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57C0" w14:textId="63626CDE" w:rsidR="00F141C7" w:rsidRPr="00F141C7" w:rsidRDefault="00D43762" w:rsidP="00F141C7">
      <w:pPr>
        <w:pStyle w:val="PreambleBillNameOnPage1"/>
        <w:rPr>
          <w:lang w:bidi="ta-IN"/>
        </w:rPr>
      </w:pPr>
      <w:sdt>
        <w:sdtPr>
          <w:rPr>
            <w:lang w:bidi="ta-IN"/>
          </w:rPr>
          <w:alias w:val="Bill Short Title"/>
          <w:tag w:val="Bill Short Title"/>
          <w:id w:val="6099468"/>
          <w:lock w:val="sdtLocked"/>
          <w:placeholder>
            <w:docPart w:val="8F6103FE249F4E05A5D48A6D6F0E19C7"/>
          </w:placeholder>
        </w:sdtPr>
        <w:sdtEndPr>
          <w:rPr>
            <w:lang w:bidi="ar-SA"/>
          </w:rPr>
        </w:sdtEndPr>
        <w:sdtContent>
          <w:r w:rsidR="009C68F9">
            <w:rPr>
              <w:lang w:bidi="ta-IN"/>
            </w:rPr>
            <w:t>Income Tax (Amendment) Bill</w:t>
          </w:r>
        </w:sdtContent>
      </w:sdt>
    </w:p>
    <w:p w14:paraId="4BB92F20" w14:textId="2C222011" w:rsidR="00F141C7" w:rsidRPr="00F141C7" w:rsidRDefault="00F141C7" w:rsidP="00F141C7">
      <w:pPr>
        <w:pStyle w:val="PreambleBillNumber"/>
        <w:rPr>
          <w:lang w:bidi="ta-IN"/>
        </w:rPr>
      </w:pPr>
      <w:r w:rsidRPr="00F141C7">
        <w:rPr>
          <w:lang w:bidi="ta-IN"/>
        </w:rPr>
        <w:t xml:space="preserve">Bill No. </w:t>
      </w:r>
      <w:sdt>
        <w:sdtPr>
          <w:rPr>
            <w:lang w:bidi="ta-IN"/>
          </w:rPr>
          <w:alias w:val="Bill Number"/>
          <w:tag w:val="Bill Number"/>
          <w:id w:val="1766690"/>
          <w:lock w:val="sdtLocked"/>
          <w:placeholder>
            <w:docPart w:val="13F6E51646B84537B47E12AC563B2329"/>
          </w:placeholder>
          <w:showingPlcHdr/>
        </w:sdtPr>
        <w:sdtEndPr/>
        <w:sdtContent>
          <w:r w:rsidRPr="00F141C7">
            <w:rPr>
              <w:lang w:bidi="ta-IN"/>
            </w:rPr>
            <w:t xml:space="preserve"> </w:t>
          </w:r>
        </w:sdtContent>
      </w:sdt>
      <w:r w:rsidRPr="00F141C7">
        <w:rPr>
          <w:lang w:bidi="ta-IN"/>
        </w:rPr>
        <w:t>/</w:t>
      </w:r>
      <w:sdt>
        <w:sdtPr>
          <w:rPr>
            <w:lang w:bidi="ta-IN"/>
          </w:rPr>
          <w:alias w:val="Bill Year"/>
          <w:tag w:val="Bill Year"/>
          <w:id w:val="1766693"/>
          <w:lock w:val="sdtContentLocked"/>
          <w:placeholder>
            <w:docPart w:val="13F6E51646B84537B47E12AC563B2329"/>
          </w:placeholder>
        </w:sdtPr>
        <w:sdtEndPr>
          <w:rPr>
            <w:lang w:bidi="ar-SA"/>
          </w:rPr>
        </w:sdtEndPr>
        <w:sdtContent>
          <w:r w:rsidR="009C68F9">
            <w:rPr>
              <w:lang w:bidi="ta-IN"/>
            </w:rPr>
            <w:t>2023</w:t>
          </w:r>
        </w:sdtContent>
      </w:sdt>
      <w:r>
        <w:rPr>
          <w:lang w:bidi="ta-IN"/>
        </w:rPr>
        <w:t>.</w:t>
      </w:r>
    </w:p>
    <w:p w14:paraId="1A51B851" w14:textId="7DF1124F" w:rsidR="00F141C7" w:rsidRDefault="00F141C7" w:rsidP="00F141C7">
      <w:pPr>
        <w:pStyle w:val="PreambleBillReadFirstTime"/>
        <w:rPr>
          <w:lang w:bidi="ta-IN"/>
        </w:rPr>
      </w:pPr>
      <w:r w:rsidRPr="00F141C7">
        <w:rPr>
          <w:lang w:bidi="ta-IN"/>
        </w:rPr>
        <w:t xml:space="preserve">Read the first time on </w:t>
      </w:r>
      <w:sdt>
        <w:sdtPr>
          <w:rPr>
            <w:lang w:bidi="ta-IN"/>
          </w:rPr>
          <w:alias w:val="First Reading Date"/>
          <w:tag w:val="First Reading Date"/>
          <w:id w:val="12190705"/>
          <w:lock w:val="sdtLocked"/>
          <w:placeholder>
            <w:docPart w:val="730DA20947A146AE8CC7888C4D670B1B"/>
          </w:placeholder>
        </w:sdtPr>
        <w:sdtEndPr/>
        <w:sdtContent>
          <w:r w:rsidR="0009375A">
            <w:rPr>
              <w:lang w:bidi="ta-IN"/>
            </w:rPr>
            <w:t xml:space="preserve">                         2023</w:t>
          </w:r>
        </w:sdtContent>
      </w:sdt>
      <w:r w:rsidRPr="00F141C7">
        <w:rPr>
          <w:lang w:bidi="ta-IN"/>
        </w:rPr>
        <w:t>.</w:t>
      </w:r>
    </w:p>
    <w:p w14:paraId="4C18BF29" w14:textId="77777777" w:rsidR="00F141C7" w:rsidRDefault="00F141C7" w:rsidP="00F141C7">
      <w:pPr>
        <w:pStyle w:val="PreambleBillIntituled"/>
        <w:suppressLineNumbers/>
        <w:spacing w:before="6840"/>
      </w:pPr>
      <w:r>
        <w:t>A BILL</w:t>
      </w:r>
      <w:r>
        <w:br/>
      </w:r>
      <w:proofErr w:type="gramStart"/>
      <w:r>
        <w:rPr>
          <w:i/>
          <w:spacing w:val="100"/>
        </w:rPr>
        <w:t>intituled</w:t>
      </w:r>
      <w:proofErr w:type="gramEnd"/>
    </w:p>
    <w:p w14:paraId="6C6A6986" w14:textId="215152C7" w:rsidR="00F141C7" w:rsidRDefault="00F141C7" w:rsidP="00F141C7">
      <w:pPr>
        <w:pStyle w:val="PreambleLongTitle"/>
        <w:rPr>
          <w:b/>
          <w:i/>
        </w:rPr>
      </w:pPr>
      <w:r>
        <w:t>An Act to</w:t>
      </w:r>
      <w:r w:rsidR="0009375A" w:rsidRPr="0009375A">
        <w:t xml:space="preserve"> amend the Income Tax Act 1947 and to make related amendments to certain other Acts</w:t>
      </w:r>
      <w:r w:rsidR="0009375A">
        <w:t>.</w:t>
      </w:r>
    </w:p>
    <w:p w14:paraId="495F2D85" w14:textId="77777777" w:rsidR="00F141C7" w:rsidRPr="00F141C7" w:rsidRDefault="00F141C7" w:rsidP="00F141C7">
      <w:pPr>
        <w:pStyle w:val="PreambleIntroduction"/>
      </w:pPr>
      <w:r>
        <w:t>Be it enacted by the President with the advice and consent of the Parliament of Singapore, as follows:</w:t>
      </w:r>
    </w:p>
    <w:p w14:paraId="63621A43" w14:textId="77777777" w:rsidR="00F141C7" w:rsidRDefault="00F141C7">
      <w:pPr>
        <w:sectPr w:rsidR="00F141C7">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p>
    <w:p w14:paraId="4596591A" w14:textId="77777777" w:rsidR="00F141C7" w:rsidRPr="0013030B" w:rsidRDefault="00F141C7" w:rsidP="00F141C7">
      <w:pPr>
        <w:pStyle w:val="SectionHeading"/>
      </w:pPr>
      <w:r w:rsidRPr="0013030B">
        <w:lastRenderedPageBreak/>
        <w:t>Short title and commencement</w:t>
      </w:r>
    </w:p>
    <w:p w14:paraId="33E50F57" w14:textId="104DF33C" w:rsidR="00F141C7" w:rsidRPr="0013030B" w:rsidRDefault="0061014C" w:rsidP="001F7269">
      <w:pPr>
        <w:pStyle w:val="SectionText1"/>
        <w:rPr>
          <w:lang w:bidi="ta-IN"/>
        </w:rPr>
      </w:pPr>
      <w:r w:rsidRPr="0013030B">
        <w:fldChar w:fldCharType="begin"/>
      </w:r>
      <w:r w:rsidR="00F141C7" w:rsidRPr="0013030B">
        <w:instrText xml:space="preserve"> Quote "</w:instrText>
      </w:r>
      <w:r w:rsidRPr="0013030B">
        <w:rPr>
          <w:b/>
          <w:bCs/>
        </w:rPr>
        <w:fldChar w:fldCharType="begin"/>
      </w:r>
      <w:r w:rsidR="00F141C7" w:rsidRPr="0013030B">
        <w:rPr>
          <w:b/>
          <w:bCs/>
        </w:rPr>
        <w:instrText>SEQ SectionText(1.) \h</w:instrText>
      </w:r>
      <w:r w:rsidRPr="0013030B">
        <w:rPr>
          <w:b/>
          <w:bCs/>
        </w:rPr>
        <w:fldChar w:fldCharType="end"/>
      </w:r>
      <w:r w:rsidRPr="0013030B">
        <w:rPr>
          <w:b/>
          <w:bCs/>
        </w:rPr>
        <w:fldChar w:fldCharType="begin"/>
      </w:r>
      <w:r w:rsidR="00F141C7" w:rsidRPr="0013030B">
        <w:rPr>
          <w:b/>
          <w:bCs/>
        </w:rPr>
        <w:instrText>SEQ ParaDisplay1</w:instrText>
      </w:r>
      <w:r w:rsidRPr="0013030B">
        <w:rPr>
          <w:b/>
          <w:bCs/>
        </w:rPr>
        <w:fldChar w:fldCharType="separate"/>
      </w:r>
      <w:r w:rsidR="000B6D48" w:rsidRPr="0013030B">
        <w:rPr>
          <w:b/>
          <w:bCs/>
          <w:noProof/>
        </w:rPr>
        <w:instrText>1</w:instrText>
      </w:r>
      <w:r w:rsidRPr="0013030B">
        <w:rPr>
          <w:b/>
          <w:bCs/>
        </w:rPr>
        <w:fldChar w:fldCharType="end"/>
      </w:r>
      <w:r w:rsidRPr="0013030B">
        <w:fldChar w:fldCharType="begin"/>
      </w:r>
      <w:r w:rsidR="00F141C7" w:rsidRPr="0013030B">
        <w:instrText xml:space="preserve"> SEQ SectionText(1) \r0\h </w:instrText>
      </w:r>
      <w:r w:rsidRPr="0013030B">
        <w:fldChar w:fldCharType="end"/>
      </w:r>
      <w:r w:rsidRPr="0013030B">
        <w:fldChar w:fldCharType="begin"/>
      </w:r>
      <w:r w:rsidR="00F141C7" w:rsidRPr="0013030B">
        <w:instrText xml:space="preserve"> SEQ SectionInterpretation(a) \r0\h </w:instrText>
      </w:r>
      <w:r w:rsidRPr="0013030B">
        <w:fldChar w:fldCharType="end"/>
      </w:r>
      <w:r w:rsidRPr="0013030B">
        <w:fldChar w:fldCharType="begin"/>
      </w:r>
      <w:r w:rsidR="00F141C7" w:rsidRPr="0013030B">
        <w:instrText xml:space="preserve"> SEQ SectionText(a) \r0\h </w:instrText>
      </w:r>
      <w:r w:rsidRPr="0013030B">
        <w:fldChar w:fldCharType="end"/>
      </w:r>
      <w:r w:rsidRPr="0013030B">
        <w:fldChar w:fldCharType="begin"/>
      </w:r>
      <w:r w:rsidR="00F141C7" w:rsidRPr="0013030B">
        <w:instrText xml:space="preserve"> SEQ pSectionText1. \r0\h </w:instrText>
      </w:r>
      <w:r w:rsidRPr="0013030B">
        <w:fldChar w:fldCharType="end"/>
      </w:r>
      <w:r w:rsidRPr="0013030B">
        <w:fldChar w:fldCharType="begin"/>
      </w:r>
      <w:r w:rsidR="00F141C7" w:rsidRPr="0013030B">
        <w:instrText xml:space="preserve"> SEQ SectionIllustrationText(a) \r0\h </w:instrText>
      </w:r>
      <w:r w:rsidRPr="0013030B">
        <w:fldChar w:fldCharType="end"/>
      </w:r>
      <w:r w:rsidRPr="0013030B">
        <w:fldChar w:fldCharType="begin"/>
      </w:r>
      <w:r w:rsidR="00F141C7" w:rsidRPr="0013030B">
        <w:instrText xml:space="preserve"> SEQ SectionExplanationText\r0\h </w:instrText>
      </w:r>
      <w:r w:rsidRPr="0013030B">
        <w:fldChar w:fldCharType="end"/>
      </w:r>
      <w:r w:rsidRPr="0013030B">
        <w:fldChar w:fldCharType="begin"/>
      </w:r>
      <w:r w:rsidR="00F141C7" w:rsidRPr="0013030B">
        <w:instrText xml:space="preserve"> SEQ SectionExceptionText\r0\h </w:instrText>
      </w:r>
      <w:r w:rsidRPr="0013030B">
        <w:fldChar w:fldCharType="end"/>
      </w:r>
      <w:r w:rsidR="00F141C7" w:rsidRPr="0013030B">
        <w:rPr>
          <w:b/>
          <w:bCs/>
        </w:rPr>
        <w:instrText>.</w:instrText>
      </w:r>
      <w:r w:rsidR="00F141C7" w:rsidRPr="0013030B">
        <w:instrText xml:space="preserve">" </w:instrText>
      </w:r>
      <w:r w:rsidRPr="0013030B">
        <w:fldChar w:fldCharType="separate"/>
      </w:r>
      <w:r w:rsidR="000B6D48" w:rsidRPr="0013030B">
        <w:rPr>
          <w:b/>
          <w:bCs/>
          <w:noProof/>
        </w:rPr>
        <w:t>1</w:t>
      </w:r>
      <w:r w:rsidR="000B6D48" w:rsidRPr="0013030B">
        <w:rPr>
          <w:b/>
          <w:bCs/>
        </w:rPr>
        <w:t>.</w:t>
      </w:r>
      <w:r w:rsidRPr="0013030B">
        <w:fldChar w:fldCharType="end"/>
      </w:r>
      <w:r w:rsidR="00433573" w:rsidRPr="0013030B">
        <w:t>—</w:t>
      </w:r>
      <w:r w:rsidR="001F7269" w:rsidRPr="0013030B">
        <w:rPr>
          <w:lang w:bidi="ta-IN"/>
        </w:rPr>
        <w:fldChar w:fldCharType="begin"/>
      </w:r>
      <w:r w:rsidR="001F7269" w:rsidRPr="0013030B">
        <w:rPr>
          <w:lang w:bidi="ta-IN"/>
        </w:rPr>
        <w:instrText xml:space="preserve"> Quote "(</w:instrText>
      </w:r>
      <w:r w:rsidR="001F7269" w:rsidRPr="0013030B">
        <w:rPr>
          <w:lang w:bidi="ta-IN"/>
        </w:rPr>
        <w:fldChar w:fldCharType="begin"/>
      </w:r>
      <w:r w:rsidR="001F7269" w:rsidRPr="0013030B">
        <w:rPr>
          <w:lang w:bidi="ta-IN"/>
        </w:rPr>
        <w:instrText xml:space="preserve"> SEQ SectionText(1) </w:instrText>
      </w:r>
      <w:r w:rsidR="001F7269" w:rsidRPr="0013030B">
        <w:rPr>
          <w:lang w:bidi="ta-IN"/>
        </w:rPr>
        <w:fldChar w:fldCharType="separate"/>
      </w:r>
      <w:r w:rsidR="000B6D48" w:rsidRPr="0013030B">
        <w:rPr>
          <w:noProof/>
          <w:lang w:bidi="ta-IN"/>
        </w:rPr>
        <w:instrText>1</w:instrText>
      </w:r>
      <w:r w:rsidR="001F7269" w:rsidRPr="0013030B">
        <w:rPr>
          <w:lang w:bidi="ta-IN"/>
        </w:rPr>
        <w:fldChar w:fldCharType="end"/>
      </w:r>
      <w:r w:rsidR="001F7269" w:rsidRPr="0013030B">
        <w:rPr>
          <w:lang w:bidi="ta-IN"/>
        </w:rPr>
        <w:fldChar w:fldCharType="begin"/>
      </w:r>
      <w:r w:rsidR="001F7269" w:rsidRPr="0013030B">
        <w:rPr>
          <w:lang w:bidi="ta-IN"/>
        </w:rPr>
        <w:instrText xml:space="preserve"> SEQ SectionInterpretation(a) \r0\h </w:instrText>
      </w:r>
      <w:r w:rsidR="001F7269" w:rsidRPr="0013030B">
        <w:rPr>
          <w:lang w:bidi="ta-IN"/>
        </w:rPr>
        <w:fldChar w:fldCharType="end"/>
      </w:r>
      <w:r w:rsidR="001F7269" w:rsidRPr="0013030B">
        <w:rPr>
          <w:lang w:bidi="ta-IN"/>
        </w:rPr>
        <w:fldChar w:fldCharType="begin"/>
      </w:r>
      <w:r w:rsidR="001F7269" w:rsidRPr="0013030B">
        <w:rPr>
          <w:lang w:bidi="ta-IN"/>
        </w:rPr>
        <w:instrText xml:space="preserve"> SEQ SectionText(a) \r0\h </w:instrText>
      </w:r>
      <w:r w:rsidR="001F7269" w:rsidRPr="0013030B">
        <w:rPr>
          <w:lang w:bidi="ta-IN"/>
        </w:rPr>
        <w:fldChar w:fldCharType="end"/>
      </w:r>
      <w:r w:rsidR="001F7269" w:rsidRPr="0013030B">
        <w:rPr>
          <w:lang w:bidi="ta-IN"/>
        </w:rPr>
        <w:fldChar w:fldCharType="begin"/>
      </w:r>
      <w:r w:rsidR="001F7269" w:rsidRPr="0013030B">
        <w:rPr>
          <w:lang w:bidi="ta-IN"/>
        </w:rPr>
        <w:instrText xml:space="preserve"> SEQ pSectionText(1)  \r0\h</w:instrText>
      </w:r>
      <w:r w:rsidR="001F7269" w:rsidRPr="0013030B">
        <w:rPr>
          <w:lang w:bidi="ta-IN"/>
        </w:rPr>
        <w:fldChar w:fldCharType="end"/>
      </w:r>
      <w:r w:rsidR="001F7269" w:rsidRPr="0013030B">
        <w:rPr>
          <w:lang w:bidi="ta-IN"/>
        </w:rPr>
        <w:instrText xml:space="preserve">)" </w:instrText>
      </w:r>
      <w:r w:rsidR="001F7269" w:rsidRPr="0013030B">
        <w:rPr>
          <w:lang w:bidi="ta-IN"/>
        </w:rPr>
        <w:fldChar w:fldCharType="separate"/>
      </w:r>
      <w:r w:rsidR="000B6D48" w:rsidRPr="0013030B">
        <w:rPr>
          <w:lang w:bidi="ta-IN"/>
        </w:rPr>
        <w:t>(</w:t>
      </w:r>
      <w:r w:rsidR="000B6D48" w:rsidRPr="0013030B">
        <w:rPr>
          <w:noProof/>
          <w:lang w:bidi="ta-IN"/>
        </w:rPr>
        <w:t>1</w:t>
      </w:r>
      <w:r w:rsidR="000B6D48" w:rsidRPr="0013030B">
        <w:rPr>
          <w:lang w:bidi="ta-IN"/>
        </w:rPr>
        <w:t>)</w:t>
      </w:r>
      <w:r w:rsidR="001F7269" w:rsidRPr="0013030B">
        <w:rPr>
          <w:lang w:bidi="ta-IN"/>
        </w:rPr>
        <w:fldChar w:fldCharType="end"/>
      </w:r>
      <w:r w:rsidR="001F7269" w:rsidRPr="0013030B">
        <w:rPr>
          <w:lang w:bidi="ta-IN"/>
        </w:rPr>
        <w:t>  </w:t>
      </w:r>
      <w:r w:rsidR="00F141C7" w:rsidRPr="0013030B">
        <w:t xml:space="preserve">This Act </w:t>
      </w:r>
      <w:r w:rsidR="00394CA2" w:rsidRPr="0013030B">
        <w:t>is</w:t>
      </w:r>
      <w:r w:rsidR="00F141C7" w:rsidRPr="0013030B">
        <w:t xml:space="preserve"> the </w:t>
      </w:r>
      <w:sdt>
        <w:sdtPr>
          <w:rPr>
            <w:lang w:bidi="ta-IN"/>
          </w:rPr>
          <w:alias w:val="Act Short Title"/>
          <w:tag w:val="actRef"/>
          <w:id w:val="12274238"/>
          <w:placeholder>
            <w:docPart w:val="1F2FCE3E9EF54FB3A140C9C6FEB3A0BC"/>
          </w:placeholder>
        </w:sdtPr>
        <w:sdtEndPr>
          <w:rPr>
            <w:lang w:bidi="ar-SA"/>
          </w:rPr>
        </w:sdtEndPr>
        <w:sdtContent>
          <w:r w:rsidR="009C68F9" w:rsidRPr="0013030B">
            <w:rPr>
              <w:lang w:bidi="ta-IN"/>
            </w:rPr>
            <w:t>Income Tax (Amendment) Act 2023</w:t>
          </w:r>
        </w:sdtContent>
      </w:sdt>
      <w:r w:rsidR="00F141C7" w:rsidRPr="0013030B">
        <w:rPr>
          <w:lang w:bidi="ta-IN"/>
        </w:rPr>
        <w:t>.</w:t>
      </w:r>
    </w:p>
    <w:p w14:paraId="06EF02C2" w14:textId="7BCAD160" w:rsidR="001F7269" w:rsidRPr="0013030B" w:rsidRDefault="001F7269" w:rsidP="001F7269">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F31A3F" w:rsidRPr="0013030B">
        <w:rPr>
          <w:noProof/>
          <w:lang w:bidi="ta-IN"/>
        </w:rPr>
        <w:instrText>2</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F31A3F" w:rsidRPr="0013030B">
        <w:rPr>
          <w:lang w:bidi="ta-IN"/>
        </w:rPr>
        <w:t>(</w:t>
      </w:r>
      <w:r w:rsidR="00F31A3F" w:rsidRPr="0013030B">
        <w:rPr>
          <w:noProof/>
          <w:lang w:bidi="ta-IN"/>
        </w:rPr>
        <w:t>2</w:t>
      </w:r>
      <w:r w:rsidR="00F31A3F" w:rsidRPr="0013030B">
        <w:rPr>
          <w:lang w:bidi="ta-IN"/>
        </w:rPr>
        <w:t>)</w:t>
      </w:r>
      <w:r w:rsidRPr="0013030B">
        <w:rPr>
          <w:lang w:bidi="ta-IN"/>
        </w:rPr>
        <w:fldChar w:fldCharType="end"/>
      </w:r>
      <w:r w:rsidRPr="0013030B">
        <w:rPr>
          <w:lang w:bidi="ta-IN"/>
        </w:rPr>
        <w:t>  Section 2(</w:t>
      </w:r>
      <w:r w:rsidRPr="0013030B">
        <w:rPr>
          <w:i/>
          <w:iCs/>
          <w:lang w:bidi="ta-IN"/>
        </w:rPr>
        <w:t>e</w:t>
      </w:r>
      <w:r w:rsidRPr="0013030B">
        <w:rPr>
          <w:lang w:bidi="ta-IN"/>
        </w:rPr>
        <w:t>) is deemed to have come into force on 1 May 2013.</w:t>
      </w:r>
    </w:p>
    <w:p w14:paraId="62EF9923" w14:textId="5B3DD95A" w:rsidR="001F7269" w:rsidRPr="0013030B" w:rsidRDefault="001F7269" w:rsidP="001F7269">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F31A3F" w:rsidRPr="0013030B">
        <w:rPr>
          <w:noProof/>
          <w:lang w:bidi="ta-IN"/>
        </w:rPr>
        <w:instrText>3</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F31A3F" w:rsidRPr="0013030B">
        <w:rPr>
          <w:lang w:bidi="ta-IN"/>
        </w:rPr>
        <w:t>(</w:t>
      </w:r>
      <w:r w:rsidR="00F31A3F" w:rsidRPr="0013030B">
        <w:rPr>
          <w:noProof/>
          <w:lang w:bidi="ta-IN"/>
        </w:rPr>
        <w:t>3</w:t>
      </w:r>
      <w:r w:rsidR="00F31A3F" w:rsidRPr="0013030B">
        <w:rPr>
          <w:lang w:bidi="ta-IN"/>
        </w:rPr>
        <w:t>)</w:t>
      </w:r>
      <w:r w:rsidRPr="0013030B">
        <w:rPr>
          <w:lang w:bidi="ta-IN"/>
        </w:rPr>
        <w:fldChar w:fldCharType="end"/>
      </w:r>
      <w:r w:rsidRPr="0013030B">
        <w:rPr>
          <w:lang w:bidi="ta-IN"/>
        </w:rPr>
        <w:t>  Section 2(</w:t>
      </w:r>
      <w:r w:rsidRPr="0013030B">
        <w:rPr>
          <w:i/>
          <w:iCs/>
          <w:lang w:bidi="ta-IN"/>
        </w:rPr>
        <w:t>f</w:t>
      </w:r>
      <w:r w:rsidRPr="0013030B">
        <w:rPr>
          <w:lang w:bidi="ta-IN"/>
        </w:rPr>
        <w:t>) and (</w:t>
      </w:r>
      <w:r w:rsidRPr="0013030B">
        <w:rPr>
          <w:i/>
          <w:iCs/>
          <w:lang w:bidi="ta-IN"/>
        </w:rPr>
        <w:t>g</w:t>
      </w:r>
      <w:r w:rsidRPr="0013030B">
        <w:rPr>
          <w:lang w:bidi="ta-IN"/>
        </w:rPr>
        <w:t>) is deemed to have come into force on 1</w:t>
      </w:r>
      <w:r w:rsidR="00F31A3F" w:rsidRPr="0013030B">
        <w:rPr>
          <w:lang w:bidi="ta-IN"/>
        </w:rPr>
        <w:t> </w:t>
      </w:r>
      <w:r w:rsidRPr="0013030B">
        <w:rPr>
          <w:lang w:bidi="ta-IN"/>
        </w:rPr>
        <w:t xml:space="preserve">November 2021. </w:t>
      </w:r>
    </w:p>
    <w:p w14:paraId="4C189601" w14:textId="36D5DF69" w:rsidR="001F7269" w:rsidRPr="0013030B" w:rsidRDefault="001F7269" w:rsidP="001F7269">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4</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4</w:t>
      </w:r>
      <w:r w:rsidR="00B14B09" w:rsidRPr="0013030B">
        <w:rPr>
          <w:lang w:bidi="ta-IN"/>
        </w:rPr>
        <w:t>)</w:t>
      </w:r>
      <w:r w:rsidRPr="0013030B">
        <w:rPr>
          <w:lang w:bidi="ta-IN"/>
        </w:rPr>
        <w:fldChar w:fldCharType="end"/>
      </w:r>
      <w:r w:rsidRPr="0013030B">
        <w:rPr>
          <w:lang w:bidi="ta-IN"/>
        </w:rPr>
        <w:t xml:space="preserve">  Sections </w:t>
      </w:r>
      <w:r w:rsidR="00B14B09" w:rsidRPr="0013030B">
        <w:rPr>
          <w:lang w:bidi="ta-IN"/>
        </w:rPr>
        <w:t>2(</w:t>
      </w:r>
      <w:r w:rsidR="00B14B09" w:rsidRPr="0013030B">
        <w:rPr>
          <w:i/>
          <w:iCs/>
          <w:lang w:bidi="ta-IN"/>
        </w:rPr>
        <w:t>b</w:t>
      </w:r>
      <w:r w:rsidR="00B14B09" w:rsidRPr="0013030B">
        <w:rPr>
          <w:lang w:bidi="ta-IN"/>
        </w:rPr>
        <w:t>), (</w:t>
      </w:r>
      <w:r w:rsidR="00B14B09" w:rsidRPr="0013030B">
        <w:rPr>
          <w:i/>
          <w:iCs/>
          <w:lang w:bidi="ta-IN"/>
        </w:rPr>
        <w:t>c</w:t>
      </w:r>
      <w:r w:rsidR="00B14B09" w:rsidRPr="0013030B">
        <w:rPr>
          <w:lang w:bidi="ta-IN"/>
        </w:rPr>
        <w:t>) and (</w:t>
      </w:r>
      <w:r w:rsidR="00B14B09" w:rsidRPr="0013030B">
        <w:rPr>
          <w:i/>
          <w:iCs/>
          <w:lang w:bidi="ta-IN"/>
        </w:rPr>
        <w:t>d</w:t>
      </w:r>
      <w:r w:rsidR="00B14B09" w:rsidRPr="0013030B">
        <w:rPr>
          <w:lang w:bidi="ta-IN"/>
        </w:rPr>
        <w:t xml:space="preserve">), </w:t>
      </w:r>
      <w:r w:rsidRPr="0013030B">
        <w:rPr>
          <w:lang w:bidi="ta-IN"/>
        </w:rPr>
        <w:t>5, 7(</w:t>
      </w:r>
      <w:r w:rsidRPr="0013030B">
        <w:rPr>
          <w:i/>
          <w:iCs/>
          <w:lang w:bidi="ta-IN"/>
        </w:rPr>
        <w:t>b</w:t>
      </w:r>
      <w:r w:rsidRPr="0013030B">
        <w:rPr>
          <w:lang w:bidi="ta-IN"/>
        </w:rPr>
        <w:t>), (</w:t>
      </w:r>
      <w:r w:rsidRPr="0013030B">
        <w:rPr>
          <w:i/>
          <w:iCs/>
          <w:lang w:bidi="ta-IN"/>
        </w:rPr>
        <w:t>c</w:t>
      </w:r>
      <w:r w:rsidRPr="0013030B">
        <w:rPr>
          <w:lang w:bidi="ta-IN"/>
        </w:rPr>
        <w:t>), (</w:t>
      </w:r>
      <w:r w:rsidRPr="0013030B">
        <w:rPr>
          <w:i/>
          <w:iCs/>
          <w:lang w:bidi="ta-IN"/>
        </w:rPr>
        <w:t>d</w:t>
      </w:r>
      <w:r w:rsidRPr="0013030B">
        <w:rPr>
          <w:lang w:bidi="ta-IN"/>
        </w:rPr>
        <w:t>), (</w:t>
      </w:r>
      <w:r w:rsidRPr="0013030B">
        <w:rPr>
          <w:i/>
          <w:iCs/>
          <w:lang w:bidi="ta-IN"/>
        </w:rPr>
        <w:t>e</w:t>
      </w:r>
      <w:r w:rsidRPr="0013030B">
        <w:rPr>
          <w:lang w:bidi="ta-IN"/>
        </w:rPr>
        <w:t>), (</w:t>
      </w:r>
      <w:r w:rsidRPr="0013030B">
        <w:rPr>
          <w:i/>
          <w:iCs/>
          <w:lang w:bidi="ta-IN"/>
        </w:rPr>
        <w:t>g</w:t>
      </w:r>
      <w:r w:rsidRPr="0013030B">
        <w:rPr>
          <w:lang w:bidi="ta-IN"/>
        </w:rPr>
        <w:t>), (</w:t>
      </w:r>
      <w:r w:rsidRPr="0013030B">
        <w:rPr>
          <w:i/>
          <w:iCs/>
          <w:lang w:bidi="ta-IN"/>
        </w:rPr>
        <w:t>h</w:t>
      </w:r>
      <w:r w:rsidRPr="0013030B">
        <w:rPr>
          <w:lang w:bidi="ta-IN"/>
        </w:rPr>
        <w:t>), (</w:t>
      </w:r>
      <w:proofErr w:type="spellStart"/>
      <w:r w:rsidRPr="0013030B">
        <w:rPr>
          <w:i/>
          <w:iCs/>
          <w:lang w:bidi="ta-IN"/>
        </w:rPr>
        <w:t>i</w:t>
      </w:r>
      <w:proofErr w:type="spellEnd"/>
      <w:r w:rsidRPr="0013030B">
        <w:rPr>
          <w:lang w:bidi="ta-IN"/>
        </w:rPr>
        <w:t>), (</w:t>
      </w:r>
      <w:r w:rsidRPr="0013030B">
        <w:rPr>
          <w:i/>
          <w:iCs/>
          <w:lang w:bidi="ta-IN"/>
        </w:rPr>
        <w:t>j</w:t>
      </w:r>
      <w:r w:rsidRPr="0013030B">
        <w:rPr>
          <w:lang w:bidi="ta-IN"/>
        </w:rPr>
        <w:t>), (</w:t>
      </w:r>
      <w:r w:rsidRPr="0013030B">
        <w:rPr>
          <w:i/>
          <w:iCs/>
          <w:lang w:bidi="ta-IN"/>
        </w:rPr>
        <w:t>k</w:t>
      </w:r>
      <w:r w:rsidRPr="0013030B">
        <w:rPr>
          <w:lang w:bidi="ta-IN"/>
        </w:rPr>
        <w:t>), (</w:t>
      </w:r>
      <w:r w:rsidRPr="0013030B">
        <w:rPr>
          <w:i/>
          <w:iCs/>
          <w:lang w:bidi="ta-IN"/>
        </w:rPr>
        <w:t>m</w:t>
      </w:r>
      <w:r w:rsidRPr="0013030B">
        <w:rPr>
          <w:lang w:bidi="ta-IN"/>
        </w:rPr>
        <w:t>) and (</w:t>
      </w:r>
      <w:r w:rsidRPr="0013030B">
        <w:rPr>
          <w:i/>
          <w:iCs/>
          <w:lang w:bidi="ta-IN"/>
        </w:rPr>
        <w:t>n</w:t>
      </w:r>
      <w:r w:rsidRPr="0013030B">
        <w:rPr>
          <w:lang w:bidi="ta-IN"/>
        </w:rPr>
        <w:t>), 11, 15</w:t>
      </w:r>
      <w:r w:rsidR="00A851CF" w:rsidRPr="0013030B">
        <w:rPr>
          <w:lang w:bidi="ta-IN"/>
        </w:rPr>
        <w:t>, 34(</w:t>
      </w:r>
      <w:r w:rsidR="00A851CF" w:rsidRPr="0013030B">
        <w:rPr>
          <w:i/>
          <w:iCs/>
          <w:lang w:bidi="ta-IN"/>
        </w:rPr>
        <w:t>b</w:t>
      </w:r>
      <w:r w:rsidR="00A851CF" w:rsidRPr="0013030B">
        <w:rPr>
          <w:lang w:bidi="ta-IN"/>
        </w:rPr>
        <w:t>), (</w:t>
      </w:r>
      <w:r w:rsidR="00A851CF" w:rsidRPr="0013030B">
        <w:rPr>
          <w:i/>
          <w:iCs/>
          <w:lang w:bidi="ta-IN"/>
        </w:rPr>
        <w:t>c</w:t>
      </w:r>
      <w:r w:rsidR="00A851CF" w:rsidRPr="0013030B">
        <w:rPr>
          <w:lang w:bidi="ta-IN"/>
        </w:rPr>
        <w:t>) and (</w:t>
      </w:r>
      <w:r w:rsidR="00A851CF" w:rsidRPr="0013030B">
        <w:rPr>
          <w:i/>
          <w:iCs/>
          <w:lang w:bidi="ta-IN"/>
        </w:rPr>
        <w:t>d</w:t>
      </w:r>
      <w:r w:rsidR="00A851CF" w:rsidRPr="0013030B">
        <w:rPr>
          <w:lang w:bidi="ta-IN"/>
        </w:rPr>
        <w:t>), 39(</w:t>
      </w:r>
      <w:r w:rsidR="00A851CF" w:rsidRPr="0013030B">
        <w:rPr>
          <w:i/>
          <w:iCs/>
          <w:lang w:bidi="ta-IN"/>
        </w:rPr>
        <w:t>b</w:t>
      </w:r>
      <w:r w:rsidR="00A851CF" w:rsidRPr="0013030B">
        <w:rPr>
          <w:lang w:bidi="ta-IN"/>
        </w:rPr>
        <w:t>) and (</w:t>
      </w:r>
      <w:r w:rsidR="00A851CF" w:rsidRPr="0013030B">
        <w:rPr>
          <w:i/>
          <w:iCs/>
          <w:lang w:bidi="ta-IN"/>
        </w:rPr>
        <w:t>c</w:t>
      </w:r>
      <w:r w:rsidR="00A851CF" w:rsidRPr="0013030B">
        <w:rPr>
          <w:lang w:bidi="ta-IN"/>
        </w:rPr>
        <w:t>)</w:t>
      </w:r>
      <w:r w:rsidRPr="0013030B">
        <w:rPr>
          <w:lang w:bidi="ta-IN"/>
        </w:rPr>
        <w:t xml:space="preserve"> are deemed to have come into force on 15 February 2023.</w:t>
      </w:r>
    </w:p>
    <w:p w14:paraId="2E9973CB" w14:textId="468DAD39" w:rsidR="00A851CF" w:rsidRPr="0013030B" w:rsidRDefault="00A851CF" w:rsidP="00A851CF">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5</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5</w:t>
      </w:r>
      <w:r w:rsidR="00B14B09" w:rsidRPr="0013030B">
        <w:rPr>
          <w:lang w:bidi="ta-IN"/>
        </w:rPr>
        <w:t>)</w:t>
      </w:r>
      <w:r w:rsidRPr="0013030B">
        <w:rPr>
          <w:lang w:bidi="ta-IN"/>
        </w:rPr>
        <w:fldChar w:fldCharType="end"/>
      </w:r>
      <w:r w:rsidRPr="0013030B">
        <w:rPr>
          <w:lang w:bidi="ta-IN"/>
        </w:rPr>
        <w:t>  Section 46 is deemed to have come into force on 1 April 2023.</w:t>
      </w:r>
    </w:p>
    <w:p w14:paraId="79E0B8A4" w14:textId="6BF6D81C" w:rsidR="00F31A3F" w:rsidRPr="0013030B" w:rsidRDefault="00F31A3F" w:rsidP="00F31A3F">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6</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6</w:t>
      </w:r>
      <w:r w:rsidR="00B14B09" w:rsidRPr="0013030B">
        <w:rPr>
          <w:lang w:bidi="ta-IN"/>
        </w:rPr>
        <w:t>)</w:t>
      </w:r>
      <w:r w:rsidRPr="0013030B">
        <w:rPr>
          <w:lang w:bidi="ta-IN"/>
        </w:rPr>
        <w:fldChar w:fldCharType="end"/>
      </w:r>
      <w:r w:rsidRPr="0013030B">
        <w:rPr>
          <w:lang w:bidi="ta-IN"/>
        </w:rPr>
        <w:t>  Section 3 is deemed to have come into force on 1 September 2023.</w:t>
      </w:r>
    </w:p>
    <w:p w14:paraId="427C2DB6" w14:textId="62AFBC9B" w:rsidR="00F31A3F" w:rsidRPr="0013030B" w:rsidRDefault="00F31A3F" w:rsidP="00F31A3F">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7</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7</w:t>
      </w:r>
      <w:r w:rsidR="00B14B09" w:rsidRPr="0013030B">
        <w:rPr>
          <w:lang w:bidi="ta-IN"/>
        </w:rPr>
        <w:t>)</w:t>
      </w:r>
      <w:r w:rsidRPr="0013030B">
        <w:rPr>
          <w:lang w:bidi="ta-IN"/>
        </w:rPr>
        <w:fldChar w:fldCharType="end"/>
      </w:r>
      <w:r w:rsidRPr="0013030B">
        <w:rPr>
          <w:lang w:bidi="ta-IN"/>
        </w:rPr>
        <w:t>  Sections 2(</w:t>
      </w:r>
      <w:r w:rsidRPr="0013030B">
        <w:rPr>
          <w:i/>
          <w:iCs/>
          <w:lang w:bidi="ta-IN"/>
        </w:rPr>
        <w:t>a</w:t>
      </w:r>
      <w:r w:rsidRPr="0013030B">
        <w:rPr>
          <w:lang w:bidi="ta-IN"/>
        </w:rPr>
        <w:t xml:space="preserve">), </w:t>
      </w:r>
      <w:r w:rsidR="00B14B09" w:rsidRPr="0013030B">
        <w:rPr>
          <w:lang w:bidi="ta-IN"/>
        </w:rPr>
        <w:t xml:space="preserve">6, </w:t>
      </w:r>
      <w:r w:rsidRPr="0013030B">
        <w:rPr>
          <w:lang w:bidi="ta-IN"/>
        </w:rPr>
        <w:t>7(</w:t>
      </w:r>
      <w:r w:rsidRPr="0013030B">
        <w:rPr>
          <w:i/>
          <w:iCs/>
          <w:lang w:bidi="ta-IN"/>
        </w:rPr>
        <w:t>a</w:t>
      </w:r>
      <w:r w:rsidRPr="0013030B">
        <w:rPr>
          <w:lang w:bidi="ta-IN"/>
        </w:rPr>
        <w:t>), (</w:t>
      </w:r>
      <w:r w:rsidRPr="0013030B">
        <w:rPr>
          <w:i/>
          <w:iCs/>
          <w:lang w:bidi="ta-IN"/>
        </w:rPr>
        <w:t>f</w:t>
      </w:r>
      <w:r w:rsidRPr="0013030B">
        <w:rPr>
          <w:lang w:bidi="ta-IN"/>
        </w:rPr>
        <w:t>) and (</w:t>
      </w:r>
      <w:r w:rsidRPr="0013030B">
        <w:rPr>
          <w:i/>
          <w:iCs/>
          <w:lang w:bidi="ta-IN"/>
        </w:rPr>
        <w:t>l</w:t>
      </w:r>
      <w:r w:rsidRPr="0013030B">
        <w:rPr>
          <w:lang w:bidi="ta-IN"/>
        </w:rPr>
        <w:t>), 34(</w:t>
      </w:r>
      <w:r w:rsidRPr="0013030B">
        <w:rPr>
          <w:i/>
          <w:iCs/>
          <w:lang w:bidi="ta-IN"/>
        </w:rPr>
        <w:t>a</w:t>
      </w:r>
      <w:r w:rsidRPr="0013030B">
        <w:rPr>
          <w:lang w:bidi="ta-IN"/>
        </w:rPr>
        <w:t>), 38 and 39(</w:t>
      </w:r>
      <w:r w:rsidRPr="0013030B">
        <w:rPr>
          <w:i/>
          <w:iCs/>
          <w:lang w:bidi="ta-IN"/>
        </w:rPr>
        <w:t>a</w:t>
      </w:r>
      <w:r w:rsidRPr="0013030B">
        <w:rPr>
          <w:lang w:bidi="ta-IN"/>
        </w:rPr>
        <w:t>) come into force on 1 January 2024.</w:t>
      </w:r>
    </w:p>
    <w:p w14:paraId="0C9FAFD2" w14:textId="77777777" w:rsidR="00F20FD0" w:rsidRPr="0013030B" w:rsidRDefault="00F20FD0" w:rsidP="00F20FD0">
      <w:pPr>
        <w:pStyle w:val="SectionHeading"/>
        <w:rPr>
          <w:lang w:bidi="ta-IN"/>
        </w:rPr>
      </w:pPr>
      <w:r w:rsidRPr="0013030B">
        <w:rPr>
          <w:lang w:bidi="ta-IN"/>
        </w:rPr>
        <w:t>Amendment of section 10</w:t>
      </w:r>
    </w:p>
    <w:p w14:paraId="6528B519" w14:textId="568C2C51" w:rsidR="00F20FD0" w:rsidRPr="0013030B" w:rsidRDefault="00F20FD0" w:rsidP="00F20FD0">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w:t>
      </w:r>
      <w:r w:rsidR="000B6D48" w:rsidRPr="0013030B">
        <w:rPr>
          <w:b/>
          <w:bCs/>
          <w:lang w:bidi="ta-IN"/>
        </w:rPr>
        <w:t>.</w:t>
      </w:r>
      <w:r w:rsidRPr="0013030B">
        <w:rPr>
          <w:lang w:bidi="ta-IN"/>
        </w:rPr>
        <w:fldChar w:fldCharType="end"/>
      </w:r>
      <w:r w:rsidRPr="0013030B">
        <w:rPr>
          <w:lang w:bidi="ta-IN"/>
        </w:rPr>
        <w:t xml:space="preserve">  In the </w:t>
      </w:r>
      <w:r w:rsidR="00E7710F" w:rsidRPr="0013030B">
        <w:rPr>
          <w:lang w:bidi="ta-IN"/>
        </w:rPr>
        <w:t xml:space="preserve">Income Tax Act 1947 (called in this Act the </w:t>
      </w:r>
      <w:r w:rsidRPr="0013030B">
        <w:rPr>
          <w:lang w:bidi="ta-IN"/>
        </w:rPr>
        <w:t>principal Act</w:t>
      </w:r>
      <w:r w:rsidR="00E7710F" w:rsidRPr="0013030B">
        <w:rPr>
          <w:lang w:bidi="ta-IN"/>
        </w:rPr>
        <w:t>)</w:t>
      </w:r>
      <w:r w:rsidRPr="0013030B">
        <w:rPr>
          <w:lang w:bidi="ta-IN"/>
        </w:rPr>
        <w:t>, in section 10 —</w:t>
      </w:r>
    </w:p>
    <w:p w14:paraId="65B8678E" w14:textId="69464FE1" w:rsidR="00F20FD0" w:rsidRPr="0013030B" w:rsidRDefault="00F20FD0" w:rsidP="00F20FD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(20</w:t>
      </w:r>
      <w:proofErr w:type="gramStart"/>
      <w:r w:rsidRPr="0013030B">
        <w:t>A)(</w:t>
      </w:r>
      <w:proofErr w:type="gramEnd"/>
      <w:r w:rsidRPr="0013030B">
        <w:rPr>
          <w:i/>
          <w:iCs/>
        </w:rPr>
        <w:t>f</w:t>
      </w:r>
      <w:r w:rsidRPr="0013030B">
        <w:t>)(ii) and (</w:t>
      </w:r>
      <w:r w:rsidRPr="0013030B">
        <w:rPr>
          <w:i/>
          <w:iCs/>
        </w:rPr>
        <w:t>h</w:t>
      </w:r>
      <w:r w:rsidRPr="0013030B">
        <w:t>), replace “2023” with “2028”;</w:t>
      </w:r>
    </w:p>
    <w:p w14:paraId="6E69ACDE" w14:textId="40B68199" w:rsidR="00F20FD0" w:rsidRPr="0013030B" w:rsidRDefault="00F20FD0" w:rsidP="00F20FD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(20</w:t>
      </w:r>
      <w:proofErr w:type="gramStart"/>
      <w:r w:rsidRPr="0013030B">
        <w:t>A)(</w:t>
      </w:r>
      <w:proofErr w:type="gramEnd"/>
      <w:r w:rsidRPr="0013030B">
        <w:rPr>
          <w:i/>
          <w:iCs/>
        </w:rPr>
        <w:t>h</w:t>
      </w:r>
      <w:r w:rsidRPr="0013030B">
        <w:t xml:space="preserve">), replace “prepayment fee, redemption premium and break cost” with “early redemption fee and redemption premium”; </w:t>
      </w:r>
    </w:p>
    <w:p w14:paraId="3F8E515D" w14:textId="07DDD37C" w:rsidR="005B366F" w:rsidRPr="0013030B" w:rsidRDefault="00F20FD0" w:rsidP="00C00299">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 xml:space="preserve">in subsection (23), </w:t>
      </w:r>
      <w:r w:rsidR="00C00299" w:rsidRPr="0013030B">
        <w:t>delete</w:t>
      </w:r>
      <w:r w:rsidRPr="0013030B">
        <w:t xml:space="preserve"> the definitions of “break cost”, “prepayment fee” and “redemption premium”</w:t>
      </w:r>
      <w:r w:rsidR="005B366F" w:rsidRPr="0013030B">
        <w:t>; and</w:t>
      </w:r>
    </w:p>
    <w:p w14:paraId="6719AB45" w14:textId="1E1D3E1F" w:rsidR="00F20FD0" w:rsidRPr="0013030B" w:rsidRDefault="005B366F" w:rsidP="005B366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(23), after the definition of “designated unit trust”, insert</w:t>
      </w:r>
      <w:r w:rsidR="00F20FD0" w:rsidRPr="0013030B">
        <w:t xml:space="preserve"> —</w:t>
      </w:r>
    </w:p>
    <w:p w14:paraId="3D80E7FD" w14:textId="7ABB9C0C" w:rsidR="00E87683" w:rsidRPr="0013030B" w:rsidRDefault="00F20FD0" w:rsidP="00F20FD0">
      <w:pPr>
        <w:pStyle w:val="Am2SectionInterpretationItem"/>
      </w:pPr>
      <w:proofErr w:type="gramStart"/>
      <w:r w:rsidRPr="0013030B">
        <w:t>“ “</w:t>
      </w:r>
      <w:proofErr w:type="gramEnd"/>
      <w:r w:rsidRPr="0013030B">
        <w:t>early redemption fee” and “redemption premium” have the meanings given by section 13(16);”</w:t>
      </w:r>
      <w:r w:rsidR="00E87683" w:rsidRPr="0013030B">
        <w:t>;</w:t>
      </w:r>
    </w:p>
    <w:p w14:paraId="5ECC6230" w14:textId="3AA4B79B" w:rsidR="00F20FD0" w:rsidRPr="0013030B" w:rsidRDefault="00E87683" w:rsidP="00E87683">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(26), replace “or 12B” with “, 12AB, 12B, 12E or 12H</w:t>
      </w:r>
      <w:proofErr w:type="gramStart"/>
      <w:r w:rsidRPr="0013030B">
        <w:t>”;</w:t>
      </w:r>
      <w:proofErr w:type="gramEnd"/>
    </w:p>
    <w:p w14:paraId="3C772671" w14:textId="1FCA9E53" w:rsidR="00E87683" w:rsidRPr="0013030B" w:rsidRDefault="00E87683" w:rsidP="00E87683">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in subsection (26), after “9,”, insert “12A,”; and</w:t>
      </w:r>
    </w:p>
    <w:p w14:paraId="12602C19" w14:textId="16498DAC" w:rsidR="00E87683" w:rsidRPr="0013030B" w:rsidRDefault="00E87683" w:rsidP="00E87683">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t>in subsection (26), replace “or 12H” with “, 12H or 12HA”.</w:t>
      </w:r>
    </w:p>
    <w:p w14:paraId="6460DB36" w14:textId="6E953A6A" w:rsidR="00302536" w:rsidRPr="0013030B" w:rsidRDefault="00302536" w:rsidP="00302536">
      <w:pPr>
        <w:pStyle w:val="SectionHeading"/>
        <w:rPr>
          <w:lang w:bidi="ta-IN"/>
        </w:rPr>
      </w:pPr>
      <w:r w:rsidRPr="0013030B">
        <w:rPr>
          <w:lang w:bidi="ta-IN"/>
        </w:rPr>
        <w:t>Amendment of section 10B</w:t>
      </w:r>
    </w:p>
    <w:p w14:paraId="72C68A7E" w14:textId="712726FB"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w:t>
      </w:r>
      <w:r w:rsidR="000B6D48" w:rsidRPr="0013030B">
        <w:rPr>
          <w:b/>
          <w:bCs/>
          <w:lang w:bidi="ta-IN"/>
        </w:rPr>
        <w:t>.</w:t>
      </w:r>
      <w:r w:rsidRPr="0013030B">
        <w:rPr>
          <w:lang w:bidi="ta-IN"/>
        </w:rPr>
        <w:fldChar w:fldCharType="end"/>
      </w:r>
      <w:r w:rsidRPr="0013030B">
        <w:rPr>
          <w:lang w:bidi="ta-IN"/>
        </w:rPr>
        <w:t>  In the principal Act, in section 10</w:t>
      </w:r>
      <w:proofErr w:type="gramStart"/>
      <w:r w:rsidRPr="0013030B">
        <w:rPr>
          <w:lang w:bidi="ta-IN"/>
        </w:rPr>
        <w:t>B(</w:t>
      </w:r>
      <w:proofErr w:type="gramEnd"/>
      <w:r w:rsidRPr="0013030B">
        <w:rPr>
          <w:lang w:bidi="ta-IN"/>
        </w:rPr>
        <w:t>12) —</w:t>
      </w:r>
    </w:p>
    <w:p w14:paraId="45BC08D9" w14:textId="4E5E1682"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the definition of “relevant amount”, replace paragraph (</w:t>
      </w:r>
      <w:r w:rsidRPr="0013030B">
        <w:rPr>
          <w:i/>
          <w:iCs/>
        </w:rPr>
        <w:t>a</w:t>
      </w:r>
      <w:r w:rsidRPr="0013030B">
        <w:t>) with —</w:t>
      </w:r>
    </w:p>
    <w:p w14:paraId="59AC3716" w14:textId="797107AD" w:rsidR="00302536" w:rsidRPr="0013030B" w:rsidRDefault="00302536" w:rsidP="00302536">
      <w:pPr>
        <w:pStyle w:val="Am2SectionInterpretationa"/>
      </w:pPr>
      <w:r w:rsidRPr="0013030B">
        <w:tab/>
        <w:t>“</w:t>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t</w:t>
      </w:r>
      <w:r w:rsidRPr="0013030B">
        <w:rPr>
          <w:szCs w:val="26"/>
          <w:lang w:eastAsia="en-GB"/>
        </w:rPr>
        <w:t>he overseas total wages paid to an employee in any year less the aggregate in that year of such part of the overseas ordinary wages that are paid to the employee in every month in that year which exceeds</w:t>
      </w:r>
      <w:r w:rsidRPr="0013030B">
        <w:t xml:space="preserve"> —</w:t>
      </w:r>
    </w:p>
    <w:p w14:paraId="3ECA210E" w14:textId="0646F04F" w:rsidR="00302536" w:rsidRPr="0013030B" w:rsidRDefault="00302536" w:rsidP="00302536">
      <w:pPr>
        <w:pStyle w:val="Am2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t xml:space="preserve">for a month before September 2011 — </w:t>
      </w:r>
      <w:proofErr w:type="gramStart"/>
      <w:r w:rsidRPr="0013030B">
        <w:t>$4,500;</w:t>
      </w:r>
      <w:proofErr w:type="gramEnd"/>
      <w:r w:rsidRPr="0013030B">
        <w:t xml:space="preserve"> </w:t>
      </w:r>
    </w:p>
    <w:p w14:paraId="6B62FCA9" w14:textId="46F394EA" w:rsidR="00302536" w:rsidRPr="0013030B" w:rsidRDefault="00302536" w:rsidP="00302536">
      <w:pPr>
        <w:pStyle w:val="Am2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for the month of September 2011 or any subsequent month before January 2016 — </w:t>
      </w:r>
      <w:proofErr w:type="gramStart"/>
      <w:r w:rsidRPr="0013030B">
        <w:t>$5,000;</w:t>
      </w:r>
      <w:proofErr w:type="gramEnd"/>
    </w:p>
    <w:p w14:paraId="4F83D2C9" w14:textId="2D2A6D4F" w:rsidR="00302536" w:rsidRPr="0013030B" w:rsidRDefault="00302536" w:rsidP="00302536">
      <w:pPr>
        <w:pStyle w:val="Am2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 xml:space="preserve">for the month of January 2016 or any subsequent month before September 2023 — </w:t>
      </w:r>
      <w:proofErr w:type="gramStart"/>
      <w:r w:rsidRPr="0013030B">
        <w:t>$6,000;</w:t>
      </w:r>
      <w:proofErr w:type="gramEnd"/>
      <w:r w:rsidRPr="0013030B">
        <w:t xml:space="preserve"> </w:t>
      </w:r>
    </w:p>
    <w:p w14:paraId="0F3A385F" w14:textId="23597C68" w:rsidR="00302536" w:rsidRPr="0013030B" w:rsidRDefault="00302536" w:rsidP="00302536">
      <w:pPr>
        <w:pStyle w:val="Am2SectionInterpretation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 xml:space="preserve">for the month of September 2023 or any subsequent month before January 2024 — </w:t>
      </w:r>
      <w:proofErr w:type="gramStart"/>
      <w:r w:rsidRPr="0013030B">
        <w:t>$6,300;</w:t>
      </w:r>
      <w:proofErr w:type="gramEnd"/>
    </w:p>
    <w:p w14:paraId="479155B3" w14:textId="40FF6429" w:rsidR="00302536" w:rsidRPr="0013030B" w:rsidRDefault="00302536" w:rsidP="00302536">
      <w:pPr>
        <w:pStyle w:val="Am2SectionInterpretationi"/>
      </w:pPr>
      <w:r w:rsidRPr="0013030B">
        <w:tab/>
      </w:r>
      <w:r w:rsidRPr="0013030B">
        <w:fldChar w:fldCharType="begin"/>
      </w:r>
      <w:r w:rsidRPr="0013030B">
        <w:instrText xml:space="preserve"> Quote "(v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w:t>
      </w:r>
      <w:r w:rsidRPr="0013030B">
        <w:fldChar w:fldCharType="end"/>
      </w:r>
      <w:r w:rsidRPr="0013030B">
        <w:tab/>
        <w:t xml:space="preserve">for the month of January 2024 or any subsequent month before January 2025 — </w:t>
      </w:r>
      <w:proofErr w:type="gramStart"/>
      <w:r w:rsidRPr="0013030B">
        <w:t>$6,800;</w:t>
      </w:r>
      <w:proofErr w:type="gramEnd"/>
    </w:p>
    <w:p w14:paraId="2D918EEB" w14:textId="01370394" w:rsidR="00302536" w:rsidRPr="0013030B" w:rsidRDefault="00302536" w:rsidP="00302536">
      <w:pPr>
        <w:pStyle w:val="Am2SectionInterpretationi"/>
      </w:pPr>
      <w:r w:rsidRPr="0013030B">
        <w:tab/>
      </w:r>
      <w:r w:rsidRPr="0013030B">
        <w:fldChar w:fldCharType="begin"/>
      </w:r>
      <w:r w:rsidRPr="0013030B">
        <w:instrText xml:space="preserve"> Quote "(vi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(vi)</w:t>
      </w:r>
      <w:r w:rsidRPr="0013030B">
        <w:fldChar w:fldCharType="end"/>
      </w:r>
      <w:r w:rsidRPr="0013030B">
        <w:tab/>
        <w:t>for the month of January 2025 or any subsequent month before January 2026 — $7,400; or</w:t>
      </w:r>
    </w:p>
    <w:p w14:paraId="44248D83" w14:textId="15BE51BF" w:rsidR="00302536" w:rsidRPr="0013030B" w:rsidRDefault="00302536" w:rsidP="00302536">
      <w:pPr>
        <w:pStyle w:val="Am2SectionInterpretationi"/>
      </w:pPr>
      <w:r w:rsidRPr="0013030B">
        <w:tab/>
      </w:r>
      <w:r w:rsidRPr="0013030B">
        <w:fldChar w:fldCharType="begin"/>
      </w:r>
      <w:r w:rsidRPr="0013030B">
        <w:instrText xml:space="preserve"> Quote "(vii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(vii)</w:t>
      </w:r>
      <w:r w:rsidRPr="0013030B">
        <w:fldChar w:fldCharType="end"/>
      </w:r>
      <w:r w:rsidRPr="0013030B">
        <w:tab/>
        <w:t>for the month of January 2026 or any subsequent month — $8,000; or”; and</w:t>
      </w:r>
    </w:p>
    <w:p w14:paraId="4955A0A6" w14:textId="307282C0"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the definition of “specified amount”, replace paragraph (</w:t>
      </w:r>
      <w:r w:rsidRPr="0013030B">
        <w:rPr>
          <w:i/>
          <w:iCs/>
        </w:rPr>
        <w:t>e</w:t>
      </w:r>
      <w:r w:rsidRPr="0013030B">
        <w:t>) with —</w:t>
      </w:r>
    </w:p>
    <w:p w14:paraId="7500D3C6" w14:textId="2A395ADB" w:rsidR="00302536" w:rsidRPr="0013030B" w:rsidRDefault="00302536" w:rsidP="00302536">
      <w:pPr>
        <w:pStyle w:val="Am2SectionInterpretationa"/>
      </w:pPr>
      <w:r w:rsidRPr="0013030B">
        <w:lastRenderedPageBreak/>
        <w:tab/>
        <w:t>“</w:t>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in relation to the year 2016 and every subsequent year, the difference between $102,000 and the total ordinary wages paid to the employee in that year; and for this purpose, the amount of ordinary wages mentioned in each of the following sub</w:t>
      </w:r>
      <w:r w:rsidRPr="0013030B">
        <w:noBreakHyphen/>
        <w:t>paragraphs that is paid to the employee for every month specified in that sub</w:t>
      </w:r>
      <w:r w:rsidRPr="0013030B">
        <w:noBreakHyphen/>
        <w:t xml:space="preserve">paragraph is disregarded: </w:t>
      </w:r>
    </w:p>
    <w:p w14:paraId="3BC93A1B" w14:textId="0CE2A06A" w:rsidR="00302536" w:rsidRPr="0013030B" w:rsidRDefault="00302536" w:rsidP="00302536">
      <w:pPr>
        <w:pStyle w:val="Am2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t xml:space="preserve">for the month of January 2016 or any subsequent month before September 2023 — any amount in excess of </w:t>
      </w:r>
      <w:proofErr w:type="gramStart"/>
      <w:r w:rsidRPr="0013030B">
        <w:t>$6,000;</w:t>
      </w:r>
      <w:proofErr w:type="gramEnd"/>
    </w:p>
    <w:p w14:paraId="31C6FC4B" w14:textId="69DF5515" w:rsidR="00302536" w:rsidRPr="0013030B" w:rsidRDefault="00302536" w:rsidP="00302536">
      <w:pPr>
        <w:pStyle w:val="Am2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for the month of September 2023 or any subsequent month before January 2024 — any amount in excess of </w:t>
      </w:r>
      <w:proofErr w:type="gramStart"/>
      <w:r w:rsidRPr="0013030B">
        <w:t>$6,300;</w:t>
      </w:r>
      <w:proofErr w:type="gramEnd"/>
    </w:p>
    <w:p w14:paraId="39C9A4F6" w14:textId="5610508B" w:rsidR="00302536" w:rsidRPr="0013030B" w:rsidRDefault="00302536" w:rsidP="00302536">
      <w:pPr>
        <w:pStyle w:val="Am2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 xml:space="preserve">for the month of January 2024 or any subsequent month before January 2025 — any amount in excess of </w:t>
      </w:r>
      <w:proofErr w:type="gramStart"/>
      <w:r w:rsidRPr="0013030B">
        <w:t>$6,800;</w:t>
      </w:r>
      <w:proofErr w:type="gramEnd"/>
    </w:p>
    <w:p w14:paraId="07CA316F" w14:textId="7A4DD555" w:rsidR="00302536" w:rsidRPr="0013030B" w:rsidRDefault="00302536" w:rsidP="00302536">
      <w:pPr>
        <w:pStyle w:val="Am2SectionInterpretation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 xml:space="preserve">for the month of January 2025 or any subsequent month before January 2026 — any amount in excess of </w:t>
      </w:r>
      <w:proofErr w:type="gramStart"/>
      <w:r w:rsidRPr="0013030B">
        <w:t>$7,400;</w:t>
      </w:r>
      <w:proofErr w:type="gramEnd"/>
    </w:p>
    <w:p w14:paraId="72D72E69" w14:textId="60C1E7C2" w:rsidR="00302536" w:rsidRPr="0013030B" w:rsidRDefault="00302536" w:rsidP="00302536">
      <w:pPr>
        <w:pStyle w:val="Am2SectionInterpretationi"/>
      </w:pPr>
      <w:r w:rsidRPr="0013030B">
        <w:tab/>
      </w:r>
      <w:r w:rsidRPr="0013030B">
        <w:fldChar w:fldCharType="begin"/>
      </w:r>
      <w:r w:rsidRPr="0013030B">
        <w:instrText xml:space="preserve"> Quote "(v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w:t>
      </w:r>
      <w:r w:rsidRPr="0013030B">
        <w:fldChar w:fldCharType="end"/>
      </w:r>
      <w:r w:rsidRPr="0013030B">
        <w:tab/>
        <w:t xml:space="preserve">for the month of January 2026 or any subsequent month — any amount </w:t>
      </w:r>
      <w:proofErr w:type="gramStart"/>
      <w:r w:rsidRPr="0013030B">
        <w:t>in excess of</w:t>
      </w:r>
      <w:proofErr w:type="gramEnd"/>
      <w:r w:rsidRPr="0013030B">
        <w:t xml:space="preserve"> $8,000.”.</w:t>
      </w:r>
    </w:p>
    <w:p w14:paraId="4BA5ABC3" w14:textId="77777777" w:rsidR="00B253FA" w:rsidRPr="0013030B" w:rsidRDefault="00B253FA" w:rsidP="00B253FA">
      <w:pPr>
        <w:pStyle w:val="SectionHeading"/>
        <w:rPr>
          <w:lang w:bidi="ta-IN"/>
        </w:rPr>
      </w:pPr>
      <w:r w:rsidRPr="0013030B">
        <w:rPr>
          <w:lang w:bidi="ta-IN"/>
        </w:rPr>
        <w:t>Amendment of section 10G</w:t>
      </w:r>
    </w:p>
    <w:p w14:paraId="2DBB25D7" w14:textId="5F77F5B0" w:rsidR="00B253FA" w:rsidRPr="0013030B" w:rsidRDefault="00B253FA" w:rsidP="00B253FA">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w:t>
      </w:r>
      <w:r w:rsidR="000B6D48" w:rsidRPr="0013030B">
        <w:rPr>
          <w:b/>
          <w:bCs/>
          <w:lang w:bidi="ta-IN"/>
        </w:rPr>
        <w:t>.</w:t>
      </w:r>
      <w:r w:rsidRPr="0013030B">
        <w:rPr>
          <w:lang w:bidi="ta-IN"/>
        </w:rPr>
        <w:fldChar w:fldCharType="end"/>
      </w:r>
      <w:r w:rsidRPr="0013030B">
        <w:rPr>
          <w:lang w:bidi="ta-IN"/>
        </w:rPr>
        <w:t xml:space="preserve">  In </w:t>
      </w:r>
      <w:r w:rsidRPr="0013030B">
        <w:t>the principal Act, in section 10G —</w:t>
      </w:r>
    </w:p>
    <w:p w14:paraId="7FA78650" w14:textId="79840BD8" w:rsidR="00B253FA" w:rsidRPr="0013030B" w:rsidRDefault="00B253FA" w:rsidP="00B253FA">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0</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a</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a</w:t>
      </w:r>
      <w:r w:rsidR="000B6D48" w:rsidRPr="0013030B">
        <w:rPr>
          <w:color w:val="auto"/>
        </w:rPr>
        <w:t>)</w:t>
      </w:r>
      <w:r w:rsidRPr="0013030B">
        <w:rPr>
          <w:color w:val="auto"/>
        </w:rPr>
        <w:fldChar w:fldCharType="end"/>
      </w:r>
      <w:r w:rsidRPr="0013030B">
        <w:rPr>
          <w:color w:val="auto"/>
        </w:rPr>
        <w:tab/>
        <w:t xml:space="preserve"> in subsections (3)(</w:t>
      </w:r>
      <w:r w:rsidRPr="0013030B">
        <w:rPr>
          <w:i/>
          <w:iCs/>
          <w:color w:val="auto"/>
        </w:rPr>
        <w:t>c</w:t>
      </w:r>
      <w:r w:rsidRPr="0013030B">
        <w:rPr>
          <w:color w:val="auto"/>
        </w:rPr>
        <w:t>) and (3G), replace “is suffering from” with “has”; and</w:t>
      </w:r>
    </w:p>
    <w:p w14:paraId="58D8A9C4" w14:textId="5484AC29" w:rsidR="00B253FA" w:rsidRPr="0013030B" w:rsidRDefault="00B253FA" w:rsidP="00B253FA">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b</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b</w:t>
      </w:r>
      <w:r w:rsidR="000B6D48" w:rsidRPr="0013030B">
        <w:rPr>
          <w:color w:val="auto"/>
        </w:rPr>
        <w:t>)</w:t>
      </w:r>
      <w:r w:rsidRPr="0013030B">
        <w:rPr>
          <w:color w:val="auto"/>
        </w:rPr>
        <w:fldChar w:fldCharType="end"/>
      </w:r>
      <w:r w:rsidRPr="0013030B">
        <w:rPr>
          <w:color w:val="auto"/>
        </w:rPr>
        <w:tab/>
        <w:t>in subsection (8)(</w:t>
      </w:r>
      <w:r w:rsidRPr="0013030B">
        <w:rPr>
          <w:i/>
          <w:iCs/>
          <w:color w:val="auto"/>
        </w:rPr>
        <w:t>c</w:t>
      </w:r>
      <w:r w:rsidRPr="0013030B">
        <w:rPr>
          <w:color w:val="auto"/>
        </w:rPr>
        <w:t>), replace “</w:t>
      </w:r>
      <w:r w:rsidR="00EE7245" w:rsidRPr="0013030B">
        <w:rPr>
          <w:color w:val="auto"/>
        </w:rPr>
        <w:t xml:space="preserve">begins to </w:t>
      </w:r>
      <w:r w:rsidRPr="0013030B">
        <w:rPr>
          <w:color w:val="auto"/>
        </w:rPr>
        <w:t>suffer from” with “</w:t>
      </w:r>
      <w:r w:rsidR="00EE7245" w:rsidRPr="0013030B">
        <w:rPr>
          <w:color w:val="auto"/>
        </w:rPr>
        <w:t xml:space="preserve">is diagnosed to </w:t>
      </w:r>
      <w:r w:rsidRPr="0013030B">
        <w:rPr>
          <w:color w:val="auto"/>
        </w:rPr>
        <w:t>have”.</w:t>
      </w:r>
    </w:p>
    <w:p w14:paraId="7E8482D9" w14:textId="77777777" w:rsidR="00EB2FC9" w:rsidRPr="0013030B" w:rsidRDefault="00EB2FC9" w:rsidP="00EB2FC9">
      <w:pPr>
        <w:pStyle w:val="SectionHeading"/>
        <w:rPr>
          <w:lang w:bidi="ta-IN"/>
        </w:rPr>
      </w:pPr>
      <w:bookmarkStart w:id="0" w:name="_Hlk135236569"/>
      <w:r w:rsidRPr="0013030B">
        <w:rPr>
          <w:lang w:bidi="ta-IN"/>
        </w:rPr>
        <w:lastRenderedPageBreak/>
        <w:t>New section 10K</w:t>
      </w:r>
    </w:p>
    <w:p w14:paraId="3C9CB213" w14:textId="2DAA9A68" w:rsidR="00EB2FC9" w:rsidRPr="0013030B" w:rsidRDefault="00EB2FC9" w:rsidP="00EB2FC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w:t>
      </w:r>
      <w:r w:rsidR="000B6D48" w:rsidRPr="0013030B">
        <w:rPr>
          <w:b/>
          <w:bCs/>
          <w:lang w:bidi="ta-IN"/>
        </w:rPr>
        <w:t>.</w:t>
      </w:r>
      <w:r w:rsidRPr="0013030B">
        <w:rPr>
          <w:lang w:bidi="ta-IN"/>
        </w:rPr>
        <w:fldChar w:fldCharType="end"/>
      </w:r>
      <w:r w:rsidRPr="0013030B">
        <w:rPr>
          <w:lang w:bidi="ta-IN"/>
        </w:rPr>
        <w:t>  In the principal Act, after section 10J, insert —</w:t>
      </w:r>
    </w:p>
    <w:p w14:paraId="62684476" w14:textId="77777777" w:rsidR="00EB2FC9" w:rsidRPr="0013030B" w:rsidRDefault="00EB2FC9" w:rsidP="00EB2FC9">
      <w:pPr>
        <w:pStyle w:val="Am1SectionHeading"/>
        <w:rPr>
          <w:lang w:bidi="ta-IN"/>
        </w:rPr>
      </w:pPr>
      <w:r w:rsidRPr="0013030B">
        <w:rPr>
          <w:b w:val="0"/>
          <w:bCs/>
          <w:lang w:bidi="ta-IN"/>
        </w:rPr>
        <w:t>“</w:t>
      </w:r>
      <w:r w:rsidRPr="0013030B">
        <w:rPr>
          <w:lang w:bidi="ta-IN"/>
        </w:rPr>
        <w:t>Tax treatment for covered bond transactions</w:t>
      </w:r>
    </w:p>
    <w:bookmarkEnd w:id="0"/>
    <w:p w14:paraId="3B54B512" w14:textId="77777777" w:rsidR="005A7C8D" w:rsidRPr="0013030B" w:rsidRDefault="005A7C8D" w:rsidP="005A7C8D">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10K</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Pr="0013030B">
        <w:rPr>
          <w:b/>
          <w:lang w:bidi="ta-IN"/>
        </w:rPr>
        <w:t>10K.</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w:t>
      </w:r>
      <w:r w:rsidRPr="0013030B">
        <w:rPr>
          <w:lang w:bidi="ta-IN"/>
        </w:rPr>
        <w:fldChar w:fldCharType="end"/>
      </w:r>
      <w:r w:rsidRPr="0013030B">
        <w:rPr>
          <w:lang w:bidi="ta-IN"/>
        </w:rPr>
        <w:t>  This section applies where —</w:t>
      </w:r>
    </w:p>
    <w:p w14:paraId="3BB341FD" w14:textId="1AFD8A07" w:rsidR="005A7C8D" w:rsidRPr="0013030B" w:rsidRDefault="005A7C8D" w:rsidP="005A7C8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an approved covered bond company derives income from any cover pool for covered bonds issued by a bank incorporated in Singapore (directly or through its overseas branch), being covered bonds that are issued in compliance with the MAS Notice during the period from 15 February 2023 to 31 December </w:t>
      </w:r>
      <w:r w:rsidR="002C1D7C" w:rsidRPr="0013030B">
        <w:t xml:space="preserve">2028 </w:t>
      </w:r>
      <w:r w:rsidRPr="0013030B">
        <w:t>(both dates inclusive);</w:t>
      </w:r>
      <w:r w:rsidR="005173D9" w:rsidRPr="0013030B">
        <w:t xml:space="preserve"> and</w:t>
      </w:r>
    </w:p>
    <w:p w14:paraId="66F76791" w14:textId="1DF3E3E5" w:rsidR="005A7C8D" w:rsidRPr="0013030B" w:rsidRDefault="005A7C8D" w:rsidP="005A7C8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r>
      <w:r w:rsidR="005173D9" w:rsidRPr="0013030B">
        <w:t xml:space="preserve">the </w:t>
      </w:r>
      <w:r w:rsidR="00BF4CE9" w:rsidRPr="0013030B">
        <w:t>bank had transferred the cover</w:t>
      </w:r>
      <w:r w:rsidR="005173D9" w:rsidRPr="0013030B">
        <w:t xml:space="preserve"> pool</w:t>
      </w:r>
      <w:r w:rsidR="00BF4CE9" w:rsidRPr="0013030B">
        <w:t xml:space="preserve"> to</w:t>
      </w:r>
      <w:r w:rsidR="005173D9" w:rsidRPr="0013030B">
        <w:t xml:space="preserve"> </w:t>
      </w:r>
      <w:r w:rsidRPr="0013030B">
        <w:t xml:space="preserve">the approved covered bond company under a covered bond transaction </w:t>
      </w:r>
      <w:proofErr w:type="gramStart"/>
      <w:r w:rsidRPr="0013030B">
        <w:t>entered into</w:t>
      </w:r>
      <w:proofErr w:type="gramEnd"/>
      <w:r w:rsidRPr="0013030B">
        <w:t xml:space="preserve"> during that period, for the purpose of securing the bank’s liabilities under the covered bonds.</w:t>
      </w:r>
    </w:p>
    <w:p w14:paraId="0B641A1B" w14:textId="09571E9C" w:rsidR="005A7C8D" w:rsidRPr="0013030B" w:rsidRDefault="005A7C8D" w:rsidP="001E44E9">
      <w:pPr>
        <w:pStyle w:val="Am1SectionText1"/>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(2)</w:t>
      </w:r>
      <w:r w:rsidRPr="0013030B">
        <w:rPr>
          <w:lang w:bidi="ta-IN"/>
        </w:rPr>
        <w:fldChar w:fldCharType="end"/>
      </w:r>
      <w:r w:rsidRPr="0013030B">
        <w:rPr>
          <w:lang w:bidi="ta-IN"/>
        </w:rPr>
        <w:t>  Despite any provision in this Act, if (and only if) the conditions prescribed by rules made under section 7 for the purposes of this section are complied with, then</w:t>
      </w:r>
      <w:r w:rsidR="001E44E9" w:rsidRPr="0013030B">
        <w:rPr>
          <w:lang w:bidi="ta-IN"/>
        </w:rPr>
        <w:t xml:space="preserve"> </w:t>
      </w:r>
      <w:r w:rsidRPr="0013030B">
        <w:t>any income derived by the approved covered bond company from the cover pool, is treated for the purposes of this Act as income of the bank (and not the approved covered bond company) for the year of assessment relating to the basis period in which the income is derived</w:t>
      </w:r>
      <w:r w:rsidR="001E44E9" w:rsidRPr="0013030B">
        <w:t>.</w:t>
      </w:r>
    </w:p>
    <w:p w14:paraId="1A4A2F1D" w14:textId="77777777" w:rsidR="005A7C8D" w:rsidRPr="0013030B" w:rsidRDefault="005A7C8D" w:rsidP="005A7C8D">
      <w:pPr>
        <w:pStyle w:val="Am1SectionText1"/>
        <w:rPr>
          <w:lang w:bidi="ta-IN"/>
        </w:rPr>
      </w:pPr>
      <w:r w:rsidRPr="0013030B">
        <w:rPr>
          <w:lang w:bidi="ta-IN"/>
        </w:rPr>
        <w:fldChar w:fldCharType="begin"/>
      </w:r>
      <w:r w:rsidRPr="0013030B">
        <w:rPr>
          <w:lang w:bidi="ta-IN"/>
        </w:rPr>
        <w:instrText xml:space="preserve"> Quote "(3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(3)</w:t>
      </w:r>
      <w:r w:rsidRPr="0013030B">
        <w:rPr>
          <w:lang w:bidi="ta-IN"/>
        </w:rPr>
        <w:fldChar w:fldCharType="end"/>
      </w:r>
      <w:r w:rsidRPr="0013030B">
        <w:rPr>
          <w:lang w:bidi="ta-IN"/>
        </w:rPr>
        <w:t>  Rules made under section 7 for the purposes of this section may provide for the deduction of the expenses, allowances and losses mentioned in subsection (2) otherwise than in accordance with this Act.</w:t>
      </w:r>
    </w:p>
    <w:p w14:paraId="2AFE32F2" w14:textId="15D6974B" w:rsidR="005A7C8D" w:rsidRPr="0013030B" w:rsidRDefault="005A7C8D" w:rsidP="005A7C8D">
      <w:pPr>
        <w:pStyle w:val="Am1SectionText1"/>
        <w:rPr>
          <w:lang w:bidi="ta-IN"/>
        </w:rPr>
      </w:pPr>
      <w:r w:rsidRPr="0013030B">
        <w:rPr>
          <w:lang w:bidi="ta-IN"/>
        </w:rPr>
        <w:fldChar w:fldCharType="begin"/>
      </w:r>
      <w:r w:rsidRPr="0013030B">
        <w:rPr>
          <w:lang w:bidi="ta-IN"/>
        </w:rPr>
        <w:instrText xml:space="preserve"> Quote "(4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(4)</w:t>
      </w:r>
      <w:r w:rsidRPr="0013030B">
        <w:rPr>
          <w:lang w:bidi="ta-IN"/>
        </w:rPr>
        <w:fldChar w:fldCharType="end"/>
      </w:r>
      <w:r w:rsidRPr="0013030B">
        <w:rPr>
          <w:lang w:bidi="ta-IN"/>
        </w:rPr>
        <w:t>  In this section —</w:t>
      </w:r>
    </w:p>
    <w:p w14:paraId="74F5255C" w14:textId="77777777" w:rsidR="005A7C8D" w:rsidRPr="0013030B" w:rsidRDefault="005A7C8D" w:rsidP="005A7C8D">
      <w:pPr>
        <w:pStyle w:val="Am1SectionInterpretationItem"/>
        <w:rPr>
          <w:lang w:bidi="ta-IN"/>
        </w:rPr>
      </w:pPr>
      <w:r w:rsidRPr="0013030B">
        <w:rPr>
          <w:lang w:bidi="ta-IN"/>
        </w:rPr>
        <w:t>“</w:t>
      </w:r>
      <w:proofErr w:type="gramStart"/>
      <w:r w:rsidRPr="0013030B">
        <w:rPr>
          <w:lang w:bidi="ta-IN"/>
        </w:rPr>
        <w:t>approved</w:t>
      </w:r>
      <w:proofErr w:type="gramEnd"/>
      <w:r w:rsidRPr="0013030B">
        <w:rPr>
          <w:lang w:bidi="ta-IN"/>
        </w:rPr>
        <w:t xml:space="preserve"> covered bond company” means a company incorporated and resident in Singapore, that is —</w:t>
      </w:r>
    </w:p>
    <w:p w14:paraId="7BA72424"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incorporated principally to </w:t>
      </w:r>
      <w:proofErr w:type="gramStart"/>
      <w:r w:rsidRPr="0013030B">
        <w:t>enter into</w:t>
      </w:r>
      <w:proofErr w:type="gramEnd"/>
      <w:r w:rsidRPr="0013030B">
        <w:t xml:space="preserve"> a covered bond transaction with a bank incorporated in </w:t>
      </w:r>
      <w:r w:rsidRPr="0013030B">
        <w:lastRenderedPageBreak/>
        <w:t>Singapore that issues (directly or through its overseas branch) covered bonds; and</w:t>
      </w:r>
    </w:p>
    <w:p w14:paraId="562284AB"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is approved by the Minister or an authorised body for the purposes of this </w:t>
      </w:r>
      <w:proofErr w:type="gramStart"/>
      <w:r w:rsidRPr="0013030B">
        <w:t>section;</w:t>
      </w:r>
      <w:proofErr w:type="gramEnd"/>
    </w:p>
    <w:p w14:paraId="05487D40" w14:textId="77777777" w:rsidR="005A7C8D" w:rsidRPr="0013030B" w:rsidRDefault="005A7C8D" w:rsidP="005A7C8D">
      <w:pPr>
        <w:pStyle w:val="Am1SectionInterpretationItem"/>
        <w:rPr>
          <w:lang w:bidi="ta-IN"/>
        </w:rPr>
      </w:pPr>
      <w:r w:rsidRPr="0013030B">
        <w:rPr>
          <w:lang w:bidi="ta-IN"/>
        </w:rPr>
        <w:t>“</w:t>
      </w:r>
      <w:proofErr w:type="gramStart"/>
      <w:r w:rsidRPr="0013030B">
        <w:rPr>
          <w:lang w:bidi="ta-IN"/>
        </w:rPr>
        <w:t>covered</w:t>
      </w:r>
      <w:proofErr w:type="gramEnd"/>
      <w:r w:rsidRPr="0013030B">
        <w:rPr>
          <w:lang w:bidi="ta-IN"/>
        </w:rPr>
        <w:t xml:space="preserve"> bond” means any bond, note or other debenture, where payment of the liabilities to the holder thereof and any liabilities arising from the enforcement of the rights of the holder, is —</w:t>
      </w:r>
    </w:p>
    <w:p w14:paraId="48F9ADA8"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secured by a cover pool; and</w:t>
      </w:r>
    </w:p>
    <w:p w14:paraId="2D87E2B8"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recoverable from the issuer of the bond, note or debenture, regardless of whether the cover pool is sufficient to pay off such </w:t>
      </w:r>
      <w:proofErr w:type="gramStart"/>
      <w:r w:rsidRPr="0013030B">
        <w:t>liabilities;</w:t>
      </w:r>
      <w:proofErr w:type="gramEnd"/>
    </w:p>
    <w:p w14:paraId="51117AC5" w14:textId="77777777" w:rsidR="005A7C8D" w:rsidRPr="0013030B" w:rsidRDefault="005A7C8D" w:rsidP="005A7C8D">
      <w:pPr>
        <w:pStyle w:val="Am1SectionInterpretationItem"/>
        <w:rPr>
          <w:lang w:bidi="ta-IN"/>
        </w:rPr>
      </w:pPr>
      <w:r w:rsidRPr="0013030B">
        <w:rPr>
          <w:lang w:bidi="ta-IN"/>
        </w:rPr>
        <w:t>“</w:t>
      </w:r>
      <w:proofErr w:type="gramStart"/>
      <w:r w:rsidRPr="0013030B">
        <w:rPr>
          <w:lang w:bidi="ta-IN"/>
        </w:rPr>
        <w:t>covered</w:t>
      </w:r>
      <w:proofErr w:type="gramEnd"/>
      <w:r w:rsidRPr="0013030B">
        <w:rPr>
          <w:lang w:bidi="ta-IN"/>
        </w:rPr>
        <w:t xml:space="preserve"> bond transaction” means —</w:t>
      </w:r>
    </w:p>
    <w:p w14:paraId="269FADD0"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the issue of any covered bonds; and</w:t>
      </w:r>
    </w:p>
    <w:p w14:paraId="56DBBAA9" w14:textId="23BCCE86"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the transfer, by the issuer of the covered bonds, of the cover pool for those covered bonds to another entity for the purpose of securing the liabilities of the issuer under those covered </w:t>
      </w:r>
      <w:proofErr w:type="gramStart"/>
      <w:r w:rsidRPr="0013030B">
        <w:t>bonds;</w:t>
      </w:r>
      <w:proofErr w:type="gramEnd"/>
    </w:p>
    <w:p w14:paraId="4694C4C7" w14:textId="77777777" w:rsidR="005A7C8D" w:rsidRPr="0013030B" w:rsidRDefault="005A7C8D" w:rsidP="005A7C8D">
      <w:pPr>
        <w:pStyle w:val="Am1SectionInterpretationItem"/>
        <w:rPr>
          <w:lang w:bidi="ta-IN"/>
        </w:rPr>
      </w:pPr>
      <w:r w:rsidRPr="0013030B">
        <w:rPr>
          <w:lang w:bidi="ta-IN"/>
        </w:rPr>
        <w:t>“</w:t>
      </w:r>
      <w:proofErr w:type="gramStart"/>
      <w:r w:rsidRPr="0013030B">
        <w:rPr>
          <w:lang w:bidi="ta-IN"/>
        </w:rPr>
        <w:t>cover</w:t>
      </w:r>
      <w:proofErr w:type="gramEnd"/>
      <w:r w:rsidRPr="0013030B">
        <w:rPr>
          <w:lang w:bidi="ta-IN"/>
        </w:rPr>
        <w:t xml:space="preserve"> pool”, in relation to any covered bonds, means the pool of assets against which the covered bonds are collateralised; </w:t>
      </w:r>
    </w:p>
    <w:p w14:paraId="544DE8E6" w14:textId="77777777" w:rsidR="005A7C8D" w:rsidRPr="0013030B" w:rsidRDefault="005A7C8D" w:rsidP="005A7C8D">
      <w:pPr>
        <w:pStyle w:val="Am1SectionInterpretationItem"/>
        <w:rPr>
          <w:lang w:bidi="ta-IN"/>
        </w:rPr>
      </w:pPr>
      <w:r w:rsidRPr="0013030B">
        <w:rPr>
          <w:lang w:bidi="ta-IN"/>
        </w:rPr>
        <w:t xml:space="preserve">“MAS Notice” means the applicable notice of the Monetary Authority of Singapore relating to the issuance of covered bonds given under section 55 of the Banking Act </w:t>
      </w:r>
      <w:proofErr w:type="gramStart"/>
      <w:r w:rsidRPr="0013030B">
        <w:rPr>
          <w:lang w:bidi="ta-IN"/>
        </w:rPr>
        <w:t>1970;</w:t>
      </w:r>
      <w:proofErr w:type="gramEnd"/>
    </w:p>
    <w:p w14:paraId="4BEC9AE4" w14:textId="77777777" w:rsidR="005A7C8D" w:rsidRPr="0013030B" w:rsidRDefault="005A7C8D" w:rsidP="005A7C8D">
      <w:pPr>
        <w:pStyle w:val="Am1SectionInterpretationItem"/>
        <w:rPr>
          <w:lang w:bidi="ta-IN"/>
        </w:rPr>
      </w:pPr>
      <w:r w:rsidRPr="0013030B">
        <w:rPr>
          <w:lang w:bidi="ta-IN"/>
        </w:rPr>
        <w:t>“</w:t>
      </w:r>
      <w:proofErr w:type="gramStart"/>
      <w:r w:rsidRPr="0013030B">
        <w:rPr>
          <w:lang w:bidi="ta-IN"/>
        </w:rPr>
        <w:t>overseas</w:t>
      </w:r>
      <w:proofErr w:type="gramEnd"/>
      <w:r w:rsidRPr="0013030B">
        <w:rPr>
          <w:lang w:bidi="ta-IN"/>
        </w:rPr>
        <w:t xml:space="preserve"> branch”, in relation to a bank incorporated in Singapore, means a branch of the bank situated outside Singapore.”.</w:t>
      </w:r>
    </w:p>
    <w:p w14:paraId="7DA023E1" w14:textId="7B279146" w:rsidR="0080145A" w:rsidRPr="0013030B" w:rsidRDefault="00B25D28" w:rsidP="0080145A">
      <w:pPr>
        <w:pStyle w:val="SectionHeading"/>
        <w:rPr>
          <w:lang w:bidi="ta-IN"/>
        </w:rPr>
      </w:pPr>
      <w:r w:rsidRPr="0013030B">
        <w:rPr>
          <w:lang w:bidi="ta-IN"/>
        </w:rPr>
        <w:t>New</w:t>
      </w:r>
      <w:r w:rsidR="0080145A" w:rsidRPr="0013030B">
        <w:rPr>
          <w:lang w:bidi="ta-IN"/>
        </w:rPr>
        <w:t xml:space="preserve"> section 10L</w:t>
      </w:r>
    </w:p>
    <w:p w14:paraId="038D747D" w14:textId="6A842475" w:rsidR="0080145A" w:rsidRPr="0013030B" w:rsidRDefault="0080145A" w:rsidP="0080145A">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6</w:t>
      </w:r>
      <w:r w:rsidR="000B6D48" w:rsidRPr="0013030B">
        <w:rPr>
          <w:b/>
          <w:bCs/>
          <w:lang w:bidi="ta-IN"/>
        </w:rPr>
        <w:t>.</w:t>
      </w:r>
      <w:r w:rsidRPr="0013030B">
        <w:rPr>
          <w:lang w:bidi="ta-IN"/>
        </w:rPr>
        <w:fldChar w:fldCharType="end"/>
      </w:r>
      <w:r w:rsidRPr="0013030B">
        <w:rPr>
          <w:lang w:bidi="ta-IN"/>
        </w:rPr>
        <w:t xml:space="preserve">  In the principal Act, </w:t>
      </w:r>
      <w:r w:rsidR="00B25D28" w:rsidRPr="0013030B">
        <w:rPr>
          <w:lang w:bidi="ta-IN"/>
        </w:rPr>
        <w:t>after</w:t>
      </w:r>
      <w:r w:rsidRPr="0013030B">
        <w:rPr>
          <w:lang w:bidi="ta-IN"/>
        </w:rPr>
        <w:t xml:space="preserve"> section 10</w:t>
      </w:r>
      <w:r w:rsidR="00B25D28" w:rsidRPr="0013030B">
        <w:rPr>
          <w:lang w:bidi="ta-IN"/>
        </w:rPr>
        <w:t>K (as inserted by section 5), insert</w:t>
      </w:r>
      <w:r w:rsidRPr="0013030B">
        <w:rPr>
          <w:lang w:bidi="ta-IN"/>
        </w:rPr>
        <w:t xml:space="preserve"> —</w:t>
      </w:r>
    </w:p>
    <w:p w14:paraId="0DD53B9E" w14:textId="0067675A" w:rsidR="0044693A" w:rsidRPr="0013030B" w:rsidRDefault="0044693A" w:rsidP="0044693A">
      <w:pPr>
        <w:pStyle w:val="Am1SectionHeading"/>
        <w:rPr>
          <w:lang w:bidi="ta-IN"/>
        </w:rPr>
      </w:pPr>
      <w:r w:rsidRPr="0013030B">
        <w:rPr>
          <w:b w:val="0"/>
          <w:bCs/>
          <w:lang w:bidi="ta-IN"/>
        </w:rPr>
        <w:lastRenderedPageBreak/>
        <w:t>“</w:t>
      </w:r>
      <w:r w:rsidRPr="0013030B">
        <w:rPr>
          <w:lang w:bidi="ta-IN"/>
        </w:rPr>
        <w:t>Gains of a relevant entity from the sale of foreign assets</w:t>
      </w:r>
    </w:p>
    <w:p w14:paraId="485CE142" w14:textId="6AA79ACB"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10L</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Pr="0013030B">
        <w:rPr>
          <w:b/>
          <w:lang w:bidi="ta-IN"/>
        </w:rPr>
        <w:t>10L.</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w:t>
      </w:r>
      <w:r w:rsidRPr="0013030B">
        <w:rPr>
          <w:lang w:bidi="ta-IN"/>
        </w:rPr>
        <w:fldChar w:fldCharType="end"/>
      </w:r>
      <w:r w:rsidRPr="0013030B">
        <w:rPr>
          <w:lang w:bidi="ta-IN"/>
        </w:rPr>
        <w:t>  Despite anything in this Act, gains from the sale or disposal by a relevant entity of any movable or immovable property situated outside Singapore at the time of such sale or disposal or any rights or interest thereof (called in this section a foreign asset), that are received in Singapore from outside Singapore on or after 1 January 2024, are treated as income chargeable to tax under section 10(1)(</w:t>
      </w:r>
      <w:r w:rsidRPr="0013030B">
        <w:rPr>
          <w:i/>
          <w:iCs/>
          <w:lang w:bidi="ta-IN"/>
        </w:rPr>
        <w:t>g</w:t>
      </w:r>
      <w:r w:rsidRPr="0013030B">
        <w:rPr>
          <w:lang w:bidi="ta-IN"/>
        </w:rPr>
        <w:t>) for the year of assessment relating to the basis period in which the gains are received in Singapore, if —</w:t>
      </w:r>
    </w:p>
    <w:p w14:paraId="2E3A780B" w14:textId="408381BC"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the gains would not otherwise be chargeable to tax as income under section 10(1); or</w:t>
      </w:r>
    </w:p>
    <w:p w14:paraId="141C1A63" w14:textId="3C9BC52F"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the gains would otherwise be exempt from tax under this Act.</w:t>
      </w:r>
    </w:p>
    <w:p w14:paraId="152CFA05" w14:textId="290A69B0"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(2)</w:t>
      </w:r>
      <w:r w:rsidRPr="0013030B">
        <w:rPr>
          <w:lang w:bidi="ta-IN"/>
        </w:rPr>
        <w:fldChar w:fldCharType="end"/>
      </w:r>
      <w:r w:rsidRPr="0013030B">
        <w:rPr>
          <w:lang w:bidi="ta-IN"/>
        </w:rPr>
        <w:t>  Subsection (1) applies only to gains from a sale or disposal of a foreign asset that occurs on or after 1 January 2024.</w:t>
      </w:r>
    </w:p>
    <w:p w14:paraId="7980522D" w14:textId="7C97D181"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(3)</w:t>
      </w:r>
      <w:r w:rsidRPr="0013030B">
        <w:rPr>
          <w:lang w:bidi="ta-IN"/>
        </w:rPr>
        <w:fldChar w:fldCharType="end"/>
      </w:r>
      <w:r w:rsidRPr="0013030B">
        <w:rPr>
          <w:lang w:bidi="ta-IN"/>
        </w:rPr>
        <w:t xml:space="preserve">  In subsection (1), a relevant entity is a member of a group of entities where at least one member of the group has a place of business outside Singapore. </w:t>
      </w:r>
    </w:p>
    <w:p w14:paraId="4ADD89AC" w14:textId="16B22B8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(4)</w:t>
      </w:r>
      <w:r w:rsidRPr="0013030B">
        <w:rPr>
          <w:lang w:bidi="ta-IN"/>
        </w:rPr>
        <w:fldChar w:fldCharType="end"/>
      </w:r>
      <w:r w:rsidRPr="0013030B">
        <w:rPr>
          <w:lang w:bidi="ta-IN"/>
        </w:rPr>
        <w:t xml:space="preserve">  For the purpose of subsection (3), an entity is a member of a group of entities if its assets, liabilities, income, </w:t>
      </w:r>
      <w:proofErr w:type="gramStart"/>
      <w:r w:rsidRPr="0013030B">
        <w:rPr>
          <w:lang w:bidi="ta-IN"/>
        </w:rPr>
        <w:t>expenses</w:t>
      </w:r>
      <w:proofErr w:type="gramEnd"/>
      <w:r w:rsidRPr="0013030B">
        <w:rPr>
          <w:lang w:bidi="ta-IN"/>
        </w:rPr>
        <w:t xml:space="preserve"> and cash flows are included in consolidated financial statements prepared by the parent entity of the group.</w:t>
      </w:r>
    </w:p>
    <w:p w14:paraId="2FF7791B" w14:textId="4F20E227"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(5)</w:t>
      </w:r>
      <w:r w:rsidRPr="0013030B">
        <w:rPr>
          <w:lang w:bidi="ta-IN"/>
        </w:rPr>
        <w:fldChar w:fldCharType="end"/>
      </w:r>
      <w:r w:rsidRPr="0013030B">
        <w:rPr>
          <w:lang w:bidi="ta-IN"/>
        </w:rPr>
        <w:t xml:space="preserve">  Where any gain from the sale or disposal of a foreign asset is treated as the income of an individual </w:t>
      </w:r>
      <w:proofErr w:type="gramStart"/>
      <w:r w:rsidRPr="0013030B">
        <w:rPr>
          <w:lang w:bidi="ta-IN"/>
        </w:rPr>
        <w:t>as a result of</w:t>
      </w:r>
      <w:proofErr w:type="gramEnd"/>
      <w:r w:rsidRPr="0013030B">
        <w:rPr>
          <w:lang w:bidi="ta-IN"/>
        </w:rPr>
        <w:t xml:space="preserve"> subsection</w:t>
      </w:r>
      <w:r w:rsidR="00C45524" w:rsidRPr="0013030B">
        <w:rPr>
          <w:lang w:bidi="ta-IN"/>
        </w:rPr>
        <w:t> </w:t>
      </w:r>
      <w:r w:rsidRPr="0013030B">
        <w:rPr>
          <w:lang w:bidi="ta-IN"/>
        </w:rPr>
        <w:t>(1), the income is exempt from tax.</w:t>
      </w:r>
    </w:p>
    <w:p w14:paraId="43EDD0AF" w14:textId="5155E4C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"(6</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(6)</w:t>
      </w:r>
      <w:r w:rsidRPr="0013030B">
        <w:rPr>
          <w:lang w:bidi="ta-IN"/>
        </w:rPr>
        <w:fldChar w:fldCharType="end"/>
      </w:r>
      <w:r w:rsidRPr="0013030B">
        <w:rPr>
          <w:lang w:bidi="ta-IN"/>
        </w:rPr>
        <w:t>  Subsection (1) does not apply to gains from a sale or disposal of a foreign asset that is carried out —</w:t>
      </w:r>
    </w:p>
    <w:p w14:paraId="156B952E" w14:textId="35ECAA86"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by a financial institution (as defined in the Financial Services and Markets Act 2022) in the basis period in which the sale or disposal </w:t>
      </w:r>
      <w:proofErr w:type="gramStart"/>
      <w:r w:rsidRPr="0013030B">
        <w:t>occurred;</w:t>
      </w:r>
      <w:proofErr w:type="gramEnd"/>
    </w:p>
    <w:p w14:paraId="5B46C3C0" w14:textId="545EAE8D"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by an entity whose income is exempt from tax, or is taxed at a concessionary rate of tax, under section 13A, 13E, 13P, 43C, 43E, 43I, 43J, 43L, 43N, 43P, 43Q, 43R </w:t>
      </w:r>
      <w:r w:rsidRPr="0013030B">
        <w:lastRenderedPageBreak/>
        <w:t xml:space="preserve">or 43U of the Act for the basis period in which the sale or disposal </w:t>
      </w:r>
      <w:proofErr w:type="gramStart"/>
      <w:r w:rsidRPr="0013030B">
        <w:t>occurred;</w:t>
      </w:r>
      <w:proofErr w:type="gramEnd"/>
      <w:r w:rsidRPr="0013030B">
        <w:t xml:space="preserve"> </w:t>
      </w:r>
    </w:p>
    <w:p w14:paraId="44D085E0" w14:textId="28A05CC4"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by an entity whose income is exempt from tax, or is taxed at a concessionary rate of tax, under Part 2, 3 or 4 of the Economic Expansion Incentives (Relief from Income Tax) Act 1967 for the basis period in which the sale or disposal occurred; or</w:t>
      </w:r>
    </w:p>
    <w:p w14:paraId="0EACB626" w14:textId="57DE717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d</w:t>
      </w:r>
      <w:r w:rsidRPr="0013030B">
        <w:t>)</w:t>
      </w:r>
      <w:r w:rsidRPr="0013030B">
        <w:fldChar w:fldCharType="end"/>
      </w:r>
      <w:r w:rsidRPr="0013030B">
        <w:tab/>
        <w:t>by an entity that was an excluded entity in the basis period in which the sale or disposal occurred.</w:t>
      </w:r>
    </w:p>
    <w:p w14:paraId="12D48621" w14:textId="136675A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"(7</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(7)</w:t>
      </w:r>
      <w:r w:rsidRPr="0013030B">
        <w:rPr>
          <w:lang w:bidi="ta-IN"/>
        </w:rPr>
        <w:fldChar w:fldCharType="end"/>
      </w:r>
      <w:r w:rsidRPr="0013030B">
        <w:rPr>
          <w:lang w:bidi="ta-IN"/>
        </w:rPr>
        <w:t>  For the purpose of subsection (1), the following amounts of gains from the sale or disposal of any foreign asset are treated as received in Singapore from outside Singapore:</w:t>
      </w:r>
    </w:p>
    <w:p w14:paraId="7E2A6DE9" w14:textId="658253E8"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any amount from such gains that is remitted to, or transmitted or brought into, </w:t>
      </w:r>
      <w:proofErr w:type="gramStart"/>
      <w:r w:rsidRPr="0013030B">
        <w:t>Singapore;</w:t>
      </w:r>
      <w:proofErr w:type="gramEnd"/>
    </w:p>
    <w:p w14:paraId="3CC78040" w14:textId="74D49E1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any amount from such gains that is applied in or towards satisfaction of any debt incurred in respect of a trade or business carried on in Singapore; and</w:t>
      </w:r>
    </w:p>
    <w:p w14:paraId="4C8FF3C9" w14:textId="533EF15B"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any amount from such gains that is applied to the purchase of any movable property which is brought into Singapore.</w:t>
      </w:r>
    </w:p>
    <w:p w14:paraId="49884C5F" w14:textId="0AFE8E0D"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"(8</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(8)</w:t>
      </w:r>
      <w:r w:rsidRPr="0013030B">
        <w:rPr>
          <w:lang w:bidi="ta-IN"/>
        </w:rPr>
        <w:fldChar w:fldCharType="end"/>
      </w:r>
      <w:r w:rsidRPr="0013030B">
        <w:rPr>
          <w:lang w:bidi="ta-IN"/>
        </w:rPr>
        <w:t>  For the purpose of subsection (1), where the sale or disposal of a foreign asset by a relevant entity was at a price less than the open-market price for the foreign asset, the Comptroller may, subject to the application of subsection (10), treat the open market price for the foreign asset as the amount of the gains received in Singapore from outside Singapore.</w:t>
      </w:r>
    </w:p>
    <w:p w14:paraId="0CE6B700" w14:textId="3CEBD2A4"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(9)</w:t>
      </w:r>
      <w:r w:rsidRPr="0013030B">
        <w:rPr>
          <w:lang w:bidi="ta-IN"/>
        </w:rPr>
        <w:fldChar w:fldCharType="end"/>
      </w:r>
      <w:r w:rsidRPr="0013030B">
        <w:rPr>
          <w:lang w:bidi="ta-IN"/>
        </w:rPr>
        <w:t>  In subsection (8), the open-market price for a foreign asset is either —</w:t>
      </w:r>
    </w:p>
    <w:p w14:paraId="0A07305A" w14:textId="28787BC4"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the price which the foreign asset could have been sold for in the open market on the date of its sale or disposal; or</w:t>
      </w:r>
    </w:p>
    <w:p w14:paraId="50D6ACC2" w14:textId="32D90BA0"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where the Comptroller is satisfied by reason of the special nature of the foreign asset that it is not practicable to determine the price mentioned in </w:t>
      </w:r>
      <w:r w:rsidRPr="0013030B">
        <w:lastRenderedPageBreak/>
        <w:t>paragraph (</w:t>
      </w:r>
      <w:r w:rsidRPr="0013030B">
        <w:rPr>
          <w:i/>
          <w:iCs/>
        </w:rPr>
        <w:t>a</w:t>
      </w:r>
      <w:r w:rsidRPr="0013030B">
        <w:t>), such other value as appears to the Comptroller to be reasonable in the circumstances.</w:t>
      </w:r>
    </w:p>
    <w:p w14:paraId="56AE73EE" w14:textId="4885DBCB"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"(10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(10)</w:t>
      </w:r>
      <w:r w:rsidRPr="0013030B">
        <w:rPr>
          <w:lang w:bidi="ta-IN"/>
        </w:rPr>
        <w:fldChar w:fldCharType="end"/>
      </w:r>
      <w:r w:rsidRPr="0013030B">
        <w:rPr>
          <w:lang w:bidi="ta-IN"/>
        </w:rPr>
        <w:t xml:space="preserve">  Subject to subsection (11), in ascertaining the amount of any gains chargeable to tax under subsection (1), there is to be deducted any expenditure incurred by the relevant entity to acquire, </w:t>
      </w:r>
      <w:proofErr w:type="gramStart"/>
      <w:r w:rsidRPr="0013030B">
        <w:rPr>
          <w:lang w:bidi="ta-IN"/>
        </w:rPr>
        <w:t>create</w:t>
      </w:r>
      <w:proofErr w:type="gramEnd"/>
      <w:r w:rsidRPr="0013030B">
        <w:rPr>
          <w:lang w:bidi="ta-IN"/>
        </w:rPr>
        <w:t xml:space="preserve"> or improve the foreign asset or to sell or dispose of the foreign asset.</w:t>
      </w:r>
    </w:p>
    <w:p w14:paraId="7DA2490C" w14:textId="64F5813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"(11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(11)</w:t>
      </w:r>
      <w:r w:rsidRPr="0013030B">
        <w:rPr>
          <w:lang w:bidi="ta-IN"/>
        </w:rPr>
        <w:fldChar w:fldCharType="end"/>
      </w:r>
      <w:r w:rsidRPr="0013030B">
        <w:rPr>
          <w:lang w:bidi="ta-IN"/>
        </w:rPr>
        <w:t>  The following are not deductible under subsection (10):</w:t>
      </w:r>
    </w:p>
    <w:p w14:paraId="55D95E86" w14:textId="2F70FB90"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any expenditure deductible under this Act against any income (</w:t>
      </w:r>
      <w:proofErr w:type="gramStart"/>
      <w:r w:rsidRPr="0013030B">
        <w:t>whether or not</w:t>
      </w:r>
      <w:proofErr w:type="gramEnd"/>
      <w:r w:rsidRPr="0013030B">
        <w:t xml:space="preserve"> chargeable to or exempt from tax); or</w:t>
      </w:r>
    </w:p>
    <w:p w14:paraId="0F0C1C9D" w14:textId="327FBF17"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any amount of capital expenditure for which an allowance is made under this Act against any income (</w:t>
      </w:r>
      <w:proofErr w:type="gramStart"/>
      <w:r w:rsidRPr="0013030B">
        <w:t>whether or not</w:t>
      </w:r>
      <w:proofErr w:type="gramEnd"/>
      <w:r w:rsidRPr="0013030B">
        <w:t xml:space="preserve"> chargeable to or exempt from tax) that is in excess of the amount of any balancing charge (or similar charge) made on the sale or disposal of the foreign asset.</w:t>
      </w:r>
    </w:p>
    <w:p w14:paraId="5EB27605" w14:textId="51A7D9F1"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"(12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(12)</w:t>
      </w:r>
      <w:r w:rsidRPr="0013030B">
        <w:rPr>
          <w:lang w:bidi="ta-IN"/>
        </w:rPr>
        <w:fldChar w:fldCharType="end"/>
      </w:r>
      <w:r w:rsidRPr="0013030B">
        <w:rPr>
          <w:lang w:bidi="ta-IN"/>
        </w:rPr>
        <w:t>  In this section, the situation of property, and any right or interest thereof, is determined in accordance with the following provisions:</w:t>
      </w:r>
    </w:p>
    <w:p w14:paraId="7F66867D" w14:textId="4DD6EAB8"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immovable property, and any right or interest in immovable property, is situated where the immovable property is physically </w:t>
      </w:r>
      <w:proofErr w:type="gramStart"/>
      <w:r w:rsidRPr="0013030B">
        <w:t>located;</w:t>
      </w:r>
      <w:proofErr w:type="gramEnd"/>
    </w:p>
    <w:p w14:paraId="1B426019" w14:textId="0E944B4B"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any tangible movable property, and any right or interest in such property, that is not the subject of any paragraph in this subsection, is situated where the tangible movable property is physically </w:t>
      </w:r>
      <w:proofErr w:type="gramStart"/>
      <w:r w:rsidRPr="0013030B">
        <w:t>located;</w:t>
      </w:r>
      <w:proofErr w:type="gramEnd"/>
    </w:p>
    <w:p w14:paraId="5C6D6E21" w14:textId="0E1FD5D0"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 xml:space="preserve">a ship or aircraft, or any right or interest in a ship or aircraft, is situated where the owner, or the person entitled to the right or interest, is </w:t>
      </w:r>
      <w:proofErr w:type="gramStart"/>
      <w:r w:rsidRPr="0013030B">
        <w:t>resident;</w:t>
      </w:r>
      <w:proofErr w:type="gramEnd"/>
    </w:p>
    <w:p w14:paraId="6D26DA07" w14:textId="7B0F3D93"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d</w:t>
      </w:r>
      <w:r w:rsidRPr="0013030B">
        <w:t>)</w:t>
      </w:r>
      <w:r w:rsidRPr="0013030B">
        <w:fldChar w:fldCharType="end"/>
      </w:r>
      <w:r w:rsidRPr="0013030B">
        <w:tab/>
        <w:t xml:space="preserve">any intangible movable property, and any right or interest in such property, that is not the subject of any paragraph in this subsection, is situated where the </w:t>
      </w:r>
      <w:r w:rsidRPr="0013030B">
        <w:lastRenderedPageBreak/>
        <w:t xml:space="preserve">ownership rights in respect of the property would be primarily </w:t>
      </w:r>
      <w:proofErr w:type="gramStart"/>
      <w:r w:rsidRPr="0013030B">
        <w:t>enforceable;</w:t>
      </w:r>
      <w:proofErr w:type="gramEnd"/>
    </w:p>
    <w:p w14:paraId="068729EB" w14:textId="4BE59013"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e</w:t>
      </w:r>
      <w:r w:rsidRPr="0013030B">
        <w:t>)</w:t>
      </w:r>
      <w:r w:rsidRPr="0013030B">
        <w:fldChar w:fldCharType="end"/>
      </w:r>
      <w:r w:rsidRPr="0013030B">
        <w:tab/>
        <w:t xml:space="preserve">a secured or unsecured debt (other than a judgment debt or securities), and any right or interest in a secured or unsecured debt, is situated where the creditor is </w:t>
      </w:r>
      <w:proofErr w:type="gramStart"/>
      <w:r w:rsidRPr="0013030B">
        <w:t>resident;</w:t>
      </w:r>
      <w:proofErr w:type="gramEnd"/>
    </w:p>
    <w:p w14:paraId="0A5FDB17" w14:textId="2193A45F"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f</w:t>
      </w:r>
      <w:r w:rsidRPr="0013030B">
        <w:t>)</w:t>
      </w:r>
      <w:r w:rsidRPr="0013030B">
        <w:fldChar w:fldCharType="end"/>
      </w:r>
      <w:r w:rsidRPr="0013030B">
        <w:tab/>
        <w:t xml:space="preserve">a judgment debt, and any right or interest in a judgment debt, is situated where the judgment is </w:t>
      </w:r>
      <w:proofErr w:type="gramStart"/>
      <w:r w:rsidRPr="0013030B">
        <w:t>recorded;</w:t>
      </w:r>
      <w:proofErr w:type="gramEnd"/>
    </w:p>
    <w:p w14:paraId="1A64B61C" w14:textId="08781C2B"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g</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g</w:t>
      </w:r>
      <w:r w:rsidRPr="0013030B">
        <w:t>)</w:t>
      </w:r>
      <w:r w:rsidRPr="0013030B">
        <w:fldChar w:fldCharType="end"/>
      </w:r>
      <w:r w:rsidRPr="0013030B">
        <w:tab/>
        <w:t xml:space="preserve">shares, equity interests or securities issued by any municipal or governmental authority, or by </w:t>
      </w:r>
      <w:proofErr w:type="spellStart"/>
      <w:r w:rsidRPr="0013030B">
        <w:t>any body</w:t>
      </w:r>
      <w:proofErr w:type="spellEnd"/>
      <w:r w:rsidRPr="0013030B">
        <w:t xml:space="preserve"> created by such an authority, and any right or interest in such shares, equity interests or securities, are situated where that authority is </w:t>
      </w:r>
      <w:proofErr w:type="gramStart"/>
      <w:r w:rsidRPr="0013030B">
        <w:t>established;</w:t>
      </w:r>
      <w:proofErr w:type="gramEnd"/>
    </w:p>
    <w:p w14:paraId="24AAFEDB" w14:textId="136E666D"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h</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h</w:t>
      </w:r>
      <w:r w:rsidRPr="0013030B">
        <w:t>)</w:t>
      </w:r>
      <w:r w:rsidRPr="0013030B">
        <w:fldChar w:fldCharType="end"/>
      </w:r>
      <w:r w:rsidRPr="0013030B">
        <w:tab/>
        <w:t xml:space="preserve">subject to paragraph (g), shares in or securities issued by a company, and any right or interest in such shares or securities, are situated where the company was </w:t>
      </w:r>
      <w:proofErr w:type="gramStart"/>
      <w:r w:rsidRPr="0013030B">
        <w:t>incorporated;</w:t>
      </w:r>
      <w:proofErr w:type="gramEnd"/>
    </w:p>
    <w:p w14:paraId="4EFFD141" w14:textId="0D598C85"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proofErr w:type="spellStart"/>
      <w:r w:rsidRPr="0013030B">
        <w:rPr>
          <w:i/>
        </w:rPr>
        <w:t>i</w:t>
      </w:r>
      <w:proofErr w:type="spellEnd"/>
      <w:r w:rsidRPr="0013030B">
        <w:t>)</w:t>
      </w:r>
      <w:r w:rsidRPr="0013030B">
        <w:fldChar w:fldCharType="end"/>
      </w:r>
      <w:r w:rsidRPr="0013030B">
        <w:tab/>
        <w:t>subject to paragraph (</w:t>
      </w:r>
      <w:r w:rsidRPr="0013030B">
        <w:rPr>
          <w:i/>
          <w:iCs/>
        </w:rPr>
        <w:t>g</w:t>
      </w:r>
      <w:r w:rsidRPr="0013030B">
        <w:t xml:space="preserve">), equity interests in any entity which is not a company, and any right or interest in such equity interests, are situated where the trade, business or profession of the entity is principally carried </w:t>
      </w:r>
      <w:proofErr w:type="gramStart"/>
      <w:r w:rsidRPr="0013030B">
        <w:t>on;</w:t>
      </w:r>
      <w:proofErr w:type="gramEnd"/>
      <w:r w:rsidRPr="0013030B">
        <w:t xml:space="preserve"> </w:t>
      </w:r>
    </w:p>
    <w:p w14:paraId="470B7F35" w14:textId="6AE04CC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j</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j</w:t>
      </w:r>
      <w:r w:rsidRPr="0013030B">
        <w:t>)</w:t>
      </w:r>
      <w:r w:rsidRPr="0013030B">
        <w:fldChar w:fldCharType="end"/>
      </w:r>
      <w:r w:rsidRPr="0013030B">
        <w:tab/>
        <w:t>subject to paragraph (</w:t>
      </w:r>
      <w:r w:rsidRPr="0013030B">
        <w:rPr>
          <w:i/>
          <w:iCs/>
        </w:rPr>
        <w:t>g</w:t>
      </w:r>
      <w:r w:rsidRPr="0013030B">
        <w:t>) (and despite paragraphs (</w:t>
      </w:r>
      <w:r w:rsidRPr="0013030B">
        <w:rPr>
          <w:i/>
          <w:iCs/>
        </w:rPr>
        <w:t>h</w:t>
      </w:r>
      <w:r w:rsidRPr="0013030B">
        <w:t>) and (</w:t>
      </w:r>
      <w:proofErr w:type="spellStart"/>
      <w:r w:rsidRPr="0013030B">
        <w:rPr>
          <w:i/>
          <w:iCs/>
        </w:rPr>
        <w:t>i</w:t>
      </w:r>
      <w:proofErr w:type="spellEnd"/>
      <w:r w:rsidRPr="0013030B">
        <w:t xml:space="preserve">)), registered shares, equity interests or securities, and any right or interest in registered shares, equity interests or securities, are situated where they are registered and, if registered in more than one register, where the principal register is </w:t>
      </w:r>
      <w:proofErr w:type="gramStart"/>
      <w:r w:rsidRPr="0013030B">
        <w:t>situated;</w:t>
      </w:r>
      <w:proofErr w:type="gramEnd"/>
    </w:p>
    <w:p w14:paraId="1F1BF0DE" w14:textId="297B35E8"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k</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k</w:t>
      </w:r>
      <w:r w:rsidRPr="0013030B">
        <w:t>)</w:t>
      </w:r>
      <w:r w:rsidRPr="0013030B">
        <w:fldChar w:fldCharType="end"/>
      </w:r>
      <w:r w:rsidRPr="0013030B">
        <w:tab/>
        <w:t xml:space="preserve">the goodwill relating to a trade, business or profession is situated where the trade, business or profession is principally carried </w:t>
      </w:r>
      <w:proofErr w:type="gramStart"/>
      <w:r w:rsidRPr="0013030B">
        <w:t>on;</w:t>
      </w:r>
      <w:proofErr w:type="gramEnd"/>
    </w:p>
    <w:p w14:paraId="0DF43B9C" w14:textId="0892738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l</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l</w:t>
      </w:r>
      <w:r w:rsidRPr="0013030B">
        <w:t>)</w:t>
      </w:r>
      <w:r w:rsidRPr="0013030B">
        <w:fldChar w:fldCharType="end"/>
      </w:r>
      <w:r w:rsidRPr="0013030B">
        <w:tab/>
        <w:t>any intellectual property right, and any licence or other right in respect thereof, are situated where the owner of the intellectual property right, licence or right is resident.</w:t>
      </w:r>
    </w:p>
    <w:p w14:paraId="76E0E091" w14:textId="4574484B" w:rsidR="00C45524" w:rsidRPr="0013030B" w:rsidRDefault="00077D5A" w:rsidP="00077D5A">
      <w:pPr>
        <w:pStyle w:val="Am1SectionText1"/>
        <w:rPr>
          <w:sz w:val="22"/>
          <w:lang w:val="en-SG"/>
        </w:rPr>
      </w:pPr>
      <w:r w:rsidRPr="0013030B">
        <w:lastRenderedPageBreak/>
        <w:fldChar w:fldCharType="begin"/>
      </w:r>
      <w:r w:rsidRPr="0013030B">
        <w:instrText xml:space="preserve"> Quote "(15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(13)</w:t>
      </w:r>
      <w:r w:rsidRPr="0013030B">
        <w:fldChar w:fldCharType="end"/>
      </w:r>
      <w:r w:rsidRPr="0013030B">
        <w:t>  </w:t>
      </w:r>
      <w:r w:rsidR="00C45524" w:rsidRPr="0013030B">
        <w:t>An entity that sells or disposes of a foreign asset on or after 1 January 2024 must keep and retain in safe custody, for a period of 5 years after the year of assessment relating to the basis period in which the gains from such sale or disposal would be received in Singapore, all records reasonably required for the Comptroller to ascertain the amount of any income chargeable under this section.</w:t>
      </w:r>
    </w:p>
    <w:p w14:paraId="6D9F83AB" w14:textId="5582B357" w:rsidR="0044693A" w:rsidRPr="0013030B" w:rsidRDefault="0044693A" w:rsidP="00077D5A">
      <w:pPr>
        <w:pStyle w:val="Am1SectionText1"/>
        <w:rPr>
          <w:lang w:bidi="ta-IN"/>
        </w:rPr>
      </w:pPr>
      <w:r w:rsidRPr="0013030B">
        <w:rPr>
          <w:lang w:bidi="ta-IN"/>
        </w:rPr>
        <w:fldChar w:fldCharType="begin"/>
      </w:r>
      <w:r w:rsidRPr="0013030B">
        <w:rPr>
          <w:lang w:bidi="ta-IN"/>
        </w:rPr>
        <w:instrText xml:space="preserve"> Quote "(13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077D5A" w:rsidRPr="0013030B">
        <w:rPr>
          <w:lang w:bidi="ta-IN"/>
        </w:rPr>
        <w:t>(14)</w:t>
      </w:r>
      <w:r w:rsidRPr="0013030B">
        <w:rPr>
          <w:lang w:bidi="ta-IN"/>
        </w:rPr>
        <w:fldChar w:fldCharType="end"/>
      </w:r>
      <w:r w:rsidRPr="0013030B">
        <w:rPr>
          <w:lang w:bidi="ta-IN"/>
        </w:rPr>
        <w:t>  In this section —</w:t>
      </w:r>
    </w:p>
    <w:p w14:paraId="472C7905" w14:textId="77777777" w:rsidR="0044693A" w:rsidRPr="0013030B" w:rsidRDefault="0044693A" w:rsidP="0044693A">
      <w:pPr>
        <w:pStyle w:val="Am1SectionInterpretationItem"/>
        <w:rPr>
          <w:lang w:bidi="ta-IN"/>
        </w:rPr>
      </w:pPr>
      <w:r w:rsidRPr="0013030B">
        <w:rPr>
          <w:lang w:bidi="ta-IN"/>
        </w:rPr>
        <w:t>“</w:t>
      </w:r>
      <w:proofErr w:type="gramStart"/>
      <w:r w:rsidRPr="0013030B">
        <w:rPr>
          <w:lang w:bidi="ta-IN"/>
        </w:rPr>
        <w:t>consolidated</w:t>
      </w:r>
      <w:proofErr w:type="gramEnd"/>
      <w:r w:rsidRPr="0013030B">
        <w:rPr>
          <w:lang w:bidi="ta-IN"/>
        </w:rPr>
        <w:t xml:space="preserve"> financial statements” means financial statements prepared by an entity in accordance with generally accepted accounting standards, in which the assets, liabilities, income, expenses and cash flows of an entity, and the entities in which it has a controlling interest, are presented as those of a single economic unit;</w:t>
      </w:r>
    </w:p>
    <w:p w14:paraId="102B8CA3" w14:textId="77777777" w:rsidR="0044693A" w:rsidRPr="0013030B" w:rsidRDefault="0044693A" w:rsidP="0044693A">
      <w:pPr>
        <w:pStyle w:val="Am1SectionInterpretationItem"/>
        <w:rPr>
          <w:lang w:bidi="ta-IN"/>
        </w:rPr>
      </w:pPr>
      <w:r w:rsidRPr="0013030B">
        <w:rPr>
          <w:lang w:bidi="ta-IN"/>
        </w:rPr>
        <w:t>“</w:t>
      </w:r>
      <w:proofErr w:type="gramStart"/>
      <w:r w:rsidRPr="0013030B">
        <w:rPr>
          <w:lang w:bidi="ta-IN"/>
        </w:rPr>
        <w:t>controlling</w:t>
      </w:r>
      <w:proofErr w:type="gramEnd"/>
      <w:r w:rsidRPr="0013030B">
        <w:rPr>
          <w:lang w:bidi="ta-IN"/>
        </w:rPr>
        <w:t xml:space="preserve"> interest”, in relation to an entity, means an equity interest in the entity such that the holder of the interest —</w:t>
      </w:r>
    </w:p>
    <w:p w14:paraId="71BEF831" w14:textId="5AB4A3E7"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is required to consolidate in its financial statements the assets, liabilities, income, </w:t>
      </w:r>
      <w:proofErr w:type="gramStart"/>
      <w:r w:rsidRPr="0013030B">
        <w:t>expenses</w:t>
      </w:r>
      <w:proofErr w:type="gramEnd"/>
      <w:r w:rsidRPr="0013030B">
        <w:t xml:space="preserve"> and cash flow of the entity on a line-by-line basis in accordance with generally accepted accounting standards; or</w:t>
      </w:r>
    </w:p>
    <w:p w14:paraId="46446BBB" w14:textId="18B97244"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would be required to do so if it prepares consolidated financial </w:t>
      </w:r>
      <w:proofErr w:type="gramStart"/>
      <w:r w:rsidRPr="0013030B">
        <w:t>statements;</w:t>
      </w:r>
      <w:proofErr w:type="gramEnd"/>
    </w:p>
    <w:p w14:paraId="7199E100" w14:textId="77777777" w:rsidR="009245F5" w:rsidRPr="0013030B" w:rsidRDefault="009245F5" w:rsidP="009245F5">
      <w:pPr>
        <w:pStyle w:val="Am1SectionInterpretationItem"/>
        <w:rPr>
          <w:lang w:bidi="ta-IN"/>
        </w:rPr>
      </w:pPr>
      <w:r w:rsidRPr="0013030B">
        <w:rPr>
          <w:lang w:bidi="ta-IN"/>
        </w:rPr>
        <w:t>“</w:t>
      </w:r>
      <w:proofErr w:type="gramStart"/>
      <w:r w:rsidRPr="0013030B">
        <w:rPr>
          <w:lang w:bidi="ta-IN"/>
        </w:rPr>
        <w:t>debt</w:t>
      </w:r>
      <w:proofErr w:type="gramEnd"/>
      <w:r w:rsidRPr="0013030B">
        <w:rPr>
          <w:lang w:bidi="ta-IN"/>
        </w:rPr>
        <w:t xml:space="preserve"> securities” has the meaning given by section 43H; </w:t>
      </w:r>
    </w:p>
    <w:p w14:paraId="49E5CF8E" w14:textId="51205125" w:rsidR="0044693A" w:rsidRPr="0013030B" w:rsidRDefault="0044693A" w:rsidP="0044693A">
      <w:pPr>
        <w:pStyle w:val="Am1SectionInterpretationItem"/>
        <w:rPr>
          <w:lang w:bidi="ta-IN"/>
        </w:rPr>
      </w:pPr>
      <w:r w:rsidRPr="0013030B">
        <w:rPr>
          <w:lang w:bidi="ta-IN"/>
        </w:rPr>
        <w:t>“entity” means —</w:t>
      </w:r>
    </w:p>
    <w:p w14:paraId="105866A3" w14:textId="0593496E"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any legal person (including a limited liability partnership) but not an </w:t>
      </w:r>
      <w:proofErr w:type="gramStart"/>
      <w:r w:rsidRPr="0013030B">
        <w:t>individual;</w:t>
      </w:r>
      <w:proofErr w:type="gramEnd"/>
    </w:p>
    <w:p w14:paraId="2A662BD8" w14:textId="1585E679"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 general partnership or limited partnership; or</w:t>
      </w:r>
    </w:p>
    <w:p w14:paraId="2CACD2E3" w14:textId="3B0E28CC"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 xml:space="preserve">a </w:t>
      </w:r>
      <w:proofErr w:type="gramStart"/>
      <w:r w:rsidRPr="0013030B">
        <w:t>trust;</w:t>
      </w:r>
      <w:proofErr w:type="gramEnd"/>
    </w:p>
    <w:p w14:paraId="7D232AFF" w14:textId="77777777" w:rsidR="0044693A" w:rsidRPr="0013030B" w:rsidRDefault="0044693A" w:rsidP="0044693A">
      <w:pPr>
        <w:pStyle w:val="Am1SectionInterpretationItem"/>
        <w:rPr>
          <w:lang w:bidi="ta-IN"/>
        </w:rPr>
      </w:pPr>
      <w:r w:rsidRPr="0013030B">
        <w:rPr>
          <w:lang w:bidi="ta-IN"/>
        </w:rPr>
        <w:t>“</w:t>
      </w:r>
      <w:proofErr w:type="gramStart"/>
      <w:r w:rsidRPr="0013030B">
        <w:rPr>
          <w:lang w:bidi="ta-IN"/>
        </w:rPr>
        <w:t>equity</w:t>
      </w:r>
      <w:proofErr w:type="gramEnd"/>
      <w:r w:rsidRPr="0013030B">
        <w:rPr>
          <w:lang w:bidi="ta-IN"/>
        </w:rPr>
        <w:t xml:space="preserve"> interest”, in relation to an entity, means an interest that carries rights to the profits, capital or reserves of the </w:t>
      </w:r>
      <w:r w:rsidRPr="0013030B">
        <w:rPr>
          <w:lang w:bidi="ta-IN"/>
        </w:rPr>
        <w:lastRenderedPageBreak/>
        <w:t>entity and is accounted for as equity under generally accepted accounting principles;</w:t>
      </w:r>
    </w:p>
    <w:p w14:paraId="4935855A" w14:textId="77777777" w:rsidR="0044693A" w:rsidRPr="0013030B" w:rsidRDefault="0044693A" w:rsidP="0044693A">
      <w:pPr>
        <w:pStyle w:val="Am1SectionInterpretationItem"/>
        <w:rPr>
          <w:lang w:bidi="ta-IN"/>
        </w:rPr>
      </w:pPr>
      <w:r w:rsidRPr="0013030B">
        <w:rPr>
          <w:lang w:bidi="ta-IN"/>
        </w:rPr>
        <w:t>“</w:t>
      </w:r>
      <w:proofErr w:type="gramStart"/>
      <w:r w:rsidRPr="0013030B">
        <w:rPr>
          <w:lang w:bidi="ta-IN"/>
        </w:rPr>
        <w:t>excluded</w:t>
      </w:r>
      <w:proofErr w:type="gramEnd"/>
      <w:r w:rsidRPr="0013030B">
        <w:rPr>
          <w:lang w:bidi="ta-IN"/>
        </w:rPr>
        <w:t xml:space="preserve"> entity”, in relation to a basis period, means —</w:t>
      </w:r>
    </w:p>
    <w:p w14:paraId="2549AC55" w14:textId="6B400D49"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a pure equity-holding entity that satisfies </w:t>
      </w:r>
      <w:proofErr w:type="gramStart"/>
      <w:r w:rsidRPr="0013030B">
        <w:t>all of</w:t>
      </w:r>
      <w:proofErr w:type="gramEnd"/>
      <w:r w:rsidRPr="0013030B">
        <w:t xml:space="preserve"> the following conditions in that basis period:</w:t>
      </w:r>
    </w:p>
    <w:p w14:paraId="1664FC2B" w14:textId="7D9A3E14" w:rsidR="0044693A" w:rsidRPr="0013030B" w:rsidRDefault="0044693A" w:rsidP="0044693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proofErr w:type="spellStart"/>
      <w:r w:rsidRPr="0013030B">
        <w:t>i</w:t>
      </w:r>
      <w:proofErr w:type="spellEnd"/>
      <w:r w:rsidRPr="0013030B">
        <w:t>)</w:t>
      </w:r>
      <w:r w:rsidRPr="0013030B">
        <w:fldChar w:fldCharType="end"/>
      </w:r>
      <w:r w:rsidRPr="0013030B">
        <w:tab/>
        <w:t xml:space="preserve">the entity complies with every obligation to submit any regular return, </w:t>
      </w:r>
      <w:proofErr w:type="gramStart"/>
      <w:r w:rsidRPr="0013030B">
        <w:t>statement</w:t>
      </w:r>
      <w:proofErr w:type="gramEnd"/>
      <w:r w:rsidRPr="0013030B">
        <w:t xml:space="preserve"> or account under the written law under which it is incorporated or registered; and</w:t>
      </w:r>
    </w:p>
    <w:p w14:paraId="3B2AB571" w14:textId="1688E80A" w:rsidR="0044693A" w:rsidRPr="0013030B" w:rsidRDefault="0044693A" w:rsidP="0044693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w:t>
      </w:r>
      <w:r w:rsidRPr="0013030B">
        <w:fldChar w:fldCharType="end"/>
      </w:r>
      <w:r w:rsidRPr="0013030B">
        <w:tab/>
        <w:t>the operations of the entity are managed and performed in Singapore (whether by its employees or other persons</w:t>
      </w:r>
      <w:proofErr w:type="gramStart"/>
      <w:r w:rsidRPr="0013030B">
        <w:t>);</w:t>
      </w:r>
      <w:proofErr w:type="gramEnd"/>
      <w:r w:rsidRPr="0013030B">
        <w:t xml:space="preserve"> </w:t>
      </w:r>
    </w:p>
    <w:p w14:paraId="707F9640" w14:textId="2EBD06F3"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an entity that is not a pure equity-holding entity and that satisfies </w:t>
      </w:r>
      <w:proofErr w:type="gramStart"/>
      <w:r w:rsidRPr="0013030B">
        <w:t>all of</w:t>
      </w:r>
      <w:proofErr w:type="gramEnd"/>
      <w:r w:rsidRPr="0013030B">
        <w:t xml:space="preserve"> the following conditions in that basis period:</w:t>
      </w:r>
    </w:p>
    <w:p w14:paraId="69B40C29" w14:textId="36277A81" w:rsidR="0044693A" w:rsidRPr="0013030B" w:rsidRDefault="0044693A" w:rsidP="0044693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proofErr w:type="spellStart"/>
      <w:r w:rsidRPr="0013030B">
        <w:t>i</w:t>
      </w:r>
      <w:proofErr w:type="spellEnd"/>
      <w:r w:rsidRPr="0013030B">
        <w:t>)</w:t>
      </w:r>
      <w:r w:rsidRPr="0013030B">
        <w:fldChar w:fldCharType="end"/>
      </w:r>
      <w:r w:rsidRPr="0013030B">
        <w:tab/>
        <w:t xml:space="preserve">the entity carries on a trade, business profession in </w:t>
      </w:r>
      <w:proofErr w:type="gramStart"/>
      <w:r w:rsidRPr="0013030B">
        <w:t>Singapore;</w:t>
      </w:r>
      <w:proofErr w:type="gramEnd"/>
    </w:p>
    <w:p w14:paraId="3B4364ED" w14:textId="238C4499" w:rsidR="0044693A" w:rsidRPr="0013030B" w:rsidRDefault="0044693A" w:rsidP="0044693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w:t>
      </w:r>
      <w:r w:rsidRPr="0013030B">
        <w:fldChar w:fldCharType="end"/>
      </w:r>
      <w:r w:rsidRPr="0013030B">
        <w:tab/>
        <w:t>the operations of the entity are managed and performed in Singapore (whether by its employees or other persons); and</w:t>
      </w:r>
    </w:p>
    <w:p w14:paraId="23839E62" w14:textId="53FD334E" w:rsidR="0044693A" w:rsidRPr="0013030B" w:rsidRDefault="0044693A" w:rsidP="0044693A">
      <w:pPr>
        <w:pStyle w:val="Am1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(iii)</w:t>
      </w:r>
      <w:r w:rsidRPr="0013030B">
        <w:fldChar w:fldCharType="end"/>
      </w:r>
      <w:r w:rsidRPr="0013030B">
        <w:tab/>
        <w:t xml:space="preserve">the entity has reasonable economic substance in Singapore, </w:t>
      </w:r>
      <w:proofErr w:type="gramStart"/>
      <w:r w:rsidRPr="0013030B">
        <w:t>taking into account</w:t>
      </w:r>
      <w:proofErr w:type="gramEnd"/>
      <w:r w:rsidRPr="0013030B">
        <w:t xml:space="preserve"> the following considerations:</w:t>
      </w:r>
    </w:p>
    <w:p w14:paraId="0B5FD79E" w14:textId="7DCECACF" w:rsidR="0044693A" w:rsidRPr="0013030B" w:rsidRDefault="0044693A" w:rsidP="0044693A">
      <w:pPr>
        <w:pStyle w:val="Am1SectionInterpretationA0"/>
      </w:pPr>
      <w:r w:rsidRPr="0013030B">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(A)</w:t>
      </w:r>
      <w:r w:rsidRPr="0013030B">
        <w:fldChar w:fldCharType="end"/>
      </w:r>
      <w:r w:rsidRPr="0013030B">
        <w:tab/>
        <w:t xml:space="preserve">the number of employees of the entity (or other person managing or performing the entity’s operations) in </w:t>
      </w:r>
      <w:proofErr w:type="gramStart"/>
      <w:r w:rsidRPr="0013030B">
        <w:t>Singapore;</w:t>
      </w:r>
      <w:proofErr w:type="gramEnd"/>
    </w:p>
    <w:p w14:paraId="76DF7CD8" w14:textId="62EB3BB6" w:rsidR="0044693A" w:rsidRPr="0013030B" w:rsidRDefault="0044693A" w:rsidP="0044693A">
      <w:pPr>
        <w:pStyle w:val="Am1SectionInterpretation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(B)</w:t>
      </w:r>
      <w:r w:rsidRPr="0013030B">
        <w:fldChar w:fldCharType="end"/>
      </w:r>
      <w:r w:rsidRPr="0013030B">
        <w:tab/>
        <w:t xml:space="preserve">the qualifications and experience of such employees in </w:t>
      </w:r>
      <w:proofErr w:type="gramStart"/>
      <w:r w:rsidRPr="0013030B">
        <w:t>Singapore;</w:t>
      </w:r>
      <w:proofErr w:type="gramEnd"/>
    </w:p>
    <w:p w14:paraId="76C5705D" w14:textId="16BECFF8" w:rsidR="0044693A" w:rsidRPr="0013030B" w:rsidRDefault="0044693A" w:rsidP="0044693A">
      <w:pPr>
        <w:pStyle w:val="Am1SectionInterpretationA0"/>
      </w:pPr>
      <w:r w:rsidRPr="0013030B">
        <w:tab/>
      </w:r>
      <w:r w:rsidRPr="0013030B">
        <w:fldChar w:fldCharType="begin"/>
      </w:r>
      <w:r w:rsidRPr="0013030B">
        <w:instrText xml:space="preserve"> Quote "(C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(C)</w:t>
      </w:r>
      <w:r w:rsidRPr="0013030B">
        <w:fldChar w:fldCharType="end"/>
      </w:r>
      <w:r w:rsidRPr="0013030B">
        <w:tab/>
        <w:t xml:space="preserve">the amount of business expenditure incurred by the entity in Singapore and outside Singapore relative to the amount of the entity’s </w:t>
      </w:r>
      <w:proofErr w:type="gramStart"/>
      <w:r w:rsidRPr="0013030B">
        <w:t>income;</w:t>
      </w:r>
      <w:proofErr w:type="gramEnd"/>
    </w:p>
    <w:p w14:paraId="0F749068" w14:textId="31F0E1D5" w:rsidR="0044693A" w:rsidRPr="0013030B" w:rsidRDefault="0044693A" w:rsidP="0044693A">
      <w:pPr>
        <w:pStyle w:val="Am1SectionInterpretationA0"/>
      </w:pPr>
      <w:r w:rsidRPr="0013030B">
        <w:lastRenderedPageBreak/>
        <w:tab/>
      </w:r>
      <w:r w:rsidRPr="0013030B">
        <w:fldChar w:fldCharType="begin"/>
      </w:r>
      <w:r w:rsidRPr="0013030B">
        <w:instrText xml:space="preserve"> Quote "(D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(D)</w:t>
      </w:r>
      <w:r w:rsidRPr="0013030B">
        <w:fldChar w:fldCharType="end"/>
      </w:r>
      <w:r w:rsidRPr="0013030B">
        <w:tab/>
        <w:t xml:space="preserve">whether the key business decisions of the entity are made by persons in </w:t>
      </w:r>
      <w:proofErr w:type="gramStart"/>
      <w:r w:rsidRPr="0013030B">
        <w:t>Singapore;</w:t>
      </w:r>
      <w:proofErr w:type="gramEnd"/>
    </w:p>
    <w:p w14:paraId="4813CA22" w14:textId="77777777" w:rsidR="0044693A" w:rsidRPr="0013030B" w:rsidRDefault="0044693A" w:rsidP="0044693A">
      <w:pPr>
        <w:pStyle w:val="Am1SectionInterpretationItem"/>
        <w:rPr>
          <w:lang w:bidi="ta-IN"/>
        </w:rPr>
      </w:pPr>
      <w:r w:rsidRPr="0013030B">
        <w:rPr>
          <w:lang w:bidi="ta-IN"/>
        </w:rPr>
        <w:t>“intellectual property rights” has the meaning given by section 19</w:t>
      </w:r>
      <w:proofErr w:type="gramStart"/>
      <w:r w:rsidRPr="0013030B">
        <w:rPr>
          <w:lang w:bidi="ta-IN"/>
        </w:rPr>
        <w:t>B(</w:t>
      </w:r>
      <w:proofErr w:type="gramEnd"/>
      <w:r w:rsidRPr="0013030B">
        <w:rPr>
          <w:lang w:bidi="ta-IN"/>
        </w:rPr>
        <w:t>11);</w:t>
      </w:r>
    </w:p>
    <w:p w14:paraId="3A3E4342" w14:textId="77777777" w:rsidR="0044693A" w:rsidRPr="0013030B" w:rsidRDefault="0044693A" w:rsidP="0044693A">
      <w:pPr>
        <w:pStyle w:val="Am1SectionInterpretationItem"/>
        <w:rPr>
          <w:lang w:bidi="ta-IN"/>
        </w:rPr>
      </w:pPr>
      <w:r w:rsidRPr="0013030B">
        <w:rPr>
          <w:lang w:bidi="ta-IN"/>
        </w:rPr>
        <w:t>“</w:t>
      </w:r>
      <w:proofErr w:type="gramStart"/>
      <w:r w:rsidRPr="0013030B">
        <w:rPr>
          <w:lang w:bidi="ta-IN"/>
        </w:rPr>
        <w:t>parent</w:t>
      </w:r>
      <w:proofErr w:type="gramEnd"/>
      <w:r w:rsidRPr="0013030B">
        <w:rPr>
          <w:lang w:bidi="ta-IN"/>
        </w:rPr>
        <w:t xml:space="preserve"> entity”, in relation to a group, means an entity that has a controlling interest in all the other members of the group;</w:t>
      </w:r>
    </w:p>
    <w:p w14:paraId="01A70AB4" w14:textId="77777777" w:rsidR="0044693A" w:rsidRPr="0013030B" w:rsidRDefault="0044693A" w:rsidP="0044693A">
      <w:pPr>
        <w:pStyle w:val="Am1SectionInterpretationItem"/>
        <w:rPr>
          <w:lang w:bidi="ta-IN"/>
        </w:rPr>
      </w:pPr>
      <w:r w:rsidRPr="0013030B">
        <w:rPr>
          <w:lang w:bidi="ta-IN"/>
        </w:rPr>
        <w:t>“</w:t>
      </w:r>
      <w:proofErr w:type="gramStart"/>
      <w:r w:rsidRPr="0013030B">
        <w:rPr>
          <w:lang w:bidi="ta-IN"/>
        </w:rPr>
        <w:t>pure</w:t>
      </w:r>
      <w:proofErr w:type="gramEnd"/>
      <w:r w:rsidRPr="0013030B">
        <w:rPr>
          <w:lang w:bidi="ta-IN"/>
        </w:rPr>
        <w:t xml:space="preserve"> equity-holding entity” means an entity —</w:t>
      </w:r>
    </w:p>
    <w:p w14:paraId="00525910" w14:textId="0947963A"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whose primary function is to hold shares or equity interests in other entities; and</w:t>
      </w:r>
    </w:p>
    <w:p w14:paraId="722F5ABB" w14:textId="2EB7D307"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that has no income other than —</w:t>
      </w:r>
    </w:p>
    <w:p w14:paraId="1DB8ABD0" w14:textId="0A5A352F" w:rsidR="0044693A" w:rsidRPr="0013030B" w:rsidRDefault="0044693A" w:rsidP="0044693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proofErr w:type="spellStart"/>
      <w:r w:rsidRPr="0013030B">
        <w:t>i</w:t>
      </w:r>
      <w:proofErr w:type="spellEnd"/>
      <w:r w:rsidRPr="0013030B">
        <w:t>)</w:t>
      </w:r>
      <w:r w:rsidRPr="0013030B">
        <w:fldChar w:fldCharType="end"/>
      </w:r>
      <w:r w:rsidRPr="0013030B">
        <w:tab/>
        <w:t xml:space="preserve">dividends or similar payments from the shares or equity </w:t>
      </w:r>
      <w:proofErr w:type="gramStart"/>
      <w:r w:rsidRPr="0013030B">
        <w:t>interests;</w:t>
      </w:r>
      <w:proofErr w:type="gramEnd"/>
      <w:r w:rsidRPr="0013030B">
        <w:t xml:space="preserve"> </w:t>
      </w:r>
    </w:p>
    <w:p w14:paraId="50A3F98B" w14:textId="5DD065C0" w:rsidR="0044693A" w:rsidRPr="0013030B" w:rsidRDefault="0044693A" w:rsidP="0044693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w:t>
      </w:r>
      <w:r w:rsidRPr="0013030B">
        <w:fldChar w:fldCharType="end"/>
      </w:r>
      <w:r w:rsidRPr="0013030B">
        <w:tab/>
        <w:t>gains on the sale or disposal of the shares or equity interests; or</w:t>
      </w:r>
    </w:p>
    <w:p w14:paraId="3DA91F11" w14:textId="1A91821E" w:rsidR="0044693A" w:rsidRPr="0013030B" w:rsidRDefault="0044693A" w:rsidP="0044693A">
      <w:pPr>
        <w:pStyle w:val="Am1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(iii)</w:t>
      </w:r>
      <w:r w:rsidRPr="0013030B">
        <w:fldChar w:fldCharType="end"/>
      </w:r>
      <w:r w:rsidRPr="0013030B">
        <w:tab/>
        <w:t xml:space="preserve">income incidental to its activities of holding shares or equity interests in other </w:t>
      </w:r>
      <w:proofErr w:type="gramStart"/>
      <w:r w:rsidRPr="0013030B">
        <w:t>entities;</w:t>
      </w:r>
      <w:proofErr w:type="gramEnd"/>
    </w:p>
    <w:p w14:paraId="1C19934A" w14:textId="239E20B7" w:rsidR="0044693A" w:rsidRPr="0013030B" w:rsidRDefault="0044693A" w:rsidP="0044693A">
      <w:pPr>
        <w:pStyle w:val="Am1SectionInterpretationItem"/>
        <w:rPr>
          <w:lang w:bidi="ta-IN"/>
        </w:rPr>
      </w:pPr>
      <w:r w:rsidRPr="0013030B">
        <w:rPr>
          <w:lang w:bidi="ta-IN"/>
        </w:rPr>
        <w:t xml:space="preserve">“securities” means debentures and debt </w:t>
      </w:r>
      <w:proofErr w:type="gramStart"/>
      <w:r w:rsidRPr="0013030B">
        <w:rPr>
          <w:lang w:bidi="ta-IN"/>
        </w:rPr>
        <w:t>securities;</w:t>
      </w:r>
      <w:proofErr w:type="gramEnd"/>
    </w:p>
    <w:p w14:paraId="1C3435A2" w14:textId="77777777" w:rsidR="0044693A" w:rsidRPr="0013030B" w:rsidRDefault="0044693A" w:rsidP="0044693A">
      <w:pPr>
        <w:pStyle w:val="Am1SectionInterpretationItem"/>
        <w:rPr>
          <w:lang w:bidi="ta-IN"/>
        </w:rPr>
      </w:pPr>
      <w:r w:rsidRPr="0013030B">
        <w:rPr>
          <w:lang w:bidi="ta-IN"/>
        </w:rPr>
        <w:t>“shares” includes stocks.</w:t>
      </w:r>
    </w:p>
    <w:p w14:paraId="19FA40BA" w14:textId="661D5BA8" w:rsidR="0044693A" w:rsidRPr="0013030B" w:rsidRDefault="0044693A" w:rsidP="00077D5A">
      <w:pPr>
        <w:pStyle w:val="Am1SectionText1"/>
        <w:rPr>
          <w:lang w:bidi="ta-IN"/>
        </w:rPr>
      </w:pPr>
      <w:r w:rsidRPr="0013030B">
        <w:rPr>
          <w:lang w:bidi="ta-IN"/>
        </w:rPr>
        <w:fldChar w:fldCharType="begin"/>
      </w:r>
      <w:r w:rsidRPr="0013030B">
        <w:rPr>
          <w:lang w:bidi="ta-IN"/>
        </w:rPr>
        <w:instrText xml:space="preserve"> Quote "(14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077D5A" w:rsidRPr="0013030B">
        <w:rPr>
          <w:lang w:bidi="ta-IN"/>
        </w:rPr>
        <w:t>(15)</w:t>
      </w:r>
      <w:r w:rsidRPr="0013030B">
        <w:rPr>
          <w:lang w:bidi="ta-IN"/>
        </w:rPr>
        <w:fldChar w:fldCharType="end"/>
      </w:r>
      <w:r w:rsidRPr="0013030B">
        <w:rPr>
          <w:lang w:bidi="ta-IN"/>
        </w:rPr>
        <w:t>  In this section, where an entity is a trust —</w:t>
      </w:r>
    </w:p>
    <w:p w14:paraId="3091CDE1" w14:textId="52C3D3CD"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references to anything done by, to or in relation to the entity are to that thing done by, to or in relation to the trustee of the </w:t>
      </w:r>
      <w:proofErr w:type="gramStart"/>
      <w:r w:rsidRPr="0013030B">
        <w:t>trust;</w:t>
      </w:r>
      <w:proofErr w:type="gramEnd"/>
    </w:p>
    <w:p w14:paraId="06563677" w14:textId="67BD629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references to gains, </w:t>
      </w:r>
      <w:proofErr w:type="gramStart"/>
      <w:r w:rsidRPr="0013030B">
        <w:t>income</w:t>
      </w:r>
      <w:proofErr w:type="gramEnd"/>
      <w:r w:rsidRPr="0013030B">
        <w:t xml:space="preserve"> or property (or any interest thereof) of the entity are references to those gains, income or property (or any interest thereof) of the trustee of the trust derived or held by it in its capacity as the trustee of the trust.”.</w:t>
      </w:r>
    </w:p>
    <w:p w14:paraId="0080C935" w14:textId="24ADFAFC" w:rsidR="00302536" w:rsidRPr="0013030B" w:rsidRDefault="00302536" w:rsidP="00EB2FC9">
      <w:pPr>
        <w:pStyle w:val="SectionHeading"/>
        <w:rPr>
          <w:lang w:bidi="ta-IN"/>
        </w:rPr>
      </w:pPr>
      <w:r w:rsidRPr="0013030B">
        <w:rPr>
          <w:lang w:bidi="ta-IN"/>
        </w:rPr>
        <w:t>Amendment of section 13</w:t>
      </w:r>
    </w:p>
    <w:p w14:paraId="67B3AD53" w14:textId="39C6FCD5"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7</w:t>
      </w:r>
      <w:r w:rsidR="000B6D48" w:rsidRPr="0013030B">
        <w:rPr>
          <w:b/>
          <w:bCs/>
          <w:lang w:bidi="ta-IN"/>
        </w:rPr>
        <w:t>.</w:t>
      </w:r>
      <w:r w:rsidRPr="0013030B">
        <w:rPr>
          <w:lang w:bidi="ta-IN"/>
        </w:rPr>
        <w:fldChar w:fldCharType="end"/>
      </w:r>
      <w:r w:rsidRPr="0013030B">
        <w:rPr>
          <w:lang w:bidi="ta-IN"/>
        </w:rPr>
        <w:t>  In the principal Act, in section 13 —</w:t>
      </w:r>
    </w:p>
    <w:p w14:paraId="730D3665" w14:textId="618FF443" w:rsidR="00302536" w:rsidRPr="0013030B" w:rsidRDefault="00302536" w:rsidP="00302536">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subsections (1)(</w:t>
      </w:r>
      <w:r w:rsidRPr="0013030B">
        <w:rPr>
          <w:i/>
          <w:iCs/>
        </w:rPr>
        <w:t>a</w:t>
      </w:r>
      <w:r w:rsidRPr="0013030B">
        <w:t>)(</w:t>
      </w:r>
      <w:proofErr w:type="spellStart"/>
      <w:r w:rsidRPr="0013030B">
        <w:t>i</w:t>
      </w:r>
      <w:proofErr w:type="spellEnd"/>
      <w:r w:rsidRPr="0013030B">
        <w:t>) and (ii), (</w:t>
      </w:r>
      <w:r w:rsidRPr="0013030B">
        <w:rPr>
          <w:i/>
          <w:iCs/>
        </w:rPr>
        <w:t>aa</w:t>
      </w:r>
      <w:r w:rsidRPr="0013030B">
        <w:t>), (</w:t>
      </w:r>
      <w:r w:rsidRPr="0013030B">
        <w:rPr>
          <w:i/>
          <w:iCs/>
        </w:rPr>
        <w:t>ab</w:t>
      </w:r>
      <w:r w:rsidRPr="0013030B">
        <w:t>) and (</w:t>
      </w:r>
      <w:proofErr w:type="spellStart"/>
      <w:r w:rsidRPr="0013030B">
        <w:rPr>
          <w:i/>
          <w:iCs/>
        </w:rPr>
        <w:t>ba</w:t>
      </w:r>
      <w:proofErr w:type="spellEnd"/>
      <w:r w:rsidRPr="0013030B">
        <w:t>) and (2), replace “2023” with “2028</w:t>
      </w:r>
      <w:proofErr w:type="gramStart"/>
      <w:r w:rsidRPr="0013030B">
        <w:t>”;</w:t>
      </w:r>
      <w:proofErr w:type="gramEnd"/>
    </w:p>
    <w:p w14:paraId="5CECC5EA" w14:textId="0453F4B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(1)(</w:t>
      </w:r>
      <w:r w:rsidRPr="0013030B">
        <w:rPr>
          <w:i/>
          <w:iCs/>
        </w:rPr>
        <w:t>b</w:t>
      </w:r>
      <w:r w:rsidRPr="0013030B">
        <w:t>)(ii), (</w:t>
      </w:r>
      <w:proofErr w:type="spellStart"/>
      <w:r w:rsidRPr="0013030B">
        <w:rPr>
          <w:i/>
          <w:iCs/>
        </w:rPr>
        <w:t>ba</w:t>
      </w:r>
      <w:proofErr w:type="spellEnd"/>
      <w:r w:rsidRPr="0013030B">
        <w:t>) and (</w:t>
      </w:r>
      <w:proofErr w:type="spellStart"/>
      <w:r w:rsidRPr="0013030B">
        <w:rPr>
          <w:i/>
          <w:iCs/>
        </w:rPr>
        <w:t>bc</w:t>
      </w:r>
      <w:proofErr w:type="spellEnd"/>
      <w:r w:rsidRPr="0013030B">
        <w:t>)(</w:t>
      </w:r>
      <w:proofErr w:type="spellStart"/>
      <w:r w:rsidRPr="0013030B">
        <w:t>i</w:t>
      </w:r>
      <w:proofErr w:type="spellEnd"/>
      <w:r w:rsidRPr="0013030B">
        <w:t>), replace “prepayment fee, redemption premium and break cost” with “early redemption fee and redemption premium</w:t>
      </w:r>
      <w:proofErr w:type="gramStart"/>
      <w:r w:rsidRPr="0013030B">
        <w:t>”;</w:t>
      </w:r>
      <w:proofErr w:type="gramEnd"/>
    </w:p>
    <w:p w14:paraId="02717A5A" w14:textId="480C4503"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subsections (</w:t>
      </w:r>
      <w:proofErr w:type="gramStart"/>
      <w:r w:rsidRPr="0013030B">
        <w:t>1)(</w:t>
      </w:r>
      <w:proofErr w:type="spellStart"/>
      <w:proofErr w:type="gramEnd"/>
      <w:r w:rsidRPr="0013030B">
        <w:rPr>
          <w:i/>
          <w:iCs/>
        </w:rPr>
        <w:t>zk</w:t>
      </w:r>
      <w:proofErr w:type="spellEnd"/>
      <w:r w:rsidRPr="0013030B">
        <w:t>), (2C)(</w:t>
      </w:r>
      <w:r w:rsidRPr="0013030B">
        <w:rPr>
          <w:i/>
          <w:iCs/>
        </w:rPr>
        <w:t>b</w:t>
      </w:r>
      <w:r w:rsidRPr="0013030B">
        <w:t>), (2D)(</w:t>
      </w:r>
      <w:r w:rsidRPr="0013030B">
        <w:rPr>
          <w:i/>
          <w:iCs/>
        </w:rPr>
        <w:t>b</w:t>
      </w:r>
      <w:r w:rsidRPr="0013030B">
        <w:t>), (2F), (2H) and (2HA)(</w:t>
      </w:r>
      <w:r w:rsidRPr="0013030B">
        <w:rPr>
          <w:i/>
          <w:iCs/>
        </w:rPr>
        <w:t>a</w:t>
      </w:r>
      <w:r w:rsidRPr="0013030B">
        <w:t xml:space="preserve">), replace “prepayment fee, redemption premium or break cost” with “early redemption fee </w:t>
      </w:r>
      <w:r w:rsidRPr="0013030B">
        <w:rPr>
          <w:color w:val="auto"/>
        </w:rPr>
        <w:t xml:space="preserve">or redemption </w:t>
      </w:r>
      <w:r w:rsidRPr="0013030B">
        <w:t>premium”;</w:t>
      </w:r>
    </w:p>
    <w:p w14:paraId="566F8817" w14:textId="53021205"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(16), delete the definitions of “break cost” and “prepayment fee</w:t>
      </w:r>
      <w:proofErr w:type="gramStart"/>
      <w:r w:rsidRPr="0013030B">
        <w:t>”;</w:t>
      </w:r>
      <w:proofErr w:type="gramEnd"/>
    </w:p>
    <w:p w14:paraId="0FC4B972" w14:textId="441EE6F0"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(16), after the definition of “debt securities”, insert —</w:t>
      </w:r>
    </w:p>
    <w:p w14:paraId="090B01CA" w14:textId="77777777" w:rsidR="00302536" w:rsidRPr="0013030B" w:rsidRDefault="00302536" w:rsidP="00302536">
      <w:pPr>
        <w:pStyle w:val="Am2SectionInterpretationItem"/>
      </w:pPr>
      <w:proofErr w:type="gramStart"/>
      <w:r w:rsidRPr="0013030B">
        <w:t>“ “</w:t>
      </w:r>
      <w:proofErr w:type="gramEnd"/>
      <w:r w:rsidRPr="0013030B">
        <w:t>early redemption fee” in relation to debt securities, qualifying debt securities or qualifying project debt securities, means any fee payable by the issuer of the securities on the early redemption of the securities;”;</w:t>
      </w:r>
    </w:p>
    <w:p w14:paraId="06505EC7" w14:textId="28DCFC2F"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in subsection (16), in the definition of “qualifying debt securities”, in paragraphs (</w:t>
      </w:r>
      <w:r w:rsidRPr="0013030B">
        <w:rPr>
          <w:i/>
          <w:iCs/>
        </w:rPr>
        <w:t>a</w:t>
      </w:r>
      <w:r w:rsidRPr="0013030B">
        <w:t>) and (</w:t>
      </w:r>
      <w:r w:rsidRPr="0013030B">
        <w:rPr>
          <w:i/>
          <w:iCs/>
        </w:rPr>
        <w:t>b</w:t>
      </w:r>
      <w:r w:rsidRPr="0013030B">
        <w:t>)(ii)(A), replace “2023” with “2028</w:t>
      </w:r>
      <w:proofErr w:type="gramStart"/>
      <w:r w:rsidRPr="0013030B">
        <w:t>”;</w:t>
      </w:r>
      <w:proofErr w:type="gramEnd"/>
    </w:p>
    <w:p w14:paraId="5450BB34" w14:textId="371CABF7"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t>in subsection (16), in the definition of “qualifying debt securities”, in paragraph (</w:t>
      </w:r>
      <w:r w:rsidRPr="0013030B">
        <w:rPr>
          <w:i/>
          <w:iCs/>
        </w:rPr>
        <w:t>b</w:t>
      </w:r>
      <w:r w:rsidRPr="0013030B">
        <w:t xml:space="preserve">)(iii), delete “or” at the </w:t>
      </w:r>
      <w:proofErr w:type="gramStart"/>
      <w:r w:rsidRPr="0013030B">
        <w:t>end;</w:t>
      </w:r>
      <w:proofErr w:type="gramEnd"/>
    </w:p>
    <w:p w14:paraId="382A9B99" w14:textId="43373FD7"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t>in subsection (16), in the definition of “qualifying debt securities”, in paragraph (</w:t>
      </w:r>
      <w:r w:rsidRPr="0013030B">
        <w:rPr>
          <w:i/>
          <w:iCs/>
        </w:rPr>
        <w:t>b</w:t>
      </w:r>
      <w:r w:rsidRPr="0013030B">
        <w:t xml:space="preserve">)(iv), insert “or” at the </w:t>
      </w:r>
      <w:proofErr w:type="gramStart"/>
      <w:r w:rsidRPr="0013030B">
        <w:t>end;</w:t>
      </w:r>
      <w:proofErr w:type="gramEnd"/>
    </w:p>
    <w:p w14:paraId="55A01106" w14:textId="2798328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i</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proofErr w:type="spellStart"/>
      <w:r w:rsidR="000B6D48" w:rsidRPr="0013030B">
        <w:rPr>
          <w:i/>
          <w:iCs/>
          <w:noProof/>
        </w:rPr>
        <w:t>i</w:t>
      </w:r>
      <w:proofErr w:type="spellEnd"/>
      <w:r w:rsidR="000B6D48" w:rsidRPr="0013030B">
        <w:t>)</w:t>
      </w:r>
      <w:r w:rsidRPr="0013030B">
        <w:fldChar w:fldCharType="end"/>
      </w:r>
      <w:r w:rsidRPr="0013030B">
        <w:tab/>
        <w:t xml:space="preserve">in subsection (16), in the definition of “qualifying debt securities”, </w:t>
      </w:r>
      <w:r w:rsidR="00C55318" w:rsidRPr="0013030B">
        <w:t>in</w:t>
      </w:r>
      <w:r w:rsidRPr="0013030B">
        <w:t xml:space="preserve"> paragraph (</w:t>
      </w:r>
      <w:r w:rsidRPr="0013030B">
        <w:rPr>
          <w:i/>
          <w:iCs/>
        </w:rPr>
        <w:t>b</w:t>
      </w:r>
      <w:r w:rsidRPr="0013030B">
        <w:t>)</w:t>
      </w:r>
      <w:r w:rsidR="00C55318" w:rsidRPr="0013030B">
        <w:t xml:space="preserve">, after sub-paragraph </w:t>
      </w:r>
      <w:r w:rsidRPr="0013030B">
        <w:t>(iv),</w:t>
      </w:r>
      <w:r w:rsidR="00A353E9" w:rsidRPr="0013030B">
        <w:t xml:space="preserve"> </w:t>
      </w:r>
      <w:r w:rsidRPr="0013030B">
        <w:t>insert</w:t>
      </w:r>
      <w:r w:rsidR="00A353E9" w:rsidRPr="0013030B">
        <w:t> </w:t>
      </w:r>
      <w:r w:rsidRPr="0013030B">
        <w:t>—</w:t>
      </w:r>
    </w:p>
    <w:p w14:paraId="78BA0837" w14:textId="6E5989A9" w:rsidR="00302536" w:rsidRPr="0013030B" w:rsidRDefault="00302536" w:rsidP="00302536">
      <w:pPr>
        <w:pStyle w:val="Am2SectionInterpretationi"/>
      </w:pPr>
      <w:r w:rsidRPr="0013030B">
        <w:tab/>
        <w:t>“</w:t>
      </w:r>
      <w:r w:rsidRPr="0013030B">
        <w:fldChar w:fldCharType="begin"/>
      </w:r>
      <w:r w:rsidRPr="0013030B">
        <w:instrText xml:space="preserve"> Quote "(</w:instrText>
      </w:r>
      <w:r w:rsidRPr="0013030B">
        <w:rPr>
          <w:i/>
        </w:rPr>
        <w:instrText>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v</w:t>
      </w:r>
      <w:r w:rsidR="00C7310A" w:rsidRPr="0013030B">
        <w:t>)</w:t>
      </w:r>
      <w:r w:rsidRPr="0013030B">
        <w:fldChar w:fldCharType="end"/>
      </w:r>
      <w:r w:rsidRPr="0013030B">
        <w:tab/>
        <w:t>by any of the following persons and issued during the period from 15 February 2023 to 31 December 2028 (both dates inclusive):</w:t>
      </w:r>
    </w:p>
    <w:p w14:paraId="13DA1B8C" w14:textId="0AB759F6" w:rsidR="00302536" w:rsidRPr="0013030B" w:rsidRDefault="00302536" w:rsidP="00302536">
      <w:pPr>
        <w:pStyle w:val="Am2SectionInterpretationA0"/>
      </w:pPr>
      <w:r w:rsidRPr="0013030B">
        <w:lastRenderedPageBreak/>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(A)</w:t>
      </w:r>
      <w:r w:rsidRPr="0013030B">
        <w:fldChar w:fldCharType="end"/>
      </w:r>
      <w:r w:rsidRPr="0013030B">
        <w:tab/>
        <w:t xml:space="preserve">a bank or merchant bank licensed under the Banking Act </w:t>
      </w:r>
      <w:proofErr w:type="gramStart"/>
      <w:r w:rsidRPr="0013030B">
        <w:t>1970;</w:t>
      </w:r>
      <w:proofErr w:type="gramEnd"/>
    </w:p>
    <w:p w14:paraId="315F7D30" w14:textId="5D276F59" w:rsidR="00302536" w:rsidRPr="0013030B" w:rsidRDefault="00302536" w:rsidP="00302536">
      <w:pPr>
        <w:pStyle w:val="Am2SectionInterpretation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(B)</w:t>
      </w:r>
      <w:r w:rsidRPr="0013030B">
        <w:fldChar w:fldCharType="end"/>
      </w:r>
      <w:r w:rsidRPr="0013030B">
        <w:tab/>
        <w:t xml:space="preserve">a finance company licensed under the Finance Companies Act </w:t>
      </w:r>
      <w:proofErr w:type="gramStart"/>
      <w:r w:rsidRPr="0013030B">
        <w:t>1967;</w:t>
      </w:r>
      <w:proofErr w:type="gramEnd"/>
      <w:r w:rsidRPr="0013030B">
        <w:t xml:space="preserve"> </w:t>
      </w:r>
    </w:p>
    <w:p w14:paraId="37525E2C" w14:textId="2C632719" w:rsidR="00302536" w:rsidRPr="0013030B" w:rsidRDefault="00302536" w:rsidP="00302536">
      <w:pPr>
        <w:pStyle w:val="Am2SectionInterpretationA0"/>
      </w:pPr>
      <w:r w:rsidRPr="0013030B">
        <w:tab/>
      </w:r>
      <w:r w:rsidRPr="0013030B">
        <w:fldChar w:fldCharType="begin"/>
      </w:r>
      <w:r w:rsidRPr="0013030B">
        <w:instrText xml:space="preserve"> Quote "(C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w:t>
      </w:r>
      <w:r w:rsidRPr="0013030B">
        <w:fldChar w:fldCharType="end"/>
      </w:r>
      <w:r w:rsidRPr="0013030B">
        <w:tab/>
        <w:t xml:space="preserve">a person who holds a capital markets services licence under the Securities and Futures Act 2001 to carry on a business in any of the following regulated </w:t>
      </w:r>
      <w:r w:rsidRPr="0013030B">
        <w:rPr>
          <w:color w:val="auto"/>
        </w:rPr>
        <w:t>activities</w:t>
      </w:r>
      <w:r w:rsidRPr="0013030B">
        <w:t xml:space="preserve">: </w:t>
      </w:r>
    </w:p>
    <w:p w14:paraId="6DF39F9D" w14:textId="60BCF4CA" w:rsidR="00302536" w:rsidRPr="0013030B" w:rsidRDefault="00302536" w:rsidP="00302536">
      <w:pPr>
        <w:pStyle w:val="Am2SectionInterpretationAA"/>
      </w:pPr>
      <w:r w:rsidRPr="0013030B">
        <w:tab/>
      </w:r>
      <w:r w:rsidRPr="0013030B">
        <w:fldChar w:fldCharType="begin"/>
      </w:r>
      <w:r w:rsidRPr="0013030B">
        <w:instrText xml:space="preserve"> Quote "(CA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(CA)</w:t>
      </w:r>
      <w:r w:rsidRPr="0013030B">
        <w:fldChar w:fldCharType="end"/>
      </w:r>
      <w:r w:rsidRPr="0013030B">
        <w:tab/>
        <w:t xml:space="preserve">advising on corporate </w:t>
      </w:r>
      <w:proofErr w:type="gramStart"/>
      <w:r w:rsidRPr="0013030B">
        <w:t>finance;</w:t>
      </w:r>
      <w:proofErr w:type="gramEnd"/>
    </w:p>
    <w:p w14:paraId="363F3DE0" w14:textId="6071281D" w:rsidR="00302536" w:rsidRPr="0013030B" w:rsidRDefault="00302536" w:rsidP="00302536">
      <w:pPr>
        <w:pStyle w:val="Am2SectionInterpretationAA"/>
      </w:pPr>
      <w:r w:rsidRPr="0013030B">
        <w:tab/>
      </w:r>
      <w:r w:rsidRPr="0013030B">
        <w:fldChar w:fldCharType="begin"/>
      </w:r>
      <w:r w:rsidRPr="0013030B">
        <w:instrText xml:space="preserve"> Quote "(CB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(CB)</w:t>
      </w:r>
      <w:r w:rsidRPr="0013030B">
        <w:fldChar w:fldCharType="end"/>
      </w:r>
      <w:r w:rsidRPr="0013030B">
        <w:tab/>
        <w:t xml:space="preserve">dealing in capital markets </w:t>
      </w:r>
      <w:proofErr w:type="gramStart"/>
      <w:r w:rsidRPr="0013030B">
        <w:t>products;</w:t>
      </w:r>
      <w:proofErr w:type="gramEnd"/>
    </w:p>
    <w:p w14:paraId="33358D52" w14:textId="013525EE" w:rsidR="00302536" w:rsidRPr="0013030B" w:rsidRDefault="00302536" w:rsidP="00302536">
      <w:pPr>
        <w:pStyle w:val="Am2SectionInterpretationA0"/>
      </w:pPr>
      <w:r w:rsidRPr="0013030B">
        <w:tab/>
      </w:r>
      <w:r w:rsidRPr="0013030B">
        <w:fldChar w:fldCharType="begin"/>
      </w:r>
      <w:r w:rsidRPr="0013030B">
        <w:instrText xml:space="preserve"> Quote "(D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(D)</w:t>
      </w:r>
      <w:r w:rsidRPr="0013030B">
        <w:fldChar w:fldCharType="end"/>
      </w:r>
      <w:r w:rsidRPr="0013030B">
        <w:tab/>
        <w:t>such other person as may be prescribed by rules made under section 7;</w:t>
      </w:r>
      <w:proofErr w:type="gramStart"/>
      <w:r w:rsidRPr="0013030B">
        <w:t>”;</w:t>
      </w:r>
      <w:proofErr w:type="gramEnd"/>
      <w:r w:rsidRPr="0013030B">
        <w:t xml:space="preserve"> </w:t>
      </w:r>
    </w:p>
    <w:p w14:paraId="287B5F8D" w14:textId="3F18FE5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j</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j</w:t>
      </w:r>
      <w:r w:rsidR="000B6D48" w:rsidRPr="0013030B">
        <w:t>)</w:t>
      </w:r>
      <w:r w:rsidRPr="0013030B">
        <w:fldChar w:fldCharType="end"/>
      </w:r>
      <w:r w:rsidRPr="0013030B">
        <w:tab/>
        <w:t>in subsection (16), in the definition of “qualifying debt securities”, in paragraph (</w:t>
      </w:r>
      <w:r w:rsidRPr="0013030B">
        <w:rPr>
          <w:i/>
          <w:iCs/>
        </w:rPr>
        <w:t>c</w:t>
      </w:r>
      <w:r w:rsidRPr="0013030B">
        <w:t xml:space="preserve">)(ii), delete “or” at the </w:t>
      </w:r>
      <w:proofErr w:type="gramStart"/>
      <w:r w:rsidRPr="0013030B">
        <w:t>end;</w:t>
      </w:r>
      <w:proofErr w:type="gramEnd"/>
    </w:p>
    <w:p w14:paraId="200D791E" w14:textId="7757D40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k</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k</w:t>
      </w:r>
      <w:r w:rsidR="000B6D48" w:rsidRPr="0013030B">
        <w:t>)</w:t>
      </w:r>
      <w:r w:rsidRPr="0013030B">
        <w:fldChar w:fldCharType="end"/>
      </w:r>
      <w:r w:rsidRPr="0013030B">
        <w:tab/>
        <w:t xml:space="preserve">in subsection (16), in the definition of “qualifying debt securities”, </w:t>
      </w:r>
      <w:r w:rsidR="005173D9" w:rsidRPr="0013030B">
        <w:t>in paragraph</w:t>
      </w:r>
      <w:r w:rsidR="007A1484" w:rsidRPr="0013030B">
        <w:t> </w:t>
      </w:r>
      <w:r w:rsidR="005173D9" w:rsidRPr="0013030B">
        <w:t>(</w:t>
      </w:r>
      <w:r w:rsidR="005173D9" w:rsidRPr="0013030B">
        <w:rPr>
          <w:i/>
          <w:iCs/>
        </w:rPr>
        <w:t>c</w:t>
      </w:r>
      <w:r w:rsidR="005173D9" w:rsidRPr="0013030B">
        <w:t xml:space="preserve">), </w:t>
      </w:r>
      <w:r w:rsidRPr="0013030B">
        <w:t xml:space="preserve">after </w:t>
      </w:r>
      <w:r w:rsidR="005173D9" w:rsidRPr="0013030B">
        <w:t>sub-</w:t>
      </w:r>
      <w:r w:rsidRPr="0013030B">
        <w:t>paragraph</w:t>
      </w:r>
      <w:r w:rsidR="007A1484" w:rsidRPr="0013030B">
        <w:t> </w:t>
      </w:r>
      <w:r w:rsidRPr="0013030B">
        <w:t>(iii), insert</w:t>
      </w:r>
      <w:r w:rsidR="001E44E9" w:rsidRPr="0013030B">
        <w:t> </w:t>
      </w:r>
      <w:r w:rsidRPr="0013030B">
        <w:t>—</w:t>
      </w:r>
    </w:p>
    <w:p w14:paraId="3FEC4605" w14:textId="64C5438E" w:rsidR="00302536" w:rsidRPr="0013030B" w:rsidRDefault="00302536" w:rsidP="00302536">
      <w:pPr>
        <w:pStyle w:val="Am2SectionInterpretationi"/>
      </w:pPr>
      <w:r w:rsidRPr="0013030B">
        <w:tab/>
        <w:t>“</w:t>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by any of the following persons and issued during the period from 15 February 2023 to 31 December 2028 (both dates inclusive):</w:t>
      </w:r>
    </w:p>
    <w:p w14:paraId="66470AA7" w14:textId="1681DAFB" w:rsidR="00302536" w:rsidRPr="0013030B" w:rsidRDefault="00302536" w:rsidP="00302536">
      <w:pPr>
        <w:pStyle w:val="Am2SectionInterpretationA0"/>
      </w:pPr>
      <w:r w:rsidRPr="0013030B">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(A)</w:t>
      </w:r>
      <w:r w:rsidRPr="0013030B">
        <w:fldChar w:fldCharType="end"/>
      </w:r>
      <w:r w:rsidRPr="0013030B">
        <w:tab/>
        <w:t xml:space="preserve">a bank or merchant bank licensed under the Banking Act </w:t>
      </w:r>
      <w:proofErr w:type="gramStart"/>
      <w:r w:rsidRPr="0013030B">
        <w:t>1970;</w:t>
      </w:r>
      <w:proofErr w:type="gramEnd"/>
    </w:p>
    <w:p w14:paraId="4E708488" w14:textId="186B9138" w:rsidR="00302536" w:rsidRPr="0013030B" w:rsidRDefault="00302536" w:rsidP="00302536">
      <w:pPr>
        <w:pStyle w:val="Am2SectionInterpretation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(B)</w:t>
      </w:r>
      <w:r w:rsidRPr="0013030B">
        <w:fldChar w:fldCharType="end"/>
      </w:r>
      <w:r w:rsidRPr="0013030B">
        <w:tab/>
        <w:t xml:space="preserve">a finance company licensed under the Finance Companies Act </w:t>
      </w:r>
      <w:proofErr w:type="gramStart"/>
      <w:r w:rsidRPr="0013030B">
        <w:t>1967;</w:t>
      </w:r>
      <w:proofErr w:type="gramEnd"/>
      <w:r w:rsidRPr="0013030B">
        <w:t xml:space="preserve"> </w:t>
      </w:r>
    </w:p>
    <w:p w14:paraId="4D992368" w14:textId="6F32EA20" w:rsidR="00302536" w:rsidRPr="0013030B" w:rsidRDefault="00302536" w:rsidP="00302536">
      <w:pPr>
        <w:pStyle w:val="Am2SectionInterpretationA0"/>
      </w:pPr>
      <w:r w:rsidRPr="0013030B">
        <w:lastRenderedPageBreak/>
        <w:tab/>
      </w:r>
      <w:r w:rsidRPr="0013030B">
        <w:fldChar w:fldCharType="begin"/>
      </w:r>
      <w:r w:rsidRPr="0013030B">
        <w:instrText xml:space="preserve"> Quote "(C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w:t>
      </w:r>
      <w:r w:rsidRPr="0013030B">
        <w:fldChar w:fldCharType="end"/>
      </w:r>
      <w:r w:rsidRPr="0013030B">
        <w:tab/>
        <w:t xml:space="preserve">a person who holds a capital markets services licence under the Securities and Futures Act 2001 to carry on a business in any of the following regulated </w:t>
      </w:r>
      <w:r w:rsidRPr="0013030B">
        <w:rPr>
          <w:color w:val="auto"/>
        </w:rPr>
        <w:t>activities</w:t>
      </w:r>
      <w:r w:rsidRPr="0013030B">
        <w:t xml:space="preserve">: </w:t>
      </w:r>
    </w:p>
    <w:p w14:paraId="06F029FF" w14:textId="6D4ADA1F" w:rsidR="00302536" w:rsidRPr="0013030B" w:rsidRDefault="00302536" w:rsidP="00302536">
      <w:pPr>
        <w:pStyle w:val="Am2SectionInterpretationAA"/>
      </w:pPr>
      <w:r w:rsidRPr="0013030B">
        <w:tab/>
      </w:r>
      <w:r w:rsidRPr="0013030B">
        <w:fldChar w:fldCharType="begin"/>
      </w:r>
      <w:r w:rsidRPr="0013030B">
        <w:instrText xml:space="preserve"> Quote "(CA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(CA)</w:t>
      </w:r>
      <w:r w:rsidRPr="0013030B">
        <w:fldChar w:fldCharType="end"/>
      </w:r>
      <w:r w:rsidRPr="0013030B">
        <w:tab/>
        <w:t xml:space="preserve">advising on corporate </w:t>
      </w:r>
      <w:proofErr w:type="gramStart"/>
      <w:r w:rsidRPr="0013030B">
        <w:t>finance;</w:t>
      </w:r>
      <w:proofErr w:type="gramEnd"/>
      <w:r w:rsidRPr="0013030B">
        <w:t xml:space="preserve"> </w:t>
      </w:r>
    </w:p>
    <w:p w14:paraId="4687CD9D" w14:textId="4378731F" w:rsidR="00302536" w:rsidRPr="0013030B" w:rsidRDefault="00302536" w:rsidP="00302536">
      <w:pPr>
        <w:pStyle w:val="Am2SectionInterpretationAA"/>
      </w:pPr>
      <w:r w:rsidRPr="0013030B">
        <w:tab/>
      </w:r>
      <w:r w:rsidRPr="0013030B">
        <w:fldChar w:fldCharType="begin"/>
      </w:r>
      <w:r w:rsidRPr="0013030B">
        <w:instrText xml:space="preserve"> Quote "(CB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(CB)</w:t>
      </w:r>
      <w:r w:rsidRPr="0013030B">
        <w:fldChar w:fldCharType="end"/>
      </w:r>
      <w:r w:rsidRPr="0013030B">
        <w:tab/>
        <w:t xml:space="preserve">dealing in capital markets </w:t>
      </w:r>
      <w:proofErr w:type="gramStart"/>
      <w:r w:rsidRPr="0013030B">
        <w:t>products;</w:t>
      </w:r>
      <w:proofErr w:type="gramEnd"/>
    </w:p>
    <w:p w14:paraId="62E7DFCB" w14:textId="6C7F442C" w:rsidR="00302536" w:rsidRPr="0013030B" w:rsidRDefault="00302536" w:rsidP="00302536">
      <w:pPr>
        <w:pStyle w:val="Am2SectionInterpretationA0"/>
      </w:pPr>
      <w:r w:rsidRPr="0013030B">
        <w:tab/>
      </w:r>
      <w:r w:rsidRPr="0013030B">
        <w:fldChar w:fldCharType="begin"/>
      </w:r>
      <w:r w:rsidRPr="0013030B">
        <w:instrText xml:space="preserve"> Quote "(D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(D)</w:t>
      </w:r>
      <w:r w:rsidRPr="0013030B">
        <w:fldChar w:fldCharType="end"/>
      </w:r>
      <w:r w:rsidRPr="0013030B">
        <w:tab/>
        <w:t>such other person as may be prescribed by rules made under section 7; or</w:t>
      </w:r>
      <w:proofErr w:type="gramStart"/>
      <w:r w:rsidRPr="0013030B">
        <w:t>”;</w:t>
      </w:r>
      <w:proofErr w:type="gramEnd"/>
    </w:p>
    <w:p w14:paraId="74814DD4" w14:textId="7FEB51AF"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l</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l</w:t>
      </w:r>
      <w:r w:rsidR="000B6D48" w:rsidRPr="0013030B">
        <w:t>)</w:t>
      </w:r>
      <w:r w:rsidRPr="0013030B">
        <w:fldChar w:fldCharType="end"/>
      </w:r>
      <w:r w:rsidRPr="0013030B">
        <w:tab/>
        <w:t>in subsection (16), in the definition of “qualifying debt securities”, replace paragraph (</w:t>
      </w:r>
      <w:r w:rsidRPr="0013030B">
        <w:rPr>
          <w:i/>
          <w:iCs/>
        </w:rPr>
        <w:t>d</w:t>
      </w:r>
      <w:r w:rsidRPr="0013030B">
        <w:t>) with —</w:t>
      </w:r>
    </w:p>
    <w:p w14:paraId="1F93AB1D" w14:textId="360167C8" w:rsidR="00302536" w:rsidRPr="0013030B" w:rsidRDefault="00302536" w:rsidP="00302536">
      <w:pPr>
        <w:pStyle w:val="Am2SectionInterpretationa"/>
      </w:pPr>
      <w:r w:rsidRPr="0013030B">
        <w:tab/>
        <w:t>“</w:t>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debt securities whose values are derived from insured loss events underlying them, that are issued by a Special Purpose Reinsurance Vehicle during the period between 20 December 2018 and 31 December 2028 (both date inclusive), where —</w:t>
      </w:r>
    </w:p>
    <w:p w14:paraId="7F183CFD" w14:textId="5B6F7035" w:rsidR="00302536" w:rsidRPr="0013030B" w:rsidRDefault="00302536" w:rsidP="00302536">
      <w:pPr>
        <w:pStyle w:val="Am2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t xml:space="preserve">if the date of issue is between 20 December 2018 and 31 December 2023 (both dates inclusive) — at least 20% of the issue costs for the issue are required to be paid to persons or partnerships carrying on any trade, </w:t>
      </w:r>
      <w:proofErr w:type="gramStart"/>
      <w:r w:rsidRPr="0013030B">
        <w:t>business</w:t>
      </w:r>
      <w:proofErr w:type="gramEnd"/>
      <w:r w:rsidRPr="0013030B">
        <w:t xml:space="preserve"> or profession in Singapore; or</w:t>
      </w:r>
    </w:p>
    <w:p w14:paraId="5FE8C4B9" w14:textId="38CCBF51" w:rsidR="00302536" w:rsidRPr="0013030B" w:rsidRDefault="00302536" w:rsidP="00302536">
      <w:pPr>
        <w:pStyle w:val="Am2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if the date of issue is between 1 January 2024 and 31 December 2028 (both dates inclusive) — at least 30% of the issue costs for the issue are required to be paid to persons or </w:t>
      </w:r>
      <w:r w:rsidRPr="0013030B">
        <w:lastRenderedPageBreak/>
        <w:t>partnerships carrying on any trade, business or profession in Singapore,</w:t>
      </w:r>
      <w:proofErr w:type="gramStart"/>
      <w:r w:rsidRPr="0013030B">
        <w:t>”;</w:t>
      </w:r>
      <w:proofErr w:type="gramEnd"/>
    </w:p>
    <w:p w14:paraId="7FCFCF22" w14:textId="6ACB0B29"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m</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m</w:t>
      </w:r>
      <w:r w:rsidR="000B6D48" w:rsidRPr="0013030B">
        <w:t>)</w:t>
      </w:r>
      <w:r w:rsidRPr="0013030B">
        <w:fldChar w:fldCharType="end"/>
      </w:r>
      <w:r w:rsidRPr="0013030B">
        <w:tab/>
        <w:t>in subsection (16), in the definition of “redemption premium”, after the words “upon their maturity”, insert “or on the early redemption of the securities”; and</w:t>
      </w:r>
    </w:p>
    <w:p w14:paraId="624A5B10" w14:textId="361DF629"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n</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n</w:t>
      </w:r>
      <w:r w:rsidR="000B6D48" w:rsidRPr="0013030B">
        <w:t>)</w:t>
      </w:r>
      <w:r w:rsidRPr="0013030B">
        <w:fldChar w:fldCharType="end"/>
      </w:r>
      <w:r w:rsidRPr="0013030B">
        <w:rPr>
          <w:color w:val="FF0000"/>
        </w:rPr>
        <w:tab/>
      </w:r>
      <w:r w:rsidRPr="0013030B">
        <w:rPr>
          <w:color w:val="auto"/>
        </w:rPr>
        <w:t xml:space="preserve">after </w:t>
      </w:r>
      <w:r w:rsidRPr="0013030B">
        <w:t>subsection (16A), insert</w:t>
      </w:r>
      <w:r w:rsidRPr="0013030B">
        <w:rPr>
          <w:color w:val="auto"/>
        </w:rPr>
        <w:t xml:space="preserve"> —</w:t>
      </w:r>
    </w:p>
    <w:p w14:paraId="2BD9147A" w14:textId="16C0AF77" w:rsidR="00302536" w:rsidRPr="0013030B" w:rsidRDefault="00A42C04" w:rsidP="00127841">
      <w:pPr>
        <w:pStyle w:val="Am2SectionText1"/>
      </w:pPr>
      <w:r w:rsidRPr="0013030B">
        <w:t>“</w:t>
      </w:r>
      <w:r w:rsidRPr="0013030B">
        <w:fldChar w:fldCharType="begin"/>
      </w:r>
      <w:r w:rsidRPr="0013030B">
        <w:instrText xml:space="preserve"> Quote "(16B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(16B)</w:t>
      </w:r>
      <w:r w:rsidRPr="0013030B">
        <w:fldChar w:fldCharType="end"/>
      </w:r>
      <w:r w:rsidRPr="0013030B">
        <w:t>  </w:t>
      </w:r>
      <w:r w:rsidR="00302536" w:rsidRPr="0013030B">
        <w:t>In paragraphs (</w:t>
      </w:r>
      <w:r w:rsidR="00302536" w:rsidRPr="0013030B">
        <w:rPr>
          <w:i/>
          <w:iCs/>
        </w:rPr>
        <w:t>b</w:t>
      </w:r>
      <w:r w:rsidR="00302536" w:rsidRPr="0013030B">
        <w:t>)(v) and (</w:t>
      </w:r>
      <w:r w:rsidR="00302536" w:rsidRPr="0013030B">
        <w:rPr>
          <w:i/>
          <w:iCs/>
        </w:rPr>
        <w:t>c</w:t>
      </w:r>
      <w:r w:rsidR="00302536" w:rsidRPr="0013030B">
        <w:t>)(iv) of the definition of “qualifying debt securities” in subsection</w:t>
      </w:r>
      <w:r w:rsidR="00127841" w:rsidRPr="0013030B">
        <w:t> </w:t>
      </w:r>
      <w:r w:rsidR="00302536" w:rsidRPr="0013030B">
        <w:t>(16)</w:t>
      </w:r>
      <w:r w:rsidR="00127841" w:rsidRPr="0013030B">
        <w:t xml:space="preserve">, </w:t>
      </w:r>
      <w:r w:rsidR="00302536" w:rsidRPr="0013030B">
        <w:t>“advising on corporate finance” and “dealing in capital markets products” have the meanings given by the Second Schedule to the Securities and Futures Act 2001</w:t>
      </w:r>
      <w:r w:rsidR="000E0A85" w:rsidRPr="0013030B">
        <w:t>.</w:t>
      </w:r>
      <w:r w:rsidR="00302536" w:rsidRPr="0013030B">
        <w:t>”.</w:t>
      </w:r>
    </w:p>
    <w:p w14:paraId="5AAD1EFE" w14:textId="77777777" w:rsidR="00EB2FC9" w:rsidRPr="0013030B" w:rsidRDefault="00EB2FC9" w:rsidP="00EB2FC9">
      <w:pPr>
        <w:pStyle w:val="SectionHeading"/>
        <w:rPr>
          <w:lang w:bidi="ta-IN"/>
        </w:rPr>
      </w:pPr>
      <w:r w:rsidRPr="0013030B">
        <w:rPr>
          <w:lang w:bidi="ta-IN"/>
        </w:rPr>
        <w:t>Amendment of section 13M</w:t>
      </w:r>
    </w:p>
    <w:p w14:paraId="3E8ADD3A" w14:textId="6806B71F" w:rsidR="00EB2FC9" w:rsidRPr="0013030B" w:rsidRDefault="00EB2FC9" w:rsidP="00EB2FC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8</w:t>
      </w:r>
      <w:r w:rsidR="000B6D48" w:rsidRPr="0013030B">
        <w:rPr>
          <w:b/>
          <w:bCs/>
          <w:lang w:bidi="ta-IN"/>
        </w:rPr>
        <w:t>.</w:t>
      </w:r>
      <w:r w:rsidRPr="0013030B">
        <w:rPr>
          <w:lang w:bidi="ta-IN"/>
        </w:rPr>
        <w:fldChar w:fldCharType="end"/>
      </w:r>
      <w:r w:rsidRPr="0013030B">
        <w:rPr>
          <w:lang w:bidi="ta-IN"/>
        </w:rPr>
        <w:t>  In the principal Act, in section 13</w:t>
      </w:r>
      <w:proofErr w:type="gramStart"/>
      <w:r w:rsidRPr="0013030B">
        <w:rPr>
          <w:lang w:bidi="ta-IN"/>
        </w:rPr>
        <w:t>M(</w:t>
      </w:r>
      <w:proofErr w:type="gramEnd"/>
      <w:r w:rsidRPr="0013030B">
        <w:rPr>
          <w:lang w:bidi="ta-IN"/>
        </w:rPr>
        <w:t>1), replace “2023” with “2028”.</w:t>
      </w:r>
    </w:p>
    <w:p w14:paraId="4CDF092C" w14:textId="77777777" w:rsidR="0057123B" w:rsidRPr="0013030B" w:rsidRDefault="0057123B" w:rsidP="0057123B">
      <w:pPr>
        <w:pStyle w:val="SectionHeading"/>
        <w:rPr>
          <w:lang w:bidi="ta-IN"/>
        </w:rPr>
      </w:pPr>
      <w:r w:rsidRPr="0013030B">
        <w:rPr>
          <w:lang w:bidi="ta-IN"/>
        </w:rPr>
        <w:t>New section 13QA</w:t>
      </w:r>
    </w:p>
    <w:p w14:paraId="236FC776" w14:textId="7176DD3E" w:rsidR="0057123B" w:rsidRPr="0013030B" w:rsidRDefault="0057123B" w:rsidP="0057123B">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9</w:t>
      </w:r>
      <w:r w:rsidR="000B6D48" w:rsidRPr="0013030B">
        <w:rPr>
          <w:b/>
          <w:bCs/>
          <w:lang w:bidi="ta-IN"/>
        </w:rPr>
        <w:t>.</w:t>
      </w:r>
      <w:r w:rsidRPr="0013030B">
        <w:rPr>
          <w:lang w:bidi="ta-IN"/>
        </w:rPr>
        <w:fldChar w:fldCharType="end"/>
      </w:r>
      <w:r w:rsidRPr="0013030B">
        <w:rPr>
          <w:lang w:bidi="ta-IN"/>
        </w:rPr>
        <w:t>  In the principal Act, after section 13Q, insert —</w:t>
      </w:r>
    </w:p>
    <w:p w14:paraId="1243B19E" w14:textId="769F4338" w:rsidR="0057123B" w:rsidRPr="0013030B" w:rsidRDefault="0057123B" w:rsidP="0057123B">
      <w:pPr>
        <w:pStyle w:val="Am1SectionHeading"/>
        <w:rPr>
          <w:lang w:bidi="ta-IN"/>
        </w:rPr>
      </w:pPr>
      <w:r w:rsidRPr="0013030B">
        <w:rPr>
          <w:b w:val="0"/>
          <w:bCs/>
          <w:lang w:bidi="ta-IN"/>
        </w:rPr>
        <w:t>“</w:t>
      </w:r>
      <w:r w:rsidRPr="0013030B">
        <w:rPr>
          <w:lang w:bidi="ta-IN"/>
        </w:rPr>
        <w:t>Exemption of estate income received by beneficiary</w:t>
      </w:r>
      <w:r w:rsidR="0030450A" w:rsidRPr="0013030B">
        <w:rPr>
          <w:lang w:bidi="ta-IN"/>
        </w:rPr>
        <w:t>,</w:t>
      </w:r>
      <w:r w:rsidRPr="0013030B">
        <w:rPr>
          <w:lang w:bidi="ta-IN"/>
        </w:rPr>
        <w:t xml:space="preserve"> etc.</w:t>
      </w:r>
    </w:p>
    <w:bookmarkStart w:id="1" w:name="_Hlk135043849"/>
    <w:p w14:paraId="4A01B345" w14:textId="4A09384A" w:rsidR="0057123B" w:rsidRPr="0013030B" w:rsidRDefault="0057123B" w:rsidP="0057123B">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13QA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13QA.</w:t>
      </w:r>
      <w:r w:rsidRPr="0013030B">
        <w:rPr>
          <w:lang w:bidi="ta-IN"/>
        </w:rPr>
        <w:fldChar w:fldCharType="end"/>
      </w:r>
      <w:bookmarkEnd w:id="1"/>
      <w:r w:rsidRPr="0013030B">
        <w:rPr>
          <w:lang w:bidi="ta-IN"/>
        </w:rPr>
        <w:t>  Where a person resident in Singapore is a beneficiary of an estate administered in Singapore, and any share of the statutory income of the estate is received by, distributed to or applied to the benefit of that person, that share is exempt from tax in the person’s hands if it would have been exempt from tax under any provision of this Part had it been derived or received directly by that person instead of the executor of the estate.”.</w:t>
      </w:r>
    </w:p>
    <w:p w14:paraId="59E989B8" w14:textId="1A77FFD9" w:rsidR="00744602" w:rsidRPr="0013030B" w:rsidRDefault="00744602" w:rsidP="00744602">
      <w:pPr>
        <w:pStyle w:val="SectionHeading"/>
        <w:rPr>
          <w:lang w:bidi="ta-IN"/>
        </w:rPr>
      </w:pPr>
      <w:r w:rsidRPr="0013030B">
        <w:rPr>
          <w:lang w:bidi="ta-IN"/>
        </w:rPr>
        <w:t>Amendment of section 14A</w:t>
      </w:r>
    </w:p>
    <w:p w14:paraId="6F553B6C" w14:textId="6189E4DC" w:rsidR="00744602" w:rsidRPr="0013030B" w:rsidRDefault="00744602" w:rsidP="00744602">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10</w:t>
      </w:r>
      <w:r w:rsidR="000B6D48" w:rsidRPr="0013030B">
        <w:rPr>
          <w:b/>
          <w:bCs/>
          <w:lang w:bidi="ta-IN"/>
        </w:rPr>
        <w:t>.</w:t>
      </w:r>
      <w:r w:rsidRPr="0013030B">
        <w:rPr>
          <w:lang w:bidi="ta-IN"/>
        </w:rPr>
        <w:fldChar w:fldCharType="end"/>
      </w:r>
      <w:r w:rsidRPr="0013030B">
        <w:rPr>
          <w:lang w:bidi="ta-IN"/>
        </w:rPr>
        <w:t>  In the principal Act, in section 14</w:t>
      </w:r>
      <w:r w:rsidR="001F3A84" w:rsidRPr="0013030B">
        <w:rPr>
          <w:lang w:bidi="ta-IN"/>
        </w:rPr>
        <w:t>A</w:t>
      </w:r>
      <w:r w:rsidRPr="0013030B">
        <w:rPr>
          <w:lang w:bidi="ta-IN"/>
        </w:rPr>
        <w:t xml:space="preserve"> —</w:t>
      </w:r>
    </w:p>
    <w:p w14:paraId="33D5876F" w14:textId="1D9BE5CB" w:rsidR="00744602" w:rsidRPr="0013030B" w:rsidRDefault="00744602" w:rsidP="0074460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 xml:space="preserve">in </w:t>
      </w:r>
      <w:r w:rsidR="00B73D16" w:rsidRPr="0013030B">
        <w:t>subsection</w:t>
      </w:r>
      <w:r w:rsidR="00477C10" w:rsidRPr="0013030B">
        <w:t>s</w:t>
      </w:r>
      <w:r w:rsidR="00B73D16" w:rsidRPr="0013030B">
        <w:t xml:space="preserve"> (1)(</w:t>
      </w:r>
      <w:r w:rsidR="00B73D16" w:rsidRPr="0013030B">
        <w:rPr>
          <w:i/>
          <w:iCs/>
        </w:rPr>
        <w:t>b</w:t>
      </w:r>
      <w:r w:rsidR="00B73D16" w:rsidRPr="0013030B">
        <w:t>)</w:t>
      </w:r>
      <w:r w:rsidR="00477C10" w:rsidRPr="0013030B">
        <w:t>, (1E) and (1F)</w:t>
      </w:r>
      <w:r w:rsidR="00B73D16" w:rsidRPr="0013030B">
        <w:t>, replace “2025” with “2028</w:t>
      </w:r>
      <w:proofErr w:type="gramStart"/>
      <w:r w:rsidR="00B73D16" w:rsidRPr="0013030B">
        <w:t>”;</w:t>
      </w:r>
      <w:proofErr w:type="gramEnd"/>
    </w:p>
    <w:p w14:paraId="69CA9554" w14:textId="418A43C8" w:rsidR="00B73D16" w:rsidRPr="0013030B" w:rsidRDefault="00B73D16" w:rsidP="00B73D1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(1BB), replace “2025” with “2023</w:t>
      </w:r>
      <w:proofErr w:type="gramStart"/>
      <w:r w:rsidRPr="0013030B">
        <w:t>”;</w:t>
      </w:r>
      <w:proofErr w:type="gramEnd"/>
    </w:p>
    <w:p w14:paraId="21B98811" w14:textId="5D790DAE" w:rsidR="00744602" w:rsidRPr="0013030B" w:rsidRDefault="00595AAC" w:rsidP="00595AAC">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7B6711E0" w:rsidRPr="0013030B">
        <w:t xml:space="preserve">after </w:t>
      </w:r>
      <w:r w:rsidR="633FF818" w:rsidRPr="0013030B">
        <w:t>subsection (</w:t>
      </w:r>
      <w:r w:rsidR="7B6711E0" w:rsidRPr="0013030B">
        <w:t>1BB</w:t>
      </w:r>
      <w:r w:rsidR="633FF818" w:rsidRPr="0013030B">
        <w:t>),</w:t>
      </w:r>
      <w:r w:rsidR="7B6711E0" w:rsidRPr="0013030B">
        <w:t xml:space="preserve"> i</w:t>
      </w:r>
      <w:r w:rsidR="633FF818" w:rsidRPr="0013030B">
        <w:t>nsert —</w:t>
      </w:r>
    </w:p>
    <w:p w14:paraId="063DA1BD" w14:textId="3E954EBB" w:rsidR="00B73D16" w:rsidRPr="0013030B" w:rsidRDefault="00B73D16" w:rsidP="00B73D16">
      <w:pPr>
        <w:pStyle w:val="Am2SectionText1"/>
      </w:pPr>
      <w:r w:rsidRPr="0013030B">
        <w:lastRenderedPageBreak/>
        <w:t>“</w:t>
      </w:r>
      <w:r w:rsidRPr="0013030B">
        <w:fldChar w:fldCharType="begin"/>
      </w:r>
      <w:r w:rsidRPr="0013030B">
        <w:instrText xml:space="preserve"> Quote "(1BC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(1BC)</w:t>
      </w:r>
      <w:r w:rsidRPr="0013030B">
        <w:fldChar w:fldCharType="end"/>
      </w:r>
      <w:r w:rsidRPr="0013030B">
        <w:t xml:space="preserve">  Subject to this section, for the purpose of ascertaining the income of a person carrying on a trade or business during the basis period for any year of assessment between the years of assessment 2024 and 2028 (both years inclusive), there is allowed in respect of all of the person’s trades and businesses, in addition to the deduction allowed under subsection (1), a deduction for qualifying intellectual property registration costs incurred during </w:t>
      </w:r>
      <w:r w:rsidR="002E1D84" w:rsidRPr="0013030B">
        <w:t xml:space="preserve">that </w:t>
      </w:r>
      <w:r w:rsidRPr="0013030B">
        <w:t>basis period for the purposes of those trades and businesses computed in accordance with the formula</w:t>
      </w:r>
    </w:p>
    <w:p w14:paraId="0C675A88" w14:textId="44D41B22" w:rsidR="005E4F3C" w:rsidRPr="0013030B" w:rsidRDefault="005E4F3C" w:rsidP="005E4F3C">
      <w:pPr>
        <w:pStyle w:val="MTDisplayEquation"/>
      </w:pPr>
      <w:r w:rsidRPr="0013030B">
        <w:tab/>
      </w:r>
      <w:r w:rsidR="00840645" w:rsidRPr="0013030B">
        <w:rPr>
          <w:position w:val="-8"/>
        </w:rPr>
        <w:object w:dxaOrig="980" w:dyaOrig="279" w14:anchorId="0269C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12.65pt" o:ole="">
            <v:imagedata r:id="rId16" o:title=""/>
          </v:shape>
          <o:OLEObject Type="Embed" ProgID="Equation.DSMT4" ShapeID="_x0000_i1025" DrawAspect="Content" ObjectID="_1747461119" r:id="rId17"/>
        </w:object>
      </w:r>
    </w:p>
    <w:p w14:paraId="6FB91EAD" w14:textId="77777777" w:rsidR="00B73D16" w:rsidRPr="0013030B" w:rsidRDefault="00B73D16" w:rsidP="00B73D16">
      <w:pPr>
        <w:pStyle w:val="Am2SectionText1N"/>
      </w:pPr>
      <w:r w:rsidRPr="0013030B">
        <w:t>where A is the lower of the following:</w:t>
      </w:r>
    </w:p>
    <w:p w14:paraId="2BDAD8D3" w14:textId="59891E15" w:rsidR="00B73D16" w:rsidRPr="0013030B" w:rsidRDefault="00B73D16" w:rsidP="00B73D16">
      <w:pPr>
        <w:pStyle w:val="Am2SectionTexta"/>
      </w:pPr>
      <w:r w:rsidRPr="0013030B">
        <w:fldChar w:fldCharType="begin"/>
      </w:r>
      <w:r w:rsidRPr="0013030B">
        <w:instrText xml:space="preserve"> Quote "(</w:instrText>
      </w:r>
      <w:r w:rsidRPr="0013030B">
        <w:rPr>
          <w:i/>
          <w:iCs/>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a</w:t>
      </w:r>
      <w:r w:rsidR="642D8CAC" w:rsidRPr="0013030B">
        <w:t>)</w:t>
      </w:r>
      <w:r w:rsidRPr="0013030B">
        <w:fldChar w:fldCharType="end"/>
      </w:r>
      <w:r w:rsidRPr="0013030B">
        <w:tab/>
      </w:r>
      <w:r w:rsidR="7B6711E0" w:rsidRPr="0013030B">
        <w:t xml:space="preserve">the qualifying intellectual property registration costs incurred during </w:t>
      </w:r>
      <w:r w:rsidR="2CA7647B" w:rsidRPr="0013030B">
        <w:t xml:space="preserve">that </w:t>
      </w:r>
      <w:r w:rsidR="7B6711E0" w:rsidRPr="0013030B">
        <w:t xml:space="preserve">basis </w:t>
      </w:r>
      <w:proofErr w:type="gramStart"/>
      <w:r w:rsidR="7B6711E0" w:rsidRPr="0013030B">
        <w:t>period;</w:t>
      </w:r>
      <w:proofErr w:type="gramEnd"/>
      <w:r w:rsidR="7B6711E0" w:rsidRPr="0013030B">
        <w:t xml:space="preserve"> </w:t>
      </w:r>
    </w:p>
    <w:p w14:paraId="05BCD885" w14:textId="6307C07F" w:rsidR="00B73D16" w:rsidRPr="0013030B" w:rsidRDefault="00B73D16" w:rsidP="00B73D16">
      <w:pPr>
        <w:pStyle w:val="Am2SectionTexta"/>
      </w:pPr>
      <w:r w:rsidRPr="0013030B">
        <w:fldChar w:fldCharType="begin"/>
      </w:r>
      <w:r w:rsidRPr="0013030B">
        <w:instrText xml:space="preserve"> Quote "(</w:instrText>
      </w:r>
      <w:r w:rsidRPr="0013030B">
        <w:rPr>
          <w:i/>
          <w:iCs/>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b</w:t>
      </w:r>
      <w:r w:rsidR="642D8CAC" w:rsidRPr="0013030B">
        <w:t>)</w:t>
      </w:r>
      <w:r w:rsidRPr="0013030B">
        <w:fldChar w:fldCharType="end"/>
      </w:r>
      <w:r w:rsidRPr="0013030B">
        <w:tab/>
      </w:r>
      <w:r w:rsidR="7B6711E0" w:rsidRPr="0013030B">
        <w:t>$400,000.</w:t>
      </w:r>
      <w:proofErr w:type="gramStart"/>
      <w:r w:rsidR="7B6711E0" w:rsidRPr="0013030B">
        <w:t>”;</w:t>
      </w:r>
      <w:proofErr w:type="gramEnd"/>
    </w:p>
    <w:p w14:paraId="0630AC02" w14:textId="4E7F2B12" w:rsidR="00AA6736" w:rsidRPr="0013030B" w:rsidRDefault="00C820D9" w:rsidP="00477C1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00B73D16" w:rsidRPr="0013030B">
        <w:t>in subsection</w:t>
      </w:r>
      <w:r w:rsidR="00477C10" w:rsidRPr="0013030B">
        <w:t>s</w:t>
      </w:r>
      <w:r w:rsidR="00B73D16" w:rsidRPr="0013030B">
        <w:t xml:space="preserve"> (1E)</w:t>
      </w:r>
      <w:r w:rsidR="00477C10" w:rsidRPr="0013030B">
        <w:t xml:space="preserve"> and (1F)</w:t>
      </w:r>
      <w:r w:rsidR="00B73D16" w:rsidRPr="0013030B">
        <w:t>, replace “</w:t>
      </w:r>
      <w:r w:rsidR="00AA6736" w:rsidRPr="0013030B">
        <w:t>and (1BB)” with “, (1BB) and (1BC)</w:t>
      </w:r>
      <w:proofErr w:type="gramStart"/>
      <w:r w:rsidR="00AA6736" w:rsidRPr="0013030B">
        <w:t>”;</w:t>
      </w:r>
      <w:proofErr w:type="gramEnd"/>
    </w:p>
    <w:p w14:paraId="1F23E21F" w14:textId="13AE267D" w:rsidR="00AA6736" w:rsidRPr="0013030B" w:rsidRDefault="00477C10" w:rsidP="00477C1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AA6736" w:rsidRPr="0013030B">
        <w:t>in subsection</w:t>
      </w:r>
      <w:r w:rsidRPr="0013030B">
        <w:t>s</w:t>
      </w:r>
      <w:r w:rsidR="00AA6736" w:rsidRPr="0013030B">
        <w:t xml:space="preserve"> (1E)</w:t>
      </w:r>
      <w:r w:rsidRPr="0013030B">
        <w:t xml:space="preserve">, (1F) and (2), </w:t>
      </w:r>
      <w:r w:rsidR="00AA6736" w:rsidRPr="0013030B">
        <w:t>replace “or (1BB)” with “, (1BB) or (1BC)”; and</w:t>
      </w:r>
    </w:p>
    <w:p w14:paraId="0400C47E" w14:textId="4153EB72" w:rsidR="00AA6736" w:rsidRPr="0013030B" w:rsidRDefault="00477C10" w:rsidP="00477C1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r>
      <w:r w:rsidR="00AA6736" w:rsidRPr="0013030B">
        <w:t xml:space="preserve">in subsection (5A), replace “or (1BB)” </w:t>
      </w:r>
      <w:r w:rsidR="00C820D9" w:rsidRPr="0013030B">
        <w:t xml:space="preserve">wherever it appears </w:t>
      </w:r>
      <w:r w:rsidR="00AA6736" w:rsidRPr="0013030B">
        <w:t>with “, (1BB) or (1BC)”.</w:t>
      </w:r>
    </w:p>
    <w:p w14:paraId="2E9397CC" w14:textId="77777777" w:rsidR="00302536" w:rsidRPr="0013030B" w:rsidRDefault="00302536" w:rsidP="00302536">
      <w:pPr>
        <w:pStyle w:val="SectionHeading"/>
        <w:rPr>
          <w:lang w:bidi="ta-IN"/>
        </w:rPr>
      </w:pPr>
      <w:r w:rsidRPr="0013030B">
        <w:rPr>
          <w:lang w:bidi="ta-IN"/>
        </w:rPr>
        <w:t>Amendment of section 14B</w:t>
      </w:r>
    </w:p>
    <w:p w14:paraId="6F333D94" w14:textId="412403D6"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11</w:t>
      </w:r>
      <w:r w:rsidR="000B6D48" w:rsidRPr="0013030B">
        <w:rPr>
          <w:b/>
          <w:bCs/>
          <w:lang w:bidi="ta-IN"/>
        </w:rPr>
        <w:t>.</w:t>
      </w:r>
      <w:r w:rsidRPr="0013030B">
        <w:rPr>
          <w:lang w:bidi="ta-IN"/>
        </w:rPr>
        <w:fldChar w:fldCharType="end"/>
      </w:r>
      <w:r w:rsidRPr="0013030B">
        <w:rPr>
          <w:lang w:bidi="ta-IN"/>
        </w:rPr>
        <w:t>  In the principal Act, in section 14B —</w:t>
      </w:r>
    </w:p>
    <w:p w14:paraId="1BCE5A1E" w14:textId="07E1B358"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the section heading, replace “or to maintenance of overseas trade office” with “, maintenance of overseas trade office, or electronic commerce</w:t>
      </w:r>
      <w:proofErr w:type="gramStart"/>
      <w:r w:rsidRPr="0013030B">
        <w:t>”;</w:t>
      </w:r>
      <w:proofErr w:type="gramEnd"/>
    </w:p>
    <w:p w14:paraId="5663F468" w14:textId="7BA2FE4F"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 after paragraph (</w:t>
      </w:r>
      <w:r w:rsidRPr="0013030B">
        <w:rPr>
          <w:i/>
          <w:iCs/>
        </w:rPr>
        <w:t>ab</w:t>
      </w:r>
      <w:r w:rsidRPr="0013030B">
        <w:t>), insert —</w:t>
      </w:r>
    </w:p>
    <w:p w14:paraId="53A42CDF" w14:textId="572CE6A5" w:rsidR="00302536" w:rsidRPr="0013030B" w:rsidRDefault="00302536" w:rsidP="00302536">
      <w:pPr>
        <w:pStyle w:val="Am2SectionTexta"/>
      </w:pPr>
      <w:r w:rsidRPr="0013030B">
        <w:tab/>
        <w:t>“</w:t>
      </w:r>
      <w:r w:rsidRPr="0013030B">
        <w:fldChar w:fldCharType="begin"/>
      </w:r>
      <w:r w:rsidRPr="0013030B">
        <w:instrText xml:space="preserve"> Quote "(</w:instrText>
      </w:r>
      <w:r w:rsidRPr="0013030B">
        <w:rPr>
          <w:i/>
        </w:rPr>
        <w:instrText>ac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ac</w:t>
      </w:r>
      <w:r w:rsidR="00C7310A" w:rsidRPr="0013030B">
        <w:t>)</w:t>
      </w:r>
      <w:r w:rsidRPr="0013030B">
        <w:fldChar w:fldCharType="end"/>
      </w:r>
      <w:r w:rsidRPr="0013030B">
        <w:tab/>
        <w:t>any of the following expenses incurred on or after 15 February 2023 that are approved for the firm or company for the purposes of enabling the firm or company to trade goods, or provide services to persons</w:t>
      </w:r>
      <w:r w:rsidR="00203802" w:rsidRPr="0013030B">
        <w:t>,</w:t>
      </w:r>
      <w:r w:rsidRPr="0013030B">
        <w:t xml:space="preserve"> in a foreign country using an electronic marketplace: </w:t>
      </w:r>
    </w:p>
    <w:p w14:paraId="5C5A40D9" w14:textId="6F3445DA" w:rsidR="00302536" w:rsidRPr="0013030B" w:rsidRDefault="00302536" w:rsidP="00302536">
      <w:pPr>
        <w:pStyle w:val="Am2SectionTexti"/>
      </w:pPr>
      <w:r w:rsidRPr="0013030B">
        <w:lastRenderedPageBreak/>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t xml:space="preserve">expenses incurred on the creation and maintenance of an account with the electronic </w:t>
      </w:r>
      <w:proofErr w:type="gramStart"/>
      <w:r w:rsidRPr="0013030B">
        <w:t>marketplace;</w:t>
      </w:r>
      <w:proofErr w:type="gramEnd"/>
      <w:r w:rsidRPr="0013030B">
        <w:t xml:space="preserve"> </w:t>
      </w:r>
      <w:r w:rsidRPr="0013030B">
        <w:tab/>
      </w:r>
    </w:p>
    <w:p w14:paraId="0D76BCDF" w14:textId="15518534" w:rsidR="00302536" w:rsidRPr="0013030B" w:rsidRDefault="00302536" w:rsidP="00302536">
      <w:pPr>
        <w:pStyle w:val="Am2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expenses incurred on the listing of the goods to be traded or services to be provided on the electronic </w:t>
      </w:r>
      <w:proofErr w:type="gramStart"/>
      <w:r w:rsidRPr="0013030B">
        <w:t>marketplace;</w:t>
      </w:r>
      <w:proofErr w:type="gramEnd"/>
      <w:r w:rsidRPr="0013030B">
        <w:t xml:space="preserve"> </w:t>
      </w:r>
    </w:p>
    <w:p w14:paraId="1F386A0A" w14:textId="7BE5965C" w:rsidR="00302536" w:rsidRPr="0013030B" w:rsidRDefault="00302536" w:rsidP="00302536">
      <w:pPr>
        <w:pStyle w:val="Am2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 xml:space="preserve">expenses incurred for any promotion campaign using the electronic marketplace, including the design and creation of the materials for the promotion </w:t>
      </w:r>
      <w:proofErr w:type="gramStart"/>
      <w:r w:rsidRPr="0013030B">
        <w:t>campaign;</w:t>
      </w:r>
      <w:proofErr w:type="gramEnd"/>
      <w:r w:rsidRPr="0013030B">
        <w:t xml:space="preserve"> </w:t>
      </w:r>
      <w:r w:rsidRPr="0013030B">
        <w:tab/>
      </w:r>
    </w:p>
    <w:p w14:paraId="5248CFDB" w14:textId="05779CAE" w:rsidR="00302536" w:rsidRPr="0013030B" w:rsidRDefault="00302536" w:rsidP="00302536">
      <w:pPr>
        <w:pStyle w:val="Am2SectionText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expenses incurred to engage a person (not being an officer or employee or a related party of the approved firm or company, or an officer or employee of such related party) to provide advisory service to the firm or company in connection with the use of the electronic marketplace;”; and</w:t>
      </w:r>
    </w:p>
    <w:p w14:paraId="4E5AF6AD" w14:textId="20200F9B" w:rsidR="00302536" w:rsidRPr="0013030B" w:rsidRDefault="002A7729" w:rsidP="002A7729">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302536" w:rsidRPr="0013030B">
        <w:t>in subsection (11), after the definition of “approved”, insert —</w:t>
      </w:r>
    </w:p>
    <w:p w14:paraId="12B616D4" w14:textId="77777777" w:rsidR="00302536" w:rsidRPr="0013030B" w:rsidRDefault="00302536" w:rsidP="00302536">
      <w:pPr>
        <w:pStyle w:val="Am2SectionInterpretationItem"/>
      </w:pPr>
      <w:proofErr w:type="gramStart"/>
      <w:r w:rsidRPr="0013030B">
        <w:t>“ “</w:t>
      </w:r>
      <w:proofErr w:type="gramEnd"/>
      <w:r w:rsidRPr="0013030B">
        <w:t>electronic marketplace” means a medium that —</w:t>
      </w:r>
    </w:p>
    <w:p w14:paraId="6E967D88" w14:textId="7BC50F81" w:rsidR="00302536" w:rsidRPr="0013030B" w:rsidRDefault="00302536" w:rsidP="00302536">
      <w:pPr>
        <w:pStyle w:val="Am2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allows a person to trade goods or provide services to any other person by electronic means; </w:t>
      </w:r>
      <w:r w:rsidR="00A42C04" w:rsidRPr="0013030B">
        <w:t>and</w:t>
      </w:r>
    </w:p>
    <w:p w14:paraId="1E5AC54B" w14:textId="28F40C46" w:rsidR="00302536" w:rsidRPr="0013030B" w:rsidRDefault="00302536" w:rsidP="00302536">
      <w:pPr>
        <w:pStyle w:val="Am2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is operated by electronic means,</w:t>
      </w:r>
    </w:p>
    <w:p w14:paraId="1B4F7D87" w14:textId="77777777" w:rsidR="00302536" w:rsidRPr="0013030B" w:rsidRDefault="00302536" w:rsidP="00302536">
      <w:pPr>
        <w:pStyle w:val="Am2SectionInterpretationItemN"/>
      </w:pPr>
      <w:r w:rsidRPr="0013030B">
        <w:t xml:space="preserve">but not any medium that is solely for processing any payment for any trading of goods or provision of </w:t>
      </w:r>
      <w:proofErr w:type="gramStart"/>
      <w:r w:rsidRPr="0013030B">
        <w:t>services;</w:t>
      </w:r>
      <w:proofErr w:type="gramEnd"/>
    </w:p>
    <w:p w14:paraId="538F6F1F" w14:textId="77777777" w:rsidR="00302536" w:rsidRPr="0013030B" w:rsidRDefault="00302536" w:rsidP="00302536">
      <w:pPr>
        <w:pStyle w:val="Am2SectionInterpretationItemN"/>
      </w:pPr>
      <w:r w:rsidRPr="0013030B">
        <w:t>“</w:t>
      </w:r>
      <w:proofErr w:type="gramStart"/>
      <w:r w:rsidRPr="0013030B">
        <w:t>foreign</w:t>
      </w:r>
      <w:proofErr w:type="gramEnd"/>
      <w:r w:rsidRPr="0013030B">
        <w:t xml:space="preserve"> country” means any country or territory outside Singapore;”.</w:t>
      </w:r>
    </w:p>
    <w:p w14:paraId="0576585C" w14:textId="78EF9320" w:rsidR="001F3A84" w:rsidRPr="0013030B" w:rsidRDefault="001F3A84" w:rsidP="001F3A84">
      <w:pPr>
        <w:pStyle w:val="SectionHeading"/>
        <w:rPr>
          <w:lang w:bidi="ta-IN"/>
        </w:rPr>
      </w:pPr>
      <w:r w:rsidRPr="0013030B">
        <w:rPr>
          <w:lang w:bidi="ta-IN"/>
        </w:rPr>
        <w:t>Amendment of section 14C</w:t>
      </w:r>
    </w:p>
    <w:p w14:paraId="28287294" w14:textId="426D1B86" w:rsidR="001F3A84" w:rsidRPr="0013030B" w:rsidRDefault="001F3A84" w:rsidP="001F3A8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12</w:t>
      </w:r>
      <w:r w:rsidR="000B6D48" w:rsidRPr="0013030B">
        <w:rPr>
          <w:b/>
          <w:bCs/>
          <w:lang w:bidi="ta-IN"/>
        </w:rPr>
        <w:t>.</w:t>
      </w:r>
      <w:r w:rsidRPr="0013030B">
        <w:rPr>
          <w:lang w:bidi="ta-IN"/>
        </w:rPr>
        <w:fldChar w:fldCharType="end"/>
      </w:r>
      <w:r w:rsidRPr="0013030B">
        <w:rPr>
          <w:lang w:bidi="ta-IN"/>
        </w:rPr>
        <w:t>  In the principal Act, in section 14C —</w:t>
      </w:r>
    </w:p>
    <w:p w14:paraId="2FA0937D" w14:textId="162DA85F" w:rsidR="007763D6" w:rsidRPr="0013030B" w:rsidRDefault="007763D6" w:rsidP="004B06B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w:t>
      </w:r>
      <w:proofErr w:type="gramStart"/>
      <w:r w:rsidRPr="0013030B">
        <w:t>1)(</w:t>
      </w:r>
      <w:proofErr w:type="gramEnd"/>
      <w:r w:rsidRPr="0013030B">
        <w:rPr>
          <w:i/>
          <w:iCs/>
        </w:rPr>
        <w:t>aa</w:t>
      </w:r>
      <w:r w:rsidRPr="0013030B">
        <w:t>)</w:t>
      </w:r>
      <w:r w:rsidR="004B06B8" w:rsidRPr="0013030B">
        <w:t xml:space="preserve"> and (</w:t>
      </w:r>
      <w:r w:rsidR="004B06B8" w:rsidRPr="0013030B">
        <w:rPr>
          <w:i/>
          <w:iCs/>
        </w:rPr>
        <w:t>c</w:t>
      </w:r>
      <w:r w:rsidR="004B06B8" w:rsidRPr="0013030B">
        <w:t>)</w:t>
      </w:r>
      <w:r w:rsidRPr="0013030B">
        <w:t>, replace “2025” with “2028”;</w:t>
      </w:r>
    </w:p>
    <w:p w14:paraId="7992E108" w14:textId="393CAD8C" w:rsidR="007763D6" w:rsidRPr="0013030B" w:rsidRDefault="004B06B8" w:rsidP="004B06B8">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7763D6" w:rsidRPr="0013030B">
        <w:t>in subsection (4)(</w:t>
      </w:r>
      <w:r w:rsidR="007763D6" w:rsidRPr="0013030B">
        <w:rPr>
          <w:i/>
          <w:iCs/>
        </w:rPr>
        <w:t>a</w:t>
      </w:r>
      <w:r w:rsidR="007763D6" w:rsidRPr="0013030B">
        <w:t>), after “section 37G”, insert “or 37R”; and</w:t>
      </w:r>
    </w:p>
    <w:p w14:paraId="32C0513D" w14:textId="4FD4DB11" w:rsidR="001F3A84" w:rsidRPr="0013030B" w:rsidRDefault="004B06B8" w:rsidP="004B06B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7763D6" w:rsidRPr="0013030B">
        <w:t>in subsection (5), in the definition of “specified amount”, after “section 37G”, insert “or 37R”.</w:t>
      </w:r>
    </w:p>
    <w:p w14:paraId="46F90B10" w14:textId="15396BEF" w:rsidR="00D10AC8" w:rsidRPr="0013030B" w:rsidRDefault="00D10AC8" w:rsidP="00D10AC8">
      <w:pPr>
        <w:pStyle w:val="SectionHeading"/>
        <w:rPr>
          <w:lang w:bidi="ta-IN"/>
        </w:rPr>
      </w:pPr>
      <w:r w:rsidRPr="0013030B">
        <w:rPr>
          <w:lang w:bidi="ta-IN"/>
        </w:rPr>
        <w:t>Amendment of section 14D</w:t>
      </w:r>
    </w:p>
    <w:p w14:paraId="5B2A2F11" w14:textId="34D87F97" w:rsidR="00D10AC8" w:rsidRPr="0013030B" w:rsidRDefault="00D10AC8" w:rsidP="00D10AC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13</w:t>
      </w:r>
      <w:r w:rsidR="000B6D48" w:rsidRPr="0013030B">
        <w:rPr>
          <w:b/>
          <w:bCs/>
          <w:lang w:bidi="ta-IN"/>
        </w:rPr>
        <w:t>.</w:t>
      </w:r>
      <w:r w:rsidRPr="0013030B">
        <w:rPr>
          <w:lang w:bidi="ta-IN"/>
        </w:rPr>
        <w:fldChar w:fldCharType="end"/>
      </w:r>
      <w:r w:rsidRPr="0013030B">
        <w:rPr>
          <w:lang w:bidi="ta-IN"/>
        </w:rPr>
        <w:t>  In the principal Act, in section 14D —</w:t>
      </w:r>
    </w:p>
    <w:p w14:paraId="43ABD7E8" w14:textId="7A030A63" w:rsidR="00D10AC8" w:rsidRPr="0013030B" w:rsidRDefault="00D10AC8" w:rsidP="00D10AC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(1), replace “2025” wherever it appears with “2028</w:t>
      </w:r>
      <w:proofErr w:type="gramStart"/>
      <w:r w:rsidRPr="0013030B">
        <w:t>”;</w:t>
      </w:r>
      <w:proofErr w:type="gramEnd"/>
    </w:p>
    <w:p w14:paraId="77F092BA" w14:textId="56912FB3" w:rsidR="00D10AC8" w:rsidRPr="0013030B" w:rsidRDefault="0044693A" w:rsidP="0044693A">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5C614CA1" w:rsidRPr="0013030B">
        <w:t>after subsection (1), insert —</w:t>
      </w:r>
    </w:p>
    <w:p w14:paraId="16A3949B" w14:textId="7B70088D" w:rsidR="00D10AC8" w:rsidRPr="0013030B" w:rsidRDefault="00D10AC8" w:rsidP="00D10AC8">
      <w:pPr>
        <w:pStyle w:val="Am2SectionText1"/>
        <w:rPr>
          <w:lang w:bidi="ta-IN"/>
        </w:rPr>
      </w:pPr>
      <w:r w:rsidRPr="0013030B">
        <w:rPr>
          <w:lang w:bidi="ta-IN"/>
        </w:rPr>
        <w:t>“</w:t>
      </w:r>
      <w:r w:rsidRPr="0013030B">
        <w:rPr>
          <w:lang w:bidi="ta-IN"/>
        </w:rPr>
        <w:fldChar w:fldCharType="begin"/>
      </w:r>
      <w:r w:rsidRPr="0013030B">
        <w:rPr>
          <w:lang w:bidi="ta-IN"/>
        </w:rPr>
        <w:instrText xml:space="preserve"> Quote "(1A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(1A)</w:t>
      </w:r>
      <w:r w:rsidRPr="0013030B">
        <w:rPr>
          <w:lang w:bidi="ta-IN"/>
        </w:rPr>
        <w:fldChar w:fldCharType="end"/>
      </w:r>
      <w:r w:rsidRPr="0013030B">
        <w:rPr>
          <w:lang w:bidi="ta-IN"/>
        </w:rPr>
        <w:t>  Subject to this section and section 37R, for the purpose of ascertaining the income of a person carrying on any trade or business during the basis period for any year of assessment between the year</w:t>
      </w:r>
      <w:r w:rsidR="0019769E" w:rsidRPr="0013030B">
        <w:rPr>
          <w:lang w:bidi="ta-IN"/>
        </w:rPr>
        <w:t>s</w:t>
      </w:r>
      <w:r w:rsidRPr="0013030B">
        <w:rPr>
          <w:lang w:bidi="ta-IN"/>
        </w:rPr>
        <w:t xml:space="preserve"> of assessment 2024 and 2028 (both years inclusive), there is allowed in respect of all of the person’s trades and businesses, in addition to the deductions allowed under subsection (1) and section 14C, a deduction for expenditure or payments for research and development undertaken by the person, of an amount computed in accordance with the formula </w:t>
      </w:r>
    </w:p>
    <w:p w14:paraId="6941DDD6" w14:textId="2D1BF38F" w:rsidR="00D10AC8" w:rsidRPr="0013030B" w:rsidRDefault="00D10AC8" w:rsidP="00D10AC8">
      <w:pPr>
        <w:pStyle w:val="MTDisplayEquation"/>
        <w:rPr>
          <w:lang w:bidi="ta-IN"/>
        </w:rPr>
      </w:pPr>
      <w:r w:rsidRPr="0013030B">
        <w:rPr>
          <w:lang w:bidi="ta-IN"/>
        </w:rPr>
        <w:tab/>
      </w:r>
      <w:r w:rsidRPr="0013030B">
        <w:rPr>
          <w:position w:val="-6"/>
          <w:lang w:bidi="ta-IN"/>
        </w:rPr>
        <w:object w:dxaOrig="880" w:dyaOrig="260" w14:anchorId="012A22E3">
          <v:shape id="_x0000_i1026" type="#_x0000_t75" style="width:44.3pt;height:12.65pt" o:ole="">
            <v:imagedata r:id="rId18" o:title=""/>
          </v:shape>
          <o:OLEObject Type="Embed" ProgID="Equation.DSMT4" ShapeID="_x0000_i1026" DrawAspect="Content" ObjectID="_1747461120" r:id="rId19"/>
        </w:object>
      </w:r>
      <w:r w:rsidR="002171A9" w:rsidRPr="0013030B">
        <w:rPr>
          <w:lang w:bidi="ta-IN"/>
        </w:rPr>
        <w:t>,</w:t>
      </w:r>
    </w:p>
    <w:p w14:paraId="0ED79798" w14:textId="6AB3BC44" w:rsidR="00D10AC8" w:rsidRPr="0013030B" w:rsidRDefault="00D10AC8" w:rsidP="00D10AC8">
      <w:pPr>
        <w:pStyle w:val="Am2SectionText1N"/>
        <w:rPr>
          <w:lang w:eastAsia="zh-CN" w:bidi="ta-IN"/>
        </w:rPr>
      </w:pPr>
      <w:r w:rsidRPr="0013030B">
        <w:rPr>
          <w:lang w:eastAsia="zh-CN" w:bidi="ta-IN"/>
        </w:rPr>
        <w:t>where T is the lower of the following:</w:t>
      </w:r>
    </w:p>
    <w:p w14:paraId="7FDF5FCE" w14:textId="54DD2606" w:rsidR="00D10AC8" w:rsidRPr="0013030B" w:rsidRDefault="00077D5A" w:rsidP="00077D5A">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Pr="0013030B">
        <w:rPr>
          <w:lang w:eastAsia="zh-CN"/>
        </w:rPr>
        <w:t>(</w:t>
      </w:r>
      <w:r w:rsidRPr="0013030B">
        <w:rPr>
          <w:i/>
          <w:lang w:eastAsia="zh-CN"/>
        </w:rPr>
        <w:t>a</w:t>
      </w:r>
      <w:r w:rsidRPr="0013030B">
        <w:rPr>
          <w:lang w:eastAsia="zh-CN"/>
        </w:rPr>
        <w:t>)</w:t>
      </w:r>
      <w:r w:rsidRPr="0013030B">
        <w:rPr>
          <w:lang w:eastAsia="zh-CN"/>
        </w:rPr>
        <w:fldChar w:fldCharType="end"/>
      </w:r>
      <w:r w:rsidRPr="0013030B">
        <w:rPr>
          <w:lang w:eastAsia="zh-CN"/>
        </w:rPr>
        <w:tab/>
      </w:r>
      <w:r w:rsidR="5C614CA1" w:rsidRPr="0013030B">
        <w:rPr>
          <w:lang w:eastAsia="zh-CN"/>
        </w:rPr>
        <w:t xml:space="preserve">the aggregate of U and </w:t>
      </w:r>
      <w:proofErr w:type="gramStart"/>
      <w:r w:rsidR="5C614CA1" w:rsidRPr="0013030B">
        <w:rPr>
          <w:lang w:eastAsia="zh-CN"/>
        </w:rPr>
        <w:t>V;</w:t>
      </w:r>
      <w:proofErr w:type="gramEnd"/>
      <w:r w:rsidR="5C614CA1" w:rsidRPr="0013030B">
        <w:rPr>
          <w:lang w:eastAsia="zh-CN"/>
        </w:rPr>
        <w:t xml:space="preserve"> </w:t>
      </w:r>
    </w:p>
    <w:p w14:paraId="376B6DE1" w14:textId="6304E6D4" w:rsidR="00D10AC8" w:rsidRPr="0013030B" w:rsidRDefault="00077D5A" w:rsidP="00077D5A">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Pr="0013030B">
        <w:rPr>
          <w:lang w:eastAsia="zh-CN"/>
        </w:rPr>
        <w:t>(</w:t>
      </w:r>
      <w:r w:rsidRPr="0013030B">
        <w:rPr>
          <w:i/>
          <w:lang w:eastAsia="zh-CN"/>
        </w:rPr>
        <w:t>b</w:t>
      </w:r>
      <w:r w:rsidRPr="0013030B">
        <w:rPr>
          <w:lang w:eastAsia="zh-CN"/>
        </w:rPr>
        <w:t>)</w:t>
      </w:r>
      <w:r w:rsidRPr="0013030B">
        <w:rPr>
          <w:lang w:eastAsia="zh-CN"/>
        </w:rPr>
        <w:fldChar w:fldCharType="end"/>
      </w:r>
      <w:r w:rsidRPr="0013030B">
        <w:rPr>
          <w:lang w:eastAsia="zh-CN"/>
        </w:rPr>
        <w:tab/>
      </w:r>
      <w:r w:rsidR="5C614CA1" w:rsidRPr="0013030B">
        <w:rPr>
          <w:lang w:eastAsia="zh-CN"/>
        </w:rPr>
        <w:t xml:space="preserve">$400,000; and </w:t>
      </w:r>
    </w:p>
    <w:p w14:paraId="0E533BCC" w14:textId="7F590BCF" w:rsidR="00D10AC8" w:rsidRPr="0013030B" w:rsidRDefault="00D10AC8" w:rsidP="00CE742E">
      <w:pPr>
        <w:pStyle w:val="Am2SectionText1N"/>
        <w:rPr>
          <w:lang w:eastAsia="zh-CN" w:bidi="ta-IN"/>
        </w:rPr>
      </w:pPr>
      <w:r w:rsidRPr="0013030B">
        <w:rPr>
          <w:lang w:eastAsia="zh-CN" w:bidi="ta-IN"/>
        </w:rPr>
        <w:t>U and V have the meanings given by subsection</w:t>
      </w:r>
      <w:r w:rsidR="00CE742E" w:rsidRPr="0013030B">
        <w:rPr>
          <w:lang w:eastAsia="zh-CN" w:bidi="ta-IN"/>
        </w:rPr>
        <w:t> </w:t>
      </w:r>
      <w:r w:rsidRPr="0013030B">
        <w:rPr>
          <w:lang w:eastAsia="zh-CN" w:bidi="ta-IN"/>
        </w:rPr>
        <w:t>(1)</w:t>
      </w:r>
      <w:r w:rsidR="00516308" w:rsidRPr="0013030B">
        <w:rPr>
          <w:lang w:eastAsia="zh-CN" w:bidi="ta-IN"/>
        </w:rPr>
        <w:t>.</w:t>
      </w:r>
      <w:proofErr w:type="gramStart"/>
      <w:r w:rsidRPr="0013030B">
        <w:rPr>
          <w:lang w:eastAsia="zh-CN" w:bidi="ta-IN"/>
        </w:rPr>
        <w:t>”;</w:t>
      </w:r>
      <w:proofErr w:type="gramEnd"/>
    </w:p>
    <w:p w14:paraId="56526C71" w14:textId="58FA4127"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3</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2</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3</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c</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c</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in subsection (2B), in the definition of “mixed research and development”, after “subsection (1)”, insert “, (1A)</w:t>
      </w:r>
      <w:proofErr w:type="gramStart"/>
      <w:r w:rsidR="00516308" w:rsidRPr="0013030B">
        <w:rPr>
          <w:lang w:eastAsia="zh-CN"/>
        </w:rPr>
        <w:t>”;</w:t>
      </w:r>
      <w:proofErr w:type="gramEnd"/>
    </w:p>
    <w:p w14:paraId="2357CD34" w14:textId="6E5E5D56" w:rsidR="00516308" w:rsidRPr="0013030B" w:rsidRDefault="00CE742E" w:rsidP="00CE742E">
      <w:pPr>
        <w:pStyle w:val="SectionTexta"/>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26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52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78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104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130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156 "</w:instrText>
      </w:r>
      <w:r w:rsidRPr="0013030B">
        <w:rPr>
          <w:i/>
          <w:iCs/>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4</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3</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4</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d</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d</w:t>
      </w:r>
      <w:r w:rsidR="000B6D48" w:rsidRPr="0013030B">
        <w:rPr>
          <w:lang w:eastAsia="zh-CN"/>
        </w:rPr>
        <w:t>)</w:t>
      </w:r>
      <w:r w:rsidRPr="0013030B">
        <w:rPr>
          <w:lang w:eastAsia="zh-CN"/>
        </w:rPr>
        <w:fldChar w:fldCharType="end"/>
      </w:r>
      <w:r w:rsidRPr="0013030B">
        <w:rPr>
          <w:lang w:eastAsia="zh-CN"/>
        </w:rPr>
        <w:tab/>
      </w:r>
      <w:r w:rsidR="4EF3448E" w:rsidRPr="0013030B">
        <w:rPr>
          <w:lang w:eastAsia="zh-CN"/>
        </w:rPr>
        <w:t>after subsection (6), insert</w:t>
      </w:r>
      <w:r w:rsidR="4EF3448E" w:rsidRPr="0013030B">
        <w:t> —</w:t>
      </w:r>
    </w:p>
    <w:p w14:paraId="242879B7" w14:textId="57487888" w:rsidR="00516308" w:rsidRPr="0013030B" w:rsidRDefault="701B2E40" w:rsidP="00CE742E">
      <w:pPr>
        <w:pStyle w:val="Am2SectionText1"/>
        <w:rPr>
          <w:lang w:eastAsia="zh-CN" w:bidi="ta-IN"/>
        </w:rPr>
      </w:pPr>
      <w:r w:rsidRPr="0013030B">
        <w:rPr>
          <w:lang w:eastAsia="zh-CN" w:bidi="ta-IN"/>
        </w:rPr>
        <w:t>“</w:t>
      </w:r>
      <w:r w:rsidR="00CE742E" w:rsidRPr="0013030B">
        <w:rPr>
          <w:lang w:eastAsia="zh-CN" w:bidi="ta-IN"/>
        </w:rPr>
        <w:fldChar w:fldCharType="begin"/>
      </w:r>
      <w:r w:rsidR="00CE742E" w:rsidRPr="0013030B">
        <w:rPr>
          <w:lang w:eastAsia="zh-CN" w:bidi="ta-IN"/>
        </w:rPr>
        <w:instrText xml:space="preserve"> Quote "(6A</w:instrText>
      </w:r>
      <w:r w:rsidR="00CE742E" w:rsidRPr="0013030B">
        <w:rPr>
          <w:lang w:eastAsia="zh-CN" w:bidi="ta-IN"/>
        </w:rPr>
        <w:fldChar w:fldCharType="begin"/>
      </w:r>
      <w:r w:rsidR="00CE742E" w:rsidRPr="0013030B">
        <w:rPr>
          <w:lang w:eastAsia="zh-CN" w:bidi="ta-IN"/>
        </w:rPr>
        <w:instrText xml:space="preserve"> Preserved=Yes </w:instrText>
      </w:r>
      <w:r w:rsidR="00CE742E" w:rsidRPr="0013030B">
        <w:rPr>
          <w:lang w:eastAsia="zh-CN" w:bidi="ta-IN"/>
        </w:rPr>
        <w:fldChar w:fldCharType="end"/>
      </w:r>
      <w:r w:rsidR="00CE742E" w:rsidRPr="0013030B">
        <w:rPr>
          <w:lang w:eastAsia="zh-CN" w:bidi="ta-IN"/>
        </w:rPr>
        <w:instrText xml:space="preserve">)" </w:instrText>
      </w:r>
      <w:r w:rsidR="00CE742E" w:rsidRPr="0013030B">
        <w:rPr>
          <w:lang w:eastAsia="zh-CN" w:bidi="ta-IN"/>
        </w:rPr>
        <w:fldChar w:fldCharType="separate"/>
      </w:r>
      <w:r w:rsidR="642D8CAC" w:rsidRPr="0013030B">
        <w:rPr>
          <w:lang w:eastAsia="zh-CN" w:bidi="ta-IN"/>
        </w:rPr>
        <w:t>(6A)</w:t>
      </w:r>
      <w:r w:rsidR="00CE742E" w:rsidRPr="0013030B">
        <w:rPr>
          <w:lang w:eastAsia="zh-CN" w:bidi="ta-IN"/>
        </w:rPr>
        <w:fldChar w:fldCharType="end"/>
      </w:r>
      <w:r w:rsidRPr="0013030B">
        <w:rPr>
          <w:lang w:eastAsia="zh-CN" w:bidi="ta-IN"/>
        </w:rPr>
        <w:t>  </w:t>
      </w:r>
      <w:r w:rsidR="4EF3448E" w:rsidRPr="0013030B">
        <w:rPr>
          <w:lang w:eastAsia="zh-CN" w:bidi="ta-IN"/>
        </w:rPr>
        <w:t>For the purpose of subsection (1A), where an individual carrying on a trade or business through 2 or more firms (excluding partnerships) has, during the basis period for any year of assessment between the year</w:t>
      </w:r>
      <w:r w:rsidR="0C93DE77" w:rsidRPr="0013030B">
        <w:rPr>
          <w:lang w:eastAsia="zh-CN" w:bidi="ta-IN"/>
        </w:rPr>
        <w:t>s</w:t>
      </w:r>
      <w:r w:rsidR="4EF3448E" w:rsidRPr="0013030B">
        <w:rPr>
          <w:lang w:eastAsia="zh-CN" w:bidi="ta-IN"/>
        </w:rPr>
        <w:t xml:space="preserve"> of assessment 2024 and 2028 (both years inclusive), incurred qualifying expenditure or made payments in respect of </w:t>
      </w:r>
      <w:r w:rsidR="4EF3448E" w:rsidRPr="0013030B">
        <w:rPr>
          <w:lang w:eastAsia="zh-CN" w:bidi="ta-IN"/>
        </w:rPr>
        <w:lastRenderedPageBreak/>
        <w:t>such firms entitling the individual to a deduction under subsection (1A), the deduction that may be allowed to the individual for those expenditure or payments in respect of all of the individual’s trades and businesses must not exceed the amount computed in accordance with subsection (1A) for that year of assessment.</w:t>
      </w:r>
    </w:p>
    <w:p w14:paraId="13E67BCB" w14:textId="1553AA5E" w:rsidR="00516308" w:rsidRPr="0013030B" w:rsidRDefault="00CE742E" w:rsidP="00CE742E">
      <w:pPr>
        <w:pStyle w:val="Am2SectionText1"/>
        <w:rPr>
          <w:lang w:eastAsia="zh-CN" w:bidi="ta-IN"/>
        </w:rPr>
      </w:pPr>
      <w:r w:rsidRPr="0013030B">
        <w:rPr>
          <w:lang w:eastAsia="zh-CN" w:bidi="ta-IN"/>
        </w:rPr>
        <w:fldChar w:fldCharType="begin"/>
      </w:r>
      <w:r w:rsidRPr="0013030B">
        <w:rPr>
          <w:lang w:eastAsia="zh-CN" w:bidi="ta-IN"/>
        </w:rPr>
        <w:instrText xml:space="preserve"> Quote "(6B</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(6B)</w:t>
      </w:r>
      <w:r w:rsidRPr="0013030B">
        <w:rPr>
          <w:lang w:eastAsia="zh-CN" w:bidi="ta-IN"/>
        </w:rPr>
        <w:fldChar w:fldCharType="end"/>
      </w:r>
      <w:r w:rsidRPr="0013030B">
        <w:rPr>
          <w:lang w:eastAsia="zh-CN" w:bidi="ta-IN"/>
        </w:rPr>
        <w:t>  </w:t>
      </w:r>
      <w:r w:rsidR="00516308" w:rsidRPr="0013030B">
        <w:rPr>
          <w:lang w:eastAsia="zh-CN" w:bidi="ta-IN"/>
        </w:rPr>
        <w:t>For the purpose of subsection (1A)</w:t>
      </w:r>
      <w:r w:rsidR="00114FDE" w:rsidRPr="0013030B">
        <w:rPr>
          <w:lang w:eastAsia="zh-CN" w:bidi="ta-IN"/>
        </w:rPr>
        <w:t>,</w:t>
      </w:r>
      <w:r w:rsidR="00516308" w:rsidRPr="0013030B">
        <w:rPr>
          <w:lang w:eastAsia="zh-CN" w:bidi="ta-IN"/>
        </w:rPr>
        <w:t xml:space="preserve"> where a partnership carrying on a trade or business has, during the basis period for any year of assessment between the year</w:t>
      </w:r>
      <w:r w:rsidR="0098278E" w:rsidRPr="0013030B">
        <w:rPr>
          <w:lang w:eastAsia="zh-CN" w:bidi="ta-IN"/>
        </w:rPr>
        <w:t>s</w:t>
      </w:r>
      <w:r w:rsidR="00516308" w:rsidRPr="0013030B">
        <w:rPr>
          <w:lang w:eastAsia="zh-CN" w:bidi="ta-IN"/>
        </w:rPr>
        <w:t xml:space="preserve"> of assessment 2024 and 2028 (both years inclusive), incurred qualifying expenditure or made payments entitling the partners of the partnership to a deduction under subsection (1A), the aggregate of the deductions that may be allowed to all the partners of the partnership for those expenditure or payments in respect of all of the trades and businesses of the partnership must not exceed the amount computed in accordance with subsection (1A) for that year of assessment.”; </w:t>
      </w:r>
    </w:p>
    <w:p w14:paraId="74172629" w14:textId="3890A032"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5</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4</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5</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e</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e</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in subsection (9), after “subsection (1)” wherever it appears, insert “, (1A)</w:t>
      </w:r>
      <w:proofErr w:type="gramStart"/>
      <w:r w:rsidR="00516308" w:rsidRPr="0013030B">
        <w:rPr>
          <w:lang w:eastAsia="zh-CN"/>
        </w:rPr>
        <w:t>”;</w:t>
      </w:r>
      <w:proofErr w:type="gramEnd"/>
      <w:r w:rsidR="00516308" w:rsidRPr="0013030B">
        <w:rPr>
          <w:lang w:eastAsia="zh-CN"/>
        </w:rPr>
        <w:t xml:space="preserve">  </w:t>
      </w:r>
    </w:p>
    <w:p w14:paraId="1B10BA3E" w14:textId="223D7DC7"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6</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5</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6</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f</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f</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in subsection (9)</w:t>
      </w:r>
      <w:r w:rsidR="00866187" w:rsidRPr="0013030B">
        <w:rPr>
          <w:lang w:eastAsia="zh-CN"/>
        </w:rPr>
        <w:t>(</w:t>
      </w:r>
      <w:r w:rsidR="00866187" w:rsidRPr="0013030B">
        <w:rPr>
          <w:i/>
          <w:iCs/>
          <w:lang w:eastAsia="zh-CN"/>
        </w:rPr>
        <w:t>a</w:t>
      </w:r>
      <w:r w:rsidR="00866187" w:rsidRPr="0013030B">
        <w:rPr>
          <w:lang w:eastAsia="zh-CN"/>
        </w:rPr>
        <w:t>) and (</w:t>
      </w:r>
      <w:r w:rsidR="00866187" w:rsidRPr="0013030B">
        <w:rPr>
          <w:i/>
          <w:iCs/>
          <w:lang w:eastAsia="zh-CN"/>
        </w:rPr>
        <w:t>b</w:t>
      </w:r>
      <w:r w:rsidR="00866187" w:rsidRPr="0013030B">
        <w:rPr>
          <w:lang w:eastAsia="zh-CN"/>
        </w:rPr>
        <w:t>)</w:t>
      </w:r>
      <w:r w:rsidR="00516308" w:rsidRPr="0013030B">
        <w:rPr>
          <w:lang w:eastAsia="zh-CN"/>
        </w:rPr>
        <w:t>, after “section 37G” wherever it appears, insert “or 37R”; and</w:t>
      </w:r>
    </w:p>
    <w:p w14:paraId="38FA96AA" w14:textId="1BF7B469"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7</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6</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7</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g</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g</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in subsection (12)(</w:t>
      </w:r>
      <w:r w:rsidR="00516308" w:rsidRPr="0013030B">
        <w:rPr>
          <w:i/>
          <w:iCs/>
          <w:lang w:eastAsia="zh-CN"/>
        </w:rPr>
        <w:t>a</w:t>
      </w:r>
      <w:r w:rsidR="00516308" w:rsidRPr="0013030B">
        <w:rPr>
          <w:lang w:eastAsia="zh-CN"/>
        </w:rPr>
        <w:t>)(ii), replace “2025” with “2028”</w:t>
      </w:r>
      <w:r w:rsidRPr="0013030B">
        <w:rPr>
          <w:lang w:eastAsia="zh-CN"/>
        </w:rPr>
        <w:t>.</w:t>
      </w:r>
    </w:p>
    <w:p w14:paraId="3BF4837F" w14:textId="63CF91E7" w:rsidR="00E91C43" w:rsidRPr="0013030B" w:rsidRDefault="00E91C43" w:rsidP="00E91C43">
      <w:pPr>
        <w:pStyle w:val="SectionHeading"/>
        <w:rPr>
          <w:lang w:bidi="ta-IN"/>
        </w:rPr>
      </w:pPr>
      <w:r w:rsidRPr="0013030B">
        <w:rPr>
          <w:lang w:bidi="ta-IN"/>
        </w:rPr>
        <w:t>New section 14EA</w:t>
      </w:r>
    </w:p>
    <w:p w14:paraId="2E65851E" w14:textId="0051F7DC" w:rsidR="00E91C43" w:rsidRPr="0013030B" w:rsidRDefault="00E91C43" w:rsidP="00E91C43">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14</w:t>
      </w:r>
      <w:r w:rsidR="000B6D48" w:rsidRPr="0013030B">
        <w:rPr>
          <w:b/>
          <w:bCs/>
          <w:lang w:bidi="ta-IN"/>
        </w:rPr>
        <w:t>.</w:t>
      </w:r>
      <w:r w:rsidRPr="0013030B">
        <w:rPr>
          <w:lang w:bidi="ta-IN"/>
        </w:rPr>
        <w:fldChar w:fldCharType="end"/>
      </w:r>
      <w:r w:rsidRPr="0013030B">
        <w:rPr>
          <w:lang w:bidi="ta-IN"/>
        </w:rPr>
        <w:t>  In the principal Act, after section 14E, insert —</w:t>
      </w:r>
    </w:p>
    <w:p w14:paraId="523C9B00" w14:textId="5C7ACEBE" w:rsidR="00E91C43" w:rsidRPr="0013030B" w:rsidRDefault="00E91C43" w:rsidP="00E91C43">
      <w:pPr>
        <w:pStyle w:val="Am1SectionHeading"/>
      </w:pPr>
      <w:r w:rsidRPr="0013030B">
        <w:t xml:space="preserve">“Deduction for expenditure incurred on qualifying innovation </w:t>
      </w:r>
      <w:proofErr w:type="gramStart"/>
      <w:r w:rsidRPr="0013030B">
        <w:t>projects</w:t>
      </w:r>
      <w:proofErr w:type="gramEnd"/>
    </w:p>
    <w:p w14:paraId="2DA4FC62" w14:textId="370D8A71" w:rsidR="00E91C43" w:rsidRPr="0013030B" w:rsidRDefault="00E91C43" w:rsidP="00E91C43">
      <w:pPr>
        <w:pStyle w:val="Am1SectionText1"/>
        <w:rPr>
          <w:rStyle w:val="prov2TxtIL"/>
          <w:color w:val="000000"/>
        </w:rPr>
      </w:pPr>
      <w:r w:rsidRPr="0013030B">
        <w:rPr>
          <w:rStyle w:val="prov2TxtIL"/>
          <w:color w:val="000000"/>
        </w:rPr>
        <w:fldChar w:fldCharType="begin"/>
      </w:r>
      <w:r w:rsidRPr="0013030B">
        <w:rPr>
          <w:rStyle w:val="prov2TxtIL"/>
          <w:color w:val="000000"/>
        </w:rPr>
        <w:instrText xml:space="preserve"> </w:instrText>
      </w:r>
      <w:r w:rsidRPr="0013030B">
        <w:rPr>
          <w:rStyle w:val="prov2TxtIL"/>
          <w:b/>
          <w:color w:val="000000"/>
        </w:rPr>
        <w:instrText>Quote "14EA.</w:instrText>
      </w:r>
      <w:r w:rsidRPr="0013030B">
        <w:rPr>
          <w:rStyle w:val="prov2TxtIL"/>
          <w:b/>
          <w:color w:val="000000"/>
        </w:rPr>
        <w:fldChar w:fldCharType="begin"/>
      </w:r>
      <w:r w:rsidRPr="0013030B">
        <w:rPr>
          <w:rStyle w:val="prov2TxtIL"/>
          <w:b/>
          <w:color w:val="000000"/>
        </w:rPr>
        <w:instrText xml:space="preserve"> Preserved=Yes</w:instrText>
      </w:r>
      <w:r w:rsidRPr="0013030B">
        <w:rPr>
          <w:rStyle w:val="prov2TxtIL"/>
          <w:color w:val="000000"/>
        </w:rPr>
        <w:instrText xml:space="preserve">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b/>
          <w:color w:val="000000"/>
        </w:rPr>
        <w:t>14EA.</w:t>
      </w:r>
      <w:r w:rsidRPr="0013030B">
        <w:rPr>
          <w:rStyle w:val="prov2TxtIL"/>
          <w:color w:val="000000"/>
        </w:rPr>
        <w:fldChar w:fldCharType="end"/>
      </w:r>
      <w:r w:rsidRPr="0013030B">
        <w:rPr>
          <w:rStyle w:val="prov2TxtIL"/>
          <w:color w:val="000000"/>
        </w:rPr>
        <w:t>—</w:t>
      </w:r>
      <w:r w:rsidRPr="0013030B">
        <w:rPr>
          <w:rStyle w:val="prov2TxtIL"/>
          <w:color w:val="000000"/>
        </w:rPr>
        <w:fldChar w:fldCharType="begin"/>
      </w:r>
      <w:r w:rsidRPr="0013030B">
        <w:rPr>
          <w:rStyle w:val="prov2TxtIL"/>
          <w:color w:val="000000"/>
        </w:rPr>
        <w:instrText xml:space="preserve"> Quote "(1</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(1)</w:t>
      </w:r>
      <w:r w:rsidRPr="0013030B">
        <w:rPr>
          <w:rStyle w:val="prov2TxtIL"/>
          <w:color w:val="000000"/>
        </w:rPr>
        <w:fldChar w:fldCharType="end"/>
      </w:r>
      <w:r w:rsidRPr="0013030B">
        <w:rPr>
          <w:rStyle w:val="prov2TxtIL"/>
          <w:color w:val="000000"/>
        </w:rPr>
        <w:t>  Subject to this section, for the purpose of ascertaining the income of a person carrying on a trade or business during the basis period for any year of assessment between the years of assessment 2024 and 2028 (both years inclusive), there is allowed in respect of all of the person’s trades and businesses, a deduction for qualifying expenditure incurred fo</w:t>
      </w:r>
      <w:r w:rsidRPr="0013030B">
        <w:rPr>
          <w:rStyle w:val="prov2TxtIL"/>
        </w:rPr>
        <w:t xml:space="preserve">r a qualifying innovation project </w:t>
      </w:r>
      <w:r w:rsidRPr="0013030B">
        <w:rPr>
          <w:rStyle w:val="prov2TxtIL"/>
          <w:color w:val="000000"/>
        </w:rPr>
        <w:lastRenderedPageBreak/>
        <w:t>undertaken for the purpose of any of those trades and businesses</w:t>
      </w:r>
      <w:r w:rsidR="00BE3CE6" w:rsidRPr="0013030B">
        <w:rPr>
          <w:rStyle w:val="prov2TxtIL"/>
          <w:color w:val="000000"/>
        </w:rPr>
        <w:t>,</w:t>
      </w:r>
      <w:r w:rsidRPr="0013030B">
        <w:rPr>
          <w:rStyle w:val="prov2TxtIL"/>
          <w:color w:val="000000"/>
        </w:rPr>
        <w:t xml:space="preserve"> computed in accordance with the formula</w:t>
      </w:r>
    </w:p>
    <w:p w14:paraId="3FE25F9F" w14:textId="74FF7F76" w:rsidR="00E91C43" w:rsidRPr="0013030B" w:rsidRDefault="00E91C43" w:rsidP="00E91C43">
      <w:pPr>
        <w:pStyle w:val="MTDisplayEquation"/>
        <w:rPr>
          <w:lang w:bidi="ta-IN"/>
        </w:rPr>
      </w:pPr>
      <w:r w:rsidRPr="0013030B">
        <w:rPr>
          <w:lang w:bidi="ta-IN"/>
        </w:rPr>
        <w:tab/>
      </w:r>
      <w:r w:rsidRPr="0013030B">
        <w:rPr>
          <w:position w:val="-8"/>
          <w:lang w:bidi="ta-IN"/>
        </w:rPr>
        <w:object w:dxaOrig="980" w:dyaOrig="279" w14:anchorId="56EEB182">
          <v:shape id="_x0000_i1027" type="#_x0000_t75" style="width:49.05pt;height:13.45pt" o:ole="">
            <v:imagedata r:id="rId20" o:title=""/>
          </v:shape>
          <o:OLEObject Type="Embed" ProgID="Equation.DSMT4" ShapeID="_x0000_i1027" DrawAspect="Content" ObjectID="_1747461121" r:id="rId21"/>
        </w:object>
      </w:r>
    </w:p>
    <w:p w14:paraId="52F246C7" w14:textId="77777777" w:rsidR="00E91C43" w:rsidRPr="0013030B" w:rsidRDefault="00E91C43" w:rsidP="00E91C43">
      <w:pPr>
        <w:pStyle w:val="Am1SectionText1N"/>
        <w:rPr>
          <w:rStyle w:val="prov2TxtIL"/>
          <w:color w:val="000000"/>
        </w:rPr>
      </w:pPr>
      <w:r w:rsidRPr="0013030B">
        <w:rPr>
          <w:rStyle w:val="prov2TxtIL"/>
          <w:color w:val="000000"/>
        </w:rPr>
        <w:t>where A is the lower of the following:</w:t>
      </w:r>
    </w:p>
    <w:p w14:paraId="39A00BB4" w14:textId="273E0949" w:rsidR="00E91C43" w:rsidRPr="0013030B" w:rsidRDefault="00E91C43" w:rsidP="00E91C43">
      <w:pPr>
        <w:pStyle w:val="Am1SectionTexta"/>
        <w:rPr>
          <w:rStyle w:val="prov2TxtIL"/>
          <w:color w:val="000000"/>
        </w:rPr>
      </w:pPr>
      <w:r w:rsidRPr="0013030B">
        <w:rPr>
          <w:rStyle w:val="prov2TxtIL"/>
          <w:color w:val="000000"/>
        </w:rPr>
        <w:tab/>
      </w:r>
      <w:r w:rsidRPr="0013030B">
        <w:rPr>
          <w:rStyle w:val="prov2TxtIL"/>
          <w:color w:val="000000"/>
        </w:rPr>
        <w:fldChar w:fldCharType="begin"/>
      </w:r>
      <w:r w:rsidRPr="0013030B">
        <w:rPr>
          <w:rStyle w:val="prov2TxtIL"/>
          <w:color w:val="000000"/>
        </w:rPr>
        <w:instrText xml:space="preserve"> Quote "(</w:instrText>
      </w:r>
      <w:r w:rsidRPr="0013030B">
        <w:rPr>
          <w:rStyle w:val="prov2TxtIL"/>
          <w:i/>
          <w:color w:val="000000"/>
        </w:rPr>
        <w:instrText>a</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w:t>
      </w:r>
      <w:r w:rsidR="00C7310A" w:rsidRPr="0013030B">
        <w:rPr>
          <w:rStyle w:val="prov2TxtIL"/>
          <w:i/>
          <w:color w:val="000000"/>
        </w:rPr>
        <w:t>a</w:t>
      </w:r>
      <w:r w:rsidR="00C7310A" w:rsidRPr="0013030B">
        <w:rPr>
          <w:rStyle w:val="prov2TxtIL"/>
          <w:color w:val="000000"/>
        </w:rPr>
        <w:t>)</w:t>
      </w:r>
      <w:r w:rsidRPr="0013030B">
        <w:rPr>
          <w:rStyle w:val="prov2TxtIL"/>
          <w:color w:val="000000"/>
        </w:rPr>
        <w:fldChar w:fldCharType="end"/>
      </w:r>
      <w:r w:rsidRPr="0013030B">
        <w:rPr>
          <w:rStyle w:val="prov2TxtIL"/>
          <w:color w:val="000000"/>
        </w:rPr>
        <w:tab/>
        <w:t xml:space="preserve">the qualifying expenditure incurred during the basis period for that year of </w:t>
      </w:r>
      <w:proofErr w:type="gramStart"/>
      <w:r w:rsidRPr="0013030B">
        <w:rPr>
          <w:rStyle w:val="prov2TxtIL"/>
          <w:color w:val="000000"/>
        </w:rPr>
        <w:t>assessment;</w:t>
      </w:r>
      <w:proofErr w:type="gramEnd"/>
    </w:p>
    <w:p w14:paraId="3B87B19E" w14:textId="21C70FED" w:rsidR="00E91C43" w:rsidRPr="0013030B" w:rsidRDefault="00BD5F73" w:rsidP="00BD5F73">
      <w:pPr>
        <w:pStyle w:val="Am1SectionTexta"/>
      </w:pPr>
      <w:r w:rsidRPr="0013030B">
        <w:rPr>
          <w:rStyle w:val="prov2TxtIL"/>
          <w:color w:val="000000"/>
        </w:rPr>
        <w:tab/>
      </w:r>
      <w:r w:rsidRPr="0013030B">
        <w:rPr>
          <w:rStyle w:val="prov2TxtIL"/>
          <w:color w:val="000000"/>
        </w:rPr>
        <w:fldChar w:fldCharType="begin"/>
      </w:r>
      <w:r w:rsidRPr="0013030B">
        <w:rPr>
          <w:rStyle w:val="prov2TxtIL"/>
          <w:color w:val="000000"/>
        </w:rPr>
        <w:instrText xml:space="preserve"> Quote "(</w:instrText>
      </w:r>
      <w:r w:rsidRPr="0013030B">
        <w:rPr>
          <w:rStyle w:val="prov2TxtIL"/>
          <w:i/>
          <w:color w:val="000000"/>
        </w:rPr>
        <w:instrText>b</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w:t>
      </w:r>
      <w:r w:rsidR="00C7310A" w:rsidRPr="0013030B">
        <w:rPr>
          <w:rStyle w:val="prov2TxtIL"/>
          <w:i/>
          <w:color w:val="000000"/>
        </w:rPr>
        <w:t>b</w:t>
      </w:r>
      <w:r w:rsidR="00C7310A" w:rsidRPr="0013030B">
        <w:rPr>
          <w:rStyle w:val="prov2TxtIL"/>
          <w:color w:val="000000"/>
        </w:rPr>
        <w:t>)</w:t>
      </w:r>
      <w:r w:rsidRPr="0013030B">
        <w:rPr>
          <w:rStyle w:val="prov2TxtIL"/>
          <w:color w:val="000000"/>
        </w:rPr>
        <w:fldChar w:fldCharType="end"/>
      </w:r>
      <w:r w:rsidRPr="0013030B">
        <w:rPr>
          <w:rStyle w:val="prov2TxtIL"/>
          <w:color w:val="000000"/>
        </w:rPr>
        <w:tab/>
      </w:r>
      <w:r w:rsidR="00E91C43" w:rsidRPr="0013030B">
        <w:rPr>
          <w:rStyle w:val="prov2TxtIL"/>
          <w:color w:val="000000"/>
        </w:rPr>
        <w:t>$50,000.</w:t>
      </w:r>
    </w:p>
    <w:p w14:paraId="0FDD8751" w14:textId="2AC19F36" w:rsidR="00E458CE" w:rsidRPr="0013030B" w:rsidRDefault="00BD5F73" w:rsidP="00BD5F73">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w:t>
      </w:r>
      <w:r w:rsidR="00E458CE" w:rsidRPr="0013030B">
        <w:t>Subsection (1) does not apply if —</w:t>
      </w:r>
    </w:p>
    <w:p w14:paraId="409CDF0E" w14:textId="13EB3E94" w:rsidR="00E458CE"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E458CE" w:rsidRPr="0013030B">
        <w:t>a trade or business of the person involves the carrying out of one or more relevant activities on behalf of another person; and</w:t>
      </w:r>
    </w:p>
    <w:p w14:paraId="08C9CACE" w14:textId="5FD12C7E" w:rsidR="00E91C43"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E458CE" w:rsidRPr="0013030B">
        <w:t xml:space="preserve">the qualifying innovation project is undertaken </w:t>
      </w:r>
      <w:proofErr w:type="gramStart"/>
      <w:r w:rsidR="00E458CE" w:rsidRPr="0013030B">
        <w:t>in the course of</w:t>
      </w:r>
      <w:proofErr w:type="gramEnd"/>
      <w:r w:rsidR="00E458CE" w:rsidRPr="0013030B">
        <w:t xml:space="preserve"> carrying on that trade or business.</w:t>
      </w:r>
    </w:p>
    <w:p w14:paraId="2C02967C" w14:textId="5242A929" w:rsidR="00E458CE" w:rsidRPr="0013030B" w:rsidRDefault="00BD5F73" w:rsidP="00BD5F73">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(3)</w:t>
      </w:r>
      <w:r w:rsidRPr="0013030B">
        <w:fldChar w:fldCharType="end"/>
      </w:r>
      <w:r w:rsidR="74225857" w:rsidRPr="0013030B">
        <w:t>  </w:t>
      </w:r>
      <w:r w:rsidR="7914A924" w:rsidRPr="0013030B">
        <w:t>N</w:t>
      </w:r>
      <w:r w:rsidR="30F1536F" w:rsidRPr="0013030B">
        <w:t xml:space="preserve">o deduction is allowed to a person under this section in respect of any expenditure </w:t>
      </w:r>
      <w:r w:rsidR="7914A924" w:rsidRPr="0013030B">
        <w:t>for which</w:t>
      </w:r>
      <w:r w:rsidR="30F1536F" w:rsidRPr="0013030B">
        <w:t xml:space="preserve"> a deduction or an allowance </w:t>
      </w:r>
      <w:r w:rsidR="7914A924" w:rsidRPr="0013030B">
        <w:t xml:space="preserve">is given or made </w:t>
      </w:r>
      <w:r w:rsidR="30F1536F" w:rsidRPr="0013030B">
        <w:t>under section 14, 14A, 14C, 14D, 14U or 19B (as the case may be).</w:t>
      </w:r>
    </w:p>
    <w:p w14:paraId="04F2EBD2" w14:textId="20B59137" w:rsidR="00E458CE" w:rsidRPr="0013030B" w:rsidRDefault="00BD5F73" w:rsidP="00BD5F73">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E458CE" w:rsidRPr="0013030B">
        <w:t xml:space="preserve">Where the qualifying expenditure incurred by a person is also eligible for a deduction under section 14C or 14D and that person makes a claim for </w:t>
      </w:r>
      <w:r w:rsidR="00BE3CE6" w:rsidRPr="0013030B">
        <w:t xml:space="preserve">a </w:t>
      </w:r>
      <w:r w:rsidR="00E458CE" w:rsidRPr="0013030B">
        <w:t>deduction under this section, no deduction under section 14C or 14D is allowed to that person in respect of the whole or any part of the qualifying expenditure.</w:t>
      </w:r>
    </w:p>
    <w:p w14:paraId="50C127D6" w14:textId="47A975D4" w:rsidR="00E458CE" w:rsidRPr="0013030B" w:rsidRDefault="00BD5F73" w:rsidP="00BD5F73">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w:t>
      </w:r>
      <w:r w:rsidR="00E458CE" w:rsidRPr="0013030B">
        <w:t>For the purpose of subsection (1), a claim for deduction is allowed to a person only if —</w:t>
      </w:r>
    </w:p>
    <w:p w14:paraId="61AF2149" w14:textId="3B41FF12" w:rsidR="00E458CE"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E458CE" w:rsidRPr="0013030B">
        <w:t>there is an undertaking by the person that the expenditure is not incurred in the circumstances mentioned in subsection (2)(</w:t>
      </w:r>
      <w:r w:rsidR="00E458CE" w:rsidRPr="0013030B">
        <w:rPr>
          <w:i/>
          <w:iCs/>
        </w:rPr>
        <w:t>a</w:t>
      </w:r>
      <w:r w:rsidR="00E458CE" w:rsidRPr="0013030B">
        <w:t>) and (</w:t>
      </w:r>
      <w:r w:rsidR="00E458CE" w:rsidRPr="0013030B">
        <w:rPr>
          <w:i/>
          <w:iCs/>
        </w:rPr>
        <w:t>b</w:t>
      </w:r>
      <w:r w:rsidR="00E458CE" w:rsidRPr="0013030B">
        <w:t xml:space="preserve">); and </w:t>
      </w:r>
    </w:p>
    <w:p w14:paraId="7EE0F482" w14:textId="1A2D8EEE" w:rsidR="00E458CE"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E458CE" w:rsidRPr="0013030B">
        <w:t>the claim is made in such manner and subject to such conditions as the Comptroller may require.</w:t>
      </w:r>
    </w:p>
    <w:p w14:paraId="65EBD54A" w14:textId="051BED75" w:rsidR="00E458CE" w:rsidRPr="0013030B" w:rsidRDefault="00BD5F73" w:rsidP="00BD5F73">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w:t>
      </w:r>
      <w:r w:rsidR="00E458CE" w:rsidRPr="0013030B">
        <w:t xml:space="preserve">For the purpose of subsection (1), where an individual carrying on a trade or business through 2 or more firms (excluding partnerships) has, during the basis period for any year of assessment between the years of assessment 2024 and 2028 </w:t>
      </w:r>
      <w:r w:rsidR="00E458CE" w:rsidRPr="0013030B">
        <w:lastRenderedPageBreak/>
        <w:t>(both years inclusive), incurred qualifying expenditure in respect of those firms for the purposes of the individual’s trade or business, the deduction that may be allowed to the individual for that expenditure in respect of all of the individual’s trades and businesses must not exceed the amount computed in accordance with subsection (1) for that year of assessment.</w:t>
      </w:r>
    </w:p>
    <w:p w14:paraId="324711BE" w14:textId="16575BDA" w:rsidR="00E458CE" w:rsidRPr="0013030B" w:rsidRDefault="00BD5F73" w:rsidP="00BD5F73">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w:t>
      </w:r>
      <w:r w:rsidR="00E458CE" w:rsidRPr="0013030B">
        <w:t>For the purposes of subsection (1), where a partnership carrying on a trade or business has, during the basis period for any year of assessment between the years of assessment 2024 and 2028 (both years inclusive), incurred qualifying expenditure for the purposes of the partnership’s trade or business, the aggregate of the deductions that may be allowed to all the partners of the partnership for that expenditure in respect of all of the trades and businesses of the partnership must not exceed the amount computed in accordance with subsection (1) for that year of assessment.</w:t>
      </w:r>
    </w:p>
    <w:p w14:paraId="5F6645DE" w14:textId="0A8847A3" w:rsidR="00E458CE" w:rsidRPr="0013030B" w:rsidRDefault="00BD5F73" w:rsidP="00BD5F73">
      <w:pPr>
        <w:pStyle w:val="Am1SectionText1"/>
      </w:pP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w:t>
      </w:r>
      <w:r w:rsidR="00E458CE" w:rsidRPr="0013030B">
        <w:t xml:space="preserve">For the purposes of this section, any qualifying expenditure incurred by a person prior to the commencement of that person’s trade or business </w:t>
      </w:r>
      <w:r w:rsidR="00BE3CE6" w:rsidRPr="0013030B">
        <w:t xml:space="preserve">is </w:t>
      </w:r>
      <w:r w:rsidR="00E458CE" w:rsidRPr="0013030B">
        <w:t xml:space="preserve">treated </w:t>
      </w:r>
      <w:r w:rsidR="00BE3CE6" w:rsidRPr="0013030B">
        <w:t>as having</w:t>
      </w:r>
      <w:r w:rsidR="00E458CE" w:rsidRPr="0013030B">
        <w:t xml:space="preserve"> been incurred by that person on the first day that</w:t>
      </w:r>
      <w:r w:rsidR="00BE3CE6" w:rsidRPr="0013030B">
        <w:t xml:space="preserve"> the</w:t>
      </w:r>
      <w:r w:rsidR="00E458CE" w:rsidRPr="0013030B">
        <w:t xml:space="preserve"> person carries on that trade or business</w:t>
      </w:r>
      <w:r w:rsidR="00BE3CE6" w:rsidRPr="0013030B">
        <w:t>,</w:t>
      </w:r>
      <w:r w:rsidR="00E458CE" w:rsidRPr="0013030B">
        <w:t xml:space="preserve"> but a deduction for such expenditure is subject to section 14X.</w:t>
      </w:r>
    </w:p>
    <w:p w14:paraId="270BFE81" w14:textId="7066294C" w:rsidR="00E458CE" w:rsidRPr="0013030B" w:rsidRDefault="00BD5F73" w:rsidP="00BD5F73">
      <w:pPr>
        <w:pStyle w:val="Am1SectionText1"/>
      </w:pPr>
      <w:r w:rsidRPr="0013030B">
        <w:fldChar w:fldCharType="begin"/>
      </w:r>
      <w:r w:rsidRPr="0013030B">
        <w:instrText xml:space="preserve"> Quote "(9</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(9)</w:t>
      </w:r>
      <w:r w:rsidRPr="0013030B">
        <w:fldChar w:fldCharType="end"/>
      </w:r>
      <w:r w:rsidRPr="0013030B">
        <w:t>  </w:t>
      </w:r>
      <w:r w:rsidR="00E458CE" w:rsidRPr="0013030B">
        <w:t>In this section —</w:t>
      </w:r>
    </w:p>
    <w:p w14:paraId="17C12CE0" w14:textId="57A1ADE9" w:rsidR="00E458CE" w:rsidRPr="0013030B" w:rsidRDefault="00BD5F73" w:rsidP="00BD5F73">
      <w:pPr>
        <w:pStyle w:val="Am1SectionInterpretationItem"/>
        <w:rPr>
          <w:i/>
          <w:iCs/>
          <w:lang w:eastAsia="zh-CN" w:bidi="ta-IN"/>
        </w:rPr>
      </w:pPr>
      <w:r w:rsidRPr="0013030B">
        <w:rPr>
          <w:lang w:eastAsia="zh-CN" w:bidi="ta-IN"/>
        </w:rPr>
        <w:t>“</w:t>
      </w:r>
      <w:proofErr w:type="gramStart"/>
      <w:r w:rsidRPr="0013030B">
        <w:rPr>
          <w:lang w:eastAsia="zh-CN" w:bidi="ta-IN"/>
        </w:rPr>
        <w:t>approved</w:t>
      </w:r>
      <w:proofErr w:type="gramEnd"/>
      <w:r w:rsidRPr="0013030B">
        <w:rPr>
          <w:lang w:eastAsia="zh-CN" w:bidi="ta-IN"/>
        </w:rPr>
        <w:t xml:space="preserve"> educational or research institution” means any institution</w:t>
      </w:r>
      <w:r w:rsidR="00BE3CE6" w:rsidRPr="0013030B">
        <w:rPr>
          <w:lang w:eastAsia="zh-CN" w:bidi="ta-IN"/>
        </w:rPr>
        <w:t xml:space="preserve"> approved by the Minister for the purpose of this section,</w:t>
      </w:r>
      <w:r w:rsidRPr="0013030B">
        <w:rPr>
          <w:lang w:eastAsia="zh-CN" w:bidi="ta-IN"/>
        </w:rPr>
        <w:t xml:space="preserve"> that provides education or carries out research and development;</w:t>
      </w:r>
    </w:p>
    <w:p w14:paraId="703378F8" w14:textId="724EE448" w:rsidR="00BD5F73" w:rsidRPr="0013030B" w:rsidRDefault="00BD5F73" w:rsidP="00BD5F73">
      <w:pPr>
        <w:pStyle w:val="Am1SectionInterpretationItem"/>
        <w:rPr>
          <w:lang w:eastAsia="zh-CN" w:bidi="ta-IN"/>
        </w:rPr>
      </w:pPr>
      <w:r w:rsidRPr="0013030B">
        <w:rPr>
          <w:lang w:eastAsia="zh-CN" w:bidi="ta-IN"/>
        </w:rPr>
        <w:t>“</w:t>
      </w:r>
      <w:proofErr w:type="gramStart"/>
      <w:r w:rsidRPr="0013030B">
        <w:rPr>
          <w:lang w:eastAsia="zh-CN" w:bidi="ta-IN"/>
        </w:rPr>
        <w:t>qualifying</w:t>
      </w:r>
      <w:proofErr w:type="gramEnd"/>
      <w:r w:rsidRPr="0013030B">
        <w:rPr>
          <w:lang w:eastAsia="zh-CN" w:bidi="ta-IN"/>
        </w:rPr>
        <w:t xml:space="preserve"> expenditure” means any payment made by a person to an approved educational or research institution for the purpose of undertaking a qualifying innovation project with the person;</w:t>
      </w:r>
    </w:p>
    <w:p w14:paraId="70AA624A" w14:textId="76AD3C88" w:rsidR="00BD5F73" w:rsidRPr="0013030B" w:rsidRDefault="00BD5F73" w:rsidP="00BD5F73">
      <w:pPr>
        <w:pStyle w:val="Am1SectionInterpretationItem"/>
        <w:rPr>
          <w:lang w:eastAsia="zh-CN" w:bidi="ta-IN"/>
        </w:rPr>
      </w:pPr>
      <w:r w:rsidRPr="0013030B">
        <w:rPr>
          <w:lang w:eastAsia="zh-CN" w:bidi="ta-IN"/>
        </w:rPr>
        <w:t>“</w:t>
      </w:r>
      <w:proofErr w:type="gramStart"/>
      <w:r w:rsidRPr="0013030B">
        <w:rPr>
          <w:lang w:eastAsia="zh-CN" w:bidi="ta-IN"/>
        </w:rPr>
        <w:t>qualifying</w:t>
      </w:r>
      <w:proofErr w:type="gramEnd"/>
      <w:r w:rsidRPr="0013030B">
        <w:rPr>
          <w:lang w:eastAsia="zh-CN" w:bidi="ta-IN"/>
        </w:rPr>
        <w:t xml:space="preserve"> innovation project” means a project that —</w:t>
      </w:r>
    </w:p>
    <w:p w14:paraId="6EF82524" w14:textId="2D9DD7AD" w:rsidR="00BD5F73" w:rsidRPr="0013030B" w:rsidRDefault="00BD5F73" w:rsidP="00BD5F73">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is undertaken by a person with an approved educational </w:t>
      </w:r>
      <w:r w:rsidR="007919DC" w:rsidRPr="0013030B">
        <w:t>or</w:t>
      </w:r>
      <w:r w:rsidRPr="0013030B">
        <w:t xml:space="preserve"> research </w:t>
      </w:r>
      <w:proofErr w:type="gramStart"/>
      <w:r w:rsidRPr="0013030B">
        <w:t>institution;</w:t>
      </w:r>
      <w:proofErr w:type="gramEnd"/>
    </w:p>
    <w:p w14:paraId="79AD36F5" w14:textId="705794D3" w:rsidR="00BD5F73" w:rsidRPr="0013030B" w:rsidRDefault="00BD5F73" w:rsidP="00BD5F73">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predominantly involves the carrying out of one or more relevant activities; and</w:t>
      </w:r>
    </w:p>
    <w:p w14:paraId="3605DBE5" w14:textId="7ED1A0EF" w:rsidR="00BD5F73" w:rsidRPr="0013030B" w:rsidRDefault="00BD5F73" w:rsidP="00BD5F73">
      <w:pPr>
        <w:pStyle w:val="Am1SectionInterpretationa"/>
      </w:pPr>
      <w:r w:rsidRPr="0013030B">
        <w:lastRenderedPageBreak/>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is certified by the approved educational or research institution as a project that predominantly involves the carrying out of one or more relevant activities.</w:t>
      </w:r>
    </w:p>
    <w:p w14:paraId="08EC4AA4" w14:textId="28903877" w:rsidR="00BD5F73" w:rsidRPr="0013030B" w:rsidRDefault="00BD5F73" w:rsidP="00BD5F73">
      <w:pPr>
        <w:pStyle w:val="Am1SectionInterpretationItem"/>
        <w:rPr>
          <w:lang w:eastAsia="zh-CN" w:bidi="ta-IN"/>
        </w:rPr>
      </w:pPr>
      <w:r w:rsidRPr="0013030B">
        <w:rPr>
          <w:lang w:eastAsia="zh-CN" w:bidi="ta-IN"/>
        </w:rPr>
        <w:t>“</w:t>
      </w:r>
      <w:proofErr w:type="gramStart"/>
      <w:r w:rsidRPr="0013030B">
        <w:rPr>
          <w:lang w:eastAsia="zh-CN" w:bidi="ta-IN"/>
        </w:rPr>
        <w:t>relevant</w:t>
      </w:r>
      <w:proofErr w:type="gramEnd"/>
      <w:r w:rsidRPr="0013030B">
        <w:rPr>
          <w:lang w:eastAsia="zh-CN" w:bidi="ta-IN"/>
        </w:rPr>
        <w:t xml:space="preserve"> activity” means an activity falling within any of the following categories of activities, being categories specified in the document “Oslo Manual 2018 </w:t>
      </w:r>
      <w:r w:rsidR="002171A9" w:rsidRPr="0013030B">
        <w:rPr>
          <w:lang w:eastAsia="zh-CN" w:bidi="ta-IN"/>
        </w:rPr>
        <w:t>—</w:t>
      </w:r>
      <w:r w:rsidRPr="0013030B">
        <w:rPr>
          <w:lang w:eastAsia="zh-CN" w:bidi="ta-IN"/>
        </w:rPr>
        <w:t xml:space="preserve"> Guidelines for Collecting, Reporting and Using Data on Innovation” published by the Organisation for Economic </w:t>
      </w:r>
      <w:r w:rsidR="003A75F4" w:rsidRPr="0013030B">
        <w:rPr>
          <w:lang w:eastAsia="zh-CN" w:bidi="ta-IN"/>
        </w:rPr>
        <w:t>Co-operation</w:t>
      </w:r>
      <w:r w:rsidRPr="0013030B">
        <w:rPr>
          <w:lang w:eastAsia="zh-CN" w:bidi="ta-IN"/>
        </w:rPr>
        <w:t xml:space="preserve"> and Development on 22 October 2018:</w:t>
      </w:r>
    </w:p>
    <w:p w14:paraId="6BF8223C" w14:textId="4DEDF36D"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t xml:space="preserve">research and experimental development </w:t>
      </w:r>
      <w:proofErr w:type="gramStart"/>
      <w:r w:rsidRPr="0013030B">
        <w:rPr>
          <w:lang w:eastAsia="zh-CN"/>
        </w:rPr>
        <w:t>activities;</w:t>
      </w:r>
      <w:proofErr w:type="gramEnd"/>
    </w:p>
    <w:p w14:paraId="29463B87" w14:textId="173D215C"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t xml:space="preserve">engineering, design and other creative work </w:t>
      </w:r>
      <w:proofErr w:type="gramStart"/>
      <w:r w:rsidRPr="0013030B">
        <w:rPr>
          <w:lang w:eastAsia="zh-CN"/>
        </w:rPr>
        <w:t>activities;</w:t>
      </w:r>
      <w:proofErr w:type="gramEnd"/>
    </w:p>
    <w:p w14:paraId="06667AE5" w14:textId="677938D4"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c</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c</w:t>
      </w:r>
      <w:r w:rsidR="00C7310A" w:rsidRPr="0013030B">
        <w:rPr>
          <w:lang w:eastAsia="zh-CN"/>
        </w:rPr>
        <w:t>)</w:t>
      </w:r>
      <w:r w:rsidRPr="0013030B">
        <w:rPr>
          <w:lang w:eastAsia="zh-CN"/>
        </w:rPr>
        <w:fldChar w:fldCharType="end"/>
      </w:r>
      <w:r w:rsidRPr="0013030B">
        <w:rPr>
          <w:lang w:eastAsia="zh-CN"/>
        </w:rPr>
        <w:tab/>
        <w:t xml:space="preserve">intellectual property related </w:t>
      </w:r>
      <w:proofErr w:type="gramStart"/>
      <w:r w:rsidRPr="0013030B">
        <w:rPr>
          <w:lang w:eastAsia="zh-CN"/>
        </w:rPr>
        <w:t>activities;</w:t>
      </w:r>
      <w:proofErr w:type="gramEnd"/>
    </w:p>
    <w:p w14:paraId="3207EDBB" w14:textId="40BA2A86"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d</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d</w:t>
      </w:r>
      <w:r w:rsidR="00C7310A" w:rsidRPr="0013030B">
        <w:rPr>
          <w:lang w:eastAsia="zh-CN"/>
        </w:rPr>
        <w:t>)</w:t>
      </w:r>
      <w:r w:rsidRPr="0013030B">
        <w:rPr>
          <w:lang w:eastAsia="zh-CN"/>
        </w:rPr>
        <w:fldChar w:fldCharType="end"/>
      </w:r>
      <w:r w:rsidRPr="0013030B">
        <w:rPr>
          <w:lang w:eastAsia="zh-CN"/>
        </w:rPr>
        <w:tab/>
        <w:t>software development and database activities.</w:t>
      </w:r>
    </w:p>
    <w:p w14:paraId="5A99BA8F" w14:textId="58EC80FC" w:rsidR="00BD5F73" w:rsidRPr="0013030B" w:rsidRDefault="00BD5F73" w:rsidP="00BD5F73">
      <w:pPr>
        <w:pStyle w:val="Am1SectionText1"/>
        <w:rPr>
          <w:lang w:eastAsia="zh-CN" w:bidi="ta-IN"/>
        </w:rPr>
      </w:pPr>
      <w:r w:rsidRPr="0013030B">
        <w:rPr>
          <w:lang w:eastAsia="zh-CN" w:bidi="ta-IN"/>
        </w:rPr>
        <w:fldChar w:fldCharType="begin"/>
      </w:r>
      <w:r w:rsidRPr="0013030B">
        <w:rPr>
          <w:lang w:eastAsia="zh-CN" w:bidi="ta-IN"/>
        </w:rPr>
        <w:instrText xml:space="preserve"> Quote "(10</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(10)</w:t>
      </w:r>
      <w:r w:rsidRPr="0013030B">
        <w:rPr>
          <w:lang w:eastAsia="zh-CN" w:bidi="ta-IN"/>
        </w:rPr>
        <w:fldChar w:fldCharType="end"/>
      </w:r>
      <w:r w:rsidRPr="0013030B">
        <w:rPr>
          <w:lang w:eastAsia="zh-CN" w:bidi="ta-IN"/>
        </w:rPr>
        <w:t>  A reference in this section to qualifying expenditure excludes any expenditure to the extent that it is or is to be subsidised by any grant or subsidy from the Government or a statutory board.”.</w:t>
      </w:r>
    </w:p>
    <w:p w14:paraId="5ADCC0DB" w14:textId="77777777" w:rsidR="00302536" w:rsidRPr="0013030B" w:rsidRDefault="00302536" w:rsidP="00302536">
      <w:pPr>
        <w:pStyle w:val="SectionHeading"/>
        <w:rPr>
          <w:lang w:bidi="ta-IN"/>
        </w:rPr>
      </w:pPr>
      <w:r w:rsidRPr="0013030B">
        <w:rPr>
          <w:lang w:bidi="ta-IN"/>
        </w:rPr>
        <w:t>Amendment of section 14F</w:t>
      </w:r>
    </w:p>
    <w:p w14:paraId="61DF8911" w14:textId="12E2BDA6"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15</w:t>
      </w:r>
      <w:r w:rsidR="000B6D48" w:rsidRPr="0013030B">
        <w:rPr>
          <w:b/>
          <w:bCs/>
          <w:lang w:bidi="ta-IN"/>
        </w:rPr>
        <w:t>.</w:t>
      </w:r>
      <w:r w:rsidRPr="0013030B">
        <w:rPr>
          <w:lang w:bidi="ta-IN"/>
        </w:rPr>
        <w:fldChar w:fldCharType="end"/>
      </w:r>
      <w:r w:rsidRPr="0013030B">
        <w:rPr>
          <w:lang w:bidi="ta-IN"/>
        </w:rPr>
        <w:t>  In the principal Act, in section 14F, after subsection (4), insert —</w:t>
      </w:r>
    </w:p>
    <w:p w14:paraId="579A4683" w14:textId="2F547B1C" w:rsidR="00302536" w:rsidRPr="0013030B" w:rsidRDefault="001B7607" w:rsidP="001B7607">
      <w:pPr>
        <w:pStyle w:val="Am1SectionText1"/>
        <w:rPr>
          <w:lang w:bidi="ta-IN"/>
        </w:rPr>
      </w:pPr>
      <w:r w:rsidRPr="0013030B">
        <w:rPr>
          <w:lang w:bidi="ta-IN"/>
        </w:rPr>
        <w:t>“</w:t>
      </w:r>
      <w:r w:rsidRPr="0013030B">
        <w:rPr>
          <w:lang w:bidi="ta-IN"/>
        </w:rPr>
        <w:fldChar w:fldCharType="begin"/>
      </w:r>
      <w:r w:rsidRPr="0013030B">
        <w:rPr>
          <w:lang w:bidi="ta-IN"/>
        </w:rPr>
        <w:instrText xml:space="preserve"> Quote "(5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(5)</w:t>
      </w:r>
      <w:r w:rsidRPr="0013030B">
        <w:rPr>
          <w:lang w:bidi="ta-IN"/>
        </w:rPr>
        <w:fldChar w:fldCharType="end"/>
      </w:r>
      <w:r w:rsidRPr="0013030B">
        <w:rPr>
          <w:lang w:bidi="ta-IN"/>
        </w:rPr>
        <w:t>  </w:t>
      </w:r>
      <w:r w:rsidR="00302536" w:rsidRPr="0013030B">
        <w:rPr>
          <w:lang w:bidi="ta-IN"/>
        </w:rPr>
        <w:t>No approval may be granted under this section after 14</w:t>
      </w:r>
      <w:r w:rsidR="00A42C04" w:rsidRPr="0013030B">
        <w:rPr>
          <w:lang w:bidi="ta-IN"/>
        </w:rPr>
        <w:t> </w:t>
      </w:r>
      <w:r w:rsidR="00302536" w:rsidRPr="0013030B">
        <w:rPr>
          <w:lang w:bidi="ta-IN"/>
        </w:rPr>
        <w:t>February 2023.”.</w:t>
      </w:r>
    </w:p>
    <w:p w14:paraId="5738E0FB" w14:textId="3E8C15A2" w:rsidR="00474FD7" w:rsidRPr="0013030B" w:rsidRDefault="00474FD7" w:rsidP="00474FD7">
      <w:pPr>
        <w:pStyle w:val="SectionHeading"/>
        <w:rPr>
          <w:lang w:bidi="ta-IN"/>
        </w:rPr>
      </w:pPr>
      <w:r w:rsidRPr="0013030B">
        <w:rPr>
          <w:lang w:bidi="ta-IN"/>
        </w:rPr>
        <w:t>Amendment of section 14G</w:t>
      </w:r>
    </w:p>
    <w:p w14:paraId="3C1BF179" w14:textId="5E924F9C" w:rsidR="00474FD7" w:rsidRPr="0013030B" w:rsidRDefault="00474FD7" w:rsidP="00474FD7">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16</w:t>
      </w:r>
      <w:r w:rsidR="000B6D48" w:rsidRPr="0013030B">
        <w:rPr>
          <w:b/>
          <w:bCs/>
          <w:lang w:bidi="ta-IN"/>
        </w:rPr>
        <w:t>.</w:t>
      </w:r>
      <w:r w:rsidRPr="0013030B">
        <w:rPr>
          <w:lang w:bidi="ta-IN"/>
        </w:rPr>
        <w:fldChar w:fldCharType="end"/>
      </w:r>
      <w:r w:rsidRPr="0013030B">
        <w:rPr>
          <w:lang w:bidi="ta-IN"/>
        </w:rPr>
        <w:t>  In the principal Act, in section 14G —</w:t>
      </w:r>
    </w:p>
    <w:p w14:paraId="170B90AB" w14:textId="4D5AE46A" w:rsidR="00474FD7" w:rsidRPr="0013030B" w:rsidRDefault="004261F4" w:rsidP="004261F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474FD7" w:rsidRPr="0013030B">
        <w:t>in subsection (2)(</w:t>
      </w:r>
      <w:r w:rsidR="00474FD7" w:rsidRPr="0013030B">
        <w:rPr>
          <w:i/>
          <w:iCs/>
        </w:rPr>
        <w:t>a</w:t>
      </w:r>
      <w:r w:rsidR="00474FD7" w:rsidRPr="0013030B">
        <w:t>), after “for that basis period”, insert “except as provided in subsection (2CA)</w:t>
      </w:r>
      <w:proofErr w:type="gramStart"/>
      <w:r w:rsidR="00474FD7" w:rsidRPr="0013030B">
        <w:t>”;</w:t>
      </w:r>
      <w:proofErr w:type="gramEnd"/>
    </w:p>
    <w:p w14:paraId="31B99E34" w14:textId="7271B935" w:rsidR="00474FD7" w:rsidRPr="0013030B" w:rsidRDefault="004261F4" w:rsidP="004261F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474FD7" w:rsidRPr="0013030B">
        <w:t>after subsection (2C), insert —</w:t>
      </w:r>
    </w:p>
    <w:p w14:paraId="38F6FF91" w14:textId="5A64B9A0" w:rsidR="00474FD7" w:rsidRPr="0013030B" w:rsidRDefault="00474FD7" w:rsidP="00474FD7">
      <w:pPr>
        <w:pStyle w:val="Am2SectionText1"/>
      </w:pPr>
      <w:r w:rsidRPr="0013030B">
        <w:t>“</w:t>
      </w:r>
      <w:r w:rsidRPr="0013030B">
        <w:fldChar w:fldCharType="begin"/>
      </w:r>
      <w:r w:rsidRPr="0013030B">
        <w:instrText xml:space="preserve"> Quote "(2CA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(2CA)</w:t>
      </w:r>
      <w:r w:rsidRPr="0013030B">
        <w:fldChar w:fldCharType="end"/>
      </w:r>
      <w:r w:rsidRPr="0013030B">
        <w:t>  Subject to subsection (2CB), subsection (2)(</w:t>
      </w:r>
      <w:r w:rsidRPr="0013030B">
        <w:rPr>
          <w:i/>
          <w:iCs/>
        </w:rPr>
        <w:t>a</w:t>
      </w:r>
      <w:r w:rsidRPr="0013030B">
        <w:t xml:space="preserve">) does not apply to the following provisions and allowance written back by a bank or qualifying finance company in </w:t>
      </w:r>
      <w:r w:rsidRPr="0013030B">
        <w:lastRenderedPageBreak/>
        <w:t>the basis period for the year of assessment 2022 or any subsequent year of assessment:</w:t>
      </w:r>
    </w:p>
    <w:p w14:paraId="76B72CDF" w14:textId="60048CAE" w:rsidR="00474FD7" w:rsidRPr="0013030B" w:rsidRDefault="004261F4" w:rsidP="004261F4">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474FD7" w:rsidRPr="0013030B">
        <w:t xml:space="preserve">a provision made for expected credit losses of any of the following loans that are not credit-impaired, being losses that were recognised in accordance with FRS 109 or SFRS(I) 9 (as the case may be) in the basis period for the year of assessment 2021 or any preceding year of assessment: </w:t>
      </w:r>
    </w:p>
    <w:p w14:paraId="6C4166FD" w14:textId="49770F4D" w:rsidR="00474FD7" w:rsidRPr="0013030B" w:rsidRDefault="00474FD7" w:rsidP="00474FD7">
      <w:pPr>
        <w:pStyle w:val="Am2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t xml:space="preserve">a loan to and placement with any financial institution in Singapore or any other </w:t>
      </w:r>
      <w:proofErr w:type="gramStart"/>
      <w:r w:rsidRPr="0013030B">
        <w:t>country;</w:t>
      </w:r>
      <w:proofErr w:type="gramEnd"/>
    </w:p>
    <w:p w14:paraId="2418DB0B" w14:textId="4DE88AA3" w:rsidR="00474FD7" w:rsidRPr="0013030B" w:rsidRDefault="00474FD7" w:rsidP="00474FD7">
      <w:pPr>
        <w:pStyle w:val="Am2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a loan to the Government or the government of any other </w:t>
      </w:r>
      <w:proofErr w:type="gramStart"/>
      <w:r w:rsidRPr="0013030B">
        <w:t>country;</w:t>
      </w:r>
      <w:proofErr w:type="gramEnd"/>
    </w:p>
    <w:p w14:paraId="6897F475" w14:textId="623884B8" w:rsidR="00474FD7" w:rsidRPr="0013030B" w:rsidRDefault="00474FD7" w:rsidP="00474FD7">
      <w:pPr>
        <w:pStyle w:val="Am2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 xml:space="preserve">a loan to and placement with the Monetary Authority of Singapore or the central bank or other monetary authority of any other </w:t>
      </w:r>
      <w:proofErr w:type="gramStart"/>
      <w:r w:rsidRPr="0013030B">
        <w:t>country;</w:t>
      </w:r>
      <w:proofErr w:type="gramEnd"/>
    </w:p>
    <w:p w14:paraId="288A26F0" w14:textId="7FAF5A6B" w:rsidR="00474FD7" w:rsidRPr="0013030B" w:rsidRDefault="00474FD7" w:rsidP="00474FD7">
      <w:pPr>
        <w:pStyle w:val="Am2SectionText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 xml:space="preserve">a loan to any statutory body or corporation guaranteed by the Government or the government of any other </w:t>
      </w:r>
      <w:proofErr w:type="gramStart"/>
      <w:r w:rsidRPr="0013030B">
        <w:t>country;</w:t>
      </w:r>
      <w:proofErr w:type="gramEnd"/>
    </w:p>
    <w:p w14:paraId="57049762" w14:textId="3842CC31" w:rsidR="00474FD7" w:rsidRPr="0013030B" w:rsidRDefault="00474FD7" w:rsidP="00474FD7">
      <w:pPr>
        <w:pStyle w:val="Am2SectionTexti"/>
      </w:pPr>
      <w:r w:rsidRPr="0013030B">
        <w:tab/>
      </w:r>
      <w:r w:rsidRPr="0013030B">
        <w:fldChar w:fldCharType="begin"/>
      </w:r>
      <w:r w:rsidRPr="0013030B">
        <w:instrText xml:space="preserve"> Quote "(v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w:t>
      </w:r>
      <w:r w:rsidRPr="0013030B">
        <w:fldChar w:fldCharType="end"/>
      </w:r>
      <w:r w:rsidRPr="0013030B">
        <w:tab/>
        <w:t>such other loan or advance as may be prescribed by rules made under section </w:t>
      </w:r>
      <w:proofErr w:type="gramStart"/>
      <w:r w:rsidRPr="0013030B">
        <w:t>7;</w:t>
      </w:r>
      <w:proofErr w:type="gramEnd"/>
      <w:r w:rsidRPr="0013030B">
        <w:t xml:space="preserve"> </w:t>
      </w:r>
    </w:p>
    <w:p w14:paraId="66306E67" w14:textId="392602FF" w:rsidR="00474FD7" w:rsidRPr="0013030B" w:rsidRDefault="004261F4" w:rsidP="004261F4">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74FD7" w:rsidRPr="0013030B">
        <w:t xml:space="preserve">a provision made for expected credit losses of securities issued or guaranteed by the Government or the government of any country that are not credit-impaired, being losses that were recognised in accordance with FRS 109 or SFRS(I) 9 (as the case may be) in the basis period for the year of assessment 2021 or any preceding year of </w:t>
      </w:r>
      <w:proofErr w:type="gramStart"/>
      <w:r w:rsidR="00474FD7" w:rsidRPr="0013030B">
        <w:t>assessment;</w:t>
      </w:r>
      <w:proofErr w:type="gramEnd"/>
    </w:p>
    <w:p w14:paraId="6B086385" w14:textId="68D33E53" w:rsidR="00474FD7" w:rsidRPr="0013030B" w:rsidRDefault="004261F4" w:rsidP="004261F4">
      <w:pPr>
        <w:pStyle w:val="Am2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474FD7" w:rsidRPr="0013030B">
        <w:t>an allowance for any loan mentioned in paragraph (</w:t>
      </w:r>
      <w:r w:rsidR="00474FD7" w:rsidRPr="0013030B">
        <w:rPr>
          <w:i/>
          <w:iCs/>
        </w:rPr>
        <w:t>a</w:t>
      </w:r>
      <w:r w:rsidR="00474FD7" w:rsidRPr="0013030B">
        <w:t>)(</w:t>
      </w:r>
      <w:proofErr w:type="spellStart"/>
      <w:r w:rsidR="00474FD7" w:rsidRPr="0013030B">
        <w:t>i</w:t>
      </w:r>
      <w:proofErr w:type="spellEnd"/>
      <w:r w:rsidR="00474FD7" w:rsidRPr="0013030B">
        <w:t>) to (</w:t>
      </w:r>
      <w:r w:rsidR="00474FD7" w:rsidRPr="0013030B">
        <w:rPr>
          <w:i/>
          <w:iCs/>
        </w:rPr>
        <w:t>v</w:t>
      </w:r>
      <w:r w:rsidR="00474FD7" w:rsidRPr="0013030B">
        <w:t>) or any investment in securities mentioned in paragraph (</w:t>
      </w:r>
      <w:r w:rsidR="00474FD7" w:rsidRPr="0013030B">
        <w:rPr>
          <w:i/>
          <w:iCs/>
        </w:rPr>
        <w:t>b</w:t>
      </w:r>
      <w:r w:rsidR="00474FD7" w:rsidRPr="0013030B">
        <w:t xml:space="preserve">) that are </w:t>
      </w:r>
      <w:r w:rsidR="00474FD7" w:rsidRPr="0013030B">
        <w:lastRenderedPageBreak/>
        <w:t>not credit-impaired, being allowances that were recognised in the retained earnings account of the bank or qualifying finance company as required by an MAS notice in the basis period for the year of assessment 2021 or any preceding year of assessment.</w:t>
      </w:r>
    </w:p>
    <w:p w14:paraId="6F6024EC" w14:textId="1CEA37F5" w:rsidR="00474FD7" w:rsidRPr="0013030B" w:rsidRDefault="00474FD7" w:rsidP="0044693A">
      <w:pPr>
        <w:pStyle w:val="Am2SectionText1"/>
      </w:pPr>
      <w:r w:rsidRPr="0013030B">
        <w:fldChar w:fldCharType="begin"/>
      </w:r>
      <w:r w:rsidRPr="0013030B">
        <w:instrText xml:space="preserve"> Quote "(2CB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(2CB)</w:t>
      </w:r>
      <w:r w:rsidRPr="0013030B">
        <w:fldChar w:fldCharType="end"/>
      </w:r>
      <w:r w:rsidRPr="0013030B">
        <w:t>  Subsection (2CA) applies only if the bank or qualifying finance company is able to directly identify, to the satisfaction of the Comptroller, the amount of the provision or allowance mentioned in paragraph (</w:t>
      </w:r>
      <w:r w:rsidRPr="0013030B">
        <w:rPr>
          <w:i/>
          <w:iCs/>
        </w:rPr>
        <w:t>a</w:t>
      </w:r>
      <w:r w:rsidRPr="0013030B">
        <w:t>), (</w:t>
      </w:r>
      <w:r w:rsidRPr="0013030B">
        <w:rPr>
          <w:i/>
          <w:iCs/>
        </w:rPr>
        <w:t>b</w:t>
      </w:r>
      <w:r w:rsidRPr="0013030B">
        <w:t>) or (</w:t>
      </w:r>
      <w:r w:rsidRPr="0013030B">
        <w:rPr>
          <w:i/>
          <w:iCs/>
        </w:rPr>
        <w:t>c</w:t>
      </w:r>
      <w:r w:rsidRPr="0013030B">
        <w:t>) of that subsection that was written back in the basis period for the year of assessment concerned.</w:t>
      </w:r>
      <w:proofErr w:type="gramStart"/>
      <w:r w:rsidRPr="0013030B">
        <w:t>”;</w:t>
      </w:r>
      <w:proofErr w:type="gramEnd"/>
    </w:p>
    <w:p w14:paraId="3AE81A3A" w14:textId="507549BC" w:rsidR="00A67FA4" w:rsidRPr="0013030B" w:rsidRDefault="00A67FA4" w:rsidP="00A67FA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(6B), replace “2024” with “2029”; and</w:t>
      </w:r>
    </w:p>
    <w:p w14:paraId="3808CB5E" w14:textId="3922C290" w:rsidR="00A67FA4" w:rsidRPr="0013030B" w:rsidRDefault="00A67FA4" w:rsidP="00A67FA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(7), delete the definition of “capital funds”.</w:t>
      </w:r>
    </w:p>
    <w:p w14:paraId="38E986F6" w14:textId="77777777" w:rsidR="00A42C04" w:rsidRPr="0013030B" w:rsidRDefault="00A42C04" w:rsidP="00A42C04">
      <w:pPr>
        <w:pStyle w:val="SectionHeading"/>
        <w:rPr>
          <w:lang w:bidi="ta-IN"/>
        </w:rPr>
      </w:pPr>
      <w:r w:rsidRPr="0013030B">
        <w:rPr>
          <w:lang w:bidi="ta-IN"/>
        </w:rPr>
        <w:t>Amendment of section 14N</w:t>
      </w:r>
    </w:p>
    <w:p w14:paraId="71EB4C67" w14:textId="7A96C880" w:rsidR="00A42C04" w:rsidRPr="0013030B" w:rsidRDefault="00A42C04" w:rsidP="00A42C04">
      <w:pPr>
        <w:pStyle w:val="SectionText1"/>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17</w:t>
      </w:r>
      <w:r w:rsidR="000B6D48" w:rsidRPr="0013030B">
        <w:rPr>
          <w:b/>
          <w:bCs/>
          <w:lang w:bidi="ta-IN"/>
        </w:rPr>
        <w:t>.</w:t>
      </w:r>
      <w:r w:rsidRPr="0013030B">
        <w:rPr>
          <w:lang w:bidi="ta-IN"/>
        </w:rPr>
        <w:fldChar w:fldCharType="end"/>
      </w:r>
      <w:r w:rsidRPr="0013030B">
        <w:rPr>
          <w:lang w:bidi="ta-IN"/>
        </w:rPr>
        <w:t>  In the principal Act</w:t>
      </w:r>
      <w:r w:rsidRPr="0013030B">
        <w:t>, in section 14N(3A), replace “or 2022” with “, 2022 or 2024”.</w:t>
      </w:r>
    </w:p>
    <w:p w14:paraId="229FAFC6" w14:textId="7413EFAF" w:rsidR="00EB312A" w:rsidRPr="0013030B" w:rsidRDefault="00EB312A" w:rsidP="00C701F3">
      <w:pPr>
        <w:pStyle w:val="SectionHeading"/>
        <w:rPr>
          <w:lang w:bidi="ta-IN"/>
        </w:rPr>
      </w:pPr>
      <w:r w:rsidRPr="0013030B">
        <w:rPr>
          <w:lang w:bidi="ta-IN"/>
        </w:rPr>
        <w:t>Amendment of section 14O</w:t>
      </w:r>
    </w:p>
    <w:p w14:paraId="3BDF1073" w14:textId="3A0D9E6D" w:rsidR="00EB312A" w:rsidRPr="0013030B" w:rsidRDefault="00EB312A" w:rsidP="00EB312A">
      <w:pPr>
        <w:pStyle w:val="SectionText1"/>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18</w:t>
      </w:r>
      <w:r w:rsidR="000B6D48" w:rsidRPr="0013030B">
        <w:rPr>
          <w:b/>
          <w:bCs/>
          <w:lang w:bidi="ta-IN"/>
        </w:rPr>
        <w:t>.</w:t>
      </w:r>
      <w:r w:rsidRPr="0013030B">
        <w:rPr>
          <w:lang w:bidi="ta-IN"/>
        </w:rPr>
        <w:fldChar w:fldCharType="end"/>
      </w:r>
      <w:r w:rsidRPr="0013030B">
        <w:rPr>
          <w:lang w:bidi="ta-IN"/>
        </w:rPr>
        <w:t xml:space="preserve">  In the principal Act, in section 14O, </w:t>
      </w:r>
      <w:r w:rsidRPr="0013030B">
        <w:t>in the section heading, after “expenditure”, insert “for years of assessment 2011 to 2018”.</w:t>
      </w:r>
    </w:p>
    <w:p w14:paraId="702AA05D" w14:textId="2DDD6CB2" w:rsidR="00C701F3" w:rsidRPr="0013030B" w:rsidRDefault="00C701F3" w:rsidP="00C701F3">
      <w:pPr>
        <w:pStyle w:val="SectionHeading"/>
        <w:rPr>
          <w:lang w:bidi="ta-IN"/>
        </w:rPr>
      </w:pPr>
      <w:r w:rsidRPr="0013030B">
        <w:rPr>
          <w:lang w:bidi="ta-IN"/>
        </w:rPr>
        <w:t>Amendment of section 14U</w:t>
      </w:r>
    </w:p>
    <w:p w14:paraId="2E56F2C4" w14:textId="7993D3EB" w:rsidR="00C701F3" w:rsidRPr="0013030B" w:rsidRDefault="00C701F3" w:rsidP="00C701F3">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19</w:t>
      </w:r>
      <w:r w:rsidR="000B6D48" w:rsidRPr="0013030B">
        <w:rPr>
          <w:b/>
          <w:bCs/>
          <w:lang w:bidi="ta-IN"/>
        </w:rPr>
        <w:t>.</w:t>
      </w:r>
      <w:r w:rsidRPr="0013030B">
        <w:rPr>
          <w:lang w:bidi="ta-IN"/>
        </w:rPr>
        <w:fldChar w:fldCharType="end"/>
      </w:r>
      <w:r w:rsidRPr="0013030B">
        <w:rPr>
          <w:lang w:bidi="ta-IN"/>
        </w:rPr>
        <w:t>  In the principal Act, in section 14U —</w:t>
      </w:r>
    </w:p>
    <w:p w14:paraId="0C6C2E60" w14:textId="3D136CEF" w:rsidR="00C701F3" w:rsidRPr="0013030B" w:rsidRDefault="00D34372" w:rsidP="00D3437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C701F3" w:rsidRPr="0013030B">
        <w:t>in subsection</w:t>
      </w:r>
      <w:r w:rsidR="00824315" w:rsidRPr="0013030B">
        <w:t>s</w:t>
      </w:r>
      <w:r w:rsidR="00C701F3" w:rsidRPr="0013030B">
        <w:t xml:space="preserve"> (1), </w:t>
      </w:r>
      <w:r w:rsidR="00824315" w:rsidRPr="0013030B">
        <w:t xml:space="preserve">(2) and (3), </w:t>
      </w:r>
      <w:r w:rsidR="00C701F3" w:rsidRPr="0013030B">
        <w:t>replace “2025” with “2028</w:t>
      </w:r>
      <w:proofErr w:type="gramStart"/>
      <w:r w:rsidR="00C701F3" w:rsidRPr="0013030B">
        <w:t>”</w:t>
      </w:r>
      <w:r w:rsidR="003E2259" w:rsidRPr="0013030B">
        <w:t>;</w:t>
      </w:r>
      <w:proofErr w:type="gramEnd"/>
    </w:p>
    <w:p w14:paraId="5749F4CD" w14:textId="234898CD" w:rsidR="00C701F3" w:rsidRPr="0013030B" w:rsidRDefault="00D34372" w:rsidP="00D3437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C701F3" w:rsidRPr="0013030B">
        <w:t>after subsection (1), insert —</w:t>
      </w:r>
    </w:p>
    <w:p w14:paraId="09DADD97" w14:textId="7970D4BA" w:rsidR="00C701F3" w:rsidRPr="0013030B" w:rsidRDefault="006D28D2" w:rsidP="006D28D2">
      <w:pPr>
        <w:pStyle w:val="Am2SectionText1"/>
        <w:rPr>
          <w:lang w:bidi="ta-IN"/>
        </w:rPr>
      </w:pPr>
      <w:r w:rsidRPr="0013030B">
        <w:rPr>
          <w:rStyle w:val="prov2TxtIL"/>
          <w:color w:val="000000"/>
        </w:rPr>
        <w:t>“</w:t>
      </w:r>
      <w:r w:rsidRPr="0013030B">
        <w:rPr>
          <w:rStyle w:val="prov2TxtIL"/>
          <w:color w:val="000000"/>
        </w:rPr>
        <w:fldChar w:fldCharType="begin"/>
      </w:r>
      <w:r w:rsidRPr="0013030B">
        <w:rPr>
          <w:rStyle w:val="prov2TxtIL"/>
          <w:color w:val="000000"/>
        </w:rPr>
        <w:instrText xml:space="preserve"> Quote "(1A</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(1A)</w:t>
      </w:r>
      <w:r w:rsidRPr="0013030B">
        <w:rPr>
          <w:rStyle w:val="prov2TxtIL"/>
          <w:color w:val="000000"/>
        </w:rPr>
        <w:fldChar w:fldCharType="end"/>
      </w:r>
      <w:r w:rsidRPr="0013030B">
        <w:rPr>
          <w:rStyle w:val="prov2TxtIL"/>
          <w:color w:val="000000"/>
        </w:rPr>
        <w:t>  </w:t>
      </w:r>
      <w:r w:rsidR="00C701F3" w:rsidRPr="0013030B">
        <w:rPr>
          <w:rStyle w:val="prov2TxtIL"/>
          <w:color w:val="000000"/>
        </w:rPr>
        <w:t>For the purpose of ascertaining the income of a person </w:t>
      </w:r>
      <w:r w:rsidR="00C701F3" w:rsidRPr="0013030B">
        <w:rPr>
          <w:lang w:bidi="ta-IN"/>
        </w:rPr>
        <w:t>—</w:t>
      </w:r>
    </w:p>
    <w:p w14:paraId="3A699D66" w14:textId="46C3744A"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701F3" w:rsidRPr="0013030B">
        <w:t>who is a qualifying person for any year of assessment between the years of assessment 2024 and 2028 (both years inclusive); and</w:t>
      </w:r>
    </w:p>
    <w:p w14:paraId="59E20A10" w14:textId="4DED2867"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701F3" w:rsidRPr="0013030B">
        <w:t>who carries on a trade or business during the basis period for that year of assessment,</w:t>
      </w:r>
    </w:p>
    <w:p w14:paraId="5F63FE8C" w14:textId="2A5DD6C6" w:rsidR="00C701F3" w:rsidRPr="0013030B" w:rsidRDefault="00C701F3" w:rsidP="006D28D2">
      <w:pPr>
        <w:pStyle w:val="Am2SectionText1N"/>
      </w:pPr>
      <w:r w:rsidRPr="0013030B">
        <w:rPr>
          <w:rStyle w:val="prov2TxtIL"/>
          <w:color w:val="000000"/>
        </w:rPr>
        <w:lastRenderedPageBreak/>
        <w:t>there is allowed in respect of all of the person’s</w:t>
      </w:r>
      <w:r w:rsidRPr="0013030B">
        <w:rPr>
          <w:rStyle w:val="prov2TxtIL"/>
          <w:i/>
          <w:iCs/>
          <w:color w:val="000000"/>
        </w:rPr>
        <w:t xml:space="preserve"> </w:t>
      </w:r>
      <w:r w:rsidRPr="0013030B">
        <w:rPr>
          <w:rStyle w:val="prov2TxtIL"/>
          <w:color w:val="000000"/>
        </w:rPr>
        <w:t>trades and businesses, in addition to the deduction allowed under section 14 or 14C (as the case may be) and in lieu of subsection (1),</w:t>
      </w:r>
      <w:r w:rsidRPr="0013030B">
        <w:rPr>
          <w:rStyle w:val="prov2TxtIL"/>
        </w:rPr>
        <w:t xml:space="preserve"> a deduction for expenditure incurred for the purposes of those </w:t>
      </w:r>
      <w:r w:rsidRPr="0013030B">
        <w:rPr>
          <w:rStyle w:val="prov2TxtIL"/>
          <w:color w:val="000000"/>
        </w:rPr>
        <w:t>trades and businesses on the licensing from another person of any qualifying intellectual property rights</w:t>
      </w:r>
      <w:r w:rsidRPr="0013030B">
        <w:rPr>
          <w:rStyle w:val="prov2TxtIL"/>
        </w:rPr>
        <w:t xml:space="preserve">, </w:t>
      </w:r>
      <w:r w:rsidRPr="0013030B">
        <w:t xml:space="preserve">computed in accordance with the </w:t>
      </w:r>
      <w:proofErr w:type="gramStart"/>
      <w:r w:rsidRPr="0013030B">
        <w:t>formula</w:t>
      </w:r>
      <w:proofErr w:type="gramEnd"/>
    </w:p>
    <w:p w14:paraId="6D05469D" w14:textId="56818D9C" w:rsidR="00C701F3" w:rsidRPr="0013030B" w:rsidRDefault="00C701F3" w:rsidP="00C701F3">
      <w:pPr>
        <w:pStyle w:val="MTDisplayEquation"/>
        <w:rPr>
          <w:lang w:bidi="ta-IN"/>
        </w:rPr>
      </w:pPr>
      <w:r w:rsidRPr="0013030B">
        <w:rPr>
          <w:lang w:bidi="ta-IN"/>
        </w:rPr>
        <w:tab/>
      </w:r>
      <w:r w:rsidRPr="0013030B">
        <w:rPr>
          <w:position w:val="-8"/>
          <w:lang w:bidi="ta-IN"/>
        </w:rPr>
        <w:object w:dxaOrig="980" w:dyaOrig="279" w14:anchorId="703212B7">
          <v:shape id="_x0000_i1028" type="#_x0000_t75" style="width:49.05pt;height:13.45pt" o:ole="">
            <v:imagedata r:id="rId22" o:title=""/>
          </v:shape>
          <o:OLEObject Type="Embed" ProgID="Equation.DSMT4" ShapeID="_x0000_i1028" DrawAspect="Content" ObjectID="_1747461122" r:id="rId23"/>
        </w:object>
      </w:r>
    </w:p>
    <w:p w14:paraId="6B52F644" w14:textId="77777777" w:rsidR="00C701F3" w:rsidRPr="0013030B" w:rsidRDefault="00C701F3" w:rsidP="006D28D2">
      <w:pPr>
        <w:pStyle w:val="Am2SectionText1N"/>
        <w:rPr>
          <w:lang w:eastAsia="zh-CN" w:bidi="ta-IN"/>
        </w:rPr>
      </w:pPr>
      <w:r w:rsidRPr="0013030B">
        <w:rPr>
          <w:lang w:eastAsia="zh-CN" w:bidi="ta-IN"/>
        </w:rPr>
        <w:t>where A is the lower of the following:</w:t>
      </w:r>
    </w:p>
    <w:p w14:paraId="0D693BC3" w14:textId="516CD0BD" w:rsidR="00C701F3" w:rsidRPr="0013030B" w:rsidRDefault="006D28D2" w:rsidP="006D28D2">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C701F3" w:rsidRPr="0013030B">
        <w:rPr>
          <w:lang w:eastAsia="zh-CN"/>
        </w:rPr>
        <w:t xml:space="preserve">the expenditure incurred during the basis period for that year of </w:t>
      </w:r>
      <w:proofErr w:type="gramStart"/>
      <w:r w:rsidR="00C701F3" w:rsidRPr="0013030B">
        <w:rPr>
          <w:lang w:eastAsia="zh-CN"/>
        </w:rPr>
        <w:t>assessment;</w:t>
      </w:r>
      <w:proofErr w:type="gramEnd"/>
      <w:r w:rsidR="00C701F3" w:rsidRPr="0013030B">
        <w:rPr>
          <w:lang w:eastAsia="zh-CN"/>
        </w:rPr>
        <w:t xml:space="preserve"> </w:t>
      </w:r>
    </w:p>
    <w:p w14:paraId="43226E57" w14:textId="5144106D" w:rsidR="00C701F3" w:rsidRPr="0013030B" w:rsidRDefault="006D28D2" w:rsidP="006D28D2">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C701F3" w:rsidRPr="0013030B">
        <w:rPr>
          <w:lang w:eastAsia="zh-CN"/>
        </w:rPr>
        <w:t>$400,000.</w:t>
      </w:r>
    </w:p>
    <w:p w14:paraId="096C9670" w14:textId="188E3F21" w:rsidR="00C701F3" w:rsidRPr="0013030B" w:rsidRDefault="006D28D2" w:rsidP="006D28D2">
      <w:pPr>
        <w:pStyle w:val="Am2SectionText1"/>
        <w:rPr>
          <w:lang w:bidi="ta-IN"/>
        </w:rPr>
      </w:pPr>
      <w:r w:rsidRPr="0013030B">
        <w:rPr>
          <w:lang w:eastAsia="zh-CN" w:bidi="ta-IN"/>
        </w:rPr>
        <w:fldChar w:fldCharType="begin"/>
      </w:r>
      <w:r w:rsidRPr="0013030B">
        <w:rPr>
          <w:lang w:eastAsia="zh-CN" w:bidi="ta-IN"/>
        </w:rPr>
        <w:instrText xml:space="preserve"> Quote "(1B</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(1B)</w:t>
      </w:r>
      <w:r w:rsidRPr="0013030B">
        <w:rPr>
          <w:lang w:eastAsia="zh-CN" w:bidi="ta-IN"/>
        </w:rPr>
        <w:fldChar w:fldCharType="end"/>
      </w:r>
      <w:r w:rsidRPr="0013030B">
        <w:rPr>
          <w:lang w:eastAsia="zh-CN" w:bidi="ta-IN"/>
        </w:rPr>
        <w:t>  </w:t>
      </w:r>
      <w:r w:rsidR="00C701F3" w:rsidRPr="0013030B">
        <w:rPr>
          <w:lang w:eastAsia="zh-CN" w:bidi="ta-IN"/>
        </w:rPr>
        <w:t>Despite subsection (1A) and section 19B, where the qualifying person has, during the basis period for any year of assessment between the years of assessment 2024 and 2028 (both years inclusive), incurred both </w:t>
      </w:r>
      <w:r w:rsidR="00C701F3" w:rsidRPr="0013030B">
        <w:rPr>
          <w:lang w:bidi="ta-IN"/>
        </w:rPr>
        <w:t>—</w:t>
      </w:r>
    </w:p>
    <w:p w14:paraId="06AFA3D9" w14:textId="45B1BE3B"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701F3" w:rsidRPr="0013030B">
        <w:t xml:space="preserve">expenditure on the licensing from another person of any qualifying intellectual property rights; and </w:t>
      </w:r>
    </w:p>
    <w:p w14:paraId="72DDF143" w14:textId="2078A3EE"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701F3" w:rsidRPr="0013030B">
        <w:t xml:space="preserve">expenditure on the acquisition of any intellectual property rights, </w:t>
      </w:r>
    </w:p>
    <w:p w14:paraId="5F6F970B" w14:textId="070F105C" w:rsidR="00C701F3" w:rsidRPr="0013030B" w:rsidRDefault="00C701F3" w:rsidP="006D28D2">
      <w:pPr>
        <w:pStyle w:val="Am2SectionText1N"/>
        <w:rPr>
          <w:lang w:eastAsia="zh-CN" w:bidi="ta-IN"/>
        </w:rPr>
      </w:pPr>
      <w:r w:rsidRPr="0013030B">
        <w:rPr>
          <w:lang w:eastAsia="zh-CN" w:bidi="ta-IN"/>
        </w:rPr>
        <w:t>the total of the expenditure which may be given a deduction under subsection (1A) and the expenditure which may be given an allowance under section</w:t>
      </w:r>
      <w:r w:rsidR="00114FDE" w:rsidRPr="0013030B">
        <w:rPr>
          <w:lang w:eastAsia="zh-CN" w:bidi="ta-IN"/>
        </w:rPr>
        <w:t> </w:t>
      </w:r>
      <w:r w:rsidRPr="0013030B">
        <w:rPr>
          <w:lang w:eastAsia="zh-CN" w:bidi="ta-IN"/>
        </w:rPr>
        <w:t>19B(1AD)</w:t>
      </w:r>
      <w:r w:rsidR="005B5790" w:rsidRPr="0013030B">
        <w:rPr>
          <w:lang w:eastAsia="zh-CN" w:bidi="ta-IN"/>
        </w:rPr>
        <w:t>,</w:t>
      </w:r>
      <w:r w:rsidRPr="0013030B">
        <w:rPr>
          <w:lang w:eastAsia="zh-CN" w:bidi="ta-IN"/>
        </w:rPr>
        <w:t xml:space="preserve"> must not exceed $400,000 for that year of assessment.</w:t>
      </w:r>
    </w:p>
    <w:p w14:paraId="07DDA71A" w14:textId="1D5AE20E" w:rsidR="00C701F3" w:rsidRPr="0013030B" w:rsidRDefault="006D28D2" w:rsidP="006D28D2">
      <w:pPr>
        <w:pStyle w:val="Am2SectionText1"/>
        <w:rPr>
          <w:color w:val="000000"/>
        </w:rPr>
      </w:pPr>
      <w:r w:rsidRPr="0013030B">
        <w:rPr>
          <w:rStyle w:val="prov2TxtIL"/>
        </w:rPr>
        <w:fldChar w:fldCharType="begin"/>
      </w:r>
      <w:r w:rsidRPr="0013030B">
        <w:rPr>
          <w:rStyle w:val="prov2TxtIL"/>
        </w:rPr>
        <w:instrText xml:space="preserve"> Quote "(1C</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(1C)</w:t>
      </w:r>
      <w:r w:rsidRPr="0013030B">
        <w:rPr>
          <w:rStyle w:val="prov2TxtIL"/>
        </w:rPr>
        <w:fldChar w:fldCharType="end"/>
      </w:r>
      <w:r w:rsidRPr="0013030B">
        <w:rPr>
          <w:rStyle w:val="prov2TxtIL"/>
        </w:rPr>
        <w:t>  </w:t>
      </w:r>
      <w:r w:rsidR="00C701F3" w:rsidRPr="0013030B">
        <w:rPr>
          <w:rStyle w:val="prov2TxtIL"/>
        </w:rPr>
        <w:t xml:space="preserve">In this section, a person is a qualifying person for a year of assessment if </w:t>
      </w:r>
      <w:r w:rsidR="00C701F3" w:rsidRPr="0013030B">
        <w:rPr>
          <w:color w:val="000000"/>
        </w:rPr>
        <w:t>—</w:t>
      </w:r>
    </w:p>
    <w:p w14:paraId="70A7DC8A" w14:textId="49D553A6" w:rsidR="00C701F3" w:rsidRPr="0013030B" w:rsidRDefault="006D28D2" w:rsidP="006D28D2">
      <w:pPr>
        <w:pStyle w:val="Am2SectionTexta"/>
        <w:rPr>
          <w:rStyle w:val="prov2TxtIL"/>
        </w:rPr>
      </w:pPr>
      <w:r w:rsidRPr="0013030B">
        <w:rPr>
          <w:rStyle w:val="prov2TxtIL"/>
        </w:rPr>
        <w:tab/>
      </w:r>
      <w:r w:rsidRPr="0013030B">
        <w:rPr>
          <w:rStyle w:val="prov2TxtIL"/>
        </w:rPr>
        <w:fldChar w:fldCharType="begin"/>
      </w:r>
      <w:r w:rsidRPr="0013030B">
        <w:rPr>
          <w:rStyle w:val="prov2TxtIL"/>
        </w:rPr>
        <w:instrText xml:space="preserve"> Quote "(</w:instrText>
      </w:r>
      <w:r w:rsidRPr="0013030B">
        <w:rPr>
          <w:rStyle w:val="prov2TxtIL"/>
          <w:i/>
        </w:rPr>
        <w:instrText>a</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a</w:t>
      </w:r>
      <w:r w:rsidR="00C7310A" w:rsidRPr="0013030B">
        <w:rPr>
          <w:rStyle w:val="prov2TxtIL"/>
        </w:rPr>
        <w:t>)</w:t>
      </w:r>
      <w:r w:rsidRPr="0013030B">
        <w:rPr>
          <w:rStyle w:val="prov2TxtIL"/>
        </w:rPr>
        <w:fldChar w:fldCharType="end"/>
      </w:r>
      <w:r w:rsidRPr="0013030B">
        <w:rPr>
          <w:rStyle w:val="prov2TxtIL"/>
        </w:rPr>
        <w:tab/>
      </w:r>
      <w:r w:rsidR="00C701F3" w:rsidRPr="0013030B">
        <w:rPr>
          <w:rStyle w:val="prov2TxtIL"/>
        </w:rPr>
        <w:t xml:space="preserve">where the person is a company that is not part of a group — the person derives less than $500 million in gross revenue in </w:t>
      </w:r>
      <w:r w:rsidR="005B5790" w:rsidRPr="0013030B">
        <w:rPr>
          <w:rStyle w:val="prov2TxtIL"/>
        </w:rPr>
        <w:t xml:space="preserve">the </w:t>
      </w:r>
      <w:r w:rsidR="00C701F3" w:rsidRPr="0013030B">
        <w:rPr>
          <w:rStyle w:val="prov2TxtIL"/>
        </w:rPr>
        <w:t>basis period</w:t>
      </w:r>
      <w:r w:rsidR="005B5790" w:rsidRPr="0013030B">
        <w:rPr>
          <w:rStyle w:val="prov2TxtIL"/>
        </w:rPr>
        <w:t xml:space="preserve"> for that year of </w:t>
      </w:r>
      <w:proofErr w:type="gramStart"/>
      <w:r w:rsidR="005B5790" w:rsidRPr="0013030B">
        <w:rPr>
          <w:rStyle w:val="prov2TxtIL"/>
        </w:rPr>
        <w:t>assessment</w:t>
      </w:r>
      <w:r w:rsidR="00C701F3" w:rsidRPr="0013030B">
        <w:rPr>
          <w:rStyle w:val="prov2TxtIL"/>
        </w:rPr>
        <w:t>;</w:t>
      </w:r>
      <w:proofErr w:type="gramEnd"/>
      <w:r w:rsidR="00C701F3" w:rsidRPr="0013030B">
        <w:rPr>
          <w:rStyle w:val="prov2TxtIL"/>
        </w:rPr>
        <w:t xml:space="preserve"> </w:t>
      </w:r>
    </w:p>
    <w:p w14:paraId="51882A79" w14:textId="4DA8F2EC" w:rsidR="00C701F3" w:rsidRPr="0013030B" w:rsidRDefault="006D28D2" w:rsidP="006D28D2">
      <w:pPr>
        <w:pStyle w:val="Am2SectionTexta"/>
        <w:rPr>
          <w:lang w:eastAsia="zh-CN"/>
        </w:rPr>
      </w:pPr>
      <w:r w:rsidRPr="0013030B">
        <w:rPr>
          <w:lang w:eastAsia="zh-CN"/>
        </w:rPr>
        <w:lastRenderedPageBreak/>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C701F3" w:rsidRPr="0013030B">
        <w:rPr>
          <w:lang w:eastAsia="zh-CN"/>
        </w:rPr>
        <w:t xml:space="preserve">where the person is a company that is part of a group — all the entities in the group derive a total of less than $500 million in gross revenue in that basis </w:t>
      </w:r>
      <w:proofErr w:type="gramStart"/>
      <w:r w:rsidR="00C701F3" w:rsidRPr="0013030B">
        <w:rPr>
          <w:lang w:eastAsia="zh-CN"/>
        </w:rPr>
        <w:t>period;</w:t>
      </w:r>
      <w:proofErr w:type="gramEnd"/>
    </w:p>
    <w:p w14:paraId="4E99D577" w14:textId="00798BF2"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701F3" w:rsidRPr="0013030B">
        <w:t xml:space="preserve">where the person is an individual proprietor </w:t>
      </w:r>
      <w:r w:rsidR="00C701F3" w:rsidRPr="0013030B">
        <w:rPr>
          <w:rStyle w:val="prov2TxtIL"/>
        </w:rPr>
        <w:t>—</w:t>
      </w:r>
      <w:r w:rsidR="00C701F3" w:rsidRPr="0013030B">
        <w:t xml:space="preserve"> the person derives less than $500 million in gross revenue in that basis period from all of the person’s trades, professions and businesses that are carried on through one or more individual </w:t>
      </w:r>
      <w:proofErr w:type="gramStart"/>
      <w:r w:rsidR="00C701F3" w:rsidRPr="0013030B">
        <w:t>proprietorships;</w:t>
      </w:r>
      <w:proofErr w:type="gramEnd"/>
    </w:p>
    <w:p w14:paraId="790BBA11" w14:textId="70DCCA29"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C701F3" w:rsidRPr="0013030B">
        <w:t xml:space="preserve">where the person is a partner of a partnership, and either the partnership is under the control of a single partner who is an individual or no single partner has control over the partnership — the partnership derives less than $500 million in gross revenue in </w:t>
      </w:r>
      <w:r w:rsidR="005B5790" w:rsidRPr="0013030B">
        <w:t xml:space="preserve">that </w:t>
      </w:r>
      <w:r w:rsidR="00C701F3" w:rsidRPr="0013030B">
        <w:t>basis period; or</w:t>
      </w:r>
    </w:p>
    <w:p w14:paraId="58442246" w14:textId="13BC28FB" w:rsidR="00C701F3" w:rsidRPr="0013030B" w:rsidRDefault="006D28D2" w:rsidP="006D28D2">
      <w:pPr>
        <w:pStyle w:val="Am2SectionTexta"/>
        <w:rPr>
          <w:rStyle w:val="prov2TxtIL"/>
        </w:rPr>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C701F3" w:rsidRPr="0013030B">
        <w:t xml:space="preserve">where the person is a partner of a partnership, and the partnership is under the control of a single partner that is a company — the partnership, the </w:t>
      </w:r>
      <w:proofErr w:type="gramStart"/>
      <w:r w:rsidR="00C701F3" w:rsidRPr="0013030B">
        <w:t>company</w:t>
      </w:r>
      <w:proofErr w:type="gramEnd"/>
      <w:r w:rsidR="00C701F3" w:rsidRPr="0013030B">
        <w:t xml:space="preserve"> and all other entities in the group of which the partnership and the company are parts derive a total of less than $500 million in gross revenue in </w:t>
      </w:r>
      <w:r w:rsidR="005B5790" w:rsidRPr="0013030B">
        <w:t xml:space="preserve">that </w:t>
      </w:r>
      <w:r w:rsidR="00C701F3" w:rsidRPr="0013030B">
        <w:t>basis period</w:t>
      </w:r>
      <w:r w:rsidR="00C701F3" w:rsidRPr="0013030B">
        <w:rPr>
          <w:rStyle w:val="prov2TxtIL"/>
        </w:rPr>
        <w:t>.</w:t>
      </w:r>
    </w:p>
    <w:p w14:paraId="602CF1AF" w14:textId="07CC23F7" w:rsidR="00C701F3" w:rsidRPr="0013030B" w:rsidRDefault="006D28D2" w:rsidP="006D28D2">
      <w:pPr>
        <w:pStyle w:val="Am2SectionText1"/>
        <w:rPr>
          <w:rStyle w:val="prov2TxtIL"/>
        </w:rPr>
      </w:pPr>
      <w:r w:rsidRPr="0013030B">
        <w:rPr>
          <w:rStyle w:val="prov2TxtIL"/>
        </w:rPr>
        <w:fldChar w:fldCharType="begin"/>
      </w:r>
      <w:r w:rsidRPr="0013030B">
        <w:rPr>
          <w:rStyle w:val="prov2TxtIL"/>
        </w:rPr>
        <w:instrText xml:space="preserve"> Quote "(1D</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(1D)</w:t>
      </w:r>
      <w:r w:rsidRPr="0013030B">
        <w:rPr>
          <w:rStyle w:val="prov2TxtIL"/>
        </w:rPr>
        <w:fldChar w:fldCharType="end"/>
      </w:r>
      <w:r w:rsidRPr="0013030B">
        <w:rPr>
          <w:rStyle w:val="prov2TxtIL"/>
        </w:rPr>
        <w:t>  </w:t>
      </w:r>
      <w:r w:rsidR="00C701F3" w:rsidRPr="0013030B">
        <w:rPr>
          <w:rStyle w:val="prov2TxtIL"/>
        </w:rPr>
        <w:t>In subsection (1</w:t>
      </w:r>
      <w:proofErr w:type="gramStart"/>
      <w:r w:rsidR="00C701F3" w:rsidRPr="0013030B">
        <w:rPr>
          <w:rStyle w:val="prov2TxtIL"/>
        </w:rPr>
        <w:t>C)(</w:t>
      </w:r>
      <w:proofErr w:type="gramEnd"/>
      <w:r w:rsidR="00C701F3" w:rsidRPr="0013030B">
        <w:rPr>
          <w:rStyle w:val="prov2TxtIL"/>
          <w:i/>
          <w:iCs/>
        </w:rPr>
        <w:t>d</w:t>
      </w:r>
      <w:r w:rsidR="00C701F3" w:rsidRPr="0013030B">
        <w:rPr>
          <w:rStyle w:val="prov2TxtIL"/>
        </w:rPr>
        <w:t>) and (</w:t>
      </w:r>
      <w:r w:rsidR="00C701F3" w:rsidRPr="0013030B">
        <w:rPr>
          <w:rStyle w:val="prov2TxtIL"/>
          <w:i/>
          <w:iCs/>
        </w:rPr>
        <w:t>e</w:t>
      </w:r>
      <w:r w:rsidR="00C701F3" w:rsidRPr="0013030B">
        <w:rPr>
          <w:rStyle w:val="prov2TxtIL"/>
        </w:rPr>
        <w:t>), whether or not a partnership is under the control of a partner is determined in accordance with FRS 110.</w:t>
      </w:r>
    </w:p>
    <w:p w14:paraId="4A3C6452" w14:textId="317E6165" w:rsidR="00C701F3" w:rsidRPr="0013030B" w:rsidRDefault="006D28D2" w:rsidP="006D28D2">
      <w:pPr>
        <w:pStyle w:val="Am2SectionText1"/>
        <w:rPr>
          <w:rStyle w:val="prov2TxtIL"/>
        </w:rPr>
      </w:pPr>
      <w:r w:rsidRPr="0013030B">
        <w:rPr>
          <w:rStyle w:val="prov2TxtIL"/>
        </w:rPr>
        <w:fldChar w:fldCharType="begin"/>
      </w:r>
      <w:r w:rsidRPr="0013030B">
        <w:rPr>
          <w:rStyle w:val="prov2TxtIL"/>
        </w:rPr>
        <w:instrText xml:space="preserve"> Quote "(1E</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(1E)</w:t>
      </w:r>
      <w:r w:rsidRPr="0013030B">
        <w:rPr>
          <w:rStyle w:val="prov2TxtIL"/>
        </w:rPr>
        <w:fldChar w:fldCharType="end"/>
      </w:r>
      <w:r w:rsidRPr="0013030B">
        <w:rPr>
          <w:rStyle w:val="prov2TxtIL"/>
        </w:rPr>
        <w:t>  </w:t>
      </w:r>
      <w:r w:rsidR="00C701F3" w:rsidRPr="0013030B">
        <w:rPr>
          <w:rStyle w:val="prov2TxtIL"/>
        </w:rPr>
        <w:t xml:space="preserve">In subsections (1C) and (1D) </w:t>
      </w:r>
      <w:r w:rsidR="00C701F3" w:rsidRPr="0013030B">
        <w:rPr>
          <w:color w:val="000000"/>
        </w:rPr>
        <w:t>—</w:t>
      </w:r>
    </w:p>
    <w:p w14:paraId="42EE194D" w14:textId="467E8E23" w:rsidR="00C701F3" w:rsidRPr="0013030B" w:rsidRDefault="00010062" w:rsidP="006D28D2">
      <w:pPr>
        <w:pStyle w:val="Am2SectionInterpretationItem"/>
      </w:pPr>
      <w:r w:rsidRPr="0013030B">
        <w:t xml:space="preserve">“FRS 110” means the financial reporting standard known as Financial Reporting Standard 110 (Consolidated Financial Statements) that is treated as made by the Accounting Standards Committee under Part 3 of the Accounting Standards Act 2007, as amended from time to </w:t>
      </w:r>
      <w:proofErr w:type="gramStart"/>
      <w:r w:rsidRPr="0013030B">
        <w:t>time</w:t>
      </w:r>
      <w:r w:rsidRPr="0013030B">
        <w:rPr>
          <w:rStyle w:val="prov2TxtIL"/>
        </w:rPr>
        <w:t>;</w:t>
      </w:r>
      <w:proofErr w:type="gramEnd"/>
    </w:p>
    <w:p w14:paraId="3AD4DA66" w14:textId="24AE9AE4" w:rsidR="00010062" w:rsidRPr="0013030B" w:rsidRDefault="00010062" w:rsidP="006D28D2">
      <w:pPr>
        <w:pStyle w:val="Am2SectionInterpretationItem"/>
      </w:pPr>
      <w:r w:rsidRPr="0013030B">
        <w:lastRenderedPageBreak/>
        <w:t>“group” means a group of entities (whether incorporated or registered in Singapore or elsewhere) comprising a parent and its subsidiaries within the meaning of FRS 110.</w:t>
      </w:r>
      <w:proofErr w:type="gramStart"/>
      <w:r w:rsidRPr="0013030B">
        <w:t>”;</w:t>
      </w:r>
      <w:proofErr w:type="gramEnd"/>
    </w:p>
    <w:p w14:paraId="2FB883C7" w14:textId="2B04BC76" w:rsidR="00010062" w:rsidRPr="0013030B" w:rsidRDefault="00D34372" w:rsidP="00F562B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010062" w:rsidRPr="0013030B">
        <w:t>in subsection</w:t>
      </w:r>
      <w:r w:rsidR="00F562B5" w:rsidRPr="0013030B">
        <w:t>s</w:t>
      </w:r>
      <w:r w:rsidR="00010062" w:rsidRPr="0013030B">
        <w:t xml:space="preserve"> (2)</w:t>
      </w:r>
      <w:r w:rsidR="00F562B5" w:rsidRPr="0013030B">
        <w:t xml:space="preserve"> and (3)</w:t>
      </w:r>
      <w:r w:rsidR="00010062" w:rsidRPr="0013030B">
        <w:t>, replace “of subsection (1)” with “of subsections (1) and (1A)</w:t>
      </w:r>
      <w:proofErr w:type="gramStart"/>
      <w:r w:rsidR="00010062" w:rsidRPr="0013030B">
        <w:t>”;</w:t>
      </w:r>
      <w:proofErr w:type="gramEnd"/>
      <w:r w:rsidR="00010062" w:rsidRPr="0013030B">
        <w:t xml:space="preserve"> </w:t>
      </w:r>
    </w:p>
    <w:p w14:paraId="1345C944" w14:textId="54938AFE" w:rsidR="00010062" w:rsidRPr="0013030B" w:rsidRDefault="00F562B5" w:rsidP="00F562B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iCs/>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18853282" w:rsidRPr="0013030B">
        <w:t>in subsection</w:t>
      </w:r>
      <w:r w:rsidR="7848F663" w:rsidRPr="0013030B">
        <w:t>s</w:t>
      </w:r>
      <w:r w:rsidR="18853282" w:rsidRPr="0013030B">
        <w:t xml:space="preserve"> (2)</w:t>
      </w:r>
      <w:r w:rsidR="7848F663" w:rsidRPr="0013030B">
        <w:t xml:space="preserve"> and (3)</w:t>
      </w:r>
      <w:r w:rsidR="18853282" w:rsidRPr="0013030B">
        <w:t>, replace “in subsection (1)” with “in subsection (1)</w:t>
      </w:r>
      <w:r w:rsidR="53C20E64" w:rsidRPr="0013030B">
        <w:t>,</w:t>
      </w:r>
      <w:r w:rsidR="18853282" w:rsidRPr="0013030B">
        <w:t xml:space="preserve"> or </w:t>
      </w:r>
      <w:r w:rsidR="5CC590D6" w:rsidRPr="0013030B">
        <w:t xml:space="preserve">the amount computed in </w:t>
      </w:r>
      <w:r w:rsidR="00595AAC" w:rsidRPr="0013030B">
        <w:t xml:space="preserve">accordance with </w:t>
      </w:r>
      <w:r w:rsidR="5CC590D6" w:rsidRPr="0013030B">
        <w:t>subsection</w:t>
      </w:r>
      <w:r w:rsidR="00595AAC" w:rsidRPr="0013030B">
        <w:t> </w:t>
      </w:r>
      <w:r w:rsidR="18853282" w:rsidRPr="0013030B">
        <w:t>(1A)</w:t>
      </w:r>
      <w:r w:rsidR="4DE594D0" w:rsidRPr="0013030B">
        <w:t xml:space="preserve"> as qualified by subsection (1B)</w:t>
      </w:r>
      <w:r w:rsidR="18853282" w:rsidRPr="0013030B">
        <w:t xml:space="preserve"> (as the case may be)”;</w:t>
      </w:r>
      <w:r w:rsidR="7848F663" w:rsidRPr="0013030B">
        <w:t xml:space="preserve"> </w:t>
      </w:r>
      <w:r w:rsidR="2E8981DB" w:rsidRPr="0013030B">
        <w:t>and</w:t>
      </w:r>
    </w:p>
    <w:p w14:paraId="6DA68E9A" w14:textId="585CBD12" w:rsidR="00010062" w:rsidRPr="0013030B" w:rsidRDefault="00F562B5" w:rsidP="00F562B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BE4035" w:rsidRPr="0013030B">
        <w:t>replace</w:t>
      </w:r>
      <w:r w:rsidR="00010062" w:rsidRPr="0013030B">
        <w:t xml:space="preserve"> subsection (8)</w:t>
      </w:r>
      <w:r w:rsidR="00BE4035" w:rsidRPr="0013030B">
        <w:t xml:space="preserve"> with</w:t>
      </w:r>
      <w:r w:rsidR="00BE4035" w:rsidRPr="0013030B">
        <w:rPr>
          <w:rStyle w:val="prov2TxtIL"/>
        </w:rPr>
        <w:t xml:space="preserve"> </w:t>
      </w:r>
      <w:r w:rsidR="00BE4035" w:rsidRPr="0013030B">
        <w:t>—</w:t>
      </w:r>
    </w:p>
    <w:p w14:paraId="070FF800" w14:textId="7375B6A4" w:rsidR="00010062" w:rsidRPr="0013030B" w:rsidRDefault="006D28D2" w:rsidP="006D28D2">
      <w:pPr>
        <w:pStyle w:val="Am2SectionText1"/>
      </w:pPr>
      <w:r w:rsidRPr="0013030B">
        <w:t>“</w:t>
      </w: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w:t>
      </w:r>
      <w:r w:rsidR="00BE4035" w:rsidRPr="0013030B">
        <w:t>In this section —</w:t>
      </w:r>
    </w:p>
    <w:p w14:paraId="4250C600" w14:textId="77777777" w:rsidR="00D34372" w:rsidRPr="0013030B" w:rsidRDefault="00D34372" w:rsidP="006D28D2">
      <w:pPr>
        <w:pStyle w:val="Am2SectionInterpretationItem"/>
      </w:pPr>
      <w:r w:rsidRPr="0013030B">
        <w:t>“</w:t>
      </w:r>
      <w:proofErr w:type="gramStart"/>
      <w:r w:rsidRPr="0013030B">
        <w:t>expenditure</w:t>
      </w:r>
      <w:proofErr w:type="gramEnd"/>
      <w:r w:rsidRPr="0013030B">
        <w:t xml:space="preserve"> incurred on the licensing from another person of qualifying intellectual property rights” means the licence fees but excludes —</w:t>
      </w:r>
    </w:p>
    <w:p w14:paraId="2FC8CFEF" w14:textId="0E842A90" w:rsidR="00D34372" w:rsidRPr="0013030B" w:rsidRDefault="006D28D2" w:rsidP="006D28D2">
      <w:pPr>
        <w:pStyle w:val="Am2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D34372" w:rsidRPr="0013030B">
        <w:t>expenditure for the transfer of ownership of any of those rights; and</w:t>
      </w:r>
    </w:p>
    <w:p w14:paraId="16A6135D" w14:textId="32ECCF61" w:rsidR="00BE4035" w:rsidRPr="0013030B" w:rsidRDefault="006D28D2" w:rsidP="006D28D2">
      <w:pPr>
        <w:pStyle w:val="Am2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D34372" w:rsidRPr="0013030B">
        <w:t xml:space="preserve">legal fees and other costs related to the licensing of such </w:t>
      </w:r>
      <w:proofErr w:type="gramStart"/>
      <w:r w:rsidR="00D34372" w:rsidRPr="0013030B">
        <w:t>rights;</w:t>
      </w:r>
      <w:proofErr w:type="gramEnd"/>
      <w:r w:rsidR="00D34372" w:rsidRPr="0013030B">
        <w:t xml:space="preserve"> </w:t>
      </w:r>
    </w:p>
    <w:p w14:paraId="10795C40" w14:textId="6FA5C33D" w:rsidR="00010062" w:rsidRPr="0013030B" w:rsidRDefault="00D34372" w:rsidP="006D28D2">
      <w:pPr>
        <w:pStyle w:val="Am2SectionInterpretationItem"/>
      </w:pPr>
      <w:r w:rsidRPr="0013030B">
        <w:t>“</w:t>
      </w:r>
      <w:proofErr w:type="gramStart"/>
      <w:r w:rsidRPr="0013030B">
        <w:t>individual</w:t>
      </w:r>
      <w:proofErr w:type="gramEnd"/>
      <w:r w:rsidRPr="0013030B">
        <w:t xml:space="preserve"> proprietor” has the meaning given by section 2(1) of the Business Names Registration Act 2014.”.</w:t>
      </w:r>
    </w:p>
    <w:p w14:paraId="4A7856E0" w14:textId="31D63998" w:rsidR="000C6F64" w:rsidRPr="0013030B" w:rsidRDefault="000C6F64" w:rsidP="000C6F64">
      <w:pPr>
        <w:pStyle w:val="SectionHeading"/>
        <w:rPr>
          <w:lang w:bidi="ta-IN"/>
        </w:rPr>
      </w:pPr>
      <w:r w:rsidRPr="0013030B">
        <w:rPr>
          <w:lang w:bidi="ta-IN"/>
        </w:rPr>
        <w:t>Amendment of section 14Z</w:t>
      </w:r>
    </w:p>
    <w:p w14:paraId="05A9B475" w14:textId="5E3A135C" w:rsidR="000C6F64" w:rsidRPr="0013030B" w:rsidRDefault="000C6F64" w:rsidP="000C6F6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20</w:t>
      </w:r>
      <w:r w:rsidR="000B6D48" w:rsidRPr="0013030B">
        <w:rPr>
          <w:b/>
          <w:bCs/>
          <w:lang w:bidi="ta-IN"/>
        </w:rPr>
        <w:t>.</w:t>
      </w:r>
      <w:r w:rsidRPr="0013030B">
        <w:rPr>
          <w:lang w:bidi="ta-IN"/>
        </w:rPr>
        <w:fldChar w:fldCharType="end"/>
      </w:r>
      <w:r w:rsidRPr="0013030B">
        <w:rPr>
          <w:lang w:bidi="ta-IN"/>
        </w:rPr>
        <w:t>  In the principal Act, in section 14Z —</w:t>
      </w:r>
    </w:p>
    <w:p w14:paraId="1E2C254A" w14:textId="0E2056BF"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 xml:space="preserve">in subsections (1) and </w:t>
      </w:r>
      <w:r w:rsidR="00C63E88" w:rsidRPr="0013030B">
        <w:t>(</w:t>
      </w:r>
      <w:r w:rsidRPr="0013030B">
        <w:t>13</w:t>
      </w:r>
      <w:r w:rsidR="00C63E88" w:rsidRPr="0013030B">
        <w:t>)</w:t>
      </w:r>
      <w:r w:rsidRPr="0013030B">
        <w:t>(</w:t>
      </w:r>
      <w:r w:rsidRPr="0013030B">
        <w:rPr>
          <w:i/>
          <w:iCs/>
        </w:rPr>
        <w:t>b</w:t>
      </w:r>
      <w:r w:rsidRPr="0013030B">
        <w:t>), replace “2023” with “2026</w:t>
      </w:r>
      <w:proofErr w:type="gramStart"/>
      <w:r w:rsidRPr="0013030B">
        <w:t>”;</w:t>
      </w:r>
      <w:proofErr w:type="gramEnd"/>
    </w:p>
    <w:p w14:paraId="1E9F47CD" w14:textId="2D3EF4DD"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(1)(</w:t>
      </w:r>
      <w:r w:rsidRPr="0013030B">
        <w:rPr>
          <w:i/>
          <w:iCs/>
        </w:rPr>
        <w:t>a</w:t>
      </w:r>
      <w:r w:rsidRPr="0013030B">
        <w:t>), after “of services</w:t>
      </w:r>
      <w:r w:rsidR="00F173FC" w:rsidRPr="0013030B">
        <w:t xml:space="preserve"> that</w:t>
      </w:r>
      <w:r w:rsidRPr="0013030B">
        <w:t>”, insert “</w:t>
      </w:r>
      <w:r w:rsidR="00F173FC" w:rsidRPr="0013030B">
        <w:t xml:space="preserve">are performed in </w:t>
      </w:r>
      <w:r w:rsidRPr="0013030B">
        <w:t>Singapore</w:t>
      </w:r>
      <w:r w:rsidR="00F173FC" w:rsidRPr="0013030B">
        <w:t xml:space="preserve"> and</w:t>
      </w:r>
      <w:proofErr w:type="gramStart"/>
      <w:r w:rsidRPr="0013030B">
        <w:t>”;</w:t>
      </w:r>
      <w:proofErr w:type="gramEnd"/>
    </w:p>
    <w:p w14:paraId="70C338BC" w14:textId="65EC381A"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(1)(</w:t>
      </w:r>
      <w:r w:rsidRPr="0013030B">
        <w:rPr>
          <w:i/>
          <w:iCs/>
        </w:rPr>
        <w:t>b</w:t>
      </w:r>
      <w:r w:rsidRPr="0013030B">
        <w:t>), after “the qualifying person to”, insert “a position in Singapore with”; and</w:t>
      </w:r>
    </w:p>
    <w:p w14:paraId="0C647524" w14:textId="5AB46DD4"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replace subsection (4) with —</w:t>
      </w:r>
    </w:p>
    <w:p w14:paraId="04EEAED6" w14:textId="0619D9B7" w:rsidR="000C6F64" w:rsidRPr="0013030B" w:rsidRDefault="000C6F64" w:rsidP="000C6F64">
      <w:pPr>
        <w:pStyle w:val="Am2SectionText1"/>
      </w:pPr>
      <w:r w:rsidRPr="0013030B">
        <w:lastRenderedPageBreak/>
        <w:t>“</w:t>
      </w: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The maximum amount of qualifying expenditure for which deductions may be allowed under subsection (1) in relation to each IPC is —</w:t>
      </w:r>
    </w:p>
    <w:p w14:paraId="53B60987" w14:textId="43337C01" w:rsidR="000C6F64" w:rsidRPr="0013030B" w:rsidRDefault="000C6F64" w:rsidP="000C6F64">
      <w:pPr>
        <w:pStyle w:val="Am2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a</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a</w:t>
      </w:r>
      <w:r w:rsidR="00C7310A" w:rsidRPr="0013030B">
        <w:rPr>
          <w:color w:val="auto"/>
        </w:rPr>
        <w:t>)</w:t>
      </w:r>
      <w:r w:rsidRPr="0013030B">
        <w:rPr>
          <w:color w:val="auto"/>
        </w:rPr>
        <w:fldChar w:fldCharType="end"/>
      </w:r>
      <w:r w:rsidRPr="0013030B">
        <w:rPr>
          <w:color w:val="auto"/>
        </w:rPr>
        <w:tab/>
        <w:t>$25,000 for the period between 1 July 2016 and 31 December 2016 (both dates inclusive</w:t>
      </w:r>
      <w:proofErr w:type="gramStart"/>
      <w:r w:rsidRPr="0013030B">
        <w:rPr>
          <w:color w:val="auto"/>
        </w:rPr>
        <w:t>);</w:t>
      </w:r>
      <w:proofErr w:type="gramEnd"/>
    </w:p>
    <w:p w14:paraId="09986C51" w14:textId="56F5E8DA" w:rsidR="000C6F64" w:rsidRPr="0013030B" w:rsidRDefault="000C6F64" w:rsidP="000C6F64">
      <w:pPr>
        <w:pStyle w:val="Am2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b</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b</w:t>
      </w:r>
      <w:r w:rsidR="00C7310A" w:rsidRPr="0013030B">
        <w:rPr>
          <w:color w:val="auto"/>
        </w:rPr>
        <w:t>)</w:t>
      </w:r>
      <w:r w:rsidRPr="0013030B">
        <w:rPr>
          <w:color w:val="auto"/>
        </w:rPr>
        <w:fldChar w:fldCharType="end"/>
      </w:r>
      <w:r w:rsidRPr="0013030B">
        <w:rPr>
          <w:color w:val="auto"/>
        </w:rPr>
        <w:tab/>
        <w:t xml:space="preserve">$50,000 for each of the calendar years between 2017 and 2023 (both years inclusive); and </w:t>
      </w:r>
    </w:p>
    <w:p w14:paraId="378024F6" w14:textId="2FB98820" w:rsidR="000C6F64" w:rsidRPr="0013030B" w:rsidRDefault="000C6F64" w:rsidP="000C6F64">
      <w:pPr>
        <w:pStyle w:val="Am2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c</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c</w:t>
      </w:r>
      <w:r w:rsidR="00C7310A" w:rsidRPr="0013030B">
        <w:rPr>
          <w:color w:val="auto"/>
        </w:rPr>
        <w:t>)</w:t>
      </w:r>
      <w:r w:rsidRPr="0013030B">
        <w:rPr>
          <w:color w:val="auto"/>
        </w:rPr>
        <w:fldChar w:fldCharType="end"/>
      </w:r>
      <w:r w:rsidRPr="0013030B">
        <w:rPr>
          <w:color w:val="auto"/>
        </w:rPr>
        <w:tab/>
        <w:t>$100,000 for each of the calendar years between 2024 and 2026 (both years inclusive),</w:t>
      </w:r>
    </w:p>
    <w:p w14:paraId="64FA9EE5" w14:textId="459419CF" w:rsidR="000C6F64" w:rsidRPr="0013030B" w:rsidRDefault="000C6F64" w:rsidP="0083608E">
      <w:pPr>
        <w:pStyle w:val="Am2SectionText1N"/>
      </w:pPr>
      <w:r w:rsidRPr="0013030B">
        <w:t>and this is irrespective of the number of qualifying persons claiming the deduction.”.</w:t>
      </w:r>
    </w:p>
    <w:p w14:paraId="534AB5A3" w14:textId="3EB3DDAD" w:rsidR="00D75B38" w:rsidRPr="0013030B" w:rsidRDefault="00D75B38" w:rsidP="00D75B38">
      <w:pPr>
        <w:pStyle w:val="SectionHeading"/>
        <w:rPr>
          <w:lang w:bidi="ta-IN"/>
        </w:rPr>
      </w:pPr>
      <w:r w:rsidRPr="0013030B">
        <w:rPr>
          <w:lang w:bidi="ta-IN"/>
        </w:rPr>
        <w:t>Amendment of section 14ZC</w:t>
      </w:r>
    </w:p>
    <w:p w14:paraId="7427134A" w14:textId="02805426"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21</w:t>
      </w:r>
      <w:r w:rsidR="000B6D48" w:rsidRPr="0013030B">
        <w:rPr>
          <w:b/>
          <w:bCs/>
          <w:lang w:bidi="ta-IN"/>
        </w:rPr>
        <w:t>.</w:t>
      </w:r>
      <w:r w:rsidRPr="0013030B">
        <w:rPr>
          <w:lang w:bidi="ta-IN"/>
        </w:rPr>
        <w:fldChar w:fldCharType="end"/>
      </w:r>
      <w:r w:rsidRPr="0013030B">
        <w:rPr>
          <w:lang w:bidi="ta-IN"/>
        </w:rPr>
        <w:t>  In the principal Act, in section 14ZC —</w:t>
      </w:r>
    </w:p>
    <w:p w14:paraId="5DF10C19" w14:textId="064B2E6D"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 xml:space="preserve">in subsection (1), replace the table with </w:t>
      </w:r>
      <w:bookmarkStart w:id="2" w:name="_Hlk135151277"/>
      <w:r w:rsidRPr="0013030B">
        <w:t>—</w:t>
      </w:r>
    </w:p>
    <w:tbl>
      <w:tblPr>
        <w:tblStyle w:val="TableGrid"/>
        <w:tblW w:w="0" w:type="auto"/>
        <w:tblInd w:w="851" w:type="dxa"/>
        <w:tblLook w:val="04A0" w:firstRow="1" w:lastRow="0" w:firstColumn="1" w:lastColumn="0" w:noHBand="0" w:noVBand="1"/>
      </w:tblPr>
      <w:tblGrid>
        <w:gridCol w:w="3120"/>
        <w:gridCol w:w="3164"/>
      </w:tblGrid>
      <w:tr w:rsidR="00D75B38" w:rsidRPr="0013030B" w14:paraId="4C450DEC" w14:textId="77777777">
        <w:tc>
          <w:tcPr>
            <w:tcW w:w="3567" w:type="dxa"/>
          </w:tcPr>
          <w:p w14:paraId="036A149F" w14:textId="77777777" w:rsidR="00D75B38" w:rsidRPr="0013030B" w:rsidRDefault="00D75B38">
            <w:pPr>
              <w:pStyle w:val="TableColumnHeadingCentered"/>
            </w:pPr>
            <w:r w:rsidRPr="0013030B">
              <w:rPr>
                <w:i w:val="0"/>
                <w:iCs/>
              </w:rPr>
              <w:t>“</w:t>
            </w:r>
            <w:r w:rsidRPr="0013030B">
              <w:t xml:space="preserve">Provision </w:t>
            </w:r>
          </w:p>
        </w:tc>
        <w:tc>
          <w:tcPr>
            <w:tcW w:w="3568" w:type="dxa"/>
          </w:tcPr>
          <w:p w14:paraId="17A5BCB4" w14:textId="77777777" w:rsidR="00D75B38" w:rsidRPr="0013030B" w:rsidRDefault="00D75B38">
            <w:pPr>
              <w:pStyle w:val="TableColumnHeadingCentered"/>
            </w:pPr>
            <w:r w:rsidRPr="0013030B">
              <w:t>Year of assessment</w:t>
            </w:r>
          </w:p>
        </w:tc>
      </w:tr>
      <w:tr w:rsidR="00D75B38" w:rsidRPr="0013030B" w14:paraId="5BB190E9" w14:textId="77777777">
        <w:tc>
          <w:tcPr>
            <w:tcW w:w="3567" w:type="dxa"/>
          </w:tcPr>
          <w:p w14:paraId="1033E9FC" w14:textId="77777777" w:rsidR="00D75B38" w:rsidRPr="0013030B" w:rsidRDefault="00D75B38">
            <w:pPr>
              <w:pStyle w:val="TableItemNoIndent"/>
            </w:pPr>
            <w:r w:rsidRPr="0013030B">
              <w:t>Subsection (2)</w:t>
            </w:r>
          </w:p>
        </w:tc>
        <w:tc>
          <w:tcPr>
            <w:tcW w:w="3568" w:type="dxa"/>
          </w:tcPr>
          <w:p w14:paraId="32A41475" w14:textId="77777777" w:rsidR="00D75B38" w:rsidRPr="0013030B" w:rsidRDefault="00D75B38">
            <w:pPr>
              <w:pStyle w:val="TableItemNoIndent"/>
            </w:pPr>
            <w:r w:rsidRPr="0013030B">
              <w:t>2021 or 2022</w:t>
            </w:r>
          </w:p>
        </w:tc>
      </w:tr>
      <w:tr w:rsidR="00D75B38" w:rsidRPr="0013030B" w14:paraId="75E0A153" w14:textId="77777777">
        <w:tc>
          <w:tcPr>
            <w:tcW w:w="3567" w:type="dxa"/>
          </w:tcPr>
          <w:p w14:paraId="461134A1" w14:textId="77777777" w:rsidR="00D75B38" w:rsidRPr="0013030B" w:rsidRDefault="00D75B38">
            <w:pPr>
              <w:pStyle w:val="TableItemNoIndent"/>
            </w:pPr>
            <w:r w:rsidRPr="0013030B">
              <w:t>Subsection (2</w:t>
            </w:r>
            <w:proofErr w:type="gramStart"/>
            <w:r w:rsidRPr="0013030B">
              <w:t>A)(</w:t>
            </w:r>
            <w:proofErr w:type="gramEnd"/>
            <w:r w:rsidRPr="0013030B">
              <w:rPr>
                <w:i/>
                <w:iCs/>
              </w:rPr>
              <w:t>a</w:t>
            </w:r>
            <w:r w:rsidRPr="0013030B">
              <w:t>)</w:t>
            </w:r>
          </w:p>
        </w:tc>
        <w:tc>
          <w:tcPr>
            <w:tcW w:w="3568" w:type="dxa"/>
          </w:tcPr>
          <w:p w14:paraId="1D1CD33E" w14:textId="77777777" w:rsidR="00D75B38" w:rsidRPr="0013030B" w:rsidRDefault="00D75B38">
            <w:pPr>
              <w:pStyle w:val="TableItemNoIndent"/>
            </w:pPr>
            <w:r w:rsidRPr="0013030B">
              <w:t>2022 or 2023</w:t>
            </w:r>
          </w:p>
        </w:tc>
      </w:tr>
      <w:tr w:rsidR="00D75B38" w:rsidRPr="0013030B" w14:paraId="01DFFA8A" w14:textId="77777777">
        <w:tc>
          <w:tcPr>
            <w:tcW w:w="3567" w:type="dxa"/>
          </w:tcPr>
          <w:p w14:paraId="4599E902" w14:textId="77777777" w:rsidR="00D75B38" w:rsidRPr="0013030B" w:rsidRDefault="00D75B38">
            <w:pPr>
              <w:pStyle w:val="TableItemNoIndent"/>
            </w:pPr>
            <w:r w:rsidRPr="0013030B">
              <w:t>Subsection (2</w:t>
            </w:r>
            <w:proofErr w:type="gramStart"/>
            <w:r w:rsidRPr="0013030B">
              <w:t>A)(</w:t>
            </w:r>
            <w:proofErr w:type="gramEnd"/>
            <w:r w:rsidRPr="0013030B">
              <w:rPr>
                <w:i/>
                <w:iCs/>
              </w:rPr>
              <w:t>b</w:t>
            </w:r>
            <w:r w:rsidRPr="0013030B">
              <w:t>) and (</w:t>
            </w:r>
            <w:r w:rsidRPr="0013030B">
              <w:rPr>
                <w:i/>
                <w:iCs/>
              </w:rPr>
              <w:t>c</w:t>
            </w:r>
            <w:r w:rsidRPr="0013030B">
              <w:t>)</w:t>
            </w:r>
          </w:p>
        </w:tc>
        <w:tc>
          <w:tcPr>
            <w:tcW w:w="3568" w:type="dxa"/>
          </w:tcPr>
          <w:p w14:paraId="3C8CD54F" w14:textId="77777777" w:rsidR="00D75B38" w:rsidRPr="0013030B" w:rsidRDefault="00D75B38">
            <w:pPr>
              <w:pStyle w:val="TableItemNoIndent"/>
            </w:pPr>
            <w:r w:rsidRPr="0013030B">
              <w:t>2022 or a subsequent year of assessment</w:t>
            </w:r>
          </w:p>
        </w:tc>
      </w:tr>
      <w:tr w:rsidR="00D75B38" w:rsidRPr="0013030B" w14:paraId="657B4C0A" w14:textId="77777777">
        <w:tc>
          <w:tcPr>
            <w:tcW w:w="3567" w:type="dxa"/>
          </w:tcPr>
          <w:p w14:paraId="089B3483" w14:textId="77777777" w:rsidR="00D75B38" w:rsidRPr="0013030B" w:rsidRDefault="00D75B38">
            <w:pPr>
              <w:pStyle w:val="TableItemNoIndent"/>
            </w:pPr>
            <w:r w:rsidRPr="0013030B">
              <w:t>Subsection (2</w:t>
            </w:r>
            <w:proofErr w:type="gramStart"/>
            <w:r w:rsidRPr="0013030B">
              <w:t>A)(</w:t>
            </w:r>
            <w:proofErr w:type="gramEnd"/>
            <w:r w:rsidRPr="0013030B">
              <w:rPr>
                <w:i/>
                <w:iCs/>
              </w:rPr>
              <w:t>d</w:t>
            </w:r>
            <w:r w:rsidRPr="0013030B">
              <w:t>)</w:t>
            </w:r>
          </w:p>
        </w:tc>
        <w:tc>
          <w:tcPr>
            <w:tcW w:w="3568" w:type="dxa"/>
          </w:tcPr>
          <w:p w14:paraId="453A37CB" w14:textId="77777777" w:rsidR="00D75B38" w:rsidRPr="0013030B" w:rsidRDefault="00D75B38">
            <w:pPr>
              <w:pStyle w:val="TableItemNoIndent"/>
            </w:pPr>
            <w:r w:rsidRPr="0013030B">
              <w:t>2023 or a subsequent year of assessment.”;</w:t>
            </w:r>
          </w:p>
        </w:tc>
      </w:tr>
    </w:tbl>
    <w:bookmarkEnd w:id="2"/>
    <w:p w14:paraId="4620FC5D" w14:textId="4D2F6A50"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bookmarkStart w:id="3" w:name="_Hlk135151296"/>
      <w:r w:rsidRPr="0013030B">
        <w:t>in subsection (2A), in paragraph (</w:t>
      </w:r>
      <w:r w:rsidRPr="0013030B">
        <w:rPr>
          <w:i/>
          <w:iCs/>
        </w:rPr>
        <w:t>c</w:t>
      </w:r>
      <w:r w:rsidRPr="0013030B">
        <w:t>), replace the full-stop at the end with a semi-colon; and</w:t>
      </w:r>
    </w:p>
    <w:p w14:paraId="7A7E68BA" w14:textId="5F65FAD1"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(2A), after paragraph (</w:t>
      </w:r>
      <w:r w:rsidRPr="0013030B">
        <w:rPr>
          <w:i/>
          <w:iCs/>
        </w:rPr>
        <w:t>c</w:t>
      </w:r>
      <w:r w:rsidRPr="0013030B">
        <w:t>), insert —</w:t>
      </w:r>
    </w:p>
    <w:p w14:paraId="1A1BFF5D" w14:textId="2CB231C5" w:rsidR="00D75B38" w:rsidRPr="0013030B" w:rsidRDefault="00D75B38" w:rsidP="00D75B38">
      <w:pPr>
        <w:pStyle w:val="Am2SectionTexta"/>
        <w:rPr>
          <w:color w:val="auto"/>
        </w:rPr>
      </w:pPr>
      <w:r w:rsidRPr="0013030B">
        <w:tab/>
        <w:t>“</w:t>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Pr="0013030B">
        <w:rPr>
          <w:color w:val="auto"/>
        </w:rPr>
        <w:t xml:space="preserve">the value of any benefit given </w:t>
      </w:r>
      <w:r w:rsidRPr="0013030B">
        <w:t xml:space="preserve">on or after 1 August 2022  by the Tenth Schedule entity to an individual who drives a chauffeured private hire car or taxi, that is given in connection with an amount received by the Tenth Schedule entity out of a payment made by or on behalf of the Government, </w:t>
      </w:r>
      <w:r w:rsidRPr="0013030B">
        <w:rPr>
          <w:color w:val="auto"/>
        </w:rPr>
        <w:t xml:space="preserve">pursuant to any </w:t>
      </w:r>
      <w:r w:rsidR="00397EE1" w:rsidRPr="0013030B">
        <w:rPr>
          <w:color w:val="auto"/>
        </w:rPr>
        <w:t xml:space="preserve">other </w:t>
      </w:r>
      <w:r w:rsidRPr="0013030B">
        <w:rPr>
          <w:color w:val="auto"/>
        </w:rPr>
        <w:t xml:space="preserve">public scheme, or out of any fund, established by or on </w:t>
      </w:r>
      <w:r w:rsidRPr="0013030B">
        <w:rPr>
          <w:color w:val="auto"/>
        </w:rPr>
        <w:lastRenderedPageBreak/>
        <w:t>behalf of the Government for the benefit (whether exclusively or otherwise) of individuals who drive chauffeured private hire cars or taxis.”.</w:t>
      </w:r>
      <w:bookmarkEnd w:id="3"/>
    </w:p>
    <w:p w14:paraId="5EA8DCF2" w14:textId="5B0CBACB" w:rsidR="00550F9C" w:rsidRPr="0013030B" w:rsidRDefault="00550F9C" w:rsidP="00550F9C">
      <w:pPr>
        <w:pStyle w:val="SectionHeading"/>
        <w:rPr>
          <w:lang w:bidi="ta-IN"/>
        </w:rPr>
      </w:pPr>
      <w:r w:rsidRPr="0013030B">
        <w:rPr>
          <w:lang w:bidi="ta-IN"/>
        </w:rPr>
        <w:t>New section 14ZG</w:t>
      </w:r>
    </w:p>
    <w:p w14:paraId="0F310D21" w14:textId="2EFBBF4C" w:rsidR="00550F9C" w:rsidRPr="0013030B" w:rsidRDefault="00550F9C" w:rsidP="00550F9C">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22</w:t>
      </w:r>
      <w:r w:rsidR="000B6D48" w:rsidRPr="0013030B">
        <w:rPr>
          <w:b/>
          <w:bCs/>
          <w:lang w:bidi="ta-IN"/>
        </w:rPr>
        <w:t>.</w:t>
      </w:r>
      <w:r w:rsidRPr="0013030B">
        <w:rPr>
          <w:lang w:bidi="ta-IN"/>
        </w:rPr>
        <w:fldChar w:fldCharType="end"/>
      </w:r>
      <w:r w:rsidRPr="0013030B">
        <w:rPr>
          <w:lang w:bidi="ta-IN"/>
        </w:rPr>
        <w:t>  In the principal Act, after section 14ZF, insert —</w:t>
      </w:r>
    </w:p>
    <w:p w14:paraId="2A76FC35" w14:textId="695FE14F" w:rsidR="00550F9C" w:rsidRPr="0013030B" w:rsidRDefault="00550F9C" w:rsidP="00550F9C">
      <w:pPr>
        <w:pStyle w:val="Am1SectionHeading"/>
      </w:pPr>
      <w:r w:rsidRPr="0013030B">
        <w:t>“Deduction for qualifying training expenditure for years of assessment 2024 to 2028</w:t>
      </w:r>
    </w:p>
    <w:p w14:paraId="4915489B" w14:textId="2190F17A" w:rsidR="00550F9C" w:rsidRPr="0013030B" w:rsidRDefault="00550F9C" w:rsidP="00550F9C">
      <w:pPr>
        <w:pStyle w:val="Am1SectionText1"/>
      </w:pPr>
      <w:r w:rsidRPr="0013030B">
        <w:rPr>
          <w:rStyle w:val="prov2TxtIL"/>
          <w:color w:val="000000"/>
        </w:rPr>
        <w:fldChar w:fldCharType="begin"/>
      </w:r>
      <w:r w:rsidRPr="0013030B">
        <w:rPr>
          <w:rStyle w:val="prov2TxtIL"/>
          <w:color w:val="000000"/>
        </w:rPr>
        <w:instrText xml:space="preserve"> </w:instrText>
      </w:r>
      <w:r w:rsidRPr="0013030B">
        <w:rPr>
          <w:rStyle w:val="prov2TxtIL"/>
          <w:b/>
          <w:color w:val="000000"/>
        </w:rPr>
        <w:instrText>Quote "14ZG.</w:instrText>
      </w:r>
      <w:r w:rsidRPr="0013030B">
        <w:rPr>
          <w:rStyle w:val="prov2TxtIL"/>
          <w:b/>
          <w:color w:val="000000"/>
        </w:rPr>
        <w:fldChar w:fldCharType="begin"/>
      </w:r>
      <w:r w:rsidRPr="0013030B">
        <w:rPr>
          <w:rStyle w:val="prov2TxtIL"/>
          <w:b/>
          <w:color w:val="000000"/>
        </w:rPr>
        <w:instrText xml:space="preserve"> Preserved=Yes</w:instrText>
      </w:r>
      <w:r w:rsidRPr="0013030B">
        <w:rPr>
          <w:rStyle w:val="prov2TxtIL"/>
          <w:color w:val="000000"/>
        </w:rPr>
        <w:instrText xml:space="preserve">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b/>
          <w:color w:val="000000"/>
        </w:rPr>
        <w:t>14ZG.</w:t>
      </w:r>
      <w:r w:rsidRPr="0013030B">
        <w:rPr>
          <w:rStyle w:val="prov2TxtIL"/>
          <w:color w:val="000000"/>
        </w:rPr>
        <w:fldChar w:fldCharType="end"/>
      </w:r>
      <w:r w:rsidRPr="0013030B">
        <w:rPr>
          <w:rStyle w:val="prov2TxtIL"/>
          <w:color w:val="000000"/>
        </w:rPr>
        <w:t>—</w:t>
      </w:r>
      <w:r w:rsidRPr="0013030B">
        <w:rPr>
          <w:rStyle w:val="prov2TxtIL"/>
          <w:color w:val="000000"/>
        </w:rPr>
        <w:fldChar w:fldCharType="begin"/>
      </w:r>
      <w:r w:rsidRPr="0013030B">
        <w:rPr>
          <w:rStyle w:val="prov2TxtIL"/>
          <w:color w:val="000000"/>
        </w:rPr>
        <w:instrText xml:space="preserve"> Quote "(1</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(1)</w:t>
      </w:r>
      <w:r w:rsidRPr="0013030B">
        <w:rPr>
          <w:rStyle w:val="prov2TxtIL"/>
          <w:color w:val="000000"/>
        </w:rPr>
        <w:fldChar w:fldCharType="end"/>
      </w:r>
      <w:r w:rsidRPr="0013030B">
        <w:rPr>
          <w:rStyle w:val="prov2TxtIL"/>
          <w:color w:val="000000"/>
        </w:rPr>
        <w:t>  Subject to this section, for the purpose of ascertaining the income of a person carrying on a trade or business during the basis period for any year of assessment between the years of assessment 2024 and 2028 (both years inclusive), there is allowed in respect of all of the person’s trades and businesses, in addition to the deduction under section 14, a deduction for qualifying training expenditure incurred for the purposes of those trades and businesses computed in accordance with the formula</w:t>
      </w:r>
    </w:p>
    <w:p w14:paraId="318C4CBD" w14:textId="2D1EC6D1" w:rsidR="00550F9C" w:rsidRPr="0013030B" w:rsidRDefault="00550F9C" w:rsidP="00550F9C">
      <w:pPr>
        <w:pStyle w:val="MTDisplayEquation"/>
        <w:rPr>
          <w:lang w:bidi="ta-IN"/>
        </w:rPr>
      </w:pPr>
      <w:r w:rsidRPr="0013030B">
        <w:rPr>
          <w:lang w:bidi="ta-IN"/>
        </w:rPr>
        <w:tab/>
      </w:r>
      <w:r w:rsidRPr="0013030B">
        <w:rPr>
          <w:position w:val="-8"/>
          <w:lang w:bidi="ta-IN"/>
        </w:rPr>
        <w:object w:dxaOrig="980" w:dyaOrig="279" w14:anchorId="6F330C93">
          <v:shape id="_x0000_i1029" type="#_x0000_t75" style="width:49.05pt;height:13.45pt" o:ole="">
            <v:imagedata r:id="rId24" o:title=""/>
          </v:shape>
          <o:OLEObject Type="Embed" ProgID="Equation.DSMT4" ShapeID="_x0000_i1029" DrawAspect="Content" ObjectID="_1747461123" r:id="rId25"/>
        </w:object>
      </w:r>
    </w:p>
    <w:p w14:paraId="12E6B5B8" w14:textId="77777777" w:rsidR="00550F9C" w:rsidRPr="0013030B" w:rsidRDefault="00550F9C" w:rsidP="00550F9C">
      <w:pPr>
        <w:pStyle w:val="Am1SectionText1N"/>
        <w:rPr>
          <w:lang w:eastAsia="zh-CN" w:bidi="ta-IN"/>
        </w:rPr>
      </w:pPr>
      <w:r w:rsidRPr="0013030B">
        <w:rPr>
          <w:lang w:eastAsia="zh-CN" w:bidi="ta-IN"/>
        </w:rPr>
        <w:t>where A is the lower of the following:</w:t>
      </w:r>
    </w:p>
    <w:p w14:paraId="37D608F8" w14:textId="796AB4C1" w:rsidR="00550F9C" w:rsidRPr="0013030B" w:rsidRDefault="00550F9C" w:rsidP="00550F9C">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t xml:space="preserve">the qualifying training expenditure incurred during the basis period for that year of </w:t>
      </w:r>
      <w:proofErr w:type="gramStart"/>
      <w:r w:rsidRPr="0013030B">
        <w:rPr>
          <w:lang w:eastAsia="zh-CN"/>
        </w:rPr>
        <w:t>assessment;</w:t>
      </w:r>
      <w:proofErr w:type="gramEnd"/>
      <w:r w:rsidRPr="0013030B">
        <w:rPr>
          <w:lang w:eastAsia="zh-CN"/>
        </w:rPr>
        <w:t xml:space="preserve"> </w:t>
      </w:r>
    </w:p>
    <w:p w14:paraId="10BE1340" w14:textId="1D40F698" w:rsidR="00550F9C" w:rsidRPr="0013030B" w:rsidRDefault="00550F9C" w:rsidP="00550F9C">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t>$400,000.</w:t>
      </w:r>
    </w:p>
    <w:p w14:paraId="4C1243DA" w14:textId="7FEE86C0" w:rsidR="00550F9C" w:rsidRPr="0013030B" w:rsidRDefault="00550F9C" w:rsidP="00550F9C">
      <w:pPr>
        <w:pStyle w:val="Am1SectionText1"/>
        <w:rPr>
          <w:lang w:eastAsia="zh-CN" w:bidi="ta-IN"/>
        </w:rPr>
      </w:pPr>
      <w:r w:rsidRPr="0013030B">
        <w:rPr>
          <w:lang w:eastAsia="zh-CN" w:bidi="ta-IN"/>
        </w:rPr>
        <w:fldChar w:fldCharType="begin"/>
      </w:r>
      <w:r w:rsidRPr="0013030B">
        <w:rPr>
          <w:lang w:eastAsia="zh-CN" w:bidi="ta-IN"/>
        </w:rPr>
        <w:instrText xml:space="preserve"> Quote "(2</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w:t>
      </w:r>
      <w:r w:rsidRPr="0013030B">
        <w:rPr>
          <w:lang w:eastAsia="zh-CN" w:bidi="ta-IN"/>
        </w:rPr>
        <w:fldChar w:fldCharType="end"/>
      </w:r>
      <w:r w:rsidRPr="0013030B">
        <w:rPr>
          <w:lang w:eastAsia="zh-CN" w:bidi="ta-IN"/>
        </w:rPr>
        <w:t>  No deduction is allowed to a person under this section in respect of any expenditure that is not allowed a deduction under section 14.</w:t>
      </w:r>
    </w:p>
    <w:p w14:paraId="29B2BBF9" w14:textId="5943B333" w:rsidR="00550F9C" w:rsidRPr="0013030B" w:rsidRDefault="00550F9C" w:rsidP="00550F9C">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xml:space="preserve">  For the purposes of subsection (1), where an individual carrying on a trade or business through 2 or more firms (excluding partnerships) has, during the basis period for any year of assessment between the years of assessment 2024 and 2028 (both years inclusive), incurred qualifying training expenditure in respect of such firms for the purposes of the individual’s trade or business, the deduction that may be allowed to the individual for that expenditure in respect of all of the individual’s trades and </w:t>
      </w:r>
      <w:r w:rsidRPr="0013030B">
        <w:lastRenderedPageBreak/>
        <w:t>businesses must not exceed the amount computed in accordance with subsection (1) for that year of assessment.</w:t>
      </w:r>
    </w:p>
    <w:p w14:paraId="7558B252" w14:textId="7BAEB569" w:rsidR="00550F9C" w:rsidRPr="0013030B" w:rsidRDefault="00550F9C" w:rsidP="00550F9C">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For the purposes of subsection (1), where a partnership carrying on a trade or business has, during the basis period for any year of assessment between the years of assessment 2024 and 2028 (both years inclusive), incurred qualifying training expenditure for the purposes of the partnership’s trade or business, the aggregate of the deductions that may be allowed to all the partners of the partnership for that expenditure in respect of all of the trades and businesses of the partnership must not exceed the amount computed in accordance with subsection (1) for that year of assessment.</w:t>
      </w:r>
    </w:p>
    <w:p w14:paraId="1328CDDC" w14:textId="3C246B56" w:rsidR="00550F9C" w:rsidRPr="0013030B" w:rsidRDefault="00550F9C" w:rsidP="00550F9C">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In this section —</w:t>
      </w:r>
    </w:p>
    <w:p w14:paraId="70EF3F53" w14:textId="6DAF5D97" w:rsidR="00550F9C" w:rsidRPr="0013030B" w:rsidRDefault="00550F9C" w:rsidP="00550F9C">
      <w:pPr>
        <w:pStyle w:val="Am1SectionInterpretationItem"/>
      </w:pPr>
      <w:r w:rsidRPr="0013030B">
        <w:t>“</w:t>
      </w:r>
      <w:proofErr w:type="gramStart"/>
      <w:r w:rsidRPr="0013030B">
        <w:t>central</w:t>
      </w:r>
      <w:proofErr w:type="gramEnd"/>
      <w:r w:rsidRPr="0013030B">
        <w:t xml:space="preserve"> hirer”, in relation to a central hiring arrangement for a group of related parties, means the person that carries out the hiring functions for those parties under the arrangement;</w:t>
      </w:r>
    </w:p>
    <w:p w14:paraId="7BA650BB" w14:textId="334E0243" w:rsidR="00550F9C" w:rsidRPr="0013030B" w:rsidRDefault="00550F9C" w:rsidP="00550F9C">
      <w:pPr>
        <w:pStyle w:val="Am1SectionInterpretationItem"/>
      </w:pPr>
      <w:r w:rsidRPr="0013030B">
        <w:t>“</w:t>
      </w:r>
      <w:proofErr w:type="gramStart"/>
      <w:r w:rsidRPr="0013030B">
        <w:t>central</w:t>
      </w:r>
      <w:proofErr w:type="gramEnd"/>
      <w:r w:rsidRPr="0013030B">
        <w:t xml:space="preserve"> hiring arrangement” means an arrangement for a group of related parties entered into for a bona fide commercial reason, where the hiring functions of the parties in the group are carried out by a single person;</w:t>
      </w:r>
    </w:p>
    <w:p w14:paraId="05A66C5D" w14:textId="38223D90" w:rsidR="00550F9C" w:rsidRPr="0013030B" w:rsidRDefault="00550F9C" w:rsidP="00550F9C">
      <w:pPr>
        <w:pStyle w:val="Am1SectionInterpretationItem"/>
        <w:rPr>
          <w:lang w:eastAsia="zh-CN" w:bidi="ta-IN"/>
        </w:rPr>
      </w:pPr>
      <w:r w:rsidRPr="0013030B">
        <w:rPr>
          <w:lang w:eastAsia="zh-CN" w:bidi="ta-IN"/>
        </w:rPr>
        <w:t>“</w:t>
      </w:r>
      <w:proofErr w:type="gramStart"/>
      <w:r w:rsidRPr="0013030B">
        <w:rPr>
          <w:lang w:eastAsia="zh-CN" w:bidi="ta-IN"/>
        </w:rPr>
        <w:t>eligible</w:t>
      </w:r>
      <w:proofErr w:type="gramEnd"/>
      <w:r w:rsidRPr="0013030B">
        <w:rPr>
          <w:lang w:eastAsia="zh-CN" w:bidi="ta-IN"/>
        </w:rPr>
        <w:t xml:space="preserve"> course” means a course that is attended by an employee of a person carrying on a trade or business and that is —</w:t>
      </w:r>
    </w:p>
    <w:p w14:paraId="1C9DE597" w14:textId="1308196C" w:rsidR="00550F9C" w:rsidRPr="0013030B" w:rsidRDefault="00EB312A" w:rsidP="00EB312A">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550F9C" w:rsidRPr="0013030B">
        <w:rPr>
          <w:lang w:eastAsia="zh-CN"/>
        </w:rPr>
        <w:t xml:space="preserve">eligible for funding by the </w:t>
      </w:r>
      <w:proofErr w:type="spellStart"/>
      <w:r w:rsidR="00550F9C" w:rsidRPr="0013030B">
        <w:rPr>
          <w:lang w:eastAsia="zh-CN"/>
        </w:rPr>
        <w:t>SkillsFuture</w:t>
      </w:r>
      <w:proofErr w:type="spellEnd"/>
      <w:r w:rsidR="00550F9C" w:rsidRPr="0013030B">
        <w:rPr>
          <w:lang w:eastAsia="zh-CN"/>
        </w:rPr>
        <w:t xml:space="preserve"> Singapore Agency; and </w:t>
      </w:r>
    </w:p>
    <w:p w14:paraId="551D61E2" w14:textId="62033EBE" w:rsidR="00550F9C" w:rsidRPr="0013030B" w:rsidRDefault="00EB312A" w:rsidP="00EB312A">
      <w:pPr>
        <w:pStyle w:val="Am1SectionInterpretationa"/>
        <w:rPr>
          <w:color w:val="auto"/>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550F9C" w:rsidRPr="0013030B">
        <w:rPr>
          <w:lang w:eastAsia="zh-CN"/>
        </w:rPr>
        <w:t xml:space="preserve">specified under the “Skills Framework”, on the Internet website of the </w:t>
      </w:r>
      <w:proofErr w:type="spellStart"/>
      <w:r w:rsidR="00550F9C" w:rsidRPr="0013030B">
        <w:rPr>
          <w:lang w:eastAsia="zh-CN"/>
        </w:rPr>
        <w:t>SkillsFuture</w:t>
      </w:r>
      <w:proofErr w:type="spellEnd"/>
      <w:r w:rsidR="00550F9C" w:rsidRPr="0013030B">
        <w:rPr>
          <w:lang w:eastAsia="zh-CN"/>
        </w:rPr>
        <w:t xml:space="preserve"> Singapore </w:t>
      </w:r>
      <w:proofErr w:type="gramStart"/>
      <w:r w:rsidR="00550F9C" w:rsidRPr="0013030B">
        <w:rPr>
          <w:lang w:eastAsia="zh-CN"/>
        </w:rPr>
        <w:t>Agency;</w:t>
      </w:r>
      <w:proofErr w:type="gramEnd"/>
    </w:p>
    <w:p w14:paraId="59D2433E" w14:textId="372B3580" w:rsidR="00550F9C" w:rsidRPr="0013030B" w:rsidRDefault="00550F9C" w:rsidP="00EB312A">
      <w:pPr>
        <w:pStyle w:val="Am1SectionInterpretationItem"/>
      </w:pPr>
      <w:r w:rsidRPr="0013030B">
        <w:t>“employee”, in relation to a person carrying on a trade or business (called in this definition the first person), includes —</w:t>
      </w:r>
      <w:r w:rsidR="005D6AD9" w:rsidRPr="0013030B">
        <w:t xml:space="preserve"> </w:t>
      </w:r>
    </w:p>
    <w:p w14:paraId="5663A6E7" w14:textId="31AC5CEC" w:rsidR="00550F9C" w:rsidRPr="0013030B" w:rsidRDefault="00EB312A" w:rsidP="00EB312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5D6AD9" w:rsidRPr="0013030B">
        <w:t xml:space="preserve">an individual </w:t>
      </w:r>
      <w:r w:rsidR="00550F9C" w:rsidRPr="0013030B">
        <w:t>who is —</w:t>
      </w:r>
    </w:p>
    <w:p w14:paraId="3E42C8EA" w14:textId="31328C92" w:rsidR="00550F9C" w:rsidRPr="0013030B" w:rsidRDefault="00EB312A" w:rsidP="00EB312A">
      <w:pPr>
        <w:pStyle w:val="Am1SectionInterpretationi"/>
      </w:pPr>
      <w:r w:rsidRPr="0013030B">
        <w:lastRenderedPageBreak/>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550F9C" w:rsidRPr="0013030B">
        <w:t>engaged by the central hirer of a central hiring arrangement for a group of related parties which includes the first person, and who is deployed to work solely for the first person; and</w:t>
      </w:r>
    </w:p>
    <w:p w14:paraId="46D46F83" w14:textId="37C2F7B8" w:rsidR="00550F9C" w:rsidRPr="0013030B" w:rsidRDefault="00EB312A" w:rsidP="00EB312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550F9C" w:rsidRPr="0013030B">
        <w:t>whose salary and other remuneration (including training expenditure incurred in respect of the individual) is borne, directly or indirectly, by the first person and not claimed by the central hirer as a deduction against the central hirer’s own income; and</w:t>
      </w:r>
    </w:p>
    <w:p w14:paraId="5D4783BC" w14:textId="13702396" w:rsidR="00550F9C" w:rsidRPr="0013030B" w:rsidRDefault="00EB312A" w:rsidP="00EB312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5D6AD9" w:rsidRPr="0013030B">
        <w:t xml:space="preserve">an individual </w:t>
      </w:r>
      <w:r w:rsidR="00550F9C" w:rsidRPr="0013030B">
        <w:t>who, being an employee of another person —</w:t>
      </w:r>
    </w:p>
    <w:p w14:paraId="539EDF50" w14:textId="174F1C69" w:rsidR="00550F9C" w:rsidRPr="0013030B" w:rsidRDefault="00EB312A" w:rsidP="00EB312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550F9C" w:rsidRPr="0013030B">
        <w:t>is seconded to a position of the first person under a bona fide commercial arrangement to work solely for the first person; and</w:t>
      </w:r>
    </w:p>
    <w:p w14:paraId="7FF1E34E" w14:textId="25E4A207" w:rsidR="00550F9C" w:rsidRPr="0013030B" w:rsidRDefault="00EB312A" w:rsidP="00EB312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550F9C" w:rsidRPr="0013030B">
        <w:t xml:space="preserve">whose salary and other remuneration (including training expenditure in respect of the individual) is borne, directly or indirectly, by the first person and not claimed by the other person as a deduction against the other person’s own </w:t>
      </w:r>
      <w:proofErr w:type="gramStart"/>
      <w:r w:rsidR="00550F9C" w:rsidRPr="0013030B">
        <w:t>income;</w:t>
      </w:r>
      <w:proofErr w:type="gramEnd"/>
    </w:p>
    <w:p w14:paraId="24497DA5" w14:textId="1587BC56" w:rsidR="00550F9C" w:rsidRPr="0013030B" w:rsidRDefault="00550F9C" w:rsidP="00EB312A">
      <w:pPr>
        <w:pStyle w:val="Am1SectionInterpretationItem"/>
        <w:rPr>
          <w:lang w:eastAsia="zh-CN" w:bidi="ta-IN"/>
        </w:rPr>
      </w:pPr>
      <w:r w:rsidRPr="0013030B">
        <w:rPr>
          <w:lang w:eastAsia="zh-CN" w:bidi="ta-IN"/>
        </w:rPr>
        <w:t>“</w:t>
      </w:r>
      <w:proofErr w:type="gramStart"/>
      <w:r w:rsidRPr="0013030B">
        <w:rPr>
          <w:lang w:eastAsia="zh-CN" w:bidi="ta-IN"/>
        </w:rPr>
        <w:t>qualifying</w:t>
      </w:r>
      <w:proofErr w:type="gramEnd"/>
      <w:r w:rsidRPr="0013030B">
        <w:rPr>
          <w:lang w:eastAsia="zh-CN" w:bidi="ta-IN"/>
        </w:rPr>
        <w:t xml:space="preserve"> training expenditure”, in relation to a person carrying on a trade or business, means any course fee, certification fee and assessment fee approved by the </w:t>
      </w:r>
      <w:proofErr w:type="spellStart"/>
      <w:r w:rsidRPr="0013030B">
        <w:rPr>
          <w:lang w:eastAsia="zh-CN" w:bidi="ta-IN"/>
        </w:rPr>
        <w:t>SkillsFuture</w:t>
      </w:r>
      <w:proofErr w:type="spellEnd"/>
      <w:r w:rsidRPr="0013030B">
        <w:rPr>
          <w:lang w:eastAsia="zh-CN" w:bidi="ta-IN"/>
        </w:rPr>
        <w:t xml:space="preserve"> Singapore Agency for an eligible course for the purpose of this section, and that is paid (whether directly or in the form of a reimbursement) by the person to a provider of the eligible course who is registered with the </w:t>
      </w:r>
      <w:proofErr w:type="spellStart"/>
      <w:r w:rsidRPr="0013030B">
        <w:rPr>
          <w:lang w:eastAsia="zh-CN" w:bidi="ta-IN"/>
        </w:rPr>
        <w:t>SkillsFuture</w:t>
      </w:r>
      <w:proofErr w:type="spellEnd"/>
      <w:r w:rsidRPr="0013030B">
        <w:rPr>
          <w:lang w:eastAsia="zh-CN" w:bidi="ta-IN"/>
        </w:rPr>
        <w:t xml:space="preserve"> Singapore Agency</w:t>
      </w:r>
      <w:r w:rsidR="00397EE1" w:rsidRPr="0013030B">
        <w:rPr>
          <w:lang w:eastAsia="zh-CN" w:bidi="ta-IN"/>
        </w:rPr>
        <w:t>;</w:t>
      </w:r>
    </w:p>
    <w:p w14:paraId="7606253B" w14:textId="2E083720" w:rsidR="00397EE1" w:rsidRPr="0013030B" w:rsidRDefault="00397EE1" w:rsidP="00EB312A">
      <w:pPr>
        <w:pStyle w:val="Am1SectionInterpretationItem"/>
        <w:rPr>
          <w:lang w:eastAsia="zh-CN" w:bidi="ta-IN"/>
        </w:rPr>
      </w:pPr>
      <w:r w:rsidRPr="0013030B">
        <w:rPr>
          <w:lang w:eastAsia="zh-CN" w:bidi="ta-IN"/>
        </w:rPr>
        <w:t>“</w:t>
      </w:r>
      <w:proofErr w:type="spellStart"/>
      <w:r w:rsidRPr="0013030B">
        <w:rPr>
          <w:lang w:eastAsia="zh-CN" w:bidi="ta-IN"/>
        </w:rPr>
        <w:t>SkillsFuture</w:t>
      </w:r>
      <w:proofErr w:type="spellEnd"/>
      <w:r w:rsidRPr="0013030B">
        <w:rPr>
          <w:lang w:eastAsia="zh-CN" w:bidi="ta-IN"/>
        </w:rPr>
        <w:t xml:space="preserve"> Singapore Agency” means the </w:t>
      </w:r>
      <w:proofErr w:type="spellStart"/>
      <w:r w:rsidRPr="0013030B">
        <w:rPr>
          <w:lang w:eastAsia="zh-CN" w:bidi="ta-IN"/>
        </w:rPr>
        <w:t>SkillsFuture</w:t>
      </w:r>
      <w:proofErr w:type="spellEnd"/>
      <w:r w:rsidRPr="0013030B">
        <w:rPr>
          <w:lang w:eastAsia="zh-CN" w:bidi="ta-IN"/>
        </w:rPr>
        <w:t xml:space="preserve"> Singapore Agency established by section 3 of the </w:t>
      </w:r>
      <w:proofErr w:type="spellStart"/>
      <w:r w:rsidRPr="0013030B">
        <w:rPr>
          <w:lang w:eastAsia="zh-CN" w:bidi="ta-IN"/>
        </w:rPr>
        <w:t>SkillsFuture</w:t>
      </w:r>
      <w:proofErr w:type="spellEnd"/>
      <w:r w:rsidRPr="0013030B">
        <w:rPr>
          <w:lang w:eastAsia="zh-CN" w:bidi="ta-IN"/>
        </w:rPr>
        <w:t xml:space="preserve"> Singapore Agency Act 2016.</w:t>
      </w:r>
    </w:p>
    <w:p w14:paraId="6895BAF7" w14:textId="39B376B7" w:rsidR="00550F9C" w:rsidRPr="0013030B" w:rsidRDefault="00EB312A" w:rsidP="00EB312A">
      <w:pPr>
        <w:pStyle w:val="Am1SectionText1"/>
        <w:rPr>
          <w:lang w:eastAsia="zh-CN" w:bidi="ta-IN"/>
        </w:rPr>
      </w:pPr>
      <w:r w:rsidRPr="0013030B">
        <w:rPr>
          <w:lang w:eastAsia="zh-CN" w:bidi="ta-IN"/>
        </w:rPr>
        <w:fldChar w:fldCharType="begin"/>
      </w:r>
      <w:r w:rsidRPr="0013030B">
        <w:rPr>
          <w:lang w:eastAsia="zh-CN" w:bidi="ta-IN"/>
        </w:rPr>
        <w:instrText xml:space="preserve"> Quote "(6</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(6)</w:t>
      </w:r>
      <w:r w:rsidRPr="0013030B">
        <w:rPr>
          <w:lang w:eastAsia="zh-CN" w:bidi="ta-IN"/>
        </w:rPr>
        <w:fldChar w:fldCharType="end"/>
      </w:r>
      <w:r w:rsidRPr="0013030B">
        <w:rPr>
          <w:lang w:eastAsia="zh-CN" w:bidi="ta-IN"/>
        </w:rPr>
        <w:t>  </w:t>
      </w:r>
      <w:r w:rsidR="00550F9C" w:rsidRPr="0013030B">
        <w:rPr>
          <w:lang w:eastAsia="zh-CN" w:bidi="ta-IN"/>
        </w:rPr>
        <w:t xml:space="preserve">A reference in this section to qualifying training expenditure excludes any expenditure to the extent that it is or is </w:t>
      </w:r>
      <w:r w:rsidR="00550F9C" w:rsidRPr="0013030B">
        <w:rPr>
          <w:lang w:eastAsia="zh-CN" w:bidi="ta-IN"/>
        </w:rPr>
        <w:lastRenderedPageBreak/>
        <w:t xml:space="preserve">to be subsidised by any grant or subsidy from the Government or a statutory board (including the </w:t>
      </w:r>
      <w:proofErr w:type="spellStart"/>
      <w:r w:rsidR="00550F9C" w:rsidRPr="0013030B">
        <w:rPr>
          <w:lang w:eastAsia="zh-CN" w:bidi="ta-IN"/>
        </w:rPr>
        <w:t>SkillsFuture</w:t>
      </w:r>
      <w:proofErr w:type="spellEnd"/>
      <w:r w:rsidR="00550F9C" w:rsidRPr="0013030B">
        <w:rPr>
          <w:lang w:eastAsia="zh-CN" w:bidi="ta-IN"/>
        </w:rPr>
        <w:t xml:space="preserve"> Singapore Agency).</w:t>
      </w:r>
      <w:r w:rsidRPr="0013030B">
        <w:rPr>
          <w:lang w:eastAsia="zh-CN" w:bidi="ta-IN"/>
        </w:rPr>
        <w:t>”.</w:t>
      </w:r>
    </w:p>
    <w:p w14:paraId="73D0DB4B" w14:textId="657185C6" w:rsidR="00A93ACA" w:rsidRPr="0013030B" w:rsidRDefault="00A93ACA" w:rsidP="00A93ACA">
      <w:pPr>
        <w:pStyle w:val="SectionHeading"/>
        <w:rPr>
          <w:lang w:bidi="ta-IN"/>
        </w:rPr>
      </w:pPr>
      <w:r w:rsidRPr="0013030B">
        <w:rPr>
          <w:lang w:bidi="ta-IN"/>
        </w:rPr>
        <w:t>New section 14ZH</w:t>
      </w:r>
    </w:p>
    <w:p w14:paraId="2E79B4C6" w14:textId="36C9B3D5" w:rsidR="00A93ACA" w:rsidRPr="0013030B" w:rsidRDefault="00A93ACA" w:rsidP="00A93ACA">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23</w:t>
      </w:r>
      <w:r w:rsidR="000B6D48" w:rsidRPr="0013030B">
        <w:rPr>
          <w:b/>
          <w:bCs/>
          <w:lang w:bidi="ta-IN"/>
        </w:rPr>
        <w:t>.</w:t>
      </w:r>
      <w:r w:rsidRPr="0013030B">
        <w:rPr>
          <w:lang w:bidi="ta-IN"/>
        </w:rPr>
        <w:fldChar w:fldCharType="end"/>
      </w:r>
      <w:r w:rsidRPr="0013030B">
        <w:rPr>
          <w:lang w:bidi="ta-IN"/>
        </w:rPr>
        <w:t>  In the principal Act, after section 14ZG (as inserted by section</w:t>
      </w:r>
      <w:r w:rsidR="00504C7F" w:rsidRPr="0013030B">
        <w:rPr>
          <w:lang w:bidi="ta-IN"/>
        </w:rPr>
        <w:t> </w:t>
      </w:r>
      <w:r w:rsidR="00D66721" w:rsidRPr="0013030B">
        <w:rPr>
          <w:lang w:bidi="ta-IN"/>
        </w:rPr>
        <w:t>22</w:t>
      </w:r>
      <w:r w:rsidRPr="0013030B">
        <w:rPr>
          <w:lang w:bidi="ta-IN"/>
        </w:rPr>
        <w:t>), insert —</w:t>
      </w:r>
    </w:p>
    <w:p w14:paraId="614F4816" w14:textId="53657907" w:rsidR="00A93ACA" w:rsidRPr="0013030B" w:rsidRDefault="00A93ACA" w:rsidP="00A93ACA">
      <w:pPr>
        <w:pStyle w:val="Am1SectionHeading"/>
      </w:pPr>
      <w:r w:rsidRPr="0013030B">
        <w:t xml:space="preserve">“Deduction for expenditure incurred in deriving income from providing delivery </w:t>
      </w:r>
      <w:proofErr w:type="gramStart"/>
      <w:r w:rsidRPr="0013030B">
        <w:t>services</w:t>
      </w:r>
      <w:proofErr w:type="gramEnd"/>
    </w:p>
    <w:p w14:paraId="4E0D4387" w14:textId="5260EF12" w:rsidR="00A93ACA" w:rsidRPr="0013030B" w:rsidRDefault="00501544" w:rsidP="00501544">
      <w:pPr>
        <w:pStyle w:val="Am1SectionText1"/>
        <w:rPr>
          <w:rStyle w:val="prov2TxtIL"/>
          <w:rFonts w:eastAsiaTheme="minorEastAsia"/>
          <w:color w:val="000000"/>
        </w:rPr>
      </w:pPr>
      <w:r w:rsidRPr="0013030B">
        <w:rPr>
          <w:rStyle w:val="prov2TxtIL"/>
          <w:rFonts w:eastAsiaTheme="minorEastAsia"/>
          <w:color w:val="000000"/>
        </w:rPr>
        <w:fldChar w:fldCharType="begin"/>
      </w:r>
      <w:r w:rsidRPr="0013030B">
        <w:rPr>
          <w:rStyle w:val="prov2TxtIL"/>
          <w:rFonts w:eastAsiaTheme="minorEastAsia"/>
          <w:color w:val="000000"/>
        </w:rPr>
        <w:instrText xml:space="preserve"> </w:instrText>
      </w:r>
      <w:r w:rsidRPr="0013030B">
        <w:rPr>
          <w:rStyle w:val="prov2TxtIL"/>
          <w:rFonts w:eastAsiaTheme="minorEastAsia"/>
          <w:b/>
          <w:color w:val="000000"/>
        </w:rPr>
        <w:instrText>Quote "14ZH.</w:instrText>
      </w:r>
      <w:r w:rsidRPr="0013030B">
        <w:rPr>
          <w:rStyle w:val="prov2TxtIL"/>
          <w:rFonts w:eastAsiaTheme="minorEastAsia"/>
          <w:b/>
          <w:color w:val="000000"/>
        </w:rPr>
        <w:fldChar w:fldCharType="begin"/>
      </w:r>
      <w:r w:rsidRPr="0013030B">
        <w:rPr>
          <w:rStyle w:val="prov2TxtIL"/>
          <w:rFonts w:eastAsiaTheme="minorEastAsia"/>
          <w:b/>
          <w:color w:val="000000"/>
        </w:rPr>
        <w:instrText xml:space="preserve"> Preserved=Yes</w:instrText>
      </w:r>
      <w:r w:rsidRPr="0013030B">
        <w:rPr>
          <w:rStyle w:val="prov2TxtIL"/>
          <w:rFonts w:eastAsiaTheme="minorEastAsia"/>
          <w:color w:val="000000"/>
        </w:rPr>
        <w:instrText xml:space="preserve"> </w:instrText>
      </w:r>
      <w:r w:rsidRPr="0013030B">
        <w:rPr>
          <w:rStyle w:val="prov2TxtIL"/>
          <w:rFonts w:eastAsiaTheme="minorEastAsia"/>
          <w:color w:val="000000"/>
        </w:rPr>
        <w:fldChar w:fldCharType="end"/>
      </w:r>
      <w:r w:rsidRPr="0013030B">
        <w:rPr>
          <w:rStyle w:val="prov2TxtIL"/>
          <w:rFonts w:eastAsiaTheme="minorEastAsia"/>
          <w:color w:val="000000"/>
        </w:rPr>
        <w:instrText xml:space="preserve">" </w:instrText>
      </w:r>
      <w:r w:rsidRPr="0013030B">
        <w:rPr>
          <w:rStyle w:val="prov2TxtIL"/>
          <w:rFonts w:eastAsiaTheme="minorEastAsia"/>
          <w:color w:val="000000"/>
        </w:rPr>
        <w:fldChar w:fldCharType="separate"/>
      </w:r>
      <w:r w:rsidR="00C7310A" w:rsidRPr="0013030B">
        <w:rPr>
          <w:rStyle w:val="prov2TxtIL"/>
          <w:rFonts w:eastAsiaTheme="minorEastAsia"/>
          <w:b/>
          <w:color w:val="000000"/>
        </w:rPr>
        <w:t>14ZH.</w:t>
      </w:r>
      <w:r w:rsidRPr="0013030B">
        <w:rPr>
          <w:rStyle w:val="prov2TxtIL"/>
          <w:rFonts w:eastAsiaTheme="minorEastAsia"/>
          <w:color w:val="000000"/>
        </w:rPr>
        <w:fldChar w:fldCharType="end"/>
      </w:r>
      <w:r w:rsidRPr="0013030B">
        <w:rPr>
          <w:rStyle w:val="prov2TxtIL"/>
          <w:rFonts w:eastAsiaTheme="minorEastAsia"/>
          <w:color w:val="000000"/>
        </w:rPr>
        <w:t>—</w:t>
      </w:r>
      <w:r w:rsidRPr="0013030B">
        <w:rPr>
          <w:rStyle w:val="prov2TxtIL"/>
          <w:rFonts w:eastAsiaTheme="minorEastAsia"/>
          <w:color w:val="000000"/>
        </w:rPr>
        <w:fldChar w:fldCharType="begin"/>
      </w:r>
      <w:r w:rsidRPr="0013030B">
        <w:rPr>
          <w:rStyle w:val="prov2TxtIL"/>
          <w:rFonts w:eastAsiaTheme="minorEastAsia"/>
          <w:color w:val="000000"/>
        </w:rPr>
        <w:instrText xml:space="preserve"> Quote "(1</w:instrText>
      </w:r>
      <w:r w:rsidRPr="0013030B">
        <w:rPr>
          <w:rStyle w:val="prov2TxtIL"/>
          <w:rFonts w:eastAsiaTheme="minorEastAsia"/>
          <w:color w:val="000000"/>
        </w:rPr>
        <w:fldChar w:fldCharType="begin"/>
      </w:r>
      <w:r w:rsidRPr="0013030B">
        <w:rPr>
          <w:rStyle w:val="prov2TxtIL"/>
          <w:rFonts w:eastAsiaTheme="minorEastAsia"/>
          <w:color w:val="000000"/>
        </w:rPr>
        <w:instrText xml:space="preserve"> Preserved=Yes </w:instrText>
      </w:r>
      <w:r w:rsidRPr="0013030B">
        <w:rPr>
          <w:rStyle w:val="prov2TxtIL"/>
          <w:rFonts w:eastAsiaTheme="minorEastAsia"/>
          <w:color w:val="000000"/>
        </w:rPr>
        <w:fldChar w:fldCharType="end"/>
      </w:r>
      <w:r w:rsidRPr="0013030B">
        <w:rPr>
          <w:rStyle w:val="prov2TxtIL"/>
          <w:rFonts w:eastAsiaTheme="minorEastAsia"/>
          <w:color w:val="000000"/>
        </w:rPr>
        <w:instrText xml:space="preserve">)" </w:instrText>
      </w:r>
      <w:r w:rsidRPr="0013030B">
        <w:rPr>
          <w:rStyle w:val="prov2TxtIL"/>
          <w:rFonts w:eastAsiaTheme="minorEastAsia"/>
          <w:color w:val="000000"/>
        </w:rPr>
        <w:fldChar w:fldCharType="separate"/>
      </w:r>
      <w:r w:rsidR="00C7310A" w:rsidRPr="0013030B">
        <w:rPr>
          <w:rStyle w:val="prov2TxtIL"/>
          <w:rFonts w:eastAsiaTheme="minorEastAsia"/>
          <w:color w:val="000000"/>
        </w:rPr>
        <w:t>(1)</w:t>
      </w:r>
      <w:r w:rsidRPr="0013030B">
        <w:rPr>
          <w:rStyle w:val="prov2TxtIL"/>
          <w:rFonts w:eastAsiaTheme="minorEastAsia"/>
          <w:color w:val="000000"/>
        </w:rPr>
        <w:fldChar w:fldCharType="end"/>
      </w:r>
      <w:r w:rsidRPr="0013030B">
        <w:rPr>
          <w:rStyle w:val="prov2TxtIL"/>
          <w:rFonts w:eastAsiaTheme="minorEastAsia"/>
          <w:color w:val="000000"/>
        </w:rPr>
        <w:t>  </w:t>
      </w:r>
      <w:r w:rsidR="00A93ACA" w:rsidRPr="0013030B">
        <w:rPr>
          <w:rStyle w:val="prov2TxtIL"/>
          <w:rFonts w:eastAsiaTheme="minorEastAsia"/>
          <w:color w:val="000000"/>
        </w:rPr>
        <w:t>This section applies for the purpose of ascertaining, for the basis period for the year of assessment 2024 or a subsequent year of assessment, a qualifying individual’s income from performing delivery services by any prescribed means, that is chargeable to tax under section 10(1)(</w:t>
      </w:r>
      <w:r w:rsidR="00A93ACA" w:rsidRPr="0013030B">
        <w:rPr>
          <w:rStyle w:val="prov2TxtIL"/>
          <w:rFonts w:eastAsiaTheme="minorEastAsia"/>
          <w:i/>
          <w:iCs/>
          <w:color w:val="000000"/>
        </w:rPr>
        <w:t>a</w:t>
      </w:r>
      <w:r w:rsidR="00A93ACA" w:rsidRPr="0013030B">
        <w:rPr>
          <w:rStyle w:val="prov2TxtIL"/>
          <w:rFonts w:eastAsiaTheme="minorEastAsia"/>
          <w:color w:val="000000"/>
        </w:rPr>
        <w:t>) and in respect of which there are outgoings or expenses that are deductible under this Part.</w:t>
      </w:r>
    </w:p>
    <w:p w14:paraId="2532907D" w14:textId="1A262F9C" w:rsidR="00A93ACA" w:rsidRPr="0013030B" w:rsidRDefault="00501544" w:rsidP="00501544">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w:t>
      </w:r>
      <w:r w:rsidR="00A93ACA" w:rsidRPr="0013030B">
        <w:t xml:space="preserve">In this section, a qualifying individual’s income from performing delivery services does not include — </w:t>
      </w:r>
    </w:p>
    <w:p w14:paraId="63828AC2" w14:textId="2634B857"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A93ACA" w:rsidRPr="0013030B">
        <w:t>any income from delivery services not performed personally by the qualifying individual; and</w:t>
      </w:r>
    </w:p>
    <w:p w14:paraId="22121476" w14:textId="57DDB987"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A93ACA" w:rsidRPr="0013030B">
        <w:t xml:space="preserve">any income from delivery services performed by the qualifying individual as an employee </w:t>
      </w:r>
      <w:r w:rsidR="005D6AD9" w:rsidRPr="0013030B">
        <w:t xml:space="preserve">of </w:t>
      </w:r>
      <w:r w:rsidR="00A93ACA" w:rsidRPr="0013030B">
        <w:t>another person.</w:t>
      </w:r>
    </w:p>
    <w:p w14:paraId="2BE884F1" w14:textId="7C6BE210" w:rsidR="00A93ACA" w:rsidRPr="0013030B" w:rsidRDefault="00501544" w:rsidP="00501544">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w:t>
      </w:r>
      <w:r w:rsidR="00A93ACA" w:rsidRPr="0013030B">
        <w:t xml:space="preserve">Despite any other provision in this Part, there is to be deducted from a qualifying individual’s income for a basis period from performing delivery services by one or more prescribed means, in lieu of the outgoings or expenses that are deductible under this Part, the total of each sum computed by the formula A x B in relation to each of those prescribed means (or </w:t>
      </w:r>
      <w:r w:rsidR="005D6AD9" w:rsidRPr="0013030B">
        <w:t xml:space="preserve">a </w:t>
      </w:r>
      <w:r w:rsidR="00A93ACA" w:rsidRPr="0013030B">
        <w:t>combination thereof)</w:t>
      </w:r>
      <w:r w:rsidR="005D6AD9" w:rsidRPr="0013030B">
        <w:t>, where</w:t>
      </w:r>
      <w:r w:rsidR="00A93ACA" w:rsidRPr="0013030B">
        <w:t xml:space="preserve"> —</w:t>
      </w:r>
    </w:p>
    <w:p w14:paraId="5D73E571" w14:textId="371EB88E"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A93ACA" w:rsidRPr="0013030B">
        <w:t>A is the prescribed percentage for the prescribed means or combination of prescribed means; and</w:t>
      </w:r>
    </w:p>
    <w:p w14:paraId="4236050E" w14:textId="2B61489D"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A93ACA" w:rsidRPr="0013030B">
        <w:t xml:space="preserve">B is the individual’s </w:t>
      </w:r>
      <w:r w:rsidR="005173D9" w:rsidRPr="0013030B">
        <w:t xml:space="preserve">gross </w:t>
      </w:r>
      <w:r w:rsidR="00A93ACA" w:rsidRPr="0013030B">
        <w:t>income for the basis period from performing delivery services by the prescribed means</w:t>
      </w:r>
      <w:r w:rsidR="00EE7245" w:rsidRPr="0013030B">
        <w:t xml:space="preserve"> or combination of prescribed means</w:t>
      </w:r>
      <w:r w:rsidR="00A93ACA" w:rsidRPr="0013030B">
        <w:t>.</w:t>
      </w:r>
    </w:p>
    <w:p w14:paraId="40C5AF99" w14:textId="674F065F" w:rsidR="00A93ACA" w:rsidRPr="0013030B" w:rsidRDefault="00501544" w:rsidP="00501544">
      <w:pPr>
        <w:pStyle w:val="Am1SectionText1"/>
      </w:pPr>
      <w:r w:rsidRPr="0013030B">
        <w:lastRenderedPageBreak/>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A93ACA" w:rsidRPr="0013030B">
        <w:t>Subsection (3) does not apply if the qualifying individual’s gross income from performing delivery services by prescribed means exceeds $50,000 for the basis period.</w:t>
      </w:r>
    </w:p>
    <w:p w14:paraId="76E0D802" w14:textId="109F8CC5" w:rsidR="00A93ACA" w:rsidRPr="0013030B" w:rsidRDefault="00501544" w:rsidP="00501544">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w:t>
      </w:r>
      <w:r w:rsidR="00A93ACA" w:rsidRPr="0013030B">
        <w:t>Subsection (3) does not apply to a qualifying individual who has made an election under subsection (6) to disapply subsection (3) for the basis period.</w:t>
      </w:r>
      <w:bookmarkStart w:id="4" w:name="pr14ZA-ps3-"/>
      <w:bookmarkStart w:id="5" w:name="pr14ZA-ps4-"/>
      <w:bookmarkStart w:id="6" w:name="pr14ZA-ps5-"/>
      <w:bookmarkEnd w:id="4"/>
      <w:bookmarkEnd w:id="5"/>
      <w:bookmarkEnd w:id="6"/>
    </w:p>
    <w:p w14:paraId="2867FF8F" w14:textId="5C00C6E6" w:rsidR="00A93ACA" w:rsidRPr="0013030B" w:rsidRDefault="00501544" w:rsidP="00501544">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w:t>
      </w:r>
      <w:r w:rsidR="00A93ACA" w:rsidRPr="0013030B">
        <w:t xml:space="preserve">A qualifying individual may, in such form and manner and within such time as the Comptroller may determine, make an election to the Comptroller to disapply subsection (3) to the individual’s income from performing delivery services by prescribed means </w:t>
      </w:r>
      <w:r w:rsidR="005D6AD9" w:rsidRPr="0013030B">
        <w:t xml:space="preserve">that </w:t>
      </w:r>
      <w:r w:rsidR="00DF7BC8" w:rsidRPr="0013030B">
        <w:t>i</w:t>
      </w:r>
      <w:r w:rsidR="005D6AD9" w:rsidRPr="0013030B">
        <w:t xml:space="preserve">s </w:t>
      </w:r>
      <w:r w:rsidR="00A93ACA" w:rsidRPr="0013030B">
        <w:t>derived in the basis period for a particular year of assessment</w:t>
      </w:r>
      <w:r w:rsidRPr="0013030B">
        <w:t>.</w:t>
      </w:r>
    </w:p>
    <w:p w14:paraId="72766CC4" w14:textId="3E815832" w:rsidR="00501544" w:rsidRPr="0013030B" w:rsidRDefault="00501544" w:rsidP="00501544">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In this section —</w:t>
      </w:r>
    </w:p>
    <w:p w14:paraId="15B6AB07" w14:textId="65D29F65" w:rsidR="00501544" w:rsidRPr="0013030B" w:rsidRDefault="00501544" w:rsidP="00501544">
      <w:pPr>
        <w:pStyle w:val="Am1SectionInterpretationItem"/>
        <w:rPr>
          <w:lang w:bidi="ta-IN"/>
        </w:rPr>
      </w:pPr>
      <w:r w:rsidRPr="0013030B">
        <w:rPr>
          <w:lang w:bidi="ta-IN"/>
        </w:rPr>
        <w:t>“</w:t>
      </w:r>
      <w:proofErr w:type="gramStart"/>
      <w:r w:rsidRPr="0013030B">
        <w:rPr>
          <w:lang w:bidi="ta-IN"/>
        </w:rPr>
        <w:t>delivery</w:t>
      </w:r>
      <w:proofErr w:type="gramEnd"/>
      <w:r w:rsidRPr="0013030B">
        <w:rPr>
          <w:lang w:bidi="ta-IN"/>
        </w:rPr>
        <w:t xml:space="preserve"> services” means the collection, conveyance and delivery, for reward, of any cargo not incidental to the carriage of any passenger;</w:t>
      </w:r>
    </w:p>
    <w:p w14:paraId="5D9F4C38" w14:textId="5C2A320C" w:rsidR="00501544" w:rsidRPr="0013030B" w:rsidRDefault="00501544" w:rsidP="00501544">
      <w:pPr>
        <w:pStyle w:val="Am1SectionInterpretationItem"/>
        <w:rPr>
          <w:lang w:bidi="ta-IN"/>
        </w:rPr>
      </w:pPr>
      <w:r w:rsidRPr="0013030B">
        <w:rPr>
          <w:lang w:bidi="ta-IN"/>
        </w:rPr>
        <w:t>“</w:t>
      </w:r>
      <w:proofErr w:type="gramStart"/>
      <w:r w:rsidRPr="0013030B">
        <w:rPr>
          <w:lang w:bidi="ta-IN"/>
        </w:rPr>
        <w:t>prescribed</w:t>
      </w:r>
      <w:proofErr w:type="gramEnd"/>
      <w:r w:rsidRPr="0013030B">
        <w:rPr>
          <w:lang w:bidi="ta-IN"/>
        </w:rPr>
        <w:t xml:space="preserve"> means”, in relation to the performance of delivery services, mean</w:t>
      </w:r>
      <w:r w:rsidR="00614268" w:rsidRPr="0013030B">
        <w:rPr>
          <w:lang w:bidi="ta-IN"/>
        </w:rPr>
        <w:t>s</w:t>
      </w:r>
      <w:r w:rsidRPr="0013030B">
        <w:rPr>
          <w:lang w:bidi="ta-IN"/>
        </w:rPr>
        <w:t xml:space="preserve"> such performance —</w:t>
      </w:r>
    </w:p>
    <w:p w14:paraId="6E9A9BCA" w14:textId="30E7E802"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on </w:t>
      </w:r>
      <w:proofErr w:type="gramStart"/>
      <w:r w:rsidRPr="0013030B">
        <w:t>foot;</w:t>
      </w:r>
      <w:proofErr w:type="gramEnd"/>
    </w:p>
    <w:p w14:paraId="04FDA67D" w14:textId="00F7C597"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by public </w:t>
      </w:r>
      <w:proofErr w:type="gramStart"/>
      <w:r w:rsidRPr="0013030B">
        <w:t>transport;</w:t>
      </w:r>
      <w:proofErr w:type="gramEnd"/>
    </w:p>
    <w:p w14:paraId="269AD98C" w14:textId="742ED800"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by the use of a bicycle (whether power-assisted or not</w:t>
      </w:r>
      <w:proofErr w:type="gramStart"/>
      <w:r w:rsidRPr="0013030B">
        <w:t>);</w:t>
      </w:r>
      <w:proofErr w:type="gramEnd"/>
    </w:p>
    <w:p w14:paraId="016E8F56" w14:textId="7953C479"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 xml:space="preserve">by the use of a motorised personal mobility </w:t>
      </w:r>
      <w:proofErr w:type="gramStart"/>
      <w:r w:rsidRPr="0013030B">
        <w:t>device;</w:t>
      </w:r>
      <w:proofErr w:type="gramEnd"/>
    </w:p>
    <w:p w14:paraId="31863918" w14:textId="0E04DE93"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 xml:space="preserve">by the use of a </w:t>
      </w:r>
      <w:proofErr w:type="gramStart"/>
      <w:r w:rsidRPr="0013030B">
        <w:t>motor-cycle</w:t>
      </w:r>
      <w:proofErr w:type="gramEnd"/>
      <w:r w:rsidRPr="0013030B">
        <w:t>; or</w:t>
      </w:r>
    </w:p>
    <w:p w14:paraId="5C39CE84" w14:textId="43883BF6"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t xml:space="preserve">by the use of a </w:t>
      </w:r>
      <w:proofErr w:type="gramStart"/>
      <w:r w:rsidRPr="0013030B">
        <w:t>van</w:t>
      </w:r>
      <w:r w:rsidR="00A95033" w:rsidRPr="0013030B">
        <w:t>;</w:t>
      </w:r>
      <w:proofErr w:type="gramEnd"/>
    </w:p>
    <w:p w14:paraId="671552C4" w14:textId="3BECF6BD" w:rsidR="00501544" w:rsidRPr="0013030B" w:rsidRDefault="00501544" w:rsidP="00501544">
      <w:pPr>
        <w:pStyle w:val="Am1SectionInterpretationItem"/>
        <w:rPr>
          <w:lang w:bidi="ta-IN"/>
        </w:rPr>
      </w:pPr>
      <w:r w:rsidRPr="0013030B">
        <w:rPr>
          <w:lang w:bidi="ta-IN"/>
        </w:rPr>
        <w:t>“</w:t>
      </w:r>
      <w:proofErr w:type="gramStart"/>
      <w:r w:rsidRPr="0013030B">
        <w:rPr>
          <w:lang w:bidi="ta-IN"/>
        </w:rPr>
        <w:t>prescribed</w:t>
      </w:r>
      <w:proofErr w:type="gramEnd"/>
      <w:r w:rsidRPr="0013030B">
        <w:rPr>
          <w:lang w:bidi="ta-IN"/>
        </w:rPr>
        <w:t xml:space="preserve"> percentage”, in relation to a prescribed means, means the percentage prescribed in rules made under section 7 that applies to the prescribed means</w:t>
      </w:r>
      <w:r w:rsidR="00EE7245" w:rsidRPr="0013030B">
        <w:rPr>
          <w:lang w:bidi="ta-IN"/>
        </w:rPr>
        <w:t xml:space="preserve"> or combination of prescribed means</w:t>
      </w:r>
      <w:r w:rsidR="00A95033" w:rsidRPr="0013030B">
        <w:rPr>
          <w:lang w:bidi="ta-IN"/>
        </w:rPr>
        <w:t>;</w:t>
      </w:r>
    </w:p>
    <w:p w14:paraId="3BD4DA89" w14:textId="4E598FA8" w:rsidR="00501544" w:rsidRPr="0013030B" w:rsidRDefault="00501544" w:rsidP="00501544">
      <w:pPr>
        <w:pStyle w:val="Am1SectionInterpretationItem"/>
        <w:rPr>
          <w:lang w:bidi="ta-IN"/>
        </w:rPr>
      </w:pPr>
      <w:r w:rsidRPr="0013030B">
        <w:rPr>
          <w:lang w:bidi="ta-IN"/>
        </w:rPr>
        <w:t>“</w:t>
      </w:r>
      <w:proofErr w:type="gramStart"/>
      <w:r w:rsidRPr="0013030B">
        <w:rPr>
          <w:lang w:bidi="ta-IN"/>
        </w:rPr>
        <w:t>qualifying</w:t>
      </w:r>
      <w:proofErr w:type="gramEnd"/>
      <w:r w:rsidRPr="0013030B">
        <w:rPr>
          <w:lang w:bidi="ta-IN"/>
        </w:rPr>
        <w:t xml:space="preserve"> individual”, in relation to any basis period, means an individual who performs delivery services by prescribed means only.”.</w:t>
      </w:r>
    </w:p>
    <w:p w14:paraId="607243F0" w14:textId="77777777" w:rsidR="00D75B38" w:rsidRPr="0013030B" w:rsidRDefault="00D75B38" w:rsidP="00D75B38">
      <w:pPr>
        <w:pStyle w:val="SectionHeading"/>
        <w:rPr>
          <w:lang w:bidi="ta-IN"/>
        </w:rPr>
      </w:pPr>
      <w:r w:rsidRPr="0013030B">
        <w:rPr>
          <w:lang w:bidi="ta-IN"/>
        </w:rPr>
        <w:lastRenderedPageBreak/>
        <w:t>Amendment of section 19A</w:t>
      </w:r>
    </w:p>
    <w:p w14:paraId="1AA539A3" w14:textId="00B99EC8"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24</w:t>
      </w:r>
      <w:r w:rsidR="000B6D48" w:rsidRPr="0013030B">
        <w:rPr>
          <w:b/>
          <w:bCs/>
          <w:lang w:bidi="ta-IN"/>
        </w:rPr>
        <w:t>.</w:t>
      </w:r>
      <w:r w:rsidRPr="0013030B">
        <w:rPr>
          <w:lang w:bidi="ta-IN"/>
        </w:rPr>
        <w:fldChar w:fldCharType="end"/>
      </w:r>
      <w:r w:rsidRPr="0013030B">
        <w:rPr>
          <w:lang w:bidi="ta-IN"/>
        </w:rPr>
        <w:t>  </w:t>
      </w:r>
      <w:bookmarkStart w:id="7" w:name="_Hlk132283958"/>
      <w:r w:rsidRPr="0013030B">
        <w:rPr>
          <w:lang w:bidi="ta-IN"/>
        </w:rPr>
        <w:t xml:space="preserve">In the principal Act, in section 19A(1E) and (1G), replace “or 2022” </w:t>
      </w:r>
      <w:r w:rsidR="00A965D1" w:rsidRPr="0013030B">
        <w:rPr>
          <w:lang w:bidi="ta-IN"/>
        </w:rPr>
        <w:t xml:space="preserve">wherever it appears </w:t>
      </w:r>
      <w:r w:rsidRPr="0013030B">
        <w:rPr>
          <w:lang w:bidi="ta-IN"/>
        </w:rPr>
        <w:t>with “, 2022 or 2024”:</w:t>
      </w:r>
    </w:p>
    <w:bookmarkEnd w:id="7"/>
    <w:p w14:paraId="009BF3A4" w14:textId="4D17252A" w:rsidR="004E3CEE" w:rsidRPr="0013030B" w:rsidRDefault="004E3CEE" w:rsidP="004E3CEE">
      <w:pPr>
        <w:pStyle w:val="SectionHeading"/>
        <w:rPr>
          <w:lang w:bidi="ta-IN"/>
        </w:rPr>
      </w:pPr>
      <w:r w:rsidRPr="0013030B">
        <w:rPr>
          <w:lang w:bidi="ta-IN"/>
        </w:rPr>
        <w:t>Amendment of section 19B</w:t>
      </w:r>
    </w:p>
    <w:p w14:paraId="76F9281D" w14:textId="3CF43FBF" w:rsidR="004E3CEE" w:rsidRPr="0013030B" w:rsidRDefault="004E3CEE" w:rsidP="004E3CEE">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25</w:t>
      </w:r>
      <w:r w:rsidR="000B6D48" w:rsidRPr="0013030B">
        <w:rPr>
          <w:b/>
          <w:bCs/>
          <w:lang w:bidi="ta-IN"/>
        </w:rPr>
        <w:t>.</w:t>
      </w:r>
      <w:r w:rsidRPr="0013030B">
        <w:rPr>
          <w:lang w:bidi="ta-IN"/>
        </w:rPr>
        <w:fldChar w:fldCharType="end"/>
      </w:r>
      <w:r w:rsidRPr="0013030B">
        <w:rPr>
          <w:lang w:bidi="ta-IN"/>
        </w:rPr>
        <w:t>  In the principal Act, in section 19B —</w:t>
      </w:r>
    </w:p>
    <w:p w14:paraId="79DE8882" w14:textId="2C17566D" w:rsidR="004E3CEE" w:rsidRPr="0013030B" w:rsidRDefault="00B36C28" w:rsidP="00B36C2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4E3CEE" w:rsidRPr="0013030B">
        <w:t>after subsection (1AC), insert —</w:t>
      </w:r>
    </w:p>
    <w:p w14:paraId="7D1C531A" w14:textId="37EC335D" w:rsidR="004E3CEE" w:rsidRPr="0013030B" w:rsidRDefault="00B36C28" w:rsidP="00B36C28">
      <w:pPr>
        <w:pStyle w:val="Am2SectionText1"/>
      </w:pPr>
      <w:r w:rsidRPr="0013030B">
        <w:t>“</w:t>
      </w:r>
      <w:r w:rsidRPr="0013030B">
        <w:fldChar w:fldCharType="begin"/>
      </w:r>
      <w:r w:rsidRPr="0013030B">
        <w:instrText xml:space="preserve"> Quote "(1AD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(1AD)</w:t>
      </w:r>
      <w:r w:rsidRPr="0013030B">
        <w:fldChar w:fldCharType="end"/>
      </w:r>
      <w:r w:rsidRPr="0013030B">
        <w:t>  </w:t>
      </w:r>
      <w:r w:rsidR="004E3CEE" w:rsidRPr="0013030B">
        <w:t>Where a company —</w:t>
      </w:r>
    </w:p>
    <w:p w14:paraId="2A6BBCB4" w14:textId="6C6FE28B" w:rsidR="004E3CEE" w:rsidRPr="0013030B" w:rsidRDefault="00B36C28" w:rsidP="00B36C28">
      <w:pPr>
        <w:pStyle w:val="Am2SectionTexta"/>
        <w:rPr>
          <w:szCs w:val="26"/>
        </w:rPr>
      </w:pPr>
      <w:r w:rsidRPr="0013030B">
        <w:rPr>
          <w:szCs w:val="26"/>
        </w:rPr>
        <w:tab/>
      </w:r>
      <w:r w:rsidRPr="0013030B">
        <w:rPr>
          <w:szCs w:val="26"/>
        </w:rPr>
        <w:fldChar w:fldCharType="begin"/>
      </w:r>
      <w:r w:rsidRPr="0013030B">
        <w:rPr>
          <w:szCs w:val="26"/>
        </w:rPr>
        <w:instrText xml:space="preserve"> Quote "(</w:instrText>
      </w:r>
      <w:r w:rsidRPr="0013030B">
        <w:rPr>
          <w:i/>
          <w:szCs w:val="26"/>
        </w:rPr>
        <w:instrText>a</w:instrText>
      </w:r>
      <w:r w:rsidRPr="0013030B">
        <w:rPr>
          <w:szCs w:val="26"/>
        </w:rPr>
        <w:fldChar w:fldCharType="begin"/>
      </w:r>
      <w:r w:rsidRPr="0013030B">
        <w:rPr>
          <w:szCs w:val="26"/>
        </w:rPr>
        <w:instrText xml:space="preserve"> Preserved=Yes </w:instrText>
      </w:r>
      <w:r w:rsidRPr="0013030B">
        <w:rPr>
          <w:szCs w:val="26"/>
        </w:rPr>
        <w:fldChar w:fldCharType="end"/>
      </w:r>
      <w:r w:rsidRPr="0013030B">
        <w:rPr>
          <w:szCs w:val="26"/>
        </w:rPr>
        <w:instrText xml:space="preserve">)" </w:instrText>
      </w:r>
      <w:r w:rsidRPr="0013030B">
        <w:rPr>
          <w:szCs w:val="26"/>
        </w:rPr>
        <w:fldChar w:fldCharType="separate"/>
      </w:r>
      <w:r w:rsidR="00C7310A" w:rsidRPr="0013030B">
        <w:rPr>
          <w:szCs w:val="26"/>
        </w:rPr>
        <w:t>(</w:t>
      </w:r>
      <w:r w:rsidR="00C7310A" w:rsidRPr="0013030B">
        <w:rPr>
          <w:i/>
          <w:szCs w:val="26"/>
        </w:rPr>
        <w:t>a</w:t>
      </w:r>
      <w:r w:rsidR="00C7310A" w:rsidRPr="0013030B">
        <w:rPr>
          <w:szCs w:val="26"/>
        </w:rPr>
        <w:t>)</w:t>
      </w:r>
      <w:r w:rsidRPr="0013030B">
        <w:rPr>
          <w:szCs w:val="26"/>
        </w:rPr>
        <w:fldChar w:fldCharType="end"/>
      </w:r>
      <w:r w:rsidRPr="0013030B">
        <w:rPr>
          <w:szCs w:val="26"/>
        </w:rPr>
        <w:tab/>
      </w:r>
      <w:r w:rsidR="004E3CEE" w:rsidRPr="0013030B">
        <w:rPr>
          <w:szCs w:val="26"/>
        </w:rPr>
        <w:t>that is a qualifying company f</w:t>
      </w:r>
      <w:r w:rsidR="004E3CEE" w:rsidRPr="0013030B">
        <w:t>or any year of assessment between the years of assessment 2024 and 2028 (both years inclusive); and</w:t>
      </w:r>
    </w:p>
    <w:p w14:paraId="311FA753" w14:textId="77394334" w:rsidR="004E3CEE" w:rsidRPr="0013030B" w:rsidRDefault="00B36C28" w:rsidP="00B36C28">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E3CEE" w:rsidRPr="0013030B">
        <w:t>that carries on a trade or business during the basis period for that year of assessment,</w:t>
      </w:r>
    </w:p>
    <w:p w14:paraId="2662E209" w14:textId="058C6FD0" w:rsidR="004E3CEE" w:rsidRPr="0013030B" w:rsidRDefault="004E3CEE" w:rsidP="00B36C28">
      <w:pPr>
        <w:pStyle w:val="Am2SectionText1N"/>
      </w:pPr>
      <w:r w:rsidRPr="0013030B">
        <w:t>incurs during the basis period capital expenditure in acquiring one or more intellectual property rights for use in its trade or business, there is to be allowed, in addition to the writing</w:t>
      </w:r>
      <w:r w:rsidRPr="0013030B">
        <w:noBreakHyphen/>
        <w:t>down allowance under subsection (1AA), a writing</w:t>
      </w:r>
      <w:r w:rsidRPr="0013030B">
        <w:noBreakHyphen/>
        <w:t xml:space="preserve">down allowance computed in accordance with the </w:t>
      </w:r>
      <w:proofErr w:type="gramStart"/>
      <w:r w:rsidRPr="0013030B">
        <w:t>formula</w:t>
      </w:r>
      <w:proofErr w:type="gramEnd"/>
    </w:p>
    <w:p w14:paraId="77AA3256" w14:textId="1A63C211" w:rsidR="004E3CEE" w:rsidRPr="0013030B" w:rsidRDefault="004E3CEE" w:rsidP="004E3CEE">
      <w:pPr>
        <w:pStyle w:val="MTDisplayEquation"/>
      </w:pPr>
      <w:r w:rsidRPr="0013030B">
        <w:tab/>
      </w:r>
      <w:r w:rsidRPr="0013030B">
        <w:rPr>
          <w:position w:val="-8"/>
        </w:rPr>
        <w:object w:dxaOrig="980" w:dyaOrig="279" w14:anchorId="268D87E6">
          <v:shape id="_x0000_i1030" type="#_x0000_t75" style="width:49.05pt;height:13.45pt" o:ole="">
            <v:imagedata r:id="rId26" o:title=""/>
          </v:shape>
          <o:OLEObject Type="Embed" ProgID="Equation.DSMT4" ShapeID="_x0000_i1030" DrawAspect="Content" ObjectID="_1747461124" r:id="rId27"/>
        </w:object>
      </w:r>
    </w:p>
    <w:tbl>
      <w:tblPr>
        <w:tblStyle w:val="table"/>
        <w:tblW w:w="5000" w:type="pct"/>
        <w:tblCellMar>
          <w:top w:w="15" w:type="dxa"/>
          <w:left w:w="15" w:type="dxa"/>
          <w:bottom w:w="15" w:type="dxa"/>
          <w:right w:w="15" w:type="dxa"/>
        </w:tblCellMar>
        <w:tblLook w:val="05E0" w:firstRow="1" w:lastRow="1" w:firstColumn="1" w:lastColumn="1" w:noHBand="0" w:noVBand="1"/>
      </w:tblPr>
      <w:tblGrid>
        <w:gridCol w:w="7145"/>
      </w:tblGrid>
      <w:tr w:rsidR="004E3CEE" w:rsidRPr="0013030B" w14:paraId="3DC56380" w14:textId="77777777">
        <w:tc>
          <w:tcPr>
            <w:tcW w:w="0" w:type="auto"/>
            <w:tcMar>
              <w:top w:w="149" w:type="dxa"/>
              <w:left w:w="20" w:type="dxa"/>
              <w:bottom w:w="20" w:type="dxa"/>
              <w:right w:w="20" w:type="dxa"/>
            </w:tcMar>
          </w:tcPr>
          <w:p w14:paraId="5BA7571A" w14:textId="77777777" w:rsidR="004E3CEE" w:rsidRPr="0013030B" w:rsidRDefault="004E3CEE" w:rsidP="00B36C28">
            <w:pPr>
              <w:pStyle w:val="Am2SectionText1N"/>
            </w:pPr>
            <w:r w:rsidRPr="0013030B">
              <w:t>where A is the lower of the following:</w:t>
            </w:r>
          </w:p>
        </w:tc>
      </w:tr>
    </w:tbl>
    <w:p w14:paraId="58870448" w14:textId="6162D727" w:rsidR="004E3CEE" w:rsidRPr="0013030B" w:rsidRDefault="00B36C28" w:rsidP="00B36C28">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4E3CEE" w:rsidRPr="0013030B">
        <w:t xml:space="preserve">the capital expenditure incurred during the basis period for that year of </w:t>
      </w:r>
      <w:proofErr w:type="gramStart"/>
      <w:r w:rsidR="004E3CEE" w:rsidRPr="0013030B">
        <w:t>assessment;</w:t>
      </w:r>
      <w:proofErr w:type="gramEnd"/>
      <w:r w:rsidR="004E3CEE" w:rsidRPr="0013030B">
        <w:t xml:space="preserve"> </w:t>
      </w:r>
    </w:p>
    <w:p w14:paraId="4EBC35BE" w14:textId="227F9044" w:rsidR="004E3CEE" w:rsidRPr="0013030B" w:rsidRDefault="00B36C28" w:rsidP="00B36C28">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E3CEE" w:rsidRPr="0013030B">
        <w:t>$400,000.</w:t>
      </w:r>
    </w:p>
    <w:p w14:paraId="6B57BD17" w14:textId="02F2054C" w:rsidR="004E3CEE" w:rsidRPr="0013030B" w:rsidRDefault="00B36C28" w:rsidP="00B36C28">
      <w:pPr>
        <w:pStyle w:val="Am2SectionText1"/>
        <w:rPr>
          <w:color w:val="000000"/>
        </w:rPr>
      </w:pPr>
      <w:r w:rsidRPr="0013030B">
        <w:rPr>
          <w:rStyle w:val="prov2TxtIL"/>
        </w:rPr>
        <w:fldChar w:fldCharType="begin"/>
      </w:r>
      <w:r w:rsidRPr="0013030B">
        <w:rPr>
          <w:rStyle w:val="prov2TxtIL"/>
        </w:rPr>
        <w:instrText xml:space="preserve"> Quote "(1AE</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(1AE)</w:t>
      </w:r>
      <w:r w:rsidRPr="0013030B">
        <w:rPr>
          <w:rStyle w:val="prov2TxtIL"/>
        </w:rPr>
        <w:fldChar w:fldCharType="end"/>
      </w:r>
      <w:r w:rsidRPr="0013030B">
        <w:rPr>
          <w:rStyle w:val="prov2TxtIL"/>
        </w:rPr>
        <w:t>  </w:t>
      </w:r>
      <w:r w:rsidR="004E3CEE" w:rsidRPr="0013030B">
        <w:rPr>
          <w:rStyle w:val="prov2TxtIL"/>
        </w:rPr>
        <w:t xml:space="preserve">The writing-down allowance under subsection (1AD) is to be made to the qualifying company during </w:t>
      </w:r>
      <w:r w:rsidR="004E3CEE" w:rsidRPr="0013030B">
        <w:rPr>
          <w:color w:val="000000"/>
        </w:rPr>
        <w:t>the writing-down period elected under subsection (1AA) for the same expenditure.</w:t>
      </w:r>
    </w:p>
    <w:p w14:paraId="03E9DC7C" w14:textId="1213E7A4" w:rsidR="004E3CEE" w:rsidRPr="0013030B" w:rsidRDefault="00B36C28" w:rsidP="00B36C28">
      <w:pPr>
        <w:pStyle w:val="Am2SectionText1"/>
        <w:rPr>
          <w:color w:val="000000"/>
        </w:rPr>
      </w:pPr>
      <w:r w:rsidRPr="0013030B">
        <w:rPr>
          <w:rStyle w:val="prov2TxtIL"/>
        </w:rPr>
        <w:fldChar w:fldCharType="begin"/>
      </w:r>
      <w:r w:rsidRPr="0013030B">
        <w:rPr>
          <w:rStyle w:val="prov2TxtIL"/>
        </w:rPr>
        <w:instrText xml:space="preserve"> Quote "(1AF</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(1AF)</w:t>
      </w:r>
      <w:r w:rsidRPr="0013030B">
        <w:rPr>
          <w:rStyle w:val="prov2TxtIL"/>
        </w:rPr>
        <w:fldChar w:fldCharType="end"/>
      </w:r>
      <w:r w:rsidRPr="0013030B">
        <w:rPr>
          <w:rStyle w:val="prov2TxtIL"/>
        </w:rPr>
        <w:t>  </w:t>
      </w:r>
      <w:r w:rsidR="004E3CEE" w:rsidRPr="0013030B">
        <w:rPr>
          <w:rStyle w:val="prov2TxtIL"/>
        </w:rPr>
        <w:t>In this section, a company is a qualifying company for a year of assessment if </w:t>
      </w:r>
      <w:r w:rsidR="004E3CEE" w:rsidRPr="0013030B">
        <w:rPr>
          <w:color w:val="000000"/>
        </w:rPr>
        <w:t>—</w:t>
      </w:r>
    </w:p>
    <w:p w14:paraId="3DBC265D" w14:textId="687AE212" w:rsidR="004E3CEE" w:rsidRPr="0013030B" w:rsidRDefault="00B36C28" w:rsidP="00B36C28">
      <w:pPr>
        <w:pStyle w:val="Am2SectionTexta"/>
        <w:rPr>
          <w:rStyle w:val="prov2TxtIL"/>
        </w:rPr>
      </w:pPr>
      <w:r w:rsidRPr="0013030B">
        <w:rPr>
          <w:rStyle w:val="prov2TxtIL"/>
        </w:rPr>
        <w:lastRenderedPageBreak/>
        <w:tab/>
      </w:r>
      <w:r w:rsidRPr="0013030B">
        <w:rPr>
          <w:rStyle w:val="prov2TxtIL"/>
        </w:rPr>
        <w:fldChar w:fldCharType="begin"/>
      </w:r>
      <w:r w:rsidRPr="0013030B">
        <w:rPr>
          <w:rStyle w:val="prov2TxtIL"/>
        </w:rPr>
        <w:instrText xml:space="preserve"> Quote "(</w:instrText>
      </w:r>
      <w:r w:rsidRPr="0013030B">
        <w:rPr>
          <w:rStyle w:val="prov2TxtIL"/>
          <w:i/>
        </w:rPr>
        <w:instrText>a</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a</w:t>
      </w:r>
      <w:r w:rsidR="00C7310A" w:rsidRPr="0013030B">
        <w:rPr>
          <w:rStyle w:val="prov2TxtIL"/>
        </w:rPr>
        <w:t>)</w:t>
      </w:r>
      <w:r w:rsidRPr="0013030B">
        <w:rPr>
          <w:rStyle w:val="prov2TxtIL"/>
        </w:rPr>
        <w:fldChar w:fldCharType="end"/>
      </w:r>
      <w:r w:rsidRPr="0013030B">
        <w:rPr>
          <w:rStyle w:val="prov2TxtIL"/>
        </w:rPr>
        <w:tab/>
      </w:r>
      <w:r w:rsidR="004E3CEE" w:rsidRPr="0013030B">
        <w:rPr>
          <w:rStyle w:val="prov2TxtIL"/>
        </w:rPr>
        <w:t>where the company is not part of a group — the company derives less than $500 million in gross revenue in that basis period; or</w:t>
      </w:r>
    </w:p>
    <w:p w14:paraId="761882CB" w14:textId="2F7A3459" w:rsidR="004E3CEE" w:rsidRPr="0013030B" w:rsidRDefault="00B36C28" w:rsidP="00B36C28">
      <w:pPr>
        <w:pStyle w:val="Am2SectionTexta"/>
        <w:rPr>
          <w:rStyle w:val="prov2TxtIL"/>
        </w:rPr>
      </w:pPr>
      <w:r w:rsidRPr="0013030B">
        <w:rPr>
          <w:rStyle w:val="prov2TxtIL"/>
        </w:rPr>
        <w:tab/>
      </w:r>
      <w:r w:rsidRPr="0013030B">
        <w:rPr>
          <w:rStyle w:val="prov2TxtIL"/>
        </w:rPr>
        <w:fldChar w:fldCharType="begin"/>
      </w:r>
      <w:r w:rsidRPr="0013030B">
        <w:rPr>
          <w:rStyle w:val="prov2TxtIL"/>
        </w:rPr>
        <w:instrText xml:space="preserve"> Quote "(</w:instrText>
      </w:r>
      <w:r w:rsidRPr="0013030B">
        <w:rPr>
          <w:rStyle w:val="prov2TxtIL"/>
          <w:i/>
        </w:rPr>
        <w:instrText>b</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b</w:t>
      </w:r>
      <w:r w:rsidR="00C7310A" w:rsidRPr="0013030B">
        <w:rPr>
          <w:rStyle w:val="prov2TxtIL"/>
        </w:rPr>
        <w:t>)</w:t>
      </w:r>
      <w:r w:rsidRPr="0013030B">
        <w:rPr>
          <w:rStyle w:val="prov2TxtIL"/>
        </w:rPr>
        <w:fldChar w:fldCharType="end"/>
      </w:r>
      <w:r w:rsidRPr="0013030B">
        <w:rPr>
          <w:rStyle w:val="prov2TxtIL"/>
        </w:rPr>
        <w:tab/>
      </w:r>
      <w:r w:rsidR="004E3CEE" w:rsidRPr="0013030B">
        <w:rPr>
          <w:rStyle w:val="prov2TxtIL"/>
        </w:rPr>
        <w:t>where the company is part of a group — all the entities in the group derive a total of less than $500 million in gross revenue in that basis period.</w:t>
      </w:r>
    </w:p>
    <w:p w14:paraId="51291421" w14:textId="47192592" w:rsidR="00B36C28" w:rsidRPr="0013030B" w:rsidRDefault="00B36C28" w:rsidP="00B36C28">
      <w:pPr>
        <w:pStyle w:val="Am2SectionText1"/>
        <w:rPr>
          <w:color w:val="000000"/>
        </w:rPr>
      </w:pPr>
      <w:r w:rsidRPr="0013030B">
        <w:rPr>
          <w:rStyle w:val="prov2TxtIL"/>
        </w:rPr>
        <w:fldChar w:fldCharType="begin"/>
      </w:r>
      <w:r w:rsidRPr="0013030B">
        <w:rPr>
          <w:rStyle w:val="prov2TxtIL"/>
        </w:rPr>
        <w:instrText xml:space="preserve"> Quote "(1AG</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(1AG)</w:t>
      </w:r>
      <w:r w:rsidRPr="0013030B">
        <w:rPr>
          <w:rStyle w:val="prov2TxtIL"/>
        </w:rPr>
        <w:fldChar w:fldCharType="end"/>
      </w:r>
      <w:r w:rsidRPr="0013030B">
        <w:rPr>
          <w:rStyle w:val="prov2TxtIL"/>
        </w:rPr>
        <w:t>  </w:t>
      </w:r>
      <w:r w:rsidR="004E3CEE" w:rsidRPr="0013030B">
        <w:rPr>
          <w:rStyle w:val="prov2TxtIL"/>
        </w:rPr>
        <w:t xml:space="preserve">For the purposes of subsection (1AF) </w:t>
      </w:r>
      <w:r w:rsidR="004E3CEE" w:rsidRPr="0013030B">
        <w:rPr>
          <w:color w:val="000000"/>
        </w:rPr>
        <w:t>—</w:t>
      </w:r>
    </w:p>
    <w:p w14:paraId="38B93CF8" w14:textId="2362C451" w:rsidR="004E3CEE" w:rsidRPr="0013030B" w:rsidRDefault="00B36C28" w:rsidP="00B36C28">
      <w:pPr>
        <w:pStyle w:val="Am2SectionTexta"/>
        <w:rPr>
          <w:rStyle w:val="prov2TxtIL"/>
          <w:color w:val="000000"/>
          <w:szCs w:val="20"/>
        </w:rPr>
      </w:pPr>
      <w:r w:rsidRPr="0013030B">
        <w:rPr>
          <w:rStyle w:val="prov2TxtIL"/>
        </w:rPr>
        <w:tab/>
      </w:r>
      <w:r w:rsidRPr="0013030B">
        <w:rPr>
          <w:rStyle w:val="prov2TxtIL"/>
        </w:rPr>
        <w:fldChar w:fldCharType="begin"/>
      </w:r>
      <w:r w:rsidRPr="0013030B">
        <w:rPr>
          <w:rStyle w:val="prov2TxtIL"/>
        </w:rPr>
        <w:instrText xml:space="preserve"> Quote "(</w:instrText>
      </w:r>
      <w:r w:rsidRPr="0013030B">
        <w:rPr>
          <w:rStyle w:val="prov2TxtIL"/>
          <w:i/>
        </w:rPr>
        <w:instrText>a</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a</w:t>
      </w:r>
      <w:r w:rsidR="00C7310A" w:rsidRPr="0013030B">
        <w:rPr>
          <w:rStyle w:val="prov2TxtIL"/>
        </w:rPr>
        <w:t>)</w:t>
      </w:r>
      <w:r w:rsidRPr="0013030B">
        <w:rPr>
          <w:rStyle w:val="prov2TxtIL"/>
        </w:rPr>
        <w:fldChar w:fldCharType="end"/>
      </w:r>
      <w:r w:rsidRPr="0013030B">
        <w:rPr>
          <w:rStyle w:val="prov2TxtIL"/>
        </w:rPr>
        <w:tab/>
      </w:r>
      <w:r w:rsidR="004E3CEE" w:rsidRPr="0013030B">
        <w:t>“FRS 110” means the financial reporting standard known as Financial Reporting Standard 110 (Consolidated Financial Statements) that is treated as made by the Accounting Standards Committee under Part 3 of the Accounting Standards Act 2007, as amended from time to time</w:t>
      </w:r>
      <w:r w:rsidR="004E3CEE" w:rsidRPr="0013030B">
        <w:rPr>
          <w:rStyle w:val="prov2TxtIL"/>
        </w:rPr>
        <w:t>; and</w:t>
      </w:r>
    </w:p>
    <w:p w14:paraId="523BF56C" w14:textId="34B21E4F" w:rsidR="004E3CEE" w:rsidRPr="0013030B" w:rsidRDefault="00B36C28" w:rsidP="00B36C28">
      <w:pPr>
        <w:pStyle w:val="Am2SectionTexta"/>
        <w:rPr>
          <w:rStyle w:val="prov2TxtIL"/>
        </w:rPr>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E3CEE" w:rsidRPr="0013030B">
        <w:t>“group” means a group of entities (whether incorporated or registered in Singapore or elsewhere) comprising a parent and its subsidiaries within the meaning of FRS 110.</w:t>
      </w:r>
    </w:p>
    <w:p w14:paraId="031CE424" w14:textId="77342988" w:rsidR="004E3CEE" w:rsidRPr="0013030B" w:rsidRDefault="00B36C28" w:rsidP="00B36C28">
      <w:pPr>
        <w:pStyle w:val="Am2SectionText1"/>
      </w:pPr>
      <w:r w:rsidRPr="0013030B">
        <w:fldChar w:fldCharType="begin"/>
      </w:r>
      <w:r w:rsidRPr="0013030B">
        <w:instrText xml:space="preserve"> Quote "(1AH</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(1AH)</w:t>
      </w:r>
      <w:r w:rsidRPr="0013030B">
        <w:fldChar w:fldCharType="end"/>
      </w:r>
      <w:r w:rsidRPr="0013030B">
        <w:t>  </w:t>
      </w:r>
      <w:r w:rsidR="004E3CEE" w:rsidRPr="0013030B">
        <w:t>No allowance under subsection (1AD) may be made to any qualifying company in respect of any instalment paid by the qualifying company under any agreement to acquire any intellectual property rights that is signed before the basis period for the year of assessment 2024.</w:t>
      </w:r>
      <w:proofErr w:type="gramStart"/>
      <w:r w:rsidR="004E3CEE" w:rsidRPr="0013030B">
        <w:t>”;</w:t>
      </w:r>
      <w:proofErr w:type="gramEnd"/>
    </w:p>
    <w:p w14:paraId="10A6E5BA" w14:textId="0D0ABFD2" w:rsidR="004E3CEE" w:rsidRPr="0013030B" w:rsidRDefault="00B36C28" w:rsidP="00B36C2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4E3CEE" w:rsidRPr="0013030B">
        <w:t>in subsection (1C), after “both years inclusive”, insert “</w:t>
      </w:r>
      <w:r w:rsidR="00304A4D" w:rsidRPr="0013030B">
        <w:t>or between the year of assessment 2024 and the year of assessment 2028 (both years inclusive)</w:t>
      </w:r>
      <w:proofErr w:type="gramStart"/>
      <w:r w:rsidR="00304A4D" w:rsidRPr="0013030B">
        <w:t>”;</w:t>
      </w:r>
      <w:proofErr w:type="gramEnd"/>
    </w:p>
    <w:p w14:paraId="3514E5EA" w14:textId="7A421CB3" w:rsidR="00304A4D" w:rsidRPr="0013030B" w:rsidRDefault="00B36C28"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304A4D" w:rsidRPr="0013030B">
        <w:t>in</w:t>
      </w:r>
      <w:r w:rsidR="00E64DEF" w:rsidRPr="0013030B">
        <w:t xml:space="preserve"> subsections (1C), (2) and (2E)</w:t>
      </w:r>
      <w:r w:rsidR="003E2259" w:rsidRPr="0013030B">
        <w:t>,</w:t>
      </w:r>
      <w:r w:rsidR="00304A4D" w:rsidRPr="0013030B">
        <w:t xml:space="preserve"> after “subsection (1A)</w:t>
      </w:r>
      <w:r w:rsidR="00E64DEF" w:rsidRPr="0013030B">
        <w:t>,</w:t>
      </w:r>
      <w:r w:rsidR="00304A4D" w:rsidRPr="0013030B">
        <w:t>” wherever it appears, insert “(1AD)</w:t>
      </w:r>
      <w:r w:rsidR="00E64DEF" w:rsidRPr="0013030B">
        <w:t>,</w:t>
      </w:r>
      <w:proofErr w:type="gramStart"/>
      <w:r w:rsidR="00304A4D" w:rsidRPr="0013030B">
        <w:t>”</w:t>
      </w:r>
      <w:r w:rsidR="00E64DEF" w:rsidRPr="0013030B">
        <w:t>;</w:t>
      </w:r>
      <w:proofErr w:type="gramEnd"/>
    </w:p>
    <w:p w14:paraId="40CD0655" w14:textId="55960CFB" w:rsidR="00304A4D" w:rsidRPr="0013030B" w:rsidRDefault="00B36C28"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00304A4D" w:rsidRPr="0013030B">
        <w:t xml:space="preserve">in </w:t>
      </w:r>
      <w:r w:rsidR="00E64DEF" w:rsidRPr="0013030B">
        <w:t>subsections (1D), (2D), (2</w:t>
      </w:r>
      <w:proofErr w:type="gramStart"/>
      <w:r w:rsidR="00E64DEF" w:rsidRPr="0013030B">
        <w:t>E)(</w:t>
      </w:r>
      <w:proofErr w:type="gramEnd"/>
      <w:r w:rsidR="00E64DEF" w:rsidRPr="0013030B">
        <w:rPr>
          <w:i/>
          <w:iCs/>
        </w:rPr>
        <w:t>d</w:t>
      </w:r>
      <w:r w:rsidR="00E64DEF" w:rsidRPr="0013030B">
        <w:t xml:space="preserve">), (10C) and (12), </w:t>
      </w:r>
      <w:r w:rsidR="00304A4D" w:rsidRPr="0013030B">
        <w:t>after “subsections (1A)</w:t>
      </w:r>
      <w:r w:rsidR="00E64DEF" w:rsidRPr="0013030B">
        <w:t>,</w:t>
      </w:r>
      <w:r w:rsidR="00304A4D" w:rsidRPr="0013030B">
        <w:t>”, insert “(1AD)</w:t>
      </w:r>
      <w:r w:rsidR="00E64DEF" w:rsidRPr="0013030B">
        <w:t>,</w:t>
      </w:r>
      <w:r w:rsidR="00304A4D" w:rsidRPr="0013030B">
        <w:t>”</w:t>
      </w:r>
      <w:r w:rsidR="00E64DEF" w:rsidRPr="0013030B">
        <w:t>;</w:t>
      </w:r>
    </w:p>
    <w:p w14:paraId="077B4DF1" w14:textId="68042CCA" w:rsidR="00D960FE"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D960FE" w:rsidRPr="0013030B">
        <w:t>in subsection (</w:t>
      </w:r>
      <w:proofErr w:type="gramStart"/>
      <w:r w:rsidR="00D960FE" w:rsidRPr="0013030B">
        <w:t>10)</w:t>
      </w:r>
      <w:r w:rsidR="005173D9" w:rsidRPr="0013030B">
        <w:t>(</w:t>
      </w:r>
      <w:proofErr w:type="gramEnd"/>
      <w:r w:rsidR="005173D9" w:rsidRPr="0013030B">
        <w:rPr>
          <w:i/>
          <w:iCs/>
        </w:rPr>
        <w:t>aa</w:t>
      </w:r>
      <w:r w:rsidR="005173D9" w:rsidRPr="0013030B">
        <w:t>)</w:t>
      </w:r>
      <w:r w:rsidR="00D960FE" w:rsidRPr="0013030B">
        <w:t>, replace “2025” with “2028”;</w:t>
      </w:r>
    </w:p>
    <w:p w14:paraId="740A0B7A" w14:textId="47420ACA" w:rsidR="00D960FE" w:rsidRPr="0013030B" w:rsidRDefault="00E64DEF" w:rsidP="00E64DEF">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r>
      <w:r w:rsidR="00D960FE" w:rsidRPr="0013030B">
        <w:t>in subsection (10A), after “(1AA)</w:t>
      </w:r>
      <w:r w:rsidRPr="0013030B">
        <w:t>,</w:t>
      </w:r>
      <w:r w:rsidR="00D960FE" w:rsidRPr="0013030B">
        <w:t>” wherever it appears, insert “(1AD)</w:t>
      </w:r>
      <w:r w:rsidRPr="0013030B">
        <w:t>,</w:t>
      </w:r>
      <w:proofErr w:type="gramStart"/>
      <w:r w:rsidR="00D960FE" w:rsidRPr="0013030B">
        <w:t>”;</w:t>
      </w:r>
      <w:proofErr w:type="gramEnd"/>
    </w:p>
    <w:p w14:paraId="7528F130" w14:textId="58CAD30C" w:rsidR="00D960FE"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r>
      <w:r w:rsidR="00D960FE" w:rsidRPr="0013030B">
        <w:t>in subsection (10</w:t>
      </w:r>
      <w:proofErr w:type="gramStart"/>
      <w:r w:rsidR="00D960FE" w:rsidRPr="0013030B">
        <w:t>A)</w:t>
      </w:r>
      <w:r w:rsidR="00230E05" w:rsidRPr="0013030B">
        <w:t>(</w:t>
      </w:r>
      <w:proofErr w:type="gramEnd"/>
      <w:r w:rsidR="00230E05" w:rsidRPr="0013030B">
        <w:rPr>
          <w:i/>
          <w:iCs/>
        </w:rPr>
        <w:t>a</w:t>
      </w:r>
      <w:r w:rsidR="00230E05" w:rsidRPr="0013030B">
        <w:t>)(</w:t>
      </w:r>
      <w:proofErr w:type="spellStart"/>
      <w:r w:rsidR="00230E05" w:rsidRPr="0013030B">
        <w:t>i</w:t>
      </w:r>
      <w:proofErr w:type="spellEnd"/>
      <w:r w:rsidR="00230E05" w:rsidRPr="0013030B">
        <w:t>)</w:t>
      </w:r>
      <w:r w:rsidR="00D960FE" w:rsidRPr="0013030B">
        <w:t xml:space="preserve">, </w:t>
      </w:r>
      <w:r w:rsidR="0085184E" w:rsidRPr="0013030B">
        <w:t>after “14E”, insert</w:t>
      </w:r>
      <w:r w:rsidR="00D960FE" w:rsidRPr="0013030B">
        <w:t xml:space="preserve"> “</w:t>
      </w:r>
      <w:r w:rsidR="0085184E" w:rsidRPr="0013030B">
        <w:t xml:space="preserve">, </w:t>
      </w:r>
      <w:r w:rsidR="00D960FE" w:rsidRPr="0013030B">
        <w:t>14</w:t>
      </w:r>
      <w:r w:rsidR="0085184E" w:rsidRPr="0013030B">
        <w:t>EA</w:t>
      </w:r>
      <w:r w:rsidR="00D960FE" w:rsidRPr="0013030B">
        <w:t>”;</w:t>
      </w:r>
    </w:p>
    <w:p w14:paraId="65631D92" w14:textId="06B53B49" w:rsidR="00B36C28"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r>
      <w:r w:rsidR="00B36C28" w:rsidRPr="0013030B">
        <w:t>in subsection (10E), after “subsection (1AA)</w:t>
      </w:r>
      <w:r w:rsidRPr="0013030B">
        <w:t>,</w:t>
      </w:r>
      <w:r w:rsidR="00B36C28" w:rsidRPr="0013030B">
        <w:t>”, insert “(1AD)</w:t>
      </w:r>
      <w:r w:rsidRPr="0013030B">
        <w:t>,</w:t>
      </w:r>
      <w:r w:rsidR="00B36C28" w:rsidRPr="0013030B">
        <w:t xml:space="preserve">”; </w:t>
      </w:r>
      <w:r w:rsidRPr="0013030B">
        <w:t>and</w:t>
      </w:r>
    </w:p>
    <w:p w14:paraId="0304717B" w14:textId="0B1F7576" w:rsidR="00B36C28"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i</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proofErr w:type="spellStart"/>
      <w:r w:rsidR="000B6D48" w:rsidRPr="0013030B">
        <w:rPr>
          <w:i/>
          <w:iCs/>
          <w:noProof/>
        </w:rPr>
        <w:t>i</w:t>
      </w:r>
      <w:proofErr w:type="spellEnd"/>
      <w:r w:rsidR="000B6D48" w:rsidRPr="0013030B">
        <w:t>)</w:t>
      </w:r>
      <w:r w:rsidRPr="0013030B">
        <w:fldChar w:fldCharType="end"/>
      </w:r>
      <w:r w:rsidRPr="0013030B">
        <w:tab/>
      </w:r>
      <w:r w:rsidR="00B36C28" w:rsidRPr="0013030B">
        <w:t>in subsection (10I), replace “subsection (1BAA)” with “subsection (1AD) or (1BAA) (as the case may be)”</w:t>
      </w:r>
      <w:r w:rsidRPr="0013030B">
        <w:t>.</w:t>
      </w:r>
    </w:p>
    <w:p w14:paraId="6AEA59AC" w14:textId="483249EB" w:rsidR="00D75B38" w:rsidRPr="0013030B" w:rsidRDefault="00D75B38" w:rsidP="00D75B38">
      <w:pPr>
        <w:pStyle w:val="SectionHeading"/>
        <w:rPr>
          <w:lang w:bidi="ta-IN"/>
        </w:rPr>
      </w:pPr>
      <w:r w:rsidRPr="0013030B">
        <w:rPr>
          <w:lang w:bidi="ta-IN"/>
        </w:rPr>
        <w:t>Amendment of section 19D</w:t>
      </w:r>
    </w:p>
    <w:p w14:paraId="3B7F1B63" w14:textId="3416CB16"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26</w:t>
      </w:r>
      <w:r w:rsidR="000B6D48" w:rsidRPr="0013030B">
        <w:rPr>
          <w:b/>
          <w:bCs/>
          <w:lang w:bidi="ta-IN"/>
        </w:rPr>
        <w:t>.</w:t>
      </w:r>
      <w:r w:rsidRPr="0013030B">
        <w:rPr>
          <w:lang w:bidi="ta-IN"/>
        </w:rPr>
        <w:fldChar w:fldCharType="end"/>
      </w:r>
      <w:r w:rsidRPr="0013030B">
        <w:rPr>
          <w:lang w:bidi="ta-IN"/>
        </w:rPr>
        <w:t>  In the principal Act, in section 19D(4A), replace “2025” with “2028”.</w:t>
      </w:r>
    </w:p>
    <w:p w14:paraId="49F2B336" w14:textId="2B7F4D6D" w:rsidR="00AC6D98" w:rsidRPr="0013030B" w:rsidRDefault="00AC6D98" w:rsidP="00AC6D98">
      <w:pPr>
        <w:pStyle w:val="SectionHeading"/>
        <w:rPr>
          <w:lang w:bidi="ta-IN"/>
        </w:rPr>
      </w:pPr>
      <w:r w:rsidRPr="0013030B">
        <w:rPr>
          <w:lang w:bidi="ta-IN"/>
        </w:rPr>
        <w:t>Amendment of section 34AA</w:t>
      </w:r>
    </w:p>
    <w:p w14:paraId="7C8715F5" w14:textId="50201FBF" w:rsidR="00AC6D98" w:rsidRPr="0013030B" w:rsidRDefault="00AC6D98" w:rsidP="00AC6D9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27</w:t>
      </w:r>
      <w:r w:rsidR="000B6D48" w:rsidRPr="0013030B">
        <w:rPr>
          <w:b/>
          <w:bCs/>
          <w:lang w:bidi="ta-IN"/>
        </w:rPr>
        <w:t>.</w:t>
      </w:r>
      <w:r w:rsidRPr="0013030B">
        <w:rPr>
          <w:lang w:bidi="ta-IN"/>
        </w:rPr>
        <w:fldChar w:fldCharType="end"/>
      </w:r>
      <w:r w:rsidRPr="0013030B">
        <w:rPr>
          <w:lang w:bidi="ta-IN"/>
        </w:rPr>
        <w:t>  In the principal Act, in section 34</w:t>
      </w:r>
      <w:proofErr w:type="gramStart"/>
      <w:r w:rsidRPr="0013030B">
        <w:rPr>
          <w:lang w:bidi="ta-IN"/>
        </w:rPr>
        <w:t>AA(</w:t>
      </w:r>
      <w:proofErr w:type="gramEnd"/>
      <w:r w:rsidRPr="0013030B">
        <w:rPr>
          <w:lang w:bidi="ta-IN"/>
        </w:rPr>
        <w:t>5) —</w:t>
      </w:r>
    </w:p>
    <w:p w14:paraId="656263AB" w14:textId="165E99B2" w:rsidR="00AC6D98" w:rsidRPr="0013030B" w:rsidRDefault="00AC6D98" w:rsidP="00AC6D9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paragraph (</w:t>
      </w:r>
      <w:r w:rsidRPr="0013030B">
        <w:rPr>
          <w:i/>
          <w:iCs/>
        </w:rPr>
        <w:t>a</w:t>
      </w:r>
      <w:r w:rsidRPr="0013030B">
        <w:t>), replace “is transferred by a qualifying person (being a bank or qualifying finance company)” with “on revenue account is transferred by a qualifying person”; and</w:t>
      </w:r>
    </w:p>
    <w:p w14:paraId="0E460D03" w14:textId="542B64B6" w:rsidR="00AC6D98" w:rsidRPr="0013030B" w:rsidRDefault="00AC6D98" w:rsidP="00AC6D9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paragraph (</w:t>
      </w:r>
      <w:r w:rsidRPr="0013030B">
        <w:rPr>
          <w:i/>
          <w:iCs/>
        </w:rPr>
        <w:t>f</w:t>
      </w:r>
      <w:r w:rsidRPr="0013030B">
        <w:t xml:space="preserve">), after “the provision”, insert </w:t>
      </w:r>
      <w:r w:rsidR="00B17FCA" w:rsidRPr="0013030B">
        <w:t>“</w:t>
      </w:r>
      <w:r w:rsidRPr="0013030B">
        <w:t>for the impairment loss mentioned in paragraph (</w:t>
      </w:r>
      <w:r w:rsidRPr="0013030B">
        <w:rPr>
          <w:i/>
          <w:iCs/>
        </w:rPr>
        <w:t>c</w:t>
      </w:r>
      <w:r w:rsidRPr="0013030B">
        <w:t>) that is transferred by the transferor</w:t>
      </w:r>
      <w:r w:rsidR="00F173FC" w:rsidRPr="0013030B">
        <w:t xml:space="preserve"> and allowed a deduction under paragraph (</w:t>
      </w:r>
      <w:r w:rsidR="00F173FC" w:rsidRPr="0013030B">
        <w:rPr>
          <w:i/>
          <w:iCs/>
        </w:rPr>
        <w:t>d</w:t>
      </w:r>
      <w:r w:rsidR="00F173FC" w:rsidRPr="0013030B">
        <w:t>)</w:t>
      </w:r>
      <w:r w:rsidRPr="0013030B">
        <w:t>”.</w:t>
      </w:r>
    </w:p>
    <w:p w14:paraId="561172C7" w14:textId="2574D148" w:rsidR="00AC6D98" w:rsidRPr="0013030B" w:rsidRDefault="00AC6D98" w:rsidP="00AC6D98">
      <w:pPr>
        <w:pStyle w:val="SectionHeading"/>
        <w:rPr>
          <w:lang w:bidi="ta-IN"/>
        </w:rPr>
      </w:pPr>
      <w:r w:rsidRPr="0013030B">
        <w:rPr>
          <w:lang w:bidi="ta-IN"/>
        </w:rPr>
        <w:t>Amendment of section 34AAA</w:t>
      </w:r>
    </w:p>
    <w:p w14:paraId="766D2D6F" w14:textId="51B15AD4" w:rsidR="00AC6D98" w:rsidRPr="0013030B" w:rsidRDefault="00AC6D98" w:rsidP="00AC6D9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28</w:t>
      </w:r>
      <w:r w:rsidR="000B6D48" w:rsidRPr="0013030B">
        <w:rPr>
          <w:b/>
          <w:bCs/>
          <w:lang w:bidi="ta-IN"/>
        </w:rPr>
        <w:t>.</w:t>
      </w:r>
      <w:r w:rsidRPr="0013030B">
        <w:rPr>
          <w:lang w:bidi="ta-IN"/>
        </w:rPr>
        <w:fldChar w:fldCharType="end"/>
      </w:r>
      <w:r w:rsidRPr="0013030B">
        <w:rPr>
          <w:lang w:bidi="ta-IN"/>
        </w:rPr>
        <w:t>  In the principal Act, in section 34AAA, after subsection (6), insert —</w:t>
      </w:r>
    </w:p>
    <w:p w14:paraId="61EE64F9" w14:textId="17D5FC52" w:rsidR="00AC6D98" w:rsidRPr="0013030B" w:rsidRDefault="00AC6D98" w:rsidP="00AC6D98">
      <w:pPr>
        <w:pStyle w:val="Am1SectionText1"/>
        <w:rPr>
          <w:lang w:bidi="ta-IN"/>
        </w:rPr>
      </w:pPr>
      <w:r w:rsidRPr="0013030B">
        <w:rPr>
          <w:lang w:bidi="ta-IN"/>
        </w:rPr>
        <w:t>“</w:t>
      </w:r>
      <w:r w:rsidRPr="0013030B">
        <w:rPr>
          <w:lang w:bidi="ta-IN"/>
        </w:rPr>
        <w:fldChar w:fldCharType="begin"/>
      </w:r>
      <w:r w:rsidRPr="0013030B">
        <w:rPr>
          <w:lang w:bidi="ta-IN"/>
        </w:rPr>
        <w:instrText xml:space="preserve"> Quote "(6A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(6A)</w:t>
      </w:r>
      <w:r w:rsidRPr="0013030B">
        <w:rPr>
          <w:lang w:bidi="ta-IN"/>
        </w:rPr>
        <w:fldChar w:fldCharType="end"/>
      </w:r>
      <w:r w:rsidRPr="0013030B">
        <w:rPr>
          <w:lang w:bidi="ta-IN"/>
        </w:rPr>
        <w:t>  In a case where —</w:t>
      </w:r>
    </w:p>
    <w:p w14:paraId="11A483EB" w14:textId="56C6BEF4"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a</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a</w:t>
      </w:r>
      <w:r w:rsidR="00C7310A" w:rsidRPr="0013030B">
        <w:rPr>
          <w:color w:val="auto"/>
        </w:rPr>
        <w:t>)</w:t>
      </w:r>
      <w:r w:rsidRPr="0013030B">
        <w:rPr>
          <w:color w:val="auto"/>
        </w:rPr>
        <w:fldChar w:fldCharType="end"/>
      </w:r>
      <w:r w:rsidRPr="0013030B">
        <w:rPr>
          <w:color w:val="auto"/>
        </w:rPr>
        <w:tab/>
        <w:t>a loan on revenue account is transferred by an insurer (called in this subsection the transferor) to another person (called in this subsection the transferee</w:t>
      </w:r>
      <w:proofErr w:type="gramStart"/>
      <w:r w:rsidRPr="0013030B">
        <w:rPr>
          <w:color w:val="auto"/>
        </w:rPr>
        <w:t>);</w:t>
      </w:r>
      <w:proofErr w:type="gramEnd"/>
    </w:p>
    <w:p w14:paraId="6F659194" w14:textId="4134FBA3"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b</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b</w:t>
      </w:r>
      <w:r w:rsidR="00C7310A" w:rsidRPr="0013030B">
        <w:rPr>
          <w:color w:val="auto"/>
        </w:rPr>
        <w:t>)</w:t>
      </w:r>
      <w:r w:rsidRPr="0013030B">
        <w:rPr>
          <w:color w:val="auto"/>
        </w:rPr>
        <w:fldChar w:fldCharType="end"/>
      </w:r>
      <w:r w:rsidRPr="0013030B">
        <w:rPr>
          <w:color w:val="auto"/>
        </w:rPr>
        <w:tab/>
        <w:t xml:space="preserve">the transfer is not pursuant to a transfer of businesses by the transferor to the transferee in relation to which section 34CA </w:t>
      </w:r>
      <w:proofErr w:type="gramStart"/>
      <w:r w:rsidRPr="0013030B">
        <w:rPr>
          <w:color w:val="auto"/>
        </w:rPr>
        <w:t>applies;</w:t>
      </w:r>
      <w:proofErr w:type="gramEnd"/>
    </w:p>
    <w:p w14:paraId="268ED859" w14:textId="05AE8B1E" w:rsidR="00AC6D98" w:rsidRPr="0013030B" w:rsidRDefault="00AC6D98" w:rsidP="00AC6D98">
      <w:pPr>
        <w:pStyle w:val="Am1SectionTexta"/>
        <w:rPr>
          <w:color w:val="auto"/>
        </w:rPr>
      </w:pPr>
      <w:r w:rsidRPr="0013030B">
        <w:rPr>
          <w:color w:val="auto"/>
        </w:rPr>
        <w:lastRenderedPageBreak/>
        <w:tab/>
      </w:r>
      <w:r w:rsidRPr="0013030B">
        <w:rPr>
          <w:color w:val="auto"/>
        </w:rPr>
        <w:fldChar w:fldCharType="begin"/>
      </w:r>
      <w:r w:rsidRPr="0013030B">
        <w:rPr>
          <w:color w:val="auto"/>
        </w:rPr>
        <w:instrText xml:space="preserve"> Quote "(</w:instrText>
      </w:r>
      <w:r w:rsidRPr="0013030B">
        <w:rPr>
          <w:i/>
          <w:color w:val="auto"/>
        </w:rPr>
        <w:instrText>c</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c</w:t>
      </w:r>
      <w:r w:rsidR="00C7310A" w:rsidRPr="0013030B">
        <w:rPr>
          <w:color w:val="auto"/>
        </w:rPr>
        <w:t>)</w:t>
      </w:r>
      <w:r w:rsidRPr="0013030B">
        <w:rPr>
          <w:color w:val="auto"/>
        </w:rPr>
        <w:fldChar w:fldCharType="end"/>
      </w:r>
      <w:r w:rsidRPr="0013030B">
        <w:rPr>
          <w:color w:val="auto"/>
        </w:rPr>
        <w:tab/>
        <w:t xml:space="preserve">a provision for an impairment loss arising from that loan, being a loss that is recognised and valued in accordance with the Insurance Act regulations in determining the profit or loss of such loan and reflected in the transferor’s statement of profit and loss that is part of an MAS return, is also transferred by the transferor to the transferee; and </w:t>
      </w:r>
    </w:p>
    <w:p w14:paraId="510E924B" w14:textId="3A008F0B"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d</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d</w:t>
      </w:r>
      <w:r w:rsidR="00C7310A" w:rsidRPr="0013030B">
        <w:rPr>
          <w:color w:val="auto"/>
        </w:rPr>
        <w:t>)</w:t>
      </w:r>
      <w:r w:rsidRPr="0013030B">
        <w:rPr>
          <w:color w:val="auto"/>
        </w:rPr>
        <w:fldChar w:fldCharType="end"/>
      </w:r>
      <w:r w:rsidRPr="0013030B">
        <w:rPr>
          <w:color w:val="auto"/>
        </w:rPr>
        <w:tab/>
        <w:t>a deduction of an amount in respect of a provision for a doubtful debt arising from that loan was previously allowed under section 14 (read with this section) to the transferor,</w:t>
      </w:r>
    </w:p>
    <w:p w14:paraId="370F176C" w14:textId="77777777" w:rsidR="00AC6D98" w:rsidRPr="0013030B" w:rsidRDefault="00AC6D98" w:rsidP="00AC6D98">
      <w:pPr>
        <w:pStyle w:val="Am1SectionText1N"/>
      </w:pPr>
      <w:r w:rsidRPr="0013030B">
        <w:t>then, despite any provision of this Act —</w:t>
      </w:r>
    </w:p>
    <w:p w14:paraId="59024B59" w14:textId="1D3848D5"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e</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e</w:t>
      </w:r>
      <w:r w:rsidR="00C7310A" w:rsidRPr="0013030B">
        <w:rPr>
          <w:color w:val="auto"/>
        </w:rPr>
        <w:t>)</w:t>
      </w:r>
      <w:r w:rsidRPr="0013030B">
        <w:rPr>
          <w:color w:val="auto"/>
        </w:rPr>
        <w:fldChar w:fldCharType="end"/>
      </w:r>
      <w:r w:rsidRPr="0013030B">
        <w:rPr>
          <w:color w:val="auto"/>
        </w:rPr>
        <w:tab/>
        <w:t>in a case where both the transferor and transferee are on the date of the transfer in the business of lending money, the deduction previously allowed to the transferor is treated, for the purposes of section 14, as having been allowed to the transferee under that section; and</w:t>
      </w:r>
    </w:p>
    <w:p w14:paraId="48116940" w14:textId="323E5678"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f</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f</w:t>
      </w:r>
      <w:r w:rsidR="00C7310A" w:rsidRPr="0013030B">
        <w:rPr>
          <w:color w:val="auto"/>
        </w:rPr>
        <w:t>)</w:t>
      </w:r>
      <w:r w:rsidRPr="0013030B">
        <w:rPr>
          <w:color w:val="auto"/>
        </w:rPr>
        <w:fldChar w:fldCharType="end"/>
      </w:r>
      <w:r w:rsidRPr="0013030B">
        <w:rPr>
          <w:color w:val="auto"/>
        </w:rPr>
        <w:tab/>
        <w:t>in any other case, the provision for the impairment loss mentioned in paragraph (</w:t>
      </w:r>
      <w:r w:rsidRPr="0013030B">
        <w:rPr>
          <w:i/>
          <w:iCs/>
          <w:color w:val="auto"/>
        </w:rPr>
        <w:t>c</w:t>
      </w:r>
      <w:r w:rsidRPr="0013030B">
        <w:rPr>
          <w:color w:val="auto"/>
        </w:rPr>
        <w:t xml:space="preserve">) that is transferred by the transferor </w:t>
      </w:r>
      <w:r w:rsidR="00F173FC" w:rsidRPr="0013030B">
        <w:rPr>
          <w:color w:val="auto"/>
        </w:rPr>
        <w:t>and allowed a deduction under paragraph (</w:t>
      </w:r>
      <w:r w:rsidR="00F173FC" w:rsidRPr="0013030B">
        <w:rPr>
          <w:i/>
          <w:iCs/>
          <w:color w:val="auto"/>
        </w:rPr>
        <w:t>d</w:t>
      </w:r>
      <w:r w:rsidR="00F173FC" w:rsidRPr="0013030B">
        <w:rPr>
          <w:color w:val="auto"/>
        </w:rPr>
        <w:t xml:space="preserve">) </w:t>
      </w:r>
      <w:r w:rsidRPr="0013030B">
        <w:rPr>
          <w:color w:val="auto"/>
        </w:rPr>
        <w:t>is treated as a trading receipt of the transferor for the basis period in which the date of transfer fall.”.</w:t>
      </w:r>
    </w:p>
    <w:p w14:paraId="060F448E" w14:textId="1A7F8A3C" w:rsidR="00E07541" w:rsidRPr="0013030B" w:rsidRDefault="00E07541" w:rsidP="00E07541">
      <w:pPr>
        <w:pStyle w:val="SectionHeading"/>
        <w:rPr>
          <w:lang w:bidi="ta-IN"/>
        </w:rPr>
      </w:pPr>
      <w:r w:rsidRPr="0013030B">
        <w:rPr>
          <w:lang w:bidi="ta-IN"/>
        </w:rPr>
        <w:t>Amendment of section 35</w:t>
      </w:r>
    </w:p>
    <w:p w14:paraId="12C5A792" w14:textId="403F0B5D" w:rsidR="00E07541" w:rsidRPr="0013030B" w:rsidRDefault="00E07541" w:rsidP="00E07541">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29</w:t>
      </w:r>
      <w:r w:rsidR="000B6D48" w:rsidRPr="0013030B">
        <w:rPr>
          <w:b/>
          <w:bCs/>
          <w:lang w:bidi="ta-IN"/>
        </w:rPr>
        <w:t>.</w:t>
      </w:r>
      <w:r w:rsidRPr="0013030B">
        <w:rPr>
          <w:lang w:bidi="ta-IN"/>
        </w:rPr>
        <w:fldChar w:fldCharType="end"/>
      </w:r>
      <w:r w:rsidRPr="0013030B">
        <w:rPr>
          <w:lang w:bidi="ta-IN"/>
        </w:rPr>
        <w:t>  In the principal Act, in section 35, replace subsection (9) with —</w:t>
      </w:r>
    </w:p>
    <w:p w14:paraId="43BA576B" w14:textId="70AF9FA8" w:rsidR="00E07541" w:rsidRPr="0013030B" w:rsidRDefault="00E07541" w:rsidP="00E07541">
      <w:pPr>
        <w:pStyle w:val="Am1SectionText1"/>
        <w:rPr>
          <w:lang w:bidi="ta-IN"/>
        </w:rPr>
      </w:pPr>
      <w:r w:rsidRPr="0013030B">
        <w:rPr>
          <w:lang w:bidi="ta-IN"/>
        </w:rPr>
        <w:t>“</w:t>
      </w:r>
      <w:r w:rsidRPr="0013030B">
        <w:rPr>
          <w:lang w:bidi="ta-IN"/>
        </w:rPr>
        <w:fldChar w:fldCharType="begin"/>
      </w:r>
      <w:r w:rsidRPr="0013030B">
        <w:rPr>
          <w:lang w:bidi="ta-IN"/>
        </w:rPr>
        <w:instrText xml:space="preserve"> Quote "(9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(9)</w:t>
      </w:r>
      <w:r w:rsidRPr="0013030B">
        <w:rPr>
          <w:lang w:bidi="ta-IN"/>
        </w:rPr>
        <w:fldChar w:fldCharType="end"/>
      </w:r>
      <w:r w:rsidRPr="0013030B">
        <w:rPr>
          <w:lang w:bidi="ta-IN"/>
        </w:rPr>
        <w:t>  In the case of an estate administered in Singapore, a deduction is allowed in respect of any income included in the computation of the statutory income if such income is received by, distributed to or applied to the benefit of any beneficiary of the estate within the calendar year in which the income is derived, or such longer period that the Comptroller may permit in any particular case or class of cases.”.</w:t>
      </w:r>
    </w:p>
    <w:p w14:paraId="5A5EE819" w14:textId="77777777" w:rsidR="00D75B38" w:rsidRPr="0013030B" w:rsidRDefault="00D75B38" w:rsidP="00D75B38">
      <w:pPr>
        <w:pStyle w:val="SectionHeading"/>
        <w:rPr>
          <w:lang w:bidi="ta-IN"/>
        </w:rPr>
      </w:pPr>
      <w:r w:rsidRPr="0013030B">
        <w:rPr>
          <w:lang w:bidi="ta-IN"/>
        </w:rPr>
        <w:lastRenderedPageBreak/>
        <w:t>Amendment of section 37</w:t>
      </w:r>
    </w:p>
    <w:p w14:paraId="25EF9705" w14:textId="54E0A299" w:rsidR="004F5755"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30</w:t>
      </w:r>
      <w:r w:rsidR="000B6D48" w:rsidRPr="0013030B">
        <w:rPr>
          <w:b/>
          <w:bCs/>
          <w:lang w:bidi="ta-IN"/>
        </w:rPr>
        <w:t>.</w:t>
      </w:r>
      <w:r w:rsidRPr="0013030B">
        <w:rPr>
          <w:lang w:bidi="ta-IN"/>
        </w:rPr>
        <w:fldChar w:fldCharType="end"/>
      </w:r>
      <w:r w:rsidRPr="0013030B">
        <w:rPr>
          <w:lang w:bidi="ta-IN"/>
        </w:rPr>
        <w:t>  In the principal Act, in section 37</w:t>
      </w:r>
      <w:r w:rsidR="004F5755" w:rsidRPr="0013030B">
        <w:rPr>
          <w:lang w:bidi="ta-IN"/>
        </w:rPr>
        <w:t> —</w:t>
      </w:r>
    </w:p>
    <w:p w14:paraId="2529C0C2" w14:textId="40F915CA"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(3</w:t>
      </w:r>
      <w:proofErr w:type="gramStart"/>
      <w:r w:rsidRPr="0013030B">
        <w:t>A)(</w:t>
      </w:r>
      <w:proofErr w:type="gramEnd"/>
      <w:r w:rsidRPr="0013030B">
        <w:rPr>
          <w:i/>
          <w:iCs/>
        </w:rPr>
        <w:t>a</w:t>
      </w:r>
      <w:r w:rsidRPr="0013030B">
        <w:t>)(ii), replace “2023” with “2026”; and</w:t>
      </w:r>
    </w:p>
    <w:p w14:paraId="58872D89" w14:textId="1F38BEEB"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(7), replace “and section 37N” with “and sections 37AA and 37N”.</w:t>
      </w:r>
    </w:p>
    <w:p w14:paraId="08AFA014" w14:textId="77777777" w:rsidR="00D75B38" w:rsidRPr="0013030B" w:rsidRDefault="00D75B38" w:rsidP="00D75B38">
      <w:pPr>
        <w:pStyle w:val="SectionHeading"/>
        <w:rPr>
          <w:lang w:bidi="ta-IN"/>
        </w:rPr>
      </w:pPr>
      <w:r w:rsidRPr="0013030B">
        <w:rPr>
          <w:lang w:bidi="ta-IN"/>
        </w:rPr>
        <w:t>New section 37AA</w:t>
      </w:r>
    </w:p>
    <w:p w14:paraId="549CC627" w14:textId="7B45DB32"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31</w:t>
      </w:r>
      <w:r w:rsidR="000B6D48" w:rsidRPr="0013030B">
        <w:rPr>
          <w:b/>
          <w:bCs/>
          <w:lang w:bidi="ta-IN"/>
        </w:rPr>
        <w:t>.</w:t>
      </w:r>
      <w:r w:rsidRPr="0013030B">
        <w:rPr>
          <w:lang w:bidi="ta-IN"/>
        </w:rPr>
        <w:fldChar w:fldCharType="end"/>
      </w:r>
      <w:r w:rsidRPr="0013030B">
        <w:rPr>
          <w:lang w:bidi="ta-IN"/>
        </w:rPr>
        <w:t>  In the principal Act, after section 37A, insert —</w:t>
      </w:r>
    </w:p>
    <w:p w14:paraId="1D6AAA6D" w14:textId="1D558EBE" w:rsidR="00D75B38" w:rsidRPr="0013030B" w:rsidRDefault="00A965D1" w:rsidP="00D75B38">
      <w:pPr>
        <w:pStyle w:val="Am1SectionHeading"/>
        <w:rPr>
          <w:lang w:bidi="ta-IN"/>
        </w:rPr>
      </w:pPr>
      <w:r w:rsidRPr="0013030B">
        <w:rPr>
          <w:lang w:bidi="ta-IN"/>
        </w:rPr>
        <w:t>“</w:t>
      </w:r>
      <w:r w:rsidR="00D75B38" w:rsidRPr="0013030B">
        <w:rPr>
          <w:lang w:bidi="ta-IN"/>
        </w:rPr>
        <w:t>Deduction for donation of money by person related to or connected with company approved under section 13O, etc.</w:t>
      </w:r>
    </w:p>
    <w:p w14:paraId="2018CC6D" w14:textId="585901ED"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37AA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37AA.</w:t>
      </w:r>
      <w:r w:rsidRPr="0013030B">
        <w:rPr>
          <w:lang w:bidi="ta-IN"/>
        </w:rPr>
        <w:fldChar w:fldCharType="end"/>
      </w:r>
      <w:r w:rsidRPr="0013030B">
        <w:rPr>
          <w:lang w:bidi="ta-IN"/>
        </w:rPr>
        <w:t>—(1) For the purpose of ascertaining the assessable income for any year of assessment of a person mentioned in subsection (2) that is approved as an approved donor for the purpose of this section, there is to be deducted an amount computed in accordance with subsection (4) of all donations of money made in the year immediately preceding the year of assessment, by the approved donor to all persons approved as approved recipients for the purpose of this section.</w:t>
      </w:r>
    </w:p>
    <w:p w14:paraId="7267273E" w14:textId="311F0FB0"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w:t>
      </w:r>
      <w:r w:rsidRPr="0013030B">
        <w:rPr>
          <w:lang w:bidi="ta-IN"/>
        </w:rPr>
        <w:fldChar w:fldCharType="end"/>
      </w:r>
      <w:r w:rsidRPr="0013030B">
        <w:rPr>
          <w:lang w:bidi="ta-IN"/>
        </w:rPr>
        <w:t>  The approved donor is one that is related (directly or indirectly) in accordance with rules made under subsection (13) to any of the following:</w:t>
      </w:r>
    </w:p>
    <w:p w14:paraId="7A5977D2" w14:textId="0D8A296D"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a company incorporated and resident in Singapore and approved under section 13O (called in this section a section 13O company</w:t>
      </w:r>
      <w:proofErr w:type="gramStart"/>
      <w:r w:rsidRPr="0013030B">
        <w:t>);</w:t>
      </w:r>
      <w:proofErr w:type="gramEnd"/>
      <w:r w:rsidRPr="0013030B">
        <w:t xml:space="preserve"> </w:t>
      </w:r>
    </w:p>
    <w:p w14:paraId="5556AEB2" w14:textId="5CA8C33A"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a person, master fund, feeder fund, SPV, master-feeder fund structure, master-feeder fund-SPV structure or master fund-SPV structure approved under section 13U (called in this section a section 13U vehicle).</w:t>
      </w:r>
    </w:p>
    <w:p w14:paraId="7978C2CB" w14:textId="5A177495"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w:t>
      </w:r>
      <w:r w:rsidRPr="0013030B">
        <w:rPr>
          <w:lang w:bidi="ta-IN"/>
        </w:rPr>
        <w:fldChar w:fldCharType="end"/>
      </w:r>
      <w:r w:rsidRPr="0013030B">
        <w:rPr>
          <w:lang w:bidi="ta-IN"/>
        </w:rPr>
        <w:t>  Any deduction under subsection (1) to an approved donor is made only after the deduction (if any) under section 37(3)(</w:t>
      </w:r>
      <w:r w:rsidRPr="0013030B">
        <w:rPr>
          <w:i/>
          <w:iCs/>
          <w:lang w:bidi="ta-IN"/>
        </w:rPr>
        <w:t>a</w:t>
      </w:r>
      <w:r w:rsidRPr="0013030B">
        <w:rPr>
          <w:lang w:bidi="ta-IN"/>
        </w:rPr>
        <w:t>).</w:t>
      </w:r>
    </w:p>
    <w:p w14:paraId="28D5E7AC" w14:textId="3B3C2A8D"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(4)</w:t>
      </w:r>
      <w:r w:rsidRPr="0013030B">
        <w:rPr>
          <w:lang w:bidi="ta-IN"/>
        </w:rPr>
        <w:fldChar w:fldCharType="end"/>
      </w:r>
      <w:r w:rsidRPr="0013030B">
        <w:rPr>
          <w:lang w:bidi="ta-IN"/>
        </w:rPr>
        <w:t>  The amount of deduction under subsection (1) in any year of assessment for any approved donor must not exceed the lower of the following:</w:t>
      </w:r>
    </w:p>
    <w:p w14:paraId="31258A20" w14:textId="1D067C59" w:rsidR="00D75B38" w:rsidRPr="0013030B" w:rsidRDefault="00D75B38" w:rsidP="00D75B38">
      <w:pPr>
        <w:pStyle w:val="Am1SectionTexta"/>
      </w:pPr>
      <w:r w:rsidRPr="0013030B">
        <w:lastRenderedPageBreak/>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the total amount of all donations of money made by the approved donor to approved recipients in the year immediately preceding the year of </w:t>
      </w:r>
      <w:proofErr w:type="gramStart"/>
      <w:r w:rsidRPr="0013030B">
        <w:t>assessment;</w:t>
      </w:r>
      <w:proofErr w:type="gramEnd"/>
      <w:r w:rsidRPr="0013030B">
        <w:t xml:space="preserve"> </w:t>
      </w:r>
    </w:p>
    <w:p w14:paraId="0830C2E6" w14:textId="0C4163C0"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40% of the statutory income of the approved donor for that year of assessment.</w:t>
      </w:r>
    </w:p>
    <w:p w14:paraId="51B199CA" w14:textId="039AB676" w:rsidR="00D75B38" w:rsidRPr="0013030B" w:rsidRDefault="00D75B38" w:rsidP="00D75B38">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xml:space="preserve">  Any balance of the amount that is not deducted is not available as a deduction against the approved donor’s income for any subsequent year of assessment and is disregarded. </w:t>
      </w:r>
    </w:p>
    <w:p w14:paraId="2565C8FB" w14:textId="52F6ED41" w:rsidR="00D75B38" w:rsidRPr="0013030B" w:rsidRDefault="00D75B38" w:rsidP="00D75B38">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The Minister or an authorised body may, during the period from 1 January 2024 to 31 December 2028 (both dates inclusive)</w:t>
      </w:r>
      <w:r w:rsidR="00A965D1" w:rsidRPr="0013030B">
        <w:t> </w:t>
      </w:r>
      <w:r w:rsidRPr="0013030B">
        <w:t>—</w:t>
      </w:r>
    </w:p>
    <w:p w14:paraId="4CDBFC8E" w14:textId="337657A8"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approve a person mentioned in subsection (2) as an approved donor; or</w:t>
      </w:r>
    </w:p>
    <w:p w14:paraId="2E74B658" w14:textId="2DD8F4B1"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approve a person or a class of persons as an approved recipient or approved recipients.</w:t>
      </w:r>
    </w:p>
    <w:p w14:paraId="4E8410E1" w14:textId="0C485B78" w:rsidR="00D75B38" w:rsidRPr="0013030B" w:rsidRDefault="00D75B38" w:rsidP="00D75B38">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The approval under subsection (6) is subject to any condition that the Minister or authorised body may impose.</w:t>
      </w:r>
    </w:p>
    <w:p w14:paraId="3B886972" w14:textId="19A6B9C7" w:rsidR="00D75B38" w:rsidRPr="0013030B" w:rsidRDefault="00D75B38" w:rsidP="00D75B38">
      <w:pPr>
        <w:pStyle w:val="Am1SectionText1"/>
      </w:pP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There must not be more than one approved donor at any one time for each section 13O company or section 13U vehicle.</w:t>
      </w:r>
    </w:p>
    <w:p w14:paraId="7B420EDB" w14:textId="5CDA4C2D" w:rsidR="00D75B38" w:rsidRPr="0013030B" w:rsidRDefault="00D75B38" w:rsidP="00D75B38">
      <w:pPr>
        <w:pStyle w:val="Am1SectionText1"/>
      </w:pPr>
      <w:r w:rsidRPr="0013030B">
        <w:fldChar w:fldCharType="begin"/>
      </w:r>
      <w:r w:rsidRPr="0013030B">
        <w:instrText xml:space="preserve"> Quote "(9</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(9)</w:t>
      </w:r>
      <w:r w:rsidRPr="0013030B">
        <w:fldChar w:fldCharType="end"/>
      </w:r>
      <w:r w:rsidRPr="0013030B">
        <w:t>  Any deduction under subsection (1) is subject to any condition precedent or condition subsequent that the Minister or authorised body may impose on the fund manager managing the funds of the section 13O company or the section</w:t>
      </w:r>
      <w:r w:rsidR="00A965D1" w:rsidRPr="0013030B">
        <w:t> </w:t>
      </w:r>
      <w:r w:rsidRPr="0013030B">
        <w:t>13U vehicle concerned.</w:t>
      </w:r>
    </w:p>
    <w:p w14:paraId="3040DC99" w14:textId="3F8878F9" w:rsidR="00D75B38" w:rsidRPr="0013030B" w:rsidRDefault="00D75B38" w:rsidP="00D75B38">
      <w:pPr>
        <w:pStyle w:val="Am1SectionText1"/>
      </w:pPr>
      <w:r w:rsidRPr="0013030B">
        <w:fldChar w:fldCharType="begin"/>
      </w:r>
      <w:r w:rsidRPr="0013030B">
        <w:instrText xml:space="preserve"> Quote "(10</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(10)</w:t>
      </w:r>
      <w:r w:rsidRPr="0013030B">
        <w:fldChar w:fldCharType="end"/>
      </w:r>
      <w:r w:rsidRPr="0013030B">
        <w:t>  If the fund manager fails to comply with any of the conditions subsequent, the deduction allowed to the approved donor is treated as the approved donor’s income for the year of assessment in which the Comptroller discovers the non</w:t>
      </w:r>
      <w:r w:rsidRPr="0013030B">
        <w:noBreakHyphen/>
        <w:t xml:space="preserve">compliance. </w:t>
      </w:r>
    </w:p>
    <w:p w14:paraId="435BA8EE" w14:textId="44D0C83D" w:rsidR="00D75B38" w:rsidRPr="0013030B" w:rsidRDefault="00D75B38" w:rsidP="00D75B38">
      <w:pPr>
        <w:pStyle w:val="Am1SectionText1"/>
      </w:pPr>
      <w:r w:rsidRPr="0013030B">
        <w:fldChar w:fldCharType="begin"/>
      </w:r>
      <w:r w:rsidRPr="0013030B">
        <w:instrText xml:space="preserve"> Quote "(11</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(11)</w:t>
      </w:r>
      <w:r w:rsidRPr="0013030B">
        <w:fldChar w:fldCharType="end"/>
      </w:r>
      <w:r w:rsidRPr="0013030B">
        <w:t xml:space="preserve">  No deduction may be made under subsection (1) to an approved donor in respect of any donation made to an approved recipient on or after 1 January 2024 unless the approved donor provides to the approved recipient any information within the time and in the form and manner specified by the Comptroller. </w:t>
      </w:r>
    </w:p>
    <w:p w14:paraId="2E6C9A03" w14:textId="572B8CB6" w:rsidR="00D75B38" w:rsidRPr="0013030B" w:rsidRDefault="00D75B38" w:rsidP="00D75B38">
      <w:pPr>
        <w:pStyle w:val="Am1SectionText1"/>
      </w:pPr>
      <w:r w:rsidRPr="0013030B">
        <w:lastRenderedPageBreak/>
        <w:fldChar w:fldCharType="begin"/>
      </w:r>
      <w:r w:rsidRPr="0013030B">
        <w:instrText xml:space="preserve"> Quote "(12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(12)</w:t>
      </w:r>
      <w:r w:rsidRPr="0013030B">
        <w:fldChar w:fldCharType="end"/>
      </w:r>
      <w:r w:rsidRPr="0013030B">
        <w:t>  Section 37(3C), (3E) (but not the definition of “recipient”), (3F), (3G), (3H), (3I), (3J) and (10A) (except paragraph (</w:t>
      </w:r>
      <w:r w:rsidRPr="0013030B">
        <w:rPr>
          <w:i/>
          <w:iCs/>
        </w:rPr>
        <w:t>b</w:t>
      </w:r>
      <w:r w:rsidRPr="0013030B">
        <w:t>)) applies in relation to a donation of money under subsection (1) as those provisions apply in relation to a donation mentioned in section 37(3)(</w:t>
      </w:r>
      <w:r w:rsidRPr="0013030B">
        <w:rPr>
          <w:i/>
          <w:iCs/>
        </w:rPr>
        <w:t>b</w:t>
      </w:r>
      <w:r w:rsidRPr="0013030B">
        <w:t>), (</w:t>
      </w:r>
      <w:r w:rsidRPr="0013030B">
        <w:rPr>
          <w:i/>
          <w:iCs/>
        </w:rPr>
        <w:t>c</w:t>
      </w:r>
      <w:r w:rsidRPr="0013030B">
        <w:t>), (</w:t>
      </w:r>
      <w:r w:rsidRPr="0013030B">
        <w:rPr>
          <w:i/>
          <w:iCs/>
        </w:rPr>
        <w:t>d</w:t>
      </w:r>
      <w:r w:rsidRPr="0013030B">
        <w:t>), (</w:t>
      </w:r>
      <w:r w:rsidRPr="0013030B">
        <w:rPr>
          <w:i/>
          <w:iCs/>
        </w:rPr>
        <w:t>e</w:t>
      </w:r>
      <w:r w:rsidRPr="0013030B">
        <w:t>) or (</w:t>
      </w:r>
      <w:r w:rsidRPr="0013030B">
        <w:rPr>
          <w:i/>
          <w:iCs/>
        </w:rPr>
        <w:t>f</w:t>
      </w:r>
      <w:r w:rsidRPr="0013030B">
        <w:t>), subject to the necessary modifications and the following other modifications:</w:t>
      </w:r>
    </w:p>
    <w:p w14:paraId="175D3FFB" w14:textId="59802A27"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a reference in section 37(3C), </w:t>
      </w:r>
      <w:r w:rsidR="00AB5FDC" w:rsidRPr="0013030B">
        <w:t xml:space="preserve">(3F), </w:t>
      </w:r>
      <w:r w:rsidRPr="0013030B">
        <w:t xml:space="preserve">(3G) and (3J) to a donor is to an approved </w:t>
      </w:r>
      <w:proofErr w:type="gramStart"/>
      <w:r w:rsidRPr="0013030B">
        <w:t>donor;</w:t>
      </w:r>
      <w:proofErr w:type="gramEnd"/>
    </w:p>
    <w:p w14:paraId="6F6C4052" w14:textId="04FB4172"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a reference in section 37(3C) to a recipient under section 37</w:t>
      </w:r>
      <w:r w:rsidRPr="0013030B">
        <w:rPr>
          <w:color w:val="000000"/>
          <w:szCs w:val="26"/>
          <w:lang w:val="en" w:bidi="ar-SA"/>
        </w:rPr>
        <w:t>(3)(</w:t>
      </w:r>
      <w:r w:rsidRPr="0013030B">
        <w:rPr>
          <w:i/>
          <w:iCs/>
          <w:color w:val="000000"/>
          <w:szCs w:val="26"/>
          <w:lang w:val="en" w:bidi="ar-SA"/>
        </w:rPr>
        <w:t>b</w:t>
      </w:r>
      <w:r w:rsidRPr="0013030B">
        <w:rPr>
          <w:color w:val="000000"/>
          <w:szCs w:val="26"/>
          <w:lang w:val="en" w:bidi="ar-SA"/>
        </w:rPr>
        <w:t>)(</w:t>
      </w:r>
      <w:proofErr w:type="spellStart"/>
      <w:r w:rsidRPr="0013030B">
        <w:rPr>
          <w:color w:val="000000"/>
          <w:szCs w:val="26"/>
          <w:lang w:val="en" w:bidi="ar-SA"/>
        </w:rPr>
        <w:t>i</w:t>
      </w:r>
      <w:proofErr w:type="spellEnd"/>
      <w:r w:rsidRPr="0013030B">
        <w:rPr>
          <w:color w:val="000000"/>
          <w:szCs w:val="26"/>
          <w:lang w:val="en" w:bidi="ar-SA"/>
        </w:rPr>
        <w:t>) or (ii), (</w:t>
      </w:r>
      <w:r w:rsidRPr="0013030B">
        <w:rPr>
          <w:i/>
          <w:iCs/>
          <w:color w:val="000000"/>
          <w:szCs w:val="26"/>
          <w:lang w:val="en" w:bidi="ar-SA"/>
        </w:rPr>
        <w:t>c</w:t>
      </w:r>
      <w:r w:rsidRPr="0013030B">
        <w:rPr>
          <w:color w:val="000000"/>
          <w:szCs w:val="26"/>
          <w:lang w:val="en" w:bidi="ar-SA"/>
        </w:rPr>
        <w:t>), (</w:t>
      </w:r>
      <w:r w:rsidRPr="0013030B">
        <w:rPr>
          <w:i/>
          <w:iCs/>
          <w:color w:val="000000"/>
          <w:szCs w:val="26"/>
          <w:lang w:val="en" w:bidi="ar-SA"/>
        </w:rPr>
        <w:t>d</w:t>
      </w:r>
      <w:r w:rsidRPr="0013030B">
        <w:rPr>
          <w:color w:val="000000"/>
          <w:szCs w:val="26"/>
          <w:lang w:val="en" w:bidi="ar-SA"/>
        </w:rPr>
        <w:t>), (</w:t>
      </w:r>
      <w:r w:rsidRPr="0013030B">
        <w:rPr>
          <w:i/>
          <w:iCs/>
          <w:color w:val="000000"/>
          <w:szCs w:val="26"/>
          <w:lang w:val="en" w:bidi="ar-SA"/>
        </w:rPr>
        <w:t>e</w:t>
      </w:r>
      <w:r w:rsidRPr="0013030B">
        <w:rPr>
          <w:color w:val="000000"/>
          <w:szCs w:val="26"/>
          <w:lang w:val="en" w:bidi="ar-SA"/>
        </w:rPr>
        <w:t>) or (</w:t>
      </w:r>
      <w:r w:rsidRPr="0013030B">
        <w:rPr>
          <w:i/>
          <w:iCs/>
          <w:color w:val="000000"/>
          <w:szCs w:val="26"/>
          <w:lang w:val="en" w:bidi="ar-SA"/>
        </w:rPr>
        <w:t>f</w:t>
      </w:r>
      <w:r w:rsidRPr="0013030B">
        <w:rPr>
          <w:color w:val="000000"/>
          <w:szCs w:val="26"/>
          <w:lang w:val="en" w:bidi="ar-SA"/>
        </w:rPr>
        <w:t>) is</w:t>
      </w:r>
      <w:r w:rsidRPr="0013030B">
        <w:t xml:space="preserve"> to an approved </w:t>
      </w:r>
      <w:proofErr w:type="gramStart"/>
      <w:r w:rsidRPr="0013030B">
        <w:t>recipient;</w:t>
      </w:r>
      <w:proofErr w:type="gramEnd"/>
      <w:r w:rsidRPr="0013030B">
        <w:t xml:space="preserve"> </w:t>
      </w:r>
    </w:p>
    <w:p w14:paraId="26EC7636" w14:textId="558BCC53"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a reference in section 37(10</w:t>
      </w:r>
      <w:proofErr w:type="gramStart"/>
      <w:r w:rsidRPr="0013030B">
        <w:t>A)(</w:t>
      </w:r>
      <w:proofErr w:type="gramEnd"/>
      <w:r w:rsidRPr="0013030B">
        <w:rPr>
          <w:i/>
          <w:iCs/>
        </w:rPr>
        <w:t>a</w:t>
      </w:r>
      <w:r w:rsidRPr="0013030B">
        <w:t>) and (</w:t>
      </w:r>
      <w:r w:rsidRPr="0013030B">
        <w:rPr>
          <w:i/>
          <w:iCs/>
        </w:rPr>
        <w:t>c</w:t>
      </w:r>
      <w:r w:rsidRPr="0013030B">
        <w:t>) to the person making the donation is to the approved donor;</w:t>
      </w:r>
    </w:p>
    <w:p w14:paraId="587FC929" w14:textId="1135A8DE"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such other modifications as may be prescribed by rules under subsection (13).</w:t>
      </w:r>
    </w:p>
    <w:p w14:paraId="3955180A" w14:textId="564B8E1E" w:rsidR="00D75B38" w:rsidRPr="0013030B" w:rsidRDefault="00D75B38" w:rsidP="00D75B38">
      <w:pPr>
        <w:pStyle w:val="Am1SectionText1"/>
      </w:pPr>
      <w:r w:rsidRPr="0013030B">
        <w:fldChar w:fldCharType="begin"/>
      </w:r>
      <w:r w:rsidRPr="0013030B">
        <w:instrText xml:space="preserve"> Quote "(13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(13)</w:t>
      </w:r>
      <w:r w:rsidRPr="0013030B">
        <w:fldChar w:fldCharType="end"/>
      </w:r>
      <w:r w:rsidRPr="0013030B">
        <w:t>  The Minister may make rules with respect to the following matters:</w:t>
      </w:r>
    </w:p>
    <w:p w14:paraId="108811ED" w14:textId="136D3B1E"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the manner in which a person must be related (directly or indirectly) to a section 13O company or a section</w:t>
      </w:r>
      <w:r w:rsidR="00A965D1" w:rsidRPr="0013030B">
        <w:t> </w:t>
      </w:r>
      <w:r w:rsidRPr="0013030B">
        <w:t xml:space="preserve">13U vehicle, to be an approved </w:t>
      </w:r>
      <w:proofErr w:type="gramStart"/>
      <w:r w:rsidRPr="0013030B">
        <w:t>donor;</w:t>
      </w:r>
      <w:proofErr w:type="gramEnd"/>
    </w:p>
    <w:p w14:paraId="4F245FDA" w14:textId="27EEF163"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764871" w:rsidRPr="0013030B">
        <w:t>the conditions of approval of</w:t>
      </w:r>
      <w:r w:rsidRPr="0013030B">
        <w:t xml:space="preserve"> an approved </w:t>
      </w:r>
      <w:proofErr w:type="gramStart"/>
      <w:r w:rsidRPr="0013030B">
        <w:t>recipient;</w:t>
      </w:r>
      <w:proofErr w:type="gramEnd"/>
    </w:p>
    <w:p w14:paraId="417E1539" w14:textId="4FFD14BD"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the matters in section 37(3H) as applied by subsection (12</w:t>
      </w:r>
      <w:proofErr w:type="gramStart"/>
      <w:r w:rsidRPr="0013030B">
        <w:t>);</w:t>
      </w:r>
      <w:proofErr w:type="gramEnd"/>
    </w:p>
    <w:p w14:paraId="1D00FC2F" w14:textId="4C2B3658"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any other matter for giving full effect to or for carrying out the purposes of this provision.</w:t>
      </w:r>
    </w:p>
    <w:p w14:paraId="39A88DFD" w14:textId="732FC5D6" w:rsidR="00D75B38" w:rsidRPr="0013030B" w:rsidRDefault="00D75B38" w:rsidP="00D75B38">
      <w:pPr>
        <w:pStyle w:val="Am1SectionText1"/>
      </w:pPr>
      <w:r w:rsidRPr="0013030B">
        <w:fldChar w:fldCharType="begin"/>
      </w:r>
      <w:r w:rsidRPr="0013030B">
        <w:instrText xml:space="preserve"> Quote "(14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(14)</w:t>
      </w:r>
      <w:r w:rsidRPr="0013030B">
        <w:fldChar w:fldCharType="end"/>
      </w:r>
      <w:r w:rsidRPr="0013030B">
        <w:t xml:space="preserve">  In this regulation, “feeder fund”, </w:t>
      </w:r>
      <w:r w:rsidR="005B366F" w:rsidRPr="0013030B">
        <w:t>“</w:t>
      </w:r>
      <w:r w:rsidRPr="0013030B">
        <w:t>master-feeder fund structure</w:t>
      </w:r>
      <w:r w:rsidR="005B366F" w:rsidRPr="0013030B">
        <w:t>”</w:t>
      </w:r>
      <w:r w:rsidRPr="0013030B">
        <w:t>, “master-feeder fund-SPV structure</w:t>
      </w:r>
      <w:r w:rsidR="005B366F" w:rsidRPr="0013030B">
        <w:t>”</w:t>
      </w:r>
      <w:r w:rsidRPr="0013030B">
        <w:t xml:space="preserve">, </w:t>
      </w:r>
      <w:r w:rsidR="005B366F" w:rsidRPr="0013030B">
        <w:t>“</w:t>
      </w:r>
      <w:r w:rsidRPr="0013030B">
        <w:t>master fund-SPV structure</w:t>
      </w:r>
      <w:r w:rsidR="005B366F" w:rsidRPr="0013030B">
        <w:t>”</w:t>
      </w:r>
      <w:r w:rsidRPr="0013030B">
        <w:t>, “master fund” and “SPV” have the meanings given by section 13U.</w:t>
      </w:r>
      <w:r w:rsidR="003A6742" w:rsidRPr="0013030B">
        <w:t>”.</w:t>
      </w:r>
    </w:p>
    <w:p w14:paraId="7F20C905" w14:textId="4CCC6AC6" w:rsidR="00F15958" w:rsidRPr="0013030B" w:rsidRDefault="00F15958" w:rsidP="00F15958">
      <w:pPr>
        <w:pStyle w:val="SectionHeading"/>
        <w:rPr>
          <w:lang w:bidi="ta-IN"/>
        </w:rPr>
      </w:pPr>
      <w:r w:rsidRPr="0013030B">
        <w:rPr>
          <w:lang w:bidi="ta-IN"/>
        </w:rPr>
        <w:t>New sections 37R and 37S</w:t>
      </w:r>
    </w:p>
    <w:p w14:paraId="27CCBEBA" w14:textId="28B3CDE0" w:rsidR="00F15958" w:rsidRPr="0013030B" w:rsidRDefault="00F15958" w:rsidP="00F1595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32</w:t>
      </w:r>
      <w:r w:rsidR="000B6D48" w:rsidRPr="0013030B">
        <w:rPr>
          <w:b/>
          <w:bCs/>
          <w:lang w:bidi="ta-IN"/>
        </w:rPr>
        <w:t>.</w:t>
      </w:r>
      <w:r w:rsidRPr="0013030B">
        <w:rPr>
          <w:lang w:bidi="ta-IN"/>
        </w:rPr>
        <w:fldChar w:fldCharType="end"/>
      </w:r>
      <w:r w:rsidRPr="0013030B">
        <w:rPr>
          <w:lang w:bidi="ta-IN"/>
        </w:rPr>
        <w:t xml:space="preserve">  In the principal Act, </w:t>
      </w:r>
      <w:r w:rsidR="00C7310A" w:rsidRPr="0013030B">
        <w:rPr>
          <w:lang w:bidi="ta-IN"/>
        </w:rPr>
        <w:t>after</w:t>
      </w:r>
      <w:r w:rsidRPr="0013030B">
        <w:rPr>
          <w:lang w:bidi="ta-IN"/>
        </w:rPr>
        <w:t xml:space="preserve"> section 37Q, insert —</w:t>
      </w:r>
    </w:p>
    <w:p w14:paraId="3177D2E8" w14:textId="222A4EFC" w:rsidR="00F15958" w:rsidRPr="0013030B" w:rsidRDefault="00B171CD" w:rsidP="00B171CD">
      <w:pPr>
        <w:pStyle w:val="Am1SectionHeading"/>
      </w:pPr>
      <w:r w:rsidRPr="0013030B">
        <w:lastRenderedPageBreak/>
        <w:t>“</w:t>
      </w:r>
      <w:r w:rsidR="00F15958" w:rsidRPr="0013030B">
        <w:t xml:space="preserve">Cash </w:t>
      </w:r>
      <w:proofErr w:type="spellStart"/>
      <w:r w:rsidR="00F15958" w:rsidRPr="0013030B">
        <w:t>payout</w:t>
      </w:r>
      <w:proofErr w:type="spellEnd"/>
      <w:r w:rsidR="00F15958" w:rsidRPr="0013030B">
        <w:t xml:space="preserve"> under Enterprise Innovation Scheme</w:t>
      </w:r>
    </w:p>
    <w:p w14:paraId="17EFD654" w14:textId="715343EC" w:rsidR="00F15958" w:rsidRPr="0013030B" w:rsidRDefault="00B171CD" w:rsidP="00B171CD">
      <w:pPr>
        <w:pStyle w:val="Am1SectionText1"/>
        <w:rPr>
          <w:lang w:bidi="ta-IN"/>
        </w:rPr>
      </w:pPr>
      <w:r w:rsidRPr="0013030B">
        <w:rPr>
          <w:lang w:bidi="ta-IN"/>
        </w:rPr>
        <w:fldChar w:fldCharType="begin"/>
      </w:r>
      <w:r w:rsidRPr="0013030B">
        <w:rPr>
          <w:lang w:bidi="ta-IN"/>
        </w:rPr>
        <w:instrText xml:space="preserve"> </w:instrText>
      </w:r>
      <w:r w:rsidRPr="0013030B">
        <w:rPr>
          <w:b/>
          <w:lang w:bidi="ta-IN"/>
        </w:rPr>
        <w:instrText>Quote "37R.</w:instrText>
      </w:r>
      <w:r w:rsidRPr="0013030B">
        <w:rPr>
          <w:b/>
          <w:lang w:bidi="ta-IN"/>
        </w:rPr>
        <w:fldChar w:fldCharType="begin"/>
      </w:r>
      <w:r w:rsidRPr="0013030B">
        <w:rPr>
          <w:b/>
          <w:lang w:bidi="ta-IN"/>
        </w:rPr>
        <w:instrText xml:space="preserve"> Preserved=Yes</w:instrText>
      </w:r>
      <w:r w:rsidRPr="0013030B">
        <w:rPr>
          <w:lang w:bidi="ta-IN"/>
        </w:rPr>
        <w:instrText xml:space="preserve">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b/>
          <w:lang w:bidi="ta-IN"/>
        </w:rPr>
        <w:t>37R.</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w:t>
      </w:r>
      <w:r w:rsidRPr="0013030B">
        <w:rPr>
          <w:lang w:bidi="ta-IN"/>
        </w:rPr>
        <w:fldChar w:fldCharType="end"/>
      </w:r>
      <w:r w:rsidRPr="0013030B">
        <w:rPr>
          <w:lang w:bidi="ta-IN"/>
        </w:rPr>
        <w:t>  </w:t>
      </w:r>
      <w:r w:rsidR="00F15958" w:rsidRPr="0013030B">
        <w:rPr>
          <w:lang w:bidi="ta-IN"/>
        </w:rPr>
        <w:t xml:space="preserve">Subject to this section, where any eligible person has incurred expenditure during the basis period for any year of assessment between the years of assessment 2024 and 2028 (both years inclusive), for which a deduction or an allowance is allowable or can be made to the eligible person under any provision of this Act mentioned in subsection (3) (as qualified by that subsection), the eligible person may, in lieu of one or more of the deductions or allowances or any part thereof, make an irrevocable written election for a cash </w:t>
      </w:r>
      <w:proofErr w:type="spellStart"/>
      <w:r w:rsidR="00F15958" w:rsidRPr="0013030B">
        <w:rPr>
          <w:lang w:bidi="ta-IN"/>
        </w:rPr>
        <w:t>payout</w:t>
      </w:r>
      <w:proofErr w:type="spellEnd"/>
      <w:r w:rsidR="00F15958" w:rsidRPr="0013030B">
        <w:rPr>
          <w:lang w:bidi="ta-IN"/>
        </w:rPr>
        <w:t xml:space="preserve"> computed in accordance with subsection (4) in respect of —</w:t>
      </w:r>
    </w:p>
    <w:p w14:paraId="66FE0332" w14:textId="44178136"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the expenditure qualifying for the deductions or allowances; or</w:t>
      </w:r>
    </w:p>
    <w:p w14:paraId="62B5C197" w14:textId="41972353"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any part of the expenditure,</w:t>
      </w:r>
    </w:p>
    <w:p w14:paraId="01AA77D2" w14:textId="77777777" w:rsidR="00F15958" w:rsidRPr="0013030B" w:rsidRDefault="00F15958" w:rsidP="00B171CD">
      <w:pPr>
        <w:pStyle w:val="Am1SectionText1N"/>
        <w:rPr>
          <w:rStyle w:val="prov2TxtIL"/>
          <w:color w:val="000000"/>
        </w:rPr>
      </w:pPr>
      <w:r w:rsidRPr="0013030B">
        <w:rPr>
          <w:rStyle w:val="prov2TxtIL"/>
          <w:color w:val="000000"/>
        </w:rPr>
        <w:t>(</w:t>
      </w:r>
      <w:proofErr w:type="gramStart"/>
      <w:r w:rsidRPr="0013030B">
        <w:rPr>
          <w:rStyle w:val="prov2TxtIL"/>
          <w:color w:val="000000"/>
        </w:rPr>
        <w:t>called</w:t>
      </w:r>
      <w:proofErr w:type="gramEnd"/>
      <w:r w:rsidRPr="0013030B">
        <w:rPr>
          <w:rStyle w:val="prov2TxtIL"/>
          <w:color w:val="000000"/>
        </w:rPr>
        <w:t xml:space="preserve"> in this section the selected expenditure), the total amount of which (together with the cash price of any intellectual property rights in respect of which an election under subsection (6) is made at the same time) is at least $400.</w:t>
      </w:r>
    </w:p>
    <w:p w14:paraId="7FD24473" w14:textId="6A98A454" w:rsidR="00F15958" w:rsidRPr="0013030B" w:rsidRDefault="00B171CD" w:rsidP="00B171CD">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w:t>
      </w:r>
      <w:r w:rsidR="00F15958" w:rsidRPr="0013030B">
        <w:t>The election under subsection (1) must —</w:t>
      </w:r>
    </w:p>
    <w:p w14:paraId="56CCAED6" w14:textId="0FA472DC" w:rsidR="00050365"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be made to the Comptroller by the eligible person</w:t>
      </w:r>
      <w:r w:rsidR="00050365" w:rsidRPr="0013030B">
        <w:t> —</w:t>
      </w:r>
    </w:p>
    <w:p w14:paraId="7D6DD1DE" w14:textId="73A7B9C6" w:rsidR="00050365" w:rsidRPr="0013030B" w:rsidRDefault="00050365" w:rsidP="00050365">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t xml:space="preserve">at the time the eligible person lodges the person’s return of income for the year of assessment relating to the basis period in which the selected expenditure was incurred, or within such extended time as the Comptroller may allow; and  </w:t>
      </w:r>
    </w:p>
    <w:p w14:paraId="0B31353B" w14:textId="582DABBB" w:rsidR="00F15958" w:rsidRPr="0013030B" w:rsidRDefault="00050365" w:rsidP="00050365">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before the expiry of the time (including any extended time) for the </w:t>
      </w:r>
      <w:proofErr w:type="spellStart"/>
      <w:r w:rsidRPr="0013030B">
        <w:t>lodgment</w:t>
      </w:r>
      <w:proofErr w:type="spellEnd"/>
      <w:r w:rsidRPr="0013030B">
        <w:t xml:space="preserve"> of that return, as described in section </w:t>
      </w:r>
      <w:proofErr w:type="gramStart"/>
      <w:r w:rsidRPr="0013030B">
        <w:t>62</w:t>
      </w:r>
      <w:r w:rsidR="00F15958" w:rsidRPr="0013030B">
        <w:t>;</w:t>
      </w:r>
      <w:proofErr w:type="gramEnd"/>
    </w:p>
    <w:p w14:paraId="70E9937A" w14:textId="4752B8EC"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 xml:space="preserve">be made using the electronic service, except that the Comptroller may in any </w:t>
      </w:r>
      <w:proofErr w:type="gramStart"/>
      <w:r w:rsidR="00F15958" w:rsidRPr="0013030B">
        <w:t>particular case</w:t>
      </w:r>
      <w:proofErr w:type="gramEnd"/>
      <w:r w:rsidR="00F15958" w:rsidRPr="0013030B">
        <w:t xml:space="preserve"> or class of cases permit the election to be made in any other manner; and</w:t>
      </w:r>
    </w:p>
    <w:p w14:paraId="337C9D06" w14:textId="27FB3BF6" w:rsidR="00F15958" w:rsidRPr="0013030B" w:rsidRDefault="00B171CD" w:rsidP="00B171CD">
      <w:pPr>
        <w:pStyle w:val="Am1SectionTexta"/>
      </w:pPr>
      <w:r w:rsidRPr="0013030B">
        <w:lastRenderedPageBreak/>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be accompanied by any information and supporting document to be given in a form and manner specified by the Comptroller.</w:t>
      </w:r>
    </w:p>
    <w:p w14:paraId="14AFCDCC" w14:textId="695870C3" w:rsidR="00F15958" w:rsidRPr="0013030B" w:rsidRDefault="00B171CD" w:rsidP="00B171CD">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w:t>
      </w:r>
      <w:r w:rsidR="00F15958" w:rsidRPr="0013030B">
        <w:t>For the purposes of subsection (1), the provisions of this Act are —</w:t>
      </w:r>
    </w:p>
    <w:p w14:paraId="403AC58C" w14:textId="1792460D"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 xml:space="preserve">section 14 in respect of — </w:t>
      </w:r>
    </w:p>
    <w:p w14:paraId="598EE034" w14:textId="034DDCD1" w:rsidR="00F15958" w:rsidRPr="0013030B" w:rsidRDefault="00B171CD" w:rsidP="00B171CD">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F15958" w:rsidRPr="0013030B">
        <w:t>expenditure on the licensing from another person of any qualifying intellectual property rights for which a deduction may be given under section 14U(1A); or</w:t>
      </w:r>
    </w:p>
    <w:p w14:paraId="495EF5BC" w14:textId="0205E9E6" w:rsidR="00F15958" w:rsidRPr="0013030B" w:rsidRDefault="00B171CD" w:rsidP="00B171CD">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F15958" w:rsidRPr="0013030B">
        <w:t>expenditure that falls within the definition of “qualifying training expenditure” in section 14</w:t>
      </w:r>
      <w:proofErr w:type="gramStart"/>
      <w:r w:rsidR="00F15958" w:rsidRPr="0013030B">
        <w:t>ZG(</w:t>
      </w:r>
      <w:proofErr w:type="gramEnd"/>
      <w:r w:rsidR="00F15958" w:rsidRPr="0013030B">
        <w:t>5) for which a deduction may be given under section 14ZG;</w:t>
      </w:r>
    </w:p>
    <w:p w14:paraId="12014148" w14:textId="73E49F73"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section 14A(1)(</w:t>
      </w:r>
      <w:r w:rsidR="00F15958" w:rsidRPr="0013030B">
        <w:rPr>
          <w:i/>
          <w:iCs/>
        </w:rPr>
        <w:t>b</w:t>
      </w:r>
      <w:r w:rsidR="00F15958" w:rsidRPr="0013030B">
        <w:t>) and (1BC</w:t>
      </w:r>
      <w:proofErr w:type="gramStart"/>
      <w:r w:rsidR="00F15958" w:rsidRPr="0013030B">
        <w:t>);</w:t>
      </w:r>
      <w:proofErr w:type="gramEnd"/>
    </w:p>
    <w:p w14:paraId="14867054" w14:textId="0A6F3A6F"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section 14C in respect of expenditure that falls within the definition of “qualifying expenditure” in section 14</w:t>
      </w:r>
      <w:proofErr w:type="gramStart"/>
      <w:r w:rsidR="00F15958" w:rsidRPr="0013030B">
        <w:t>D(</w:t>
      </w:r>
      <w:proofErr w:type="gramEnd"/>
      <w:r w:rsidR="00F15958" w:rsidRPr="0013030B">
        <w:t>11), for which a deduction may be given under section 14D;</w:t>
      </w:r>
    </w:p>
    <w:p w14:paraId="1A6FD14D" w14:textId="5CF36FA2"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F15958" w:rsidRPr="0013030B">
        <w:t>section 14</w:t>
      </w:r>
      <w:proofErr w:type="gramStart"/>
      <w:r w:rsidR="00F15958" w:rsidRPr="0013030B">
        <w:t>D(</w:t>
      </w:r>
      <w:proofErr w:type="gramEnd"/>
      <w:r w:rsidR="00F15958" w:rsidRPr="0013030B">
        <w:t>1) and (1A);</w:t>
      </w:r>
    </w:p>
    <w:p w14:paraId="76D73BD4" w14:textId="2C6475BC"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F15958" w:rsidRPr="0013030B">
        <w:t>section 14</w:t>
      </w:r>
      <w:proofErr w:type="gramStart"/>
      <w:r w:rsidR="00F15958" w:rsidRPr="0013030B">
        <w:t>EA(</w:t>
      </w:r>
      <w:proofErr w:type="gramEnd"/>
      <w:r w:rsidR="00F15958" w:rsidRPr="0013030B">
        <w:t>1);</w:t>
      </w:r>
    </w:p>
    <w:p w14:paraId="7AA88DF0" w14:textId="2DE27E70"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r>
      <w:r w:rsidR="00F15958" w:rsidRPr="0013030B">
        <w:t>section 14U(1A</w:t>
      </w:r>
      <w:proofErr w:type="gramStart"/>
      <w:r w:rsidR="00F15958" w:rsidRPr="0013030B">
        <w:t>);</w:t>
      </w:r>
      <w:proofErr w:type="gramEnd"/>
    </w:p>
    <w:p w14:paraId="24F3C4F9" w14:textId="73D4476B"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g</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g</w:t>
      </w:r>
      <w:r w:rsidR="00C7310A" w:rsidRPr="0013030B">
        <w:t>)</w:t>
      </w:r>
      <w:r w:rsidRPr="0013030B">
        <w:fldChar w:fldCharType="end"/>
      </w:r>
      <w:r w:rsidRPr="0013030B">
        <w:tab/>
      </w:r>
      <w:r w:rsidR="00F15958" w:rsidRPr="0013030B">
        <w:t>section 14</w:t>
      </w:r>
      <w:proofErr w:type="gramStart"/>
      <w:r w:rsidR="00F15958" w:rsidRPr="0013030B">
        <w:t>ZG(</w:t>
      </w:r>
      <w:proofErr w:type="gramEnd"/>
      <w:r w:rsidR="00F15958" w:rsidRPr="0013030B">
        <w:t>1); and</w:t>
      </w:r>
    </w:p>
    <w:p w14:paraId="71D8B08D" w14:textId="224F8FCC"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h</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h</w:t>
      </w:r>
      <w:r w:rsidR="00C7310A" w:rsidRPr="0013030B">
        <w:t>)</w:t>
      </w:r>
      <w:r w:rsidRPr="0013030B">
        <w:fldChar w:fldCharType="end"/>
      </w:r>
      <w:r w:rsidRPr="0013030B">
        <w:tab/>
      </w:r>
      <w:r w:rsidR="00F15958" w:rsidRPr="0013030B">
        <w:t>section 19B(1AA) and (1AD) other than —</w:t>
      </w:r>
    </w:p>
    <w:p w14:paraId="61A53079" w14:textId="7231FF67" w:rsidR="00F15958" w:rsidRPr="0013030B" w:rsidRDefault="00595AAC" w:rsidP="00595AAC">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proofErr w:type="spellStart"/>
      <w:r w:rsidRPr="0013030B">
        <w:t>i</w:t>
      </w:r>
      <w:proofErr w:type="spellEnd"/>
      <w:r w:rsidRPr="0013030B">
        <w:t>)</w:t>
      </w:r>
      <w:r w:rsidRPr="0013030B">
        <w:fldChar w:fldCharType="end"/>
      </w:r>
      <w:r w:rsidRPr="0013030B">
        <w:tab/>
      </w:r>
      <w:r w:rsidR="3980E42F" w:rsidRPr="0013030B">
        <w:t>a writing</w:t>
      </w:r>
      <w:r w:rsidR="3980E42F" w:rsidRPr="0013030B">
        <w:noBreakHyphen/>
        <w:t xml:space="preserve">down allowance made in a case where </w:t>
      </w:r>
      <w:r w:rsidR="00991476" w:rsidRPr="0013030B">
        <w:t xml:space="preserve">the </w:t>
      </w:r>
      <w:r w:rsidR="3980E42F" w:rsidRPr="0013030B">
        <w:t>requirement</w:t>
      </w:r>
      <w:r w:rsidR="00991476" w:rsidRPr="0013030B">
        <w:t>s</w:t>
      </w:r>
      <w:r w:rsidR="3980E42F" w:rsidRPr="0013030B">
        <w:t xml:space="preserve"> under section 19B(2</w:t>
      </w:r>
      <w:proofErr w:type="gramStart"/>
      <w:r w:rsidR="3980E42F" w:rsidRPr="0013030B">
        <w:t>A)</w:t>
      </w:r>
      <w:r w:rsidR="00991476" w:rsidRPr="0013030B">
        <w:t>(</w:t>
      </w:r>
      <w:proofErr w:type="gramEnd"/>
      <w:r w:rsidR="00991476" w:rsidRPr="0013030B">
        <w:rPr>
          <w:i/>
          <w:iCs/>
        </w:rPr>
        <w:t>a</w:t>
      </w:r>
      <w:r w:rsidR="00991476" w:rsidRPr="0013030B">
        <w:t>) and (</w:t>
      </w:r>
      <w:r w:rsidR="00991476" w:rsidRPr="0013030B">
        <w:rPr>
          <w:i/>
          <w:iCs/>
        </w:rPr>
        <w:t>b</w:t>
      </w:r>
      <w:r w:rsidR="00991476" w:rsidRPr="0013030B">
        <w:t>)</w:t>
      </w:r>
      <w:r w:rsidR="3980E42F" w:rsidRPr="0013030B">
        <w:t xml:space="preserve"> </w:t>
      </w:r>
      <w:r w:rsidR="00991476" w:rsidRPr="0013030B">
        <w:t xml:space="preserve">are </w:t>
      </w:r>
      <w:r w:rsidR="3980E42F" w:rsidRPr="0013030B">
        <w:t>waived; and</w:t>
      </w:r>
    </w:p>
    <w:p w14:paraId="6A27DF5D" w14:textId="61A07524" w:rsidR="00F15958" w:rsidRPr="0013030B" w:rsidRDefault="00B171CD" w:rsidP="00B171CD">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(ii)</w:t>
      </w:r>
      <w:r w:rsidRPr="0013030B">
        <w:fldChar w:fldCharType="end"/>
      </w:r>
      <w:r w:rsidRPr="0013030B">
        <w:tab/>
      </w:r>
      <w:r w:rsidR="3980E42F" w:rsidRPr="0013030B">
        <w:t>a writing</w:t>
      </w:r>
      <w:r w:rsidR="14EA6429" w:rsidRPr="0013030B">
        <w:t>-</w:t>
      </w:r>
      <w:r w:rsidR="3980E42F" w:rsidRPr="0013030B">
        <w:t>down allowance made in respect of any intellectual property rights acquired</w:t>
      </w:r>
      <w:r w:rsidR="3980E42F" w:rsidRPr="0013030B">
        <w:noBreakHyphen/>
        <w:t xml:space="preserve"> under an IPR instalment agreement signed in the basis period for any year of assessment between years of assessment 2024 and 2028 (both years inclusive).</w:t>
      </w:r>
    </w:p>
    <w:p w14:paraId="40C46E3B" w14:textId="4C68DDBA" w:rsidR="00F15958" w:rsidRPr="0013030B" w:rsidRDefault="00B171CD" w:rsidP="00B171CD">
      <w:pPr>
        <w:pStyle w:val="Am1SectionText1"/>
        <w:rPr>
          <w:i/>
        </w:rPr>
      </w:pPr>
      <w:r w:rsidRPr="0013030B">
        <w:lastRenderedPageBreak/>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F15958" w:rsidRPr="0013030B">
        <w:t xml:space="preserve">For the purposes of subsection (1), the amount of cash </w:t>
      </w:r>
      <w:proofErr w:type="spellStart"/>
      <w:r w:rsidR="00F15958" w:rsidRPr="0013030B">
        <w:t>payout</w:t>
      </w:r>
      <w:proofErr w:type="spellEnd"/>
      <w:r w:rsidR="00F15958" w:rsidRPr="0013030B">
        <w:t xml:space="preserve"> for each year of assessment </w:t>
      </w:r>
      <w:proofErr w:type="gramStart"/>
      <w:r w:rsidR="00F15958" w:rsidRPr="0013030B">
        <w:t>is</w:t>
      </w:r>
      <w:proofErr w:type="gramEnd"/>
      <w:r w:rsidR="00F15958" w:rsidRPr="0013030B">
        <w:t xml:space="preserve"> </w:t>
      </w:r>
    </w:p>
    <w:p w14:paraId="5F7B8B29" w14:textId="0F809648" w:rsidR="00F15958" w:rsidRPr="0013030B" w:rsidRDefault="00F15958" w:rsidP="00F15958">
      <w:pPr>
        <w:pStyle w:val="MTDisplayEquation"/>
      </w:pPr>
      <w:r w:rsidRPr="0013030B">
        <w:tab/>
      </w:r>
      <w:r w:rsidRPr="0013030B">
        <w:rPr>
          <w:position w:val="-8"/>
        </w:rPr>
        <w:object w:dxaOrig="880" w:dyaOrig="279" w14:anchorId="303E95BB">
          <v:shape id="_x0000_i1031" type="#_x0000_t75" style="width:44.3pt;height:13.45pt" o:ole="">
            <v:imagedata r:id="rId28" o:title=""/>
          </v:shape>
          <o:OLEObject Type="Embed" ProgID="Equation.DSMT4" ShapeID="_x0000_i1031" DrawAspect="Content" ObjectID="_1747461125" r:id="rId29"/>
        </w:object>
      </w:r>
    </w:p>
    <w:p w14:paraId="70FA1D8F" w14:textId="77777777" w:rsidR="00F15958" w:rsidRPr="0013030B" w:rsidRDefault="00F15958" w:rsidP="00B171CD">
      <w:pPr>
        <w:pStyle w:val="Am1SectionText1N"/>
        <w:rPr>
          <w:lang w:bidi="ta-IN"/>
        </w:rPr>
      </w:pPr>
      <w:r w:rsidRPr="0013030B">
        <w:rPr>
          <w:lang w:bidi="ta-IN"/>
        </w:rPr>
        <w:t>where A is the lower of the following:</w:t>
      </w:r>
    </w:p>
    <w:p w14:paraId="464CFB80" w14:textId="004C3D15"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 xml:space="preserve">the amount of the selected </w:t>
      </w:r>
      <w:proofErr w:type="gramStart"/>
      <w:r w:rsidR="00F15958" w:rsidRPr="0013030B">
        <w:t>expenditure;</w:t>
      </w:r>
      <w:proofErr w:type="gramEnd"/>
      <w:r w:rsidR="00F15958" w:rsidRPr="0013030B">
        <w:t xml:space="preserve"> </w:t>
      </w:r>
    </w:p>
    <w:p w14:paraId="7E5C6755" w14:textId="1FA1200B"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$100,000.</w:t>
      </w:r>
    </w:p>
    <w:p w14:paraId="0C8A2531" w14:textId="648148C2"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(5)</w:t>
      </w:r>
      <w:r w:rsidRPr="0013030B">
        <w:rPr>
          <w:lang w:bidi="ta-IN"/>
        </w:rPr>
        <w:fldChar w:fldCharType="end"/>
      </w:r>
      <w:r w:rsidRPr="0013030B">
        <w:rPr>
          <w:lang w:bidi="ta-IN"/>
        </w:rPr>
        <w:t>  </w:t>
      </w:r>
      <w:r w:rsidR="00F15958" w:rsidRPr="0013030B">
        <w:rPr>
          <w:lang w:bidi="ta-IN"/>
        </w:rPr>
        <w:t>The Comptroller may reject any election that is not made in accordance with subsection (2).</w:t>
      </w:r>
    </w:p>
    <w:p w14:paraId="02E6C5B0" w14:textId="58D952D8" w:rsidR="00F15958" w:rsidRPr="0013030B" w:rsidRDefault="00F15958" w:rsidP="00BD1E4F">
      <w:pPr>
        <w:pStyle w:val="Am1SectionSubHeading"/>
        <w:rPr>
          <w:i/>
          <w:iCs/>
        </w:rPr>
      </w:pPr>
      <w:r w:rsidRPr="0013030B">
        <w:rPr>
          <w:i/>
          <w:iCs/>
        </w:rPr>
        <w:t xml:space="preserve">Cash </w:t>
      </w:r>
      <w:proofErr w:type="spellStart"/>
      <w:r w:rsidRPr="0013030B">
        <w:rPr>
          <w:i/>
          <w:iCs/>
        </w:rPr>
        <w:t>payout</w:t>
      </w:r>
      <w:proofErr w:type="spellEnd"/>
      <w:r w:rsidRPr="0013030B">
        <w:rPr>
          <w:i/>
          <w:iCs/>
        </w:rPr>
        <w:t xml:space="preserve"> in respect of IPR acquired under an instalment </w:t>
      </w:r>
      <w:proofErr w:type="gramStart"/>
      <w:r w:rsidRPr="0013030B">
        <w:rPr>
          <w:i/>
          <w:iCs/>
        </w:rPr>
        <w:t>agreement</w:t>
      </w:r>
      <w:proofErr w:type="gramEnd"/>
    </w:p>
    <w:p w14:paraId="244C200E" w14:textId="4ACFEDBE"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"(6</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(6)</w:t>
      </w:r>
      <w:r w:rsidRPr="0013030B">
        <w:rPr>
          <w:lang w:bidi="ta-IN"/>
        </w:rPr>
        <w:fldChar w:fldCharType="end"/>
      </w:r>
      <w:r w:rsidRPr="0013030B">
        <w:rPr>
          <w:lang w:bidi="ta-IN"/>
        </w:rPr>
        <w:t>  </w:t>
      </w:r>
      <w:r w:rsidR="00F15958" w:rsidRPr="0013030B">
        <w:rPr>
          <w:lang w:bidi="ta-IN"/>
        </w:rPr>
        <w:t>Where —</w:t>
      </w:r>
    </w:p>
    <w:p w14:paraId="71F946E0" w14:textId="5A8D4CDD"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 xml:space="preserve">an eligible person has, in the basis period for any year of assessment between the years of assessment 2024 and 2028 (both years inclusive), signed an IPR instalment agreement to acquire any intellectual property rights for use in the eligible person’s trade or </w:t>
      </w:r>
      <w:proofErr w:type="gramStart"/>
      <w:r w:rsidR="00F15958" w:rsidRPr="0013030B">
        <w:t>business;</w:t>
      </w:r>
      <w:proofErr w:type="gramEnd"/>
    </w:p>
    <w:p w14:paraId="0320FCF5" w14:textId="1BDF0271"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 xml:space="preserve">allowances may be made to the eligible person under section 19B(1AA) </w:t>
      </w:r>
      <w:r w:rsidR="00616530" w:rsidRPr="0013030B">
        <w:t xml:space="preserve">and (1AD) </w:t>
      </w:r>
      <w:r w:rsidR="00F15958" w:rsidRPr="0013030B">
        <w:t>for capital expenditure to be incurred under the agreement; and</w:t>
      </w:r>
    </w:p>
    <w:p w14:paraId="24D93166" w14:textId="748C1A33"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the cash price for the intellectual property rights (together with any selected expenditure mentioned in subsection (1) in respect of which an election is made under that subsection at the same time) is at least $400,</w:t>
      </w:r>
    </w:p>
    <w:p w14:paraId="1819EE54" w14:textId="77777777" w:rsidR="00F15958" w:rsidRPr="0013030B" w:rsidRDefault="00F15958" w:rsidP="00BD1E4F">
      <w:pPr>
        <w:pStyle w:val="Am1SectionText1N"/>
      </w:pPr>
      <w:r w:rsidRPr="0013030B">
        <w:t xml:space="preserve">the eligible person may, in lieu of all those allowances, make an irrevocable written election for a cash </w:t>
      </w:r>
      <w:proofErr w:type="spellStart"/>
      <w:r w:rsidRPr="0013030B">
        <w:t>payout</w:t>
      </w:r>
      <w:proofErr w:type="spellEnd"/>
      <w:r w:rsidRPr="0013030B">
        <w:t>.</w:t>
      </w:r>
    </w:p>
    <w:p w14:paraId="1E0074AE" w14:textId="3D2600E1"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"(7</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(7)</w:t>
      </w:r>
      <w:r w:rsidRPr="0013030B">
        <w:rPr>
          <w:lang w:bidi="ta-IN"/>
        </w:rPr>
        <w:fldChar w:fldCharType="end"/>
      </w:r>
      <w:r w:rsidRPr="0013030B">
        <w:rPr>
          <w:lang w:bidi="ta-IN"/>
        </w:rPr>
        <w:t>  </w:t>
      </w:r>
      <w:r w:rsidR="00F15958" w:rsidRPr="0013030B">
        <w:rPr>
          <w:lang w:bidi="ta-IN"/>
        </w:rPr>
        <w:t xml:space="preserve">The election under subsection (6) must — </w:t>
      </w:r>
    </w:p>
    <w:p w14:paraId="77BF0D1B" w14:textId="58393EE6" w:rsidR="00015AD3"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be made to the Comptroller by the eligible person</w:t>
      </w:r>
      <w:r w:rsidR="00015AD3" w:rsidRPr="0013030B">
        <w:t xml:space="preserve"> — </w:t>
      </w:r>
    </w:p>
    <w:p w14:paraId="5ABFC0B1" w14:textId="3E427E21" w:rsidR="00F15958" w:rsidRPr="0013030B" w:rsidRDefault="00015AD3" w:rsidP="00015AD3">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t xml:space="preserve">at the time the eligible person lodges the person’s return of income for the year of assessment relating to the basis period in which the IPR instalment agreement was signed, or </w:t>
      </w:r>
      <w:r w:rsidRPr="0013030B">
        <w:lastRenderedPageBreak/>
        <w:t>within such extended time as the Comptroller may allow; and</w:t>
      </w:r>
    </w:p>
    <w:p w14:paraId="6BFB7AFE" w14:textId="08B0239D" w:rsidR="00015AD3" w:rsidRPr="0013030B" w:rsidRDefault="00015AD3" w:rsidP="00015AD3">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before the expiry of the time (including any extended time) for the </w:t>
      </w:r>
      <w:proofErr w:type="spellStart"/>
      <w:r w:rsidRPr="0013030B">
        <w:t>lodgment</w:t>
      </w:r>
      <w:proofErr w:type="spellEnd"/>
      <w:r w:rsidRPr="0013030B">
        <w:t xml:space="preserve"> of that return, as described in section </w:t>
      </w:r>
      <w:proofErr w:type="gramStart"/>
      <w:r w:rsidRPr="0013030B">
        <w:t>62;</w:t>
      </w:r>
      <w:proofErr w:type="gramEnd"/>
    </w:p>
    <w:p w14:paraId="7EDD1895" w14:textId="5BC3748D"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 xml:space="preserve">be made using the electronic service, except that the Comptroller may in any </w:t>
      </w:r>
      <w:proofErr w:type="gramStart"/>
      <w:r w:rsidR="00F15958" w:rsidRPr="0013030B">
        <w:t>particular case</w:t>
      </w:r>
      <w:proofErr w:type="gramEnd"/>
      <w:r w:rsidR="00F15958" w:rsidRPr="0013030B">
        <w:t xml:space="preserve"> or class of cases permit the election to be made in any other manner; and</w:t>
      </w:r>
    </w:p>
    <w:p w14:paraId="6246F2BD" w14:textId="68524488"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be accompanied by any information and supporting document to be given in a form and manner specified by the Comptroller.</w:t>
      </w:r>
    </w:p>
    <w:p w14:paraId="0FAFC2F9" w14:textId="691B8947"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"(8</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(8)</w:t>
      </w:r>
      <w:r w:rsidRPr="0013030B">
        <w:rPr>
          <w:lang w:bidi="ta-IN"/>
        </w:rPr>
        <w:fldChar w:fldCharType="end"/>
      </w:r>
      <w:r w:rsidRPr="0013030B">
        <w:rPr>
          <w:lang w:bidi="ta-IN"/>
        </w:rPr>
        <w:t>  </w:t>
      </w:r>
      <w:r w:rsidR="00F15958" w:rsidRPr="0013030B">
        <w:rPr>
          <w:lang w:bidi="ta-IN"/>
        </w:rPr>
        <w:t>The Comptroller may reject any election that is not made in accordance with subsection (</w:t>
      </w:r>
      <w:r w:rsidR="004F04F9" w:rsidRPr="0013030B">
        <w:rPr>
          <w:lang w:bidi="ta-IN"/>
        </w:rPr>
        <w:t>7</w:t>
      </w:r>
      <w:r w:rsidR="00F15958" w:rsidRPr="0013030B">
        <w:rPr>
          <w:lang w:bidi="ta-IN"/>
        </w:rPr>
        <w:t>).</w:t>
      </w:r>
    </w:p>
    <w:p w14:paraId="7F39D4CC" w14:textId="3438A18B"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(9)</w:t>
      </w:r>
      <w:r w:rsidRPr="0013030B">
        <w:rPr>
          <w:lang w:bidi="ta-IN"/>
        </w:rPr>
        <w:fldChar w:fldCharType="end"/>
      </w:r>
      <w:r w:rsidRPr="0013030B">
        <w:rPr>
          <w:lang w:bidi="ta-IN"/>
        </w:rPr>
        <w:t>  </w:t>
      </w:r>
      <w:r w:rsidR="00F15958" w:rsidRPr="0013030B">
        <w:rPr>
          <w:lang w:bidi="ta-IN"/>
        </w:rPr>
        <w:t>Where an election under subsection (6) is made, subsection</w:t>
      </w:r>
      <w:r w:rsidR="001F26FC" w:rsidRPr="0013030B">
        <w:rPr>
          <w:lang w:bidi="ta-IN"/>
        </w:rPr>
        <w:t> </w:t>
      </w:r>
      <w:r w:rsidR="00F15958" w:rsidRPr="0013030B">
        <w:rPr>
          <w:lang w:bidi="ta-IN"/>
        </w:rPr>
        <w:t>(4) applies with the following modifications:</w:t>
      </w:r>
    </w:p>
    <w:p w14:paraId="227F6F79" w14:textId="45759D08"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6223E5" w:rsidRPr="0013030B">
        <w:t xml:space="preserve">the </w:t>
      </w:r>
      <w:r w:rsidR="00F15958" w:rsidRPr="0013030B">
        <w:t>reference to the amount of selected expenditure for a year of assessment, being the year of assessment relating to the basis period in which the IPR instalment agreement is signed, is to the aggregate of —</w:t>
      </w:r>
    </w:p>
    <w:p w14:paraId="6688C227" w14:textId="1930D42D" w:rsidR="00F15958" w:rsidRPr="0013030B" w:rsidRDefault="00BD1E4F" w:rsidP="00BD1E4F">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F15958" w:rsidRPr="0013030B">
        <w:t>the cash price of the intellectual property rights; and</w:t>
      </w:r>
    </w:p>
    <w:p w14:paraId="38873640" w14:textId="7A561DB8" w:rsidR="00F15958" w:rsidRPr="0013030B" w:rsidRDefault="00BD1E4F" w:rsidP="00BD1E4F">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F15958" w:rsidRPr="0013030B">
        <w:t xml:space="preserve">the expenditure mentioned in subsection (1) incurred in that basis period for which a deduction or an allowance is allowable or may be made to the eligible person, and in respect of which an election has been made under that </w:t>
      </w:r>
      <w:proofErr w:type="gramStart"/>
      <w:r w:rsidR="00F15958" w:rsidRPr="0013030B">
        <w:t>subsection;</w:t>
      </w:r>
      <w:proofErr w:type="gramEnd"/>
    </w:p>
    <w:p w14:paraId="6FD696D3" w14:textId="0DF5DE6B"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6223E5" w:rsidRPr="0013030B">
        <w:t xml:space="preserve">the </w:t>
      </w:r>
      <w:r w:rsidR="00F15958" w:rsidRPr="0013030B">
        <w:t>reference to the amount of selected expenditure for a year of assessment excludes the amount of any capital expenditure made by the eligible person under that IPR instalment agreement in the basis period for that year of assessment.</w:t>
      </w:r>
    </w:p>
    <w:p w14:paraId="2E31BA99" w14:textId="39A9794E" w:rsidR="00C15A90" w:rsidRPr="0013030B" w:rsidRDefault="00BD1E4F" w:rsidP="00BD1E4F">
      <w:pPr>
        <w:pStyle w:val="Am1SectionText1"/>
        <w:rPr>
          <w:lang w:bidi="ta-IN"/>
        </w:rPr>
      </w:pPr>
      <w:r w:rsidRPr="0013030B">
        <w:rPr>
          <w:lang w:bidi="ta-IN"/>
        </w:rPr>
        <w:fldChar w:fldCharType="begin"/>
      </w:r>
      <w:r w:rsidRPr="0013030B">
        <w:rPr>
          <w:lang w:bidi="ta-IN"/>
        </w:rPr>
        <w:instrText xml:space="preserve"> Quote "(10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(10)</w:t>
      </w:r>
      <w:r w:rsidRPr="0013030B">
        <w:rPr>
          <w:lang w:bidi="ta-IN"/>
        </w:rPr>
        <w:fldChar w:fldCharType="end"/>
      </w:r>
      <w:r w:rsidRPr="0013030B">
        <w:rPr>
          <w:lang w:bidi="ta-IN"/>
        </w:rPr>
        <w:t>  </w:t>
      </w:r>
      <w:r w:rsidR="00C15A90" w:rsidRPr="0013030B">
        <w:rPr>
          <w:lang w:bidi="ta-IN"/>
        </w:rPr>
        <w:t xml:space="preserve">For the purpose of subsections (12) and (22), the amount of cash </w:t>
      </w:r>
      <w:proofErr w:type="spellStart"/>
      <w:r w:rsidR="00C15A90" w:rsidRPr="0013030B">
        <w:rPr>
          <w:lang w:bidi="ta-IN"/>
        </w:rPr>
        <w:t>payout</w:t>
      </w:r>
      <w:proofErr w:type="spellEnd"/>
      <w:r w:rsidR="00C15A90" w:rsidRPr="0013030B">
        <w:rPr>
          <w:lang w:bidi="ta-IN"/>
        </w:rPr>
        <w:t xml:space="preserve"> for any intellectual property rights that are the </w:t>
      </w:r>
      <w:r w:rsidR="00C15A90" w:rsidRPr="0013030B">
        <w:rPr>
          <w:lang w:bidi="ta-IN"/>
        </w:rPr>
        <w:lastRenderedPageBreak/>
        <w:t>subject of an IPR instalment agreement is the amount computed under subsection (4) (as modified by subsection (9)) that is attributable to —</w:t>
      </w:r>
    </w:p>
    <w:p w14:paraId="325615FC" w14:textId="0D1041EC"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the cash price of the intellectual property rights; or</w:t>
      </w:r>
    </w:p>
    <w:p w14:paraId="3BBF2657" w14:textId="6B0F9C84"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if the amount of A is $100,000, such part of that amount that the eligible person specifies to be attributable to the cash price of the intellectual property rights. </w:t>
      </w:r>
    </w:p>
    <w:p w14:paraId="177396BA" w14:textId="51922647" w:rsidR="00C15A90" w:rsidRPr="0013030B" w:rsidRDefault="00BD1E4F" w:rsidP="00BD1E4F">
      <w:pPr>
        <w:pStyle w:val="Am1SectionText1"/>
        <w:rPr>
          <w:lang w:bidi="ta-IN"/>
        </w:rPr>
      </w:pPr>
      <w:r w:rsidRPr="0013030B">
        <w:rPr>
          <w:lang w:bidi="ta-IN"/>
        </w:rPr>
        <w:fldChar w:fldCharType="begin"/>
      </w:r>
      <w:r w:rsidRPr="0013030B">
        <w:rPr>
          <w:lang w:bidi="ta-IN"/>
        </w:rPr>
        <w:instrText xml:space="preserve"> Quote "(11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(11)</w:t>
      </w:r>
      <w:r w:rsidRPr="0013030B">
        <w:rPr>
          <w:lang w:bidi="ta-IN"/>
        </w:rPr>
        <w:fldChar w:fldCharType="end"/>
      </w:r>
      <w:r w:rsidRPr="0013030B">
        <w:rPr>
          <w:lang w:bidi="ta-IN"/>
        </w:rPr>
        <w:t>  </w:t>
      </w:r>
      <w:r w:rsidR="00C15A90" w:rsidRPr="0013030B">
        <w:rPr>
          <w:lang w:bidi="ta-IN"/>
        </w:rPr>
        <w:t>In subsections (9)(</w:t>
      </w:r>
      <w:r w:rsidR="00C15A90" w:rsidRPr="0013030B">
        <w:rPr>
          <w:i/>
          <w:iCs/>
          <w:lang w:bidi="ta-IN"/>
        </w:rPr>
        <w:t>a</w:t>
      </w:r>
      <w:r w:rsidR="00C15A90" w:rsidRPr="0013030B">
        <w:rPr>
          <w:lang w:bidi="ta-IN"/>
        </w:rPr>
        <w:t>)(</w:t>
      </w:r>
      <w:proofErr w:type="spellStart"/>
      <w:r w:rsidR="00C15A90" w:rsidRPr="0013030B">
        <w:rPr>
          <w:lang w:bidi="ta-IN"/>
        </w:rPr>
        <w:t>i</w:t>
      </w:r>
      <w:proofErr w:type="spellEnd"/>
      <w:r w:rsidR="00C15A90" w:rsidRPr="0013030B">
        <w:rPr>
          <w:lang w:bidi="ta-IN"/>
        </w:rPr>
        <w:t>) and (10)(</w:t>
      </w:r>
      <w:r w:rsidR="00C15A90" w:rsidRPr="0013030B">
        <w:rPr>
          <w:i/>
          <w:iCs/>
          <w:lang w:bidi="ta-IN"/>
        </w:rPr>
        <w:t>a</w:t>
      </w:r>
      <w:r w:rsidR="00C15A90" w:rsidRPr="0013030B">
        <w:rPr>
          <w:lang w:bidi="ta-IN"/>
        </w:rPr>
        <w:t>), a reference to the cash price of the intellectual property rights is, in a case where section</w:t>
      </w:r>
      <w:r w:rsidR="001F26FC" w:rsidRPr="0013030B">
        <w:rPr>
          <w:lang w:bidi="ta-IN"/>
        </w:rPr>
        <w:t> </w:t>
      </w:r>
      <w:r w:rsidR="00C15A90" w:rsidRPr="0013030B">
        <w:rPr>
          <w:lang w:bidi="ta-IN"/>
        </w:rPr>
        <w:t>19B(10I) applies, to the open market price mentioned in section 19B(10F) for those intellectual property rights.</w:t>
      </w:r>
    </w:p>
    <w:p w14:paraId="4CA209F7" w14:textId="3A2FC1AB" w:rsidR="00C15A90" w:rsidRPr="0013030B" w:rsidRDefault="00BD1E4F" w:rsidP="00BD1E4F">
      <w:pPr>
        <w:pStyle w:val="Am1SectionText1"/>
        <w:rPr>
          <w:lang w:bidi="ta-IN"/>
        </w:rPr>
      </w:pPr>
      <w:r w:rsidRPr="0013030B">
        <w:rPr>
          <w:lang w:bidi="ta-IN"/>
        </w:rPr>
        <w:fldChar w:fldCharType="begin"/>
      </w:r>
      <w:r w:rsidRPr="0013030B">
        <w:rPr>
          <w:lang w:bidi="ta-IN"/>
        </w:rPr>
        <w:instrText xml:space="preserve"> Quote "(12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(12)</w:t>
      </w:r>
      <w:r w:rsidRPr="0013030B">
        <w:rPr>
          <w:lang w:bidi="ta-IN"/>
        </w:rPr>
        <w:fldChar w:fldCharType="end"/>
      </w:r>
      <w:r w:rsidRPr="0013030B">
        <w:rPr>
          <w:lang w:bidi="ta-IN"/>
        </w:rPr>
        <w:t>  </w:t>
      </w:r>
      <w:r w:rsidR="00C15A90" w:rsidRPr="0013030B">
        <w:rPr>
          <w:lang w:bidi="ta-IN"/>
        </w:rPr>
        <w:t xml:space="preserve">The cash </w:t>
      </w:r>
      <w:proofErr w:type="spellStart"/>
      <w:r w:rsidR="00C15A90" w:rsidRPr="0013030B">
        <w:rPr>
          <w:lang w:bidi="ta-IN"/>
        </w:rPr>
        <w:t>payout</w:t>
      </w:r>
      <w:proofErr w:type="spellEnd"/>
      <w:r w:rsidR="00C15A90" w:rsidRPr="0013030B">
        <w:rPr>
          <w:lang w:bidi="ta-IN"/>
        </w:rPr>
        <w:t xml:space="preserve"> for a year of assessment under subsection (6) for any intellectual property rights that are the subject of an IPR instalment agreement, must be made to the eligible person in the following manner:</w:t>
      </w:r>
    </w:p>
    <w:p w14:paraId="2C8DDD99" w14:textId="1BFBDBCD"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 xml:space="preserve">the eligible person may claim an amount of cash </w:t>
      </w:r>
      <w:proofErr w:type="spellStart"/>
      <w:r w:rsidR="00C15A90" w:rsidRPr="0013030B">
        <w:t>payout</w:t>
      </w:r>
      <w:proofErr w:type="spellEnd"/>
      <w:r w:rsidR="00C15A90" w:rsidRPr="0013030B">
        <w:t xml:space="preserve"> for the year of assessment relating to a basis period during which the eligible person incurred capital expenditure under the agreement for those </w:t>
      </w:r>
      <w:proofErr w:type="gramStart"/>
      <w:r w:rsidR="00C15A90" w:rsidRPr="0013030B">
        <w:t>rights;</w:t>
      </w:r>
      <w:proofErr w:type="gramEnd"/>
    </w:p>
    <w:p w14:paraId="343C500F" w14:textId="50C80D01"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the amount of cash </w:t>
      </w:r>
      <w:proofErr w:type="spellStart"/>
      <w:r w:rsidR="00C15A90" w:rsidRPr="0013030B">
        <w:t>payout</w:t>
      </w:r>
      <w:proofErr w:type="spellEnd"/>
      <w:r w:rsidR="00C15A90" w:rsidRPr="0013030B">
        <w:t xml:space="preserve"> that may be made to the eligible person is the lesser of —</w:t>
      </w:r>
    </w:p>
    <w:p w14:paraId="05DCAA46" w14:textId="5D66364E" w:rsidR="00C15A90" w:rsidRPr="0013030B" w:rsidRDefault="00BD1E4F" w:rsidP="00BD1E4F">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C15A90" w:rsidRPr="0013030B">
        <w:t>A × 20%, where A is the amount of the capital expenditure incurred in that basis period; and</w:t>
      </w:r>
    </w:p>
    <w:p w14:paraId="3D9591E9" w14:textId="11641491" w:rsidR="00C15A90" w:rsidRPr="0013030B" w:rsidRDefault="00BD1E4F" w:rsidP="00BD1E4F">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C15A90" w:rsidRPr="0013030B">
        <w:t xml:space="preserve">the amount mentioned in subsection (10) after deducting any cash </w:t>
      </w:r>
      <w:proofErr w:type="spellStart"/>
      <w:r w:rsidR="00C15A90" w:rsidRPr="0013030B">
        <w:t>payout</w:t>
      </w:r>
      <w:proofErr w:type="spellEnd"/>
      <w:r w:rsidR="00C15A90" w:rsidRPr="0013030B">
        <w:t xml:space="preserve"> made for those rights in any preceding year of assessment or years of assessment under this </w:t>
      </w:r>
      <w:proofErr w:type="gramStart"/>
      <w:r w:rsidR="00C15A90" w:rsidRPr="0013030B">
        <w:t>subsection;</w:t>
      </w:r>
      <w:proofErr w:type="gramEnd"/>
    </w:p>
    <w:p w14:paraId="02F61132" w14:textId="5422D3D0"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 xml:space="preserve">no cash </w:t>
      </w:r>
      <w:proofErr w:type="spellStart"/>
      <w:r w:rsidR="00C15A90" w:rsidRPr="0013030B">
        <w:t>payout</w:t>
      </w:r>
      <w:proofErr w:type="spellEnd"/>
      <w:r w:rsidR="00C15A90" w:rsidRPr="0013030B">
        <w:t xml:space="preserve"> may be made for those rights if the amount mentioned in paragraph (</w:t>
      </w:r>
      <w:r w:rsidR="00C15A90" w:rsidRPr="0013030B">
        <w:rPr>
          <w:i/>
          <w:iCs/>
        </w:rPr>
        <w:t>b</w:t>
      </w:r>
      <w:r w:rsidR="00C15A90" w:rsidRPr="0013030B">
        <w:t xml:space="preserve">)(ii) is </w:t>
      </w:r>
      <w:proofErr w:type="gramStart"/>
      <w:r w:rsidR="00C15A90" w:rsidRPr="0013030B">
        <w:t>zero;</w:t>
      </w:r>
      <w:proofErr w:type="gramEnd"/>
    </w:p>
    <w:p w14:paraId="34FE5D4B" w14:textId="3605BBC2"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C15A90" w:rsidRPr="0013030B">
        <w:t xml:space="preserve">each claim must be made in a form and be accompanied by any information and supporting document relating to the capital expenditure specified by the </w:t>
      </w:r>
      <w:proofErr w:type="gramStart"/>
      <w:r w:rsidR="00C15A90" w:rsidRPr="0013030B">
        <w:t>Comptroller</w:t>
      </w:r>
      <w:r w:rsidRPr="0013030B">
        <w:t>;</w:t>
      </w:r>
      <w:proofErr w:type="gramEnd"/>
    </w:p>
    <w:p w14:paraId="1D4DCD95" w14:textId="48ED1C02" w:rsidR="00C15A90" w:rsidRPr="0013030B" w:rsidRDefault="00BD1E4F" w:rsidP="00BD1E4F">
      <w:pPr>
        <w:pStyle w:val="Am1SectionTexta"/>
      </w:pPr>
      <w:r w:rsidRPr="0013030B">
        <w:lastRenderedPageBreak/>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C15A90" w:rsidRPr="0013030B">
        <w:t>to avoid doubt, a claim may be made for any year of assessment after the year of assessment 2028.</w:t>
      </w:r>
    </w:p>
    <w:p w14:paraId="015746C4" w14:textId="35789E6B" w:rsidR="00DD27D1" w:rsidRPr="0013030B" w:rsidRDefault="00DD27D1" w:rsidP="002308B6">
      <w:pPr>
        <w:pStyle w:val="Am1SectionText1"/>
        <w:rPr>
          <w:b/>
          <w:bCs/>
          <w:i/>
          <w:iCs/>
          <w:lang w:bidi="ta-IN"/>
        </w:rPr>
      </w:pPr>
      <w:r w:rsidRPr="0013030B">
        <w:rPr>
          <w:b/>
          <w:bCs/>
          <w:i/>
          <w:iCs/>
          <w:lang w:bidi="ta-IN"/>
        </w:rPr>
        <w:t xml:space="preserve">Cases where no election </w:t>
      </w:r>
      <w:proofErr w:type="gramStart"/>
      <w:r w:rsidRPr="0013030B">
        <w:rPr>
          <w:b/>
          <w:bCs/>
          <w:i/>
          <w:iCs/>
          <w:lang w:bidi="ta-IN"/>
        </w:rPr>
        <w:t>allowed</w:t>
      </w:r>
      <w:proofErr w:type="gramEnd"/>
      <w:r w:rsidRPr="0013030B">
        <w:rPr>
          <w:b/>
          <w:bCs/>
          <w:i/>
          <w:iCs/>
          <w:lang w:bidi="ta-IN"/>
        </w:rPr>
        <w:t xml:space="preserve"> </w:t>
      </w:r>
    </w:p>
    <w:p w14:paraId="0CA66675" w14:textId="3A4843A1"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(13)</w:t>
      </w:r>
      <w:r w:rsidRPr="0013030B">
        <w:rPr>
          <w:lang w:bidi="ta-IN"/>
        </w:rPr>
        <w:fldChar w:fldCharType="end"/>
      </w:r>
      <w:r w:rsidRPr="0013030B">
        <w:rPr>
          <w:lang w:bidi="ta-IN"/>
        </w:rPr>
        <w:t>  </w:t>
      </w:r>
      <w:r w:rsidR="00C15A90" w:rsidRPr="0013030B">
        <w:rPr>
          <w:lang w:bidi="ta-IN"/>
        </w:rPr>
        <w:t>No election under subsection (1) or (6) may be made by a person in respect of —</w:t>
      </w:r>
    </w:p>
    <w:p w14:paraId="2D46DDB4" w14:textId="57D0BD35"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any deduction allowable under any provision mentioned in subsection (3)(</w:t>
      </w:r>
      <w:r w:rsidR="00C15A90" w:rsidRPr="0013030B">
        <w:rPr>
          <w:i/>
          <w:iCs/>
        </w:rPr>
        <w:t>a</w:t>
      </w:r>
      <w:r w:rsidR="00C15A90" w:rsidRPr="0013030B">
        <w:t>)(</w:t>
      </w:r>
      <w:proofErr w:type="spellStart"/>
      <w:r w:rsidR="00C15A90" w:rsidRPr="0013030B">
        <w:t>i</w:t>
      </w:r>
      <w:proofErr w:type="spellEnd"/>
      <w:r w:rsidR="00C15A90" w:rsidRPr="0013030B">
        <w:t>) and (3)(</w:t>
      </w:r>
      <w:r w:rsidR="00C15A90" w:rsidRPr="0013030B">
        <w:rPr>
          <w:i/>
          <w:iCs/>
        </w:rPr>
        <w:t>f</w:t>
      </w:r>
      <w:r w:rsidR="00C15A90" w:rsidRPr="0013030B">
        <w:t xml:space="preserve">) unless the person is a qualifying person within the meaning of section 14U(1C) for the year of assessment in </w:t>
      </w:r>
      <w:proofErr w:type="gramStart"/>
      <w:r w:rsidR="00C15A90" w:rsidRPr="0013030B">
        <w:t>question;</w:t>
      </w:r>
      <w:proofErr w:type="gramEnd"/>
      <w:r w:rsidR="00C15A90" w:rsidRPr="0013030B">
        <w:t xml:space="preserve"> </w:t>
      </w:r>
    </w:p>
    <w:p w14:paraId="404070F1" w14:textId="21611D19"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any deduction allowable under </w:t>
      </w:r>
      <w:r w:rsidR="00DD27D1" w:rsidRPr="0013030B">
        <w:t xml:space="preserve">any </w:t>
      </w:r>
      <w:r w:rsidR="00C15A90" w:rsidRPr="0013030B">
        <w:t>provision mentioned in subsection (3)(</w:t>
      </w:r>
      <w:r w:rsidR="00C15A90" w:rsidRPr="0013030B">
        <w:rPr>
          <w:i/>
          <w:iCs/>
        </w:rPr>
        <w:t>b</w:t>
      </w:r>
      <w:r w:rsidR="00C15A90" w:rsidRPr="0013030B">
        <w:t>) for any qualifying intellectual property registration costs in respect of an application for the registration or grant of a qualifying intellectual property right incurred by the person over the basis periods of two or more consecutive years of assessment, if the person had made any claim for deduction under that provision in respect of any part of such costs for a previous year of assessment; or</w:t>
      </w:r>
    </w:p>
    <w:p w14:paraId="05BD80CB" w14:textId="7FFD84C7"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any allowance that may be made under any provision mentioned in subsection (3)(</w:t>
      </w:r>
      <w:r w:rsidR="00C15A90" w:rsidRPr="0013030B">
        <w:rPr>
          <w:i/>
          <w:iCs/>
        </w:rPr>
        <w:t>h</w:t>
      </w:r>
      <w:r w:rsidR="00C15A90" w:rsidRPr="0013030B">
        <w:t>) unless the person is a qualifying company for the year of assessment in question within the meaning of section 19B(1AF).</w:t>
      </w:r>
    </w:p>
    <w:p w14:paraId="2B246F2C" w14:textId="41CDB79D" w:rsidR="00C15A90" w:rsidRPr="0013030B" w:rsidRDefault="00C15A90" w:rsidP="002308B6">
      <w:pPr>
        <w:pStyle w:val="Am1SectionSubHeading"/>
        <w:rPr>
          <w:i/>
          <w:iCs/>
        </w:rPr>
      </w:pPr>
      <w:r w:rsidRPr="0013030B">
        <w:rPr>
          <w:i/>
          <w:iCs/>
        </w:rPr>
        <w:t xml:space="preserve">Cash </w:t>
      </w:r>
      <w:proofErr w:type="spellStart"/>
      <w:r w:rsidRPr="0013030B">
        <w:rPr>
          <w:i/>
          <w:iCs/>
        </w:rPr>
        <w:t>payout</w:t>
      </w:r>
      <w:proofErr w:type="spellEnd"/>
      <w:r w:rsidRPr="0013030B">
        <w:rPr>
          <w:i/>
          <w:iCs/>
        </w:rPr>
        <w:t xml:space="preserve"> to individuals carrying on </w:t>
      </w:r>
      <w:r w:rsidR="00D219A9" w:rsidRPr="0013030B">
        <w:rPr>
          <w:i/>
          <w:iCs/>
        </w:rPr>
        <w:t xml:space="preserve">trade etc. through 2 or more </w:t>
      </w:r>
      <w:proofErr w:type="gramStart"/>
      <w:r w:rsidR="00D219A9" w:rsidRPr="0013030B">
        <w:rPr>
          <w:i/>
          <w:iCs/>
        </w:rPr>
        <w:t>firms</w:t>
      </w:r>
      <w:proofErr w:type="gramEnd"/>
    </w:p>
    <w:p w14:paraId="5B971C49" w14:textId="75816021"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(14)</w:t>
      </w:r>
      <w:r w:rsidRPr="0013030B">
        <w:rPr>
          <w:lang w:bidi="ta-IN"/>
        </w:rPr>
        <w:fldChar w:fldCharType="end"/>
      </w:r>
      <w:r w:rsidRPr="0013030B">
        <w:rPr>
          <w:lang w:bidi="ta-IN"/>
        </w:rPr>
        <w:t>  </w:t>
      </w:r>
      <w:r w:rsidR="00C15A90" w:rsidRPr="0013030B">
        <w:rPr>
          <w:lang w:bidi="ta-IN"/>
        </w:rPr>
        <w:t xml:space="preserve">For the purposes of subsections (1), (4) and (6), an individual carrying on one or more trades, </w:t>
      </w:r>
      <w:proofErr w:type="gramStart"/>
      <w:r w:rsidR="00C15A90" w:rsidRPr="0013030B">
        <w:rPr>
          <w:lang w:bidi="ta-IN"/>
        </w:rPr>
        <w:t>professions</w:t>
      </w:r>
      <w:proofErr w:type="gramEnd"/>
      <w:r w:rsidR="00C15A90" w:rsidRPr="0013030B">
        <w:rPr>
          <w:lang w:bidi="ta-IN"/>
        </w:rPr>
        <w:t xml:space="preserve"> or businesses through 2 or more firms (excluding partnerships) must not be granted a cash </w:t>
      </w:r>
      <w:proofErr w:type="spellStart"/>
      <w:r w:rsidR="00C15A90" w:rsidRPr="0013030B">
        <w:rPr>
          <w:lang w:bidi="ta-IN"/>
        </w:rPr>
        <w:t>payout</w:t>
      </w:r>
      <w:proofErr w:type="spellEnd"/>
      <w:r w:rsidR="00C15A90" w:rsidRPr="0013030B">
        <w:rPr>
          <w:lang w:bidi="ta-IN"/>
        </w:rPr>
        <w:t xml:space="preserve"> that exceeds the amount computed in accordance with subsection (4) or (6), as the case may be.</w:t>
      </w:r>
    </w:p>
    <w:p w14:paraId="7F51CDB1" w14:textId="7369F9CC" w:rsidR="00D219A9" w:rsidRPr="0013030B" w:rsidRDefault="5599B01E" w:rsidP="00487E2E">
      <w:pPr>
        <w:pStyle w:val="Am1SectionText1"/>
        <w:ind w:firstLine="0"/>
        <w:rPr>
          <w:b/>
          <w:bCs/>
          <w:i/>
          <w:iCs/>
          <w:lang w:bidi="ta-IN"/>
        </w:rPr>
      </w:pPr>
      <w:r w:rsidRPr="0013030B">
        <w:rPr>
          <w:b/>
          <w:bCs/>
          <w:i/>
          <w:iCs/>
          <w:lang w:bidi="ta-IN"/>
        </w:rPr>
        <w:t>S</w:t>
      </w:r>
      <w:r w:rsidR="04105A0B" w:rsidRPr="0013030B">
        <w:rPr>
          <w:b/>
          <w:bCs/>
          <w:i/>
          <w:iCs/>
          <w:lang w:bidi="ta-IN"/>
        </w:rPr>
        <w:t xml:space="preserve">ection 14A costs </w:t>
      </w:r>
      <w:r w:rsidRPr="0013030B">
        <w:rPr>
          <w:b/>
          <w:bCs/>
          <w:i/>
          <w:iCs/>
          <w:lang w:bidi="ta-IN"/>
        </w:rPr>
        <w:t xml:space="preserve">deductible for 2 or more consecutive years of assessment </w:t>
      </w:r>
      <w:r w:rsidR="04105A0B" w:rsidRPr="0013030B">
        <w:rPr>
          <w:b/>
          <w:bCs/>
          <w:i/>
          <w:iCs/>
          <w:lang w:bidi="ta-IN"/>
        </w:rPr>
        <w:t>treated as incurred</w:t>
      </w:r>
      <w:r w:rsidRPr="0013030B">
        <w:rPr>
          <w:b/>
          <w:bCs/>
          <w:i/>
          <w:iCs/>
          <w:lang w:bidi="ta-IN"/>
        </w:rPr>
        <w:t xml:space="preserve"> on date of</w:t>
      </w:r>
      <w:r w:rsidR="00991476" w:rsidRPr="0013030B">
        <w:rPr>
          <w:b/>
          <w:bCs/>
          <w:i/>
          <w:iCs/>
          <w:lang w:bidi="ta-IN"/>
        </w:rPr>
        <w:t xml:space="preserve"> approval of application for</w:t>
      </w:r>
      <w:r w:rsidRPr="0013030B">
        <w:rPr>
          <w:b/>
          <w:bCs/>
          <w:i/>
          <w:iCs/>
          <w:lang w:bidi="ta-IN"/>
        </w:rPr>
        <w:t xml:space="preserve"> </w:t>
      </w:r>
      <w:r w:rsidR="00C66ECC" w:rsidRPr="0013030B" w:rsidDel="5599B01E">
        <w:rPr>
          <w:b/>
          <w:bCs/>
          <w:i/>
          <w:iCs/>
          <w:lang w:bidi="ta-IN"/>
        </w:rPr>
        <w:t>registration</w:t>
      </w:r>
      <w:r w:rsidRPr="0013030B">
        <w:rPr>
          <w:b/>
          <w:bCs/>
          <w:i/>
          <w:iCs/>
          <w:lang w:bidi="ta-IN"/>
        </w:rPr>
        <w:t xml:space="preserve"> of intellectual property rights, etc. </w:t>
      </w:r>
    </w:p>
    <w:p w14:paraId="1B19913D" w14:textId="7C54373F"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(15)</w:t>
      </w:r>
      <w:r w:rsidRPr="0013030B">
        <w:rPr>
          <w:lang w:bidi="ta-IN"/>
        </w:rPr>
        <w:fldChar w:fldCharType="end"/>
      </w:r>
      <w:r w:rsidRPr="0013030B">
        <w:rPr>
          <w:lang w:bidi="ta-IN"/>
        </w:rPr>
        <w:t>  </w:t>
      </w:r>
      <w:r w:rsidR="00C15A90" w:rsidRPr="0013030B">
        <w:rPr>
          <w:lang w:bidi="ta-IN"/>
        </w:rPr>
        <w:t>For the purposes of this section, where —</w:t>
      </w:r>
    </w:p>
    <w:p w14:paraId="1D987C1F" w14:textId="5E8A9DE0" w:rsidR="00C15A90" w:rsidRPr="0013030B" w:rsidRDefault="002308B6" w:rsidP="002308B6">
      <w:pPr>
        <w:pStyle w:val="Am1SectionTexta"/>
      </w:pPr>
      <w:r w:rsidRPr="0013030B">
        <w:lastRenderedPageBreak/>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an eligible person has incurred qualifying intellectual property registration costs in respect of an application for the registration or grant of a qualifying intellectual property right for which a deduction is allowable under section 14A(1)(</w:t>
      </w:r>
      <w:r w:rsidR="00C15A90" w:rsidRPr="0013030B">
        <w:rPr>
          <w:i/>
          <w:iCs/>
        </w:rPr>
        <w:t>b</w:t>
      </w:r>
      <w:r w:rsidR="00C15A90" w:rsidRPr="0013030B">
        <w:t>)</w:t>
      </w:r>
      <w:r w:rsidR="00B33EE0" w:rsidRPr="0013030B">
        <w:t xml:space="preserve"> and</w:t>
      </w:r>
      <w:r w:rsidR="00C15A90" w:rsidRPr="0013030B">
        <w:t xml:space="preserve"> (1</w:t>
      </w:r>
      <w:r w:rsidR="004F04F9" w:rsidRPr="0013030B">
        <w:t>BC</w:t>
      </w:r>
      <w:r w:rsidR="00C15A90" w:rsidRPr="0013030B">
        <w:t xml:space="preserve">), over the basis periods of two or more consecutive years of </w:t>
      </w:r>
      <w:proofErr w:type="gramStart"/>
      <w:r w:rsidR="00C15A90" w:rsidRPr="0013030B">
        <w:t>assessment;</w:t>
      </w:r>
      <w:proofErr w:type="gramEnd"/>
      <w:r w:rsidR="00C15A90" w:rsidRPr="0013030B">
        <w:t xml:space="preserve"> </w:t>
      </w:r>
    </w:p>
    <w:p w14:paraId="5B43B05E" w14:textId="0A813E08"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the eligible person is not disqualified from making an election under subsection (1) by reason of subsection</w:t>
      </w:r>
      <w:r w:rsidRPr="0013030B">
        <w:t> </w:t>
      </w:r>
      <w:r w:rsidR="00C15A90" w:rsidRPr="0013030B">
        <w:t>(13)(</w:t>
      </w:r>
      <w:r w:rsidR="00C15A90" w:rsidRPr="0013030B">
        <w:rPr>
          <w:i/>
          <w:iCs/>
        </w:rPr>
        <w:t>b</w:t>
      </w:r>
      <w:r w:rsidR="00C15A90" w:rsidRPr="0013030B">
        <w:t>); and</w:t>
      </w:r>
    </w:p>
    <w:p w14:paraId="691F89D1" w14:textId="1B356DA9"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the eligible person makes an election under subsection</w:t>
      </w:r>
      <w:r w:rsidRPr="0013030B">
        <w:t> </w:t>
      </w:r>
      <w:r w:rsidR="00C15A90" w:rsidRPr="0013030B">
        <w:t xml:space="preserve">(1) in respect of those costs, </w:t>
      </w:r>
    </w:p>
    <w:p w14:paraId="74C5CAED" w14:textId="4A5E97E4" w:rsidR="00C15A90" w:rsidRPr="0013030B" w:rsidRDefault="00C15A90" w:rsidP="002308B6">
      <w:pPr>
        <w:pStyle w:val="Am1SectionText1N"/>
        <w:rPr>
          <w:lang w:bidi="ta-IN"/>
        </w:rPr>
      </w:pPr>
      <w:r w:rsidRPr="0013030B">
        <w:rPr>
          <w:lang w:bidi="ta-IN"/>
        </w:rPr>
        <w:t>the eligible person is treated as having incurred those costs during the basis period of the year of assessment in which the application or grant is approved or rejected.</w:t>
      </w:r>
    </w:p>
    <w:p w14:paraId="29F5D182" w14:textId="23149B5C" w:rsidR="00D219A9" w:rsidRPr="0013030B" w:rsidRDefault="00D219A9" w:rsidP="002308B6">
      <w:pPr>
        <w:pStyle w:val="Am1SectionText1N"/>
        <w:rPr>
          <w:b/>
          <w:bCs/>
          <w:i/>
          <w:iCs/>
          <w:lang w:bidi="ta-IN"/>
        </w:rPr>
      </w:pPr>
      <w:r w:rsidRPr="0013030B">
        <w:rPr>
          <w:b/>
          <w:bCs/>
          <w:i/>
          <w:iCs/>
          <w:lang w:bidi="ta-IN"/>
        </w:rPr>
        <w:t>When open market price treated as section 19B expenditure</w:t>
      </w:r>
    </w:p>
    <w:p w14:paraId="7A63106A" w14:textId="1DF53717"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"(16</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(16)</w:t>
      </w:r>
      <w:r w:rsidRPr="0013030B">
        <w:rPr>
          <w:lang w:bidi="ta-IN"/>
        </w:rPr>
        <w:fldChar w:fldCharType="end"/>
      </w:r>
      <w:r w:rsidRPr="0013030B">
        <w:rPr>
          <w:lang w:bidi="ta-IN"/>
        </w:rPr>
        <w:t>  </w:t>
      </w:r>
      <w:r w:rsidR="00C15A90" w:rsidRPr="0013030B">
        <w:rPr>
          <w:lang w:bidi="ta-IN"/>
        </w:rPr>
        <w:t>Where the Comptroller has treated the open market price mentioned in section 19B(10E) as the capital expenditure incurred for the acquisition of intellectual property rights, then the reference in this section to selected expenditure, insofar as it relates to that capital expenditure, is to the open market price of the intellectual property rights.</w:t>
      </w:r>
    </w:p>
    <w:p w14:paraId="634F300A" w14:textId="04E72A93" w:rsidR="00D219A9" w:rsidRPr="0013030B" w:rsidRDefault="00D219A9" w:rsidP="00487E2E">
      <w:pPr>
        <w:pStyle w:val="Am1SectionText1"/>
        <w:ind w:firstLine="0"/>
        <w:rPr>
          <w:b/>
          <w:bCs/>
          <w:i/>
          <w:iCs/>
          <w:lang w:bidi="ta-IN"/>
        </w:rPr>
      </w:pPr>
      <w:r w:rsidRPr="0013030B">
        <w:rPr>
          <w:b/>
          <w:bCs/>
          <w:i/>
          <w:iCs/>
          <w:lang w:bidi="ta-IN"/>
        </w:rPr>
        <w:t xml:space="preserve">Election deemed made on full amount of section 14A or 19B </w:t>
      </w:r>
      <w:proofErr w:type="gramStart"/>
      <w:r w:rsidRPr="0013030B">
        <w:rPr>
          <w:b/>
          <w:bCs/>
          <w:i/>
          <w:iCs/>
          <w:lang w:bidi="ta-IN"/>
        </w:rPr>
        <w:t>expenditure</w:t>
      </w:r>
      <w:proofErr w:type="gramEnd"/>
    </w:p>
    <w:p w14:paraId="6C00BDD1" w14:textId="31669BFE"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"(17</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(17)</w:t>
      </w:r>
      <w:r w:rsidRPr="0013030B">
        <w:rPr>
          <w:lang w:bidi="ta-IN"/>
        </w:rPr>
        <w:fldChar w:fldCharType="end"/>
      </w:r>
      <w:r w:rsidRPr="0013030B">
        <w:rPr>
          <w:lang w:bidi="ta-IN"/>
        </w:rPr>
        <w:t>  </w:t>
      </w:r>
      <w:r w:rsidR="00C15A90" w:rsidRPr="0013030B">
        <w:rPr>
          <w:lang w:bidi="ta-IN"/>
        </w:rPr>
        <w:t>Where an eligible person made an election under subsection (1) or (6) in respect of a deduction or an allowance under section 14A(1)(</w:t>
      </w:r>
      <w:r w:rsidR="00C15A90" w:rsidRPr="0013030B">
        <w:rPr>
          <w:i/>
          <w:iCs/>
          <w:lang w:bidi="ta-IN"/>
        </w:rPr>
        <w:t>b</w:t>
      </w:r>
      <w:r w:rsidR="00C15A90" w:rsidRPr="0013030B">
        <w:rPr>
          <w:lang w:bidi="ta-IN"/>
        </w:rPr>
        <w:t>) and (1BC) or 19B(1AA) and (1AD), the election is treated as having been made on the full amount of the expenditure qualifying for the deduction or allowance and incurred on —</w:t>
      </w:r>
    </w:p>
    <w:p w14:paraId="737EED0A" w14:textId="37E3B60D"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the grant or registration of each qualifying intellectual property right in each country; or</w:t>
      </w:r>
    </w:p>
    <w:p w14:paraId="67588B0C" w14:textId="0D89BA07"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the acquisition of each intellectual property </w:t>
      </w:r>
      <w:proofErr w:type="gramStart"/>
      <w:r w:rsidR="00C15A90" w:rsidRPr="0013030B">
        <w:t>right;</w:t>
      </w:r>
      <w:proofErr w:type="gramEnd"/>
      <w:r w:rsidR="00C15A90" w:rsidRPr="0013030B">
        <w:t xml:space="preserve"> </w:t>
      </w:r>
    </w:p>
    <w:p w14:paraId="564B4EE3" w14:textId="5048E912" w:rsidR="00C15A90" w:rsidRPr="0013030B" w:rsidRDefault="00C15A90" w:rsidP="002308B6">
      <w:pPr>
        <w:pStyle w:val="Am1SectionText1N"/>
        <w:rPr>
          <w:lang w:bidi="ta-IN"/>
        </w:rPr>
      </w:pPr>
      <w:proofErr w:type="gramStart"/>
      <w:r w:rsidRPr="0013030B">
        <w:rPr>
          <w:lang w:bidi="ta-IN"/>
        </w:rPr>
        <w:t>as the case may be, to</w:t>
      </w:r>
      <w:proofErr w:type="gramEnd"/>
      <w:r w:rsidRPr="0013030B">
        <w:rPr>
          <w:lang w:bidi="ta-IN"/>
        </w:rPr>
        <w:t xml:space="preserve"> which the election relates, net of any grant or subsidy from the Government or a statutory board.</w:t>
      </w:r>
    </w:p>
    <w:p w14:paraId="221E2C5D" w14:textId="5AA4A1F6" w:rsidR="00C15A90" w:rsidRPr="0013030B" w:rsidRDefault="002308B6" w:rsidP="002308B6">
      <w:pPr>
        <w:pStyle w:val="Am1SectionText1"/>
        <w:rPr>
          <w:lang w:bidi="ta-IN"/>
        </w:rPr>
      </w:pPr>
      <w:r w:rsidRPr="0013030B">
        <w:rPr>
          <w:lang w:bidi="ta-IN"/>
        </w:rPr>
        <w:lastRenderedPageBreak/>
        <w:fldChar w:fldCharType="begin"/>
      </w:r>
      <w:r w:rsidRPr="0013030B">
        <w:rPr>
          <w:lang w:bidi="ta-IN"/>
        </w:rPr>
        <w:instrText xml:space="preserve"> Quote "(18</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(18)</w:t>
      </w:r>
      <w:r w:rsidRPr="0013030B">
        <w:rPr>
          <w:lang w:bidi="ta-IN"/>
        </w:rPr>
        <w:fldChar w:fldCharType="end"/>
      </w:r>
      <w:r w:rsidRPr="0013030B">
        <w:rPr>
          <w:lang w:bidi="ta-IN"/>
        </w:rPr>
        <w:t>  </w:t>
      </w:r>
      <w:r w:rsidR="00C15A90" w:rsidRPr="0013030B">
        <w:rPr>
          <w:lang w:bidi="ta-IN"/>
        </w:rPr>
        <w:t>No part of the amount of any expenditure mentioned in subsection (17) for which an election is made or treated as having been made under subsection (1) or (6) is eligible for a deduction or an allowance against the income of the eligible person for any year of assessment.</w:t>
      </w:r>
    </w:p>
    <w:p w14:paraId="0A3D11E0" w14:textId="334B97AE" w:rsidR="00C15A90" w:rsidRPr="0013030B" w:rsidRDefault="00C15A90" w:rsidP="002308B6">
      <w:pPr>
        <w:pStyle w:val="Am1SectionSubHeading"/>
        <w:rPr>
          <w:i/>
          <w:iCs/>
          <w:lang w:bidi="ta-IN"/>
        </w:rPr>
      </w:pPr>
      <w:r w:rsidRPr="0013030B">
        <w:rPr>
          <w:i/>
          <w:iCs/>
        </w:rPr>
        <w:t xml:space="preserve">Capital expenditure in acquiring rights in software for licensing not eligible for cash </w:t>
      </w:r>
      <w:proofErr w:type="spellStart"/>
      <w:proofErr w:type="gramStart"/>
      <w:r w:rsidRPr="0013030B">
        <w:rPr>
          <w:i/>
          <w:iCs/>
        </w:rPr>
        <w:t>payout</w:t>
      </w:r>
      <w:proofErr w:type="spellEnd"/>
      <w:proofErr w:type="gramEnd"/>
    </w:p>
    <w:p w14:paraId="7A98B3B7" w14:textId="59887603"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(19)</w:t>
      </w:r>
      <w:r w:rsidRPr="0013030B">
        <w:rPr>
          <w:lang w:bidi="ta-IN"/>
        </w:rPr>
        <w:fldChar w:fldCharType="end"/>
      </w:r>
      <w:r w:rsidRPr="0013030B">
        <w:rPr>
          <w:lang w:bidi="ta-IN"/>
        </w:rPr>
        <w:t>  </w:t>
      </w:r>
      <w:r w:rsidR="00C15A90" w:rsidRPr="0013030B">
        <w:rPr>
          <w:lang w:bidi="ta-IN"/>
        </w:rPr>
        <w:t>Despite subsections (1), (6) and (17), where an eligible person has incurred capital expenditure in acquiring any intellectual property rights in any software for the purpose of licensing all or any part of those rights, the eligible person is not allowed to make an election under subsection (1) or (6) in respect of such expenditure.</w:t>
      </w:r>
    </w:p>
    <w:p w14:paraId="07E1D887" w14:textId="77777777" w:rsidR="00C15A90" w:rsidRPr="0013030B" w:rsidRDefault="00C15A90" w:rsidP="002308B6">
      <w:pPr>
        <w:pStyle w:val="Am1SectionSubHeading"/>
        <w:rPr>
          <w:i/>
          <w:iCs/>
          <w:vanish/>
        </w:rPr>
      </w:pPr>
      <w:r w:rsidRPr="0013030B">
        <w:rPr>
          <w:i/>
          <w:iCs/>
        </w:rPr>
        <w:t xml:space="preserve">Recovery of cash </w:t>
      </w:r>
      <w:proofErr w:type="spellStart"/>
      <w:r w:rsidRPr="0013030B">
        <w:rPr>
          <w:i/>
          <w:iCs/>
        </w:rPr>
        <w:t>payout</w:t>
      </w:r>
      <w:proofErr w:type="spellEnd"/>
      <w:r w:rsidRPr="0013030B">
        <w:rPr>
          <w:i/>
          <w:iCs/>
        </w:rPr>
        <w:t xml:space="preserve"> by Comptroller</w:t>
      </w:r>
    </w:p>
    <w:p w14:paraId="2C9E15B1" w14:textId="1D7D60CC" w:rsidR="00C15A90" w:rsidRPr="0013030B" w:rsidRDefault="00C15A90" w:rsidP="00C15A90">
      <w:pPr>
        <w:pStyle w:val="SectionText1"/>
        <w:ind w:firstLine="0"/>
        <w:rPr>
          <w:i/>
          <w:iCs/>
          <w:lang w:bidi="ta-IN"/>
        </w:rPr>
      </w:pPr>
    </w:p>
    <w:p w14:paraId="6DF72762" w14:textId="7C625290"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"(20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(20)</w:t>
      </w:r>
      <w:r w:rsidRPr="0013030B">
        <w:rPr>
          <w:lang w:bidi="ta-IN"/>
        </w:rPr>
        <w:fldChar w:fldCharType="end"/>
      </w:r>
      <w:r w:rsidRPr="0013030B">
        <w:rPr>
          <w:lang w:bidi="ta-IN"/>
        </w:rPr>
        <w:t>  </w:t>
      </w:r>
      <w:r w:rsidR="00C15A90" w:rsidRPr="0013030B">
        <w:rPr>
          <w:lang w:bidi="ta-IN"/>
        </w:rPr>
        <w:t xml:space="preserve">Where a cash </w:t>
      </w:r>
      <w:proofErr w:type="spellStart"/>
      <w:r w:rsidR="00C15A90" w:rsidRPr="0013030B">
        <w:rPr>
          <w:lang w:bidi="ta-IN"/>
        </w:rPr>
        <w:t>payout</w:t>
      </w:r>
      <w:proofErr w:type="spellEnd"/>
      <w:r w:rsidR="00C15A90" w:rsidRPr="0013030B">
        <w:rPr>
          <w:lang w:bidi="ta-IN"/>
        </w:rPr>
        <w:t xml:space="preserve"> has been made to a person under this section in lieu of a deduction under section 14A(1)(</w:t>
      </w:r>
      <w:r w:rsidR="00C15A90" w:rsidRPr="0013030B">
        <w:rPr>
          <w:i/>
          <w:iCs/>
          <w:lang w:bidi="ta-IN"/>
        </w:rPr>
        <w:t>b</w:t>
      </w:r>
      <w:r w:rsidR="00C15A90" w:rsidRPr="0013030B">
        <w:rPr>
          <w:lang w:bidi="ta-IN"/>
        </w:rPr>
        <w:t>) and (1BC)</w:t>
      </w:r>
      <w:r w:rsidR="00C66ECC" w:rsidRPr="0013030B">
        <w:rPr>
          <w:lang w:bidi="ta-IN"/>
        </w:rPr>
        <w:t>,</w:t>
      </w:r>
      <w:r w:rsidR="00C15A90" w:rsidRPr="0013030B">
        <w:rPr>
          <w:lang w:bidi="ta-IN"/>
        </w:rPr>
        <w:t xml:space="preserve"> and the intellectual property rights or the application for the registration or grant of the rights for which the deduction is made is sold, transferred or assigned within one year after the date of filing of the application for the registration or grant of such rights, the following provisions apply:</w:t>
      </w:r>
    </w:p>
    <w:p w14:paraId="19786812" w14:textId="755B517D"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iCs/>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a</w:t>
      </w:r>
      <w:r w:rsidR="642D8CAC" w:rsidRPr="0013030B">
        <w:t>)</w:t>
      </w:r>
      <w:r w:rsidRPr="0013030B">
        <w:fldChar w:fldCharType="end"/>
      </w:r>
      <w:r w:rsidRPr="0013030B">
        <w:tab/>
      </w:r>
      <w:r w:rsidR="2618DE72" w:rsidRPr="0013030B">
        <w:t>the person must give written notice to the Comptroller of the sale, transfer</w:t>
      </w:r>
      <w:r w:rsidR="00DA11E1" w:rsidRPr="0013030B">
        <w:t xml:space="preserve"> or</w:t>
      </w:r>
      <w:r w:rsidR="2618DE72" w:rsidRPr="0013030B">
        <w:t xml:space="preserve"> assignment in the manner specified by the Comptroller within 30 days after the date of the sale, transfer</w:t>
      </w:r>
      <w:r w:rsidR="00DA11E1" w:rsidRPr="0013030B">
        <w:t xml:space="preserve"> or</w:t>
      </w:r>
      <w:r w:rsidR="2618DE72" w:rsidRPr="0013030B">
        <w:t xml:space="preserve"> </w:t>
      </w:r>
      <w:proofErr w:type="gramStart"/>
      <w:r w:rsidR="2618DE72" w:rsidRPr="0013030B">
        <w:t>assignment;</w:t>
      </w:r>
      <w:proofErr w:type="gramEnd"/>
    </w:p>
    <w:p w14:paraId="462C84F3" w14:textId="06DD99EA"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the cash </w:t>
      </w:r>
      <w:proofErr w:type="spellStart"/>
      <w:r w:rsidR="00C15A90" w:rsidRPr="0013030B">
        <w:t>payout</w:t>
      </w:r>
      <w:proofErr w:type="spellEnd"/>
      <w:r w:rsidR="00C15A90" w:rsidRPr="0013030B">
        <w:t xml:space="preserve"> in respect of the intellectual property rights, </w:t>
      </w:r>
      <w:r w:rsidR="00C66ECC" w:rsidRPr="0013030B">
        <w:t xml:space="preserve">or </w:t>
      </w:r>
      <w:r w:rsidR="00C15A90" w:rsidRPr="0013030B">
        <w:t>the application for the registration or grant of those rights is recoverable by the Comptroller from the person as a debt due to the Government.</w:t>
      </w:r>
    </w:p>
    <w:p w14:paraId="0271A66E" w14:textId="4E7343F5"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"(21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(21)</w:t>
      </w:r>
      <w:r w:rsidRPr="0013030B">
        <w:rPr>
          <w:lang w:bidi="ta-IN"/>
        </w:rPr>
        <w:fldChar w:fldCharType="end"/>
      </w:r>
      <w:r w:rsidRPr="0013030B">
        <w:rPr>
          <w:lang w:bidi="ta-IN"/>
        </w:rPr>
        <w:t>  </w:t>
      </w:r>
      <w:r w:rsidR="00C15A90" w:rsidRPr="0013030B">
        <w:rPr>
          <w:lang w:bidi="ta-IN"/>
        </w:rPr>
        <w:t xml:space="preserve">Where a cash </w:t>
      </w:r>
      <w:proofErr w:type="spellStart"/>
      <w:r w:rsidR="00C15A90" w:rsidRPr="0013030B">
        <w:rPr>
          <w:lang w:bidi="ta-IN"/>
        </w:rPr>
        <w:t>payout</w:t>
      </w:r>
      <w:proofErr w:type="spellEnd"/>
      <w:r w:rsidR="00C15A90" w:rsidRPr="0013030B">
        <w:rPr>
          <w:lang w:bidi="ta-IN"/>
        </w:rPr>
        <w:t xml:space="preserve"> has been made to a person pursuant to an election under subsection (1) in lieu of a writing</w:t>
      </w:r>
      <w:r w:rsidRPr="0013030B">
        <w:rPr>
          <w:lang w:bidi="ta-IN"/>
        </w:rPr>
        <w:t>-</w:t>
      </w:r>
      <w:r w:rsidR="00C15A90" w:rsidRPr="0013030B">
        <w:rPr>
          <w:lang w:bidi="ta-IN"/>
        </w:rPr>
        <w:t>down allowance under section 19B(1AA) and (1AD), and any of the following events occurs within 5 years after the acquisition of the intellectual property rights:</w:t>
      </w:r>
    </w:p>
    <w:p w14:paraId="345EB724" w14:textId="6A8F8EFC" w:rsidR="00C15A90" w:rsidRPr="0013030B" w:rsidRDefault="002308B6" w:rsidP="002308B6">
      <w:pPr>
        <w:pStyle w:val="Am1SectionTexta"/>
      </w:pPr>
      <w:r w:rsidRPr="0013030B">
        <w:lastRenderedPageBreak/>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the intellectual property rights for which the writing</w:t>
      </w:r>
      <w:r w:rsidRPr="0013030B">
        <w:t>-</w:t>
      </w:r>
      <w:r w:rsidR="00C15A90" w:rsidRPr="0013030B">
        <w:t xml:space="preserve">down allowance is made come to an end without being subsequently </w:t>
      </w:r>
      <w:proofErr w:type="gramStart"/>
      <w:r w:rsidR="00C15A90" w:rsidRPr="0013030B">
        <w:t>revived;</w:t>
      </w:r>
      <w:proofErr w:type="gramEnd"/>
    </w:p>
    <w:p w14:paraId="30A4AB4F" w14:textId="5B965CD1"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all or any part of the intellectual property rights for which the writing</w:t>
      </w:r>
      <w:r w:rsidR="000F6BCF" w:rsidRPr="0013030B">
        <w:t>-</w:t>
      </w:r>
      <w:r w:rsidR="00C15A90" w:rsidRPr="0013030B">
        <w:t xml:space="preserve">down allowance is made are sold, transferred or </w:t>
      </w:r>
      <w:proofErr w:type="gramStart"/>
      <w:r w:rsidR="00C15A90" w:rsidRPr="0013030B">
        <w:t>assigned;</w:t>
      </w:r>
      <w:proofErr w:type="gramEnd"/>
    </w:p>
    <w:p w14:paraId="384CB743" w14:textId="65EED0E6"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 xml:space="preserve">the person permanently ceases to carry on the trade or business for which the intellectual property rights are </w:t>
      </w:r>
      <w:proofErr w:type="gramStart"/>
      <w:r w:rsidR="00C15A90" w:rsidRPr="0013030B">
        <w:t>used;</w:t>
      </w:r>
      <w:proofErr w:type="gramEnd"/>
    </w:p>
    <w:p w14:paraId="5283E4FE" w14:textId="37BD581A"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C15A90" w:rsidRPr="0013030B">
        <w:t>all or any part of the intellectual property rights in any software for which the writing</w:t>
      </w:r>
      <w:r w:rsidR="000F6BCF" w:rsidRPr="0013030B">
        <w:t>-</w:t>
      </w:r>
      <w:r w:rsidR="00C15A90" w:rsidRPr="0013030B">
        <w:t>down allowance is granted are licensed to another,</w:t>
      </w:r>
    </w:p>
    <w:p w14:paraId="7A279636" w14:textId="3600B755" w:rsidR="00C15A90" w:rsidRPr="0013030B" w:rsidRDefault="00C15A90" w:rsidP="002308B6">
      <w:pPr>
        <w:pStyle w:val="Am1SectionText1N"/>
      </w:pPr>
      <w:r w:rsidRPr="0013030B">
        <w:t>then the following provisions apply:</w:t>
      </w:r>
    </w:p>
    <w:p w14:paraId="54861709" w14:textId="6BB24B90"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C15A90" w:rsidRPr="0013030B">
        <w:t xml:space="preserve">the person must give written notice to the Comptroller of that event in the manner specified by the Comptroller within 30 days after the date of such </w:t>
      </w:r>
      <w:proofErr w:type="gramStart"/>
      <w:r w:rsidR="00C15A90" w:rsidRPr="0013030B">
        <w:t>event;</w:t>
      </w:r>
      <w:proofErr w:type="gramEnd"/>
    </w:p>
    <w:p w14:paraId="2822B677" w14:textId="4DFD6280"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r>
      <w:r w:rsidR="00C15A90" w:rsidRPr="0013030B">
        <w:t>an amount computed in accordance with the following formula is recoverable by the Comptroller from the person as a debt due to the Government:</w:t>
      </w:r>
    </w:p>
    <w:p w14:paraId="4265CD1F" w14:textId="043BF917" w:rsidR="00C15A90" w:rsidRPr="0013030B" w:rsidRDefault="00B106AA" w:rsidP="00A93363">
      <w:pPr>
        <w:pStyle w:val="MTDisplayEquation"/>
        <w:jc w:val="center"/>
        <w:rPr>
          <w:lang w:bidi="ta-IN"/>
        </w:rPr>
      </w:pPr>
      <w:r w:rsidRPr="0013030B">
        <w:rPr>
          <w:position w:val="-22"/>
          <w:lang w:bidi="ta-IN"/>
        </w:rPr>
        <w:object w:dxaOrig="5740" w:dyaOrig="1280" w14:anchorId="06A345B9">
          <v:shape id="_x0000_i1032" type="#_x0000_t75" style="width:218.35pt;height:49.05pt" o:ole="">
            <v:imagedata r:id="rId30" o:title=""/>
          </v:shape>
          <o:OLEObject Type="Embed" ProgID="Equation.DSMT4" ShapeID="_x0000_i1032" DrawAspect="Content" ObjectID="_1747461126" r:id="rId31"/>
        </w:object>
      </w:r>
    </w:p>
    <w:p w14:paraId="3A0363A5" w14:textId="47FE6B4B" w:rsidR="001A773E"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"(22</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(22)</w:t>
      </w:r>
      <w:r w:rsidRPr="0013030B">
        <w:rPr>
          <w:lang w:eastAsia="zh-CN" w:bidi="ta-IN"/>
        </w:rPr>
        <w:fldChar w:fldCharType="end"/>
      </w:r>
      <w:r w:rsidRPr="0013030B">
        <w:rPr>
          <w:lang w:eastAsia="zh-CN" w:bidi="ta-IN"/>
        </w:rPr>
        <w:t>  </w:t>
      </w:r>
      <w:r w:rsidR="001A773E" w:rsidRPr="0013030B">
        <w:rPr>
          <w:lang w:eastAsia="zh-CN" w:bidi="ta-IN"/>
        </w:rPr>
        <w:t>Where —</w:t>
      </w:r>
    </w:p>
    <w:p w14:paraId="6D5F7ED4" w14:textId="4E670BAC"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an election has been made by a person under subsection</w:t>
      </w:r>
      <w:r w:rsidR="00B106AA" w:rsidRPr="0013030B">
        <w:rPr>
          <w:lang w:eastAsia="zh-CN"/>
        </w:rPr>
        <w:t> </w:t>
      </w:r>
      <w:r w:rsidR="001A773E" w:rsidRPr="0013030B">
        <w:rPr>
          <w:lang w:eastAsia="zh-CN"/>
        </w:rPr>
        <w:t xml:space="preserve">(6) for a cash </w:t>
      </w:r>
      <w:proofErr w:type="spellStart"/>
      <w:r w:rsidR="001A773E" w:rsidRPr="0013030B">
        <w:rPr>
          <w:lang w:eastAsia="zh-CN"/>
        </w:rPr>
        <w:t>payout</w:t>
      </w:r>
      <w:proofErr w:type="spellEnd"/>
      <w:r w:rsidR="001A773E" w:rsidRPr="0013030B">
        <w:rPr>
          <w:lang w:eastAsia="zh-CN"/>
        </w:rPr>
        <w:t xml:space="preserve"> in lieu of a writing</w:t>
      </w:r>
      <w:r w:rsidR="000F6BCF" w:rsidRPr="0013030B">
        <w:rPr>
          <w:lang w:eastAsia="zh-CN"/>
        </w:rPr>
        <w:t>-</w:t>
      </w:r>
      <w:r w:rsidR="001A773E" w:rsidRPr="0013030B">
        <w:rPr>
          <w:lang w:eastAsia="zh-CN"/>
        </w:rPr>
        <w:t>down allowance under section 19B(1AA) and (1AD); and</w:t>
      </w:r>
    </w:p>
    <w:p w14:paraId="03917B30" w14:textId="185AF957"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any of the events mentioned in subsection (21)(</w:t>
      </w:r>
      <w:r w:rsidR="001A773E" w:rsidRPr="0013030B">
        <w:rPr>
          <w:i/>
          <w:iCs/>
          <w:lang w:eastAsia="zh-CN"/>
        </w:rPr>
        <w:t>a</w:t>
      </w:r>
      <w:r w:rsidR="001A773E" w:rsidRPr="0013030B">
        <w:rPr>
          <w:lang w:eastAsia="zh-CN"/>
        </w:rPr>
        <w:t>) to (</w:t>
      </w:r>
      <w:r w:rsidR="001A773E" w:rsidRPr="0013030B">
        <w:rPr>
          <w:i/>
          <w:iCs/>
          <w:lang w:eastAsia="zh-CN"/>
        </w:rPr>
        <w:t>d</w:t>
      </w:r>
      <w:r w:rsidR="001A773E" w:rsidRPr="0013030B">
        <w:rPr>
          <w:lang w:eastAsia="zh-CN"/>
        </w:rPr>
        <w:t>) occurs within 5 years after the acquisition of the intellectual property rights,</w:t>
      </w:r>
    </w:p>
    <w:p w14:paraId="1EFF42C3" w14:textId="40FE2BAD" w:rsidR="001A773E" w:rsidRPr="0013030B" w:rsidRDefault="001A773E" w:rsidP="002308B6">
      <w:pPr>
        <w:pStyle w:val="Am1SectionText1N"/>
        <w:rPr>
          <w:lang w:eastAsia="zh-CN" w:bidi="ta-IN"/>
        </w:rPr>
      </w:pPr>
      <w:r w:rsidRPr="0013030B">
        <w:rPr>
          <w:lang w:eastAsia="zh-CN" w:bidi="ta-IN"/>
        </w:rPr>
        <w:t>then the following provisions apply:</w:t>
      </w:r>
    </w:p>
    <w:p w14:paraId="31947D58" w14:textId="1BE80E89" w:rsidR="001A773E" w:rsidRPr="0013030B" w:rsidRDefault="002308B6" w:rsidP="002308B6">
      <w:pPr>
        <w:pStyle w:val="Am1SectionTexta"/>
        <w:rPr>
          <w:lang w:eastAsia="zh-CN"/>
        </w:rPr>
      </w:pPr>
      <w:r w:rsidRPr="0013030B">
        <w:rPr>
          <w:lang w:eastAsia="zh-CN"/>
        </w:rPr>
        <w:lastRenderedPageBreak/>
        <w:tab/>
      </w:r>
      <w:r w:rsidRPr="0013030B">
        <w:rPr>
          <w:lang w:eastAsia="zh-CN"/>
        </w:rPr>
        <w:fldChar w:fldCharType="begin"/>
      </w:r>
      <w:r w:rsidRPr="0013030B">
        <w:rPr>
          <w:lang w:eastAsia="zh-CN"/>
        </w:rPr>
        <w:instrText xml:space="preserve"> Quote "(</w:instrText>
      </w:r>
      <w:r w:rsidRPr="0013030B">
        <w:rPr>
          <w:i/>
          <w:lang w:eastAsia="zh-CN"/>
        </w:rPr>
        <w:instrText>c</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c</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 xml:space="preserve">the person must give written notice to the Comptroller of such event in the manner specified by the Comptroller within 30 days after the date of such </w:t>
      </w:r>
      <w:proofErr w:type="gramStart"/>
      <w:r w:rsidR="001A773E" w:rsidRPr="0013030B">
        <w:rPr>
          <w:lang w:eastAsia="zh-CN"/>
        </w:rPr>
        <w:t>event;</w:t>
      </w:r>
      <w:proofErr w:type="gramEnd"/>
    </w:p>
    <w:p w14:paraId="28997894" w14:textId="64DC3DC2"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d</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d</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 xml:space="preserve">where any amount of the cash </w:t>
      </w:r>
      <w:proofErr w:type="spellStart"/>
      <w:r w:rsidR="001A773E" w:rsidRPr="0013030B">
        <w:rPr>
          <w:lang w:eastAsia="zh-CN"/>
        </w:rPr>
        <w:t>payout</w:t>
      </w:r>
      <w:proofErr w:type="spellEnd"/>
      <w:r w:rsidR="001A773E" w:rsidRPr="0013030B">
        <w:rPr>
          <w:lang w:eastAsia="zh-CN"/>
        </w:rPr>
        <w:t xml:space="preserve"> has been made to the person before the occurrence of the event, an amount computed in accordance with the formula in subsection (21)(</w:t>
      </w:r>
      <w:r w:rsidR="001A773E" w:rsidRPr="0013030B">
        <w:rPr>
          <w:i/>
          <w:iCs/>
          <w:lang w:eastAsia="zh-CN"/>
        </w:rPr>
        <w:t>f</w:t>
      </w:r>
      <w:r w:rsidR="001A773E" w:rsidRPr="0013030B">
        <w:rPr>
          <w:lang w:eastAsia="zh-CN"/>
        </w:rPr>
        <w:t xml:space="preserve">) is recoverable by the Comptroller from the person as a debt due to the </w:t>
      </w:r>
      <w:proofErr w:type="gramStart"/>
      <w:r w:rsidR="001A773E" w:rsidRPr="0013030B">
        <w:rPr>
          <w:lang w:eastAsia="zh-CN"/>
        </w:rPr>
        <w:t>Government;</w:t>
      </w:r>
      <w:proofErr w:type="gramEnd"/>
    </w:p>
    <w:p w14:paraId="71DE538D" w14:textId="193F8DE8"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e</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e</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for the purposes of paragraph (</w:t>
      </w:r>
      <w:r w:rsidR="001A773E" w:rsidRPr="0013030B">
        <w:rPr>
          <w:i/>
          <w:iCs/>
          <w:lang w:eastAsia="zh-CN"/>
        </w:rPr>
        <w:t>d</w:t>
      </w:r>
      <w:r w:rsidR="001A773E" w:rsidRPr="0013030B">
        <w:rPr>
          <w:lang w:eastAsia="zh-CN"/>
        </w:rPr>
        <w:t xml:space="preserve">), the reference in the formula to the amount of cash </w:t>
      </w:r>
      <w:proofErr w:type="spellStart"/>
      <w:r w:rsidR="001A773E" w:rsidRPr="0013030B">
        <w:rPr>
          <w:lang w:eastAsia="zh-CN"/>
        </w:rPr>
        <w:t>payout</w:t>
      </w:r>
      <w:proofErr w:type="spellEnd"/>
      <w:r w:rsidR="001A773E" w:rsidRPr="0013030B">
        <w:rPr>
          <w:lang w:eastAsia="zh-CN"/>
        </w:rPr>
        <w:t xml:space="preserve"> is to the total amount of the cash </w:t>
      </w:r>
      <w:proofErr w:type="spellStart"/>
      <w:r w:rsidR="001A773E" w:rsidRPr="0013030B">
        <w:rPr>
          <w:lang w:eastAsia="zh-CN"/>
        </w:rPr>
        <w:t>payout</w:t>
      </w:r>
      <w:proofErr w:type="spellEnd"/>
      <w:r w:rsidR="001A773E" w:rsidRPr="0013030B">
        <w:rPr>
          <w:lang w:eastAsia="zh-CN"/>
        </w:rPr>
        <w:t xml:space="preserve"> that has been made to the person before the occurrence of the </w:t>
      </w:r>
      <w:proofErr w:type="gramStart"/>
      <w:r w:rsidR="001A773E" w:rsidRPr="0013030B">
        <w:rPr>
          <w:lang w:eastAsia="zh-CN"/>
        </w:rPr>
        <w:t>event;</w:t>
      </w:r>
      <w:proofErr w:type="gramEnd"/>
    </w:p>
    <w:p w14:paraId="72D617E3" w14:textId="32D56744" w:rsidR="001A773E"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r>
      <w:r w:rsidR="001A773E" w:rsidRPr="0013030B">
        <w:t xml:space="preserve">the amount of the cash </w:t>
      </w:r>
      <w:proofErr w:type="spellStart"/>
      <w:r w:rsidR="001A773E" w:rsidRPr="0013030B">
        <w:t>payout</w:t>
      </w:r>
      <w:proofErr w:type="spellEnd"/>
      <w:r w:rsidR="001A773E" w:rsidRPr="0013030B">
        <w:t xml:space="preserve"> that may be made to the person for the basis period in which the event occurs and thereafter is, instead of the amount computed in accordance with subsection (12)(</w:t>
      </w:r>
      <w:r w:rsidR="001A773E" w:rsidRPr="0013030B">
        <w:rPr>
          <w:i/>
          <w:iCs/>
        </w:rPr>
        <w:t>b</w:t>
      </w:r>
      <w:r w:rsidR="001A773E" w:rsidRPr="0013030B">
        <w:t xml:space="preserve">), an amount computed in accordance with the </w:t>
      </w:r>
      <w:proofErr w:type="gramStart"/>
      <w:r w:rsidR="001A773E" w:rsidRPr="0013030B">
        <w:t>formula</w:t>
      </w:r>
      <w:proofErr w:type="gramEnd"/>
    </w:p>
    <w:p w14:paraId="3E78E3D8" w14:textId="2CA766C7" w:rsidR="001A773E" w:rsidRPr="0013030B" w:rsidRDefault="001A773E" w:rsidP="001A773E">
      <w:pPr>
        <w:pStyle w:val="MTDisplayEquation"/>
        <w:jc w:val="center"/>
        <w:rPr>
          <w:lang w:bidi="ta-IN"/>
        </w:rPr>
      </w:pPr>
      <w:r w:rsidRPr="0013030B">
        <w:rPr>
          <w:position w:val="-22"/>
          <w:lang w:bidi="ta-IN"/>
        </w:rPr>
        <w:object w:dxaOrig="8840" w:dyaOrig="1240" w14:anchorId="0904455D">
          <v:shape id="_x0000_i1033" type="#_x0000_t75" style="width:325.2pt;height:45.9pt" o:ole="">
            <v:imagedata r:id="rId32" o:title=""/>
          </v:shape>
          <o:OLEObject Type="Embed" ProgID="Equation.DSMT4" ShapeID="_x0000_i1033" DrawAspect="Content" ObjectID="_1747461127" r:id="rId33"/>
        </w:object>
      </w:r>
    </w:p>
    <w:p w14:paraId="0F681015" w14:textId="59456336" w:rsidR="00B171CD" w:rsidRPr="0013030B" w:rsidRDefault="00B171CD" w:rsidP="002308B6">
      <w:pPr>
        <w:pStyle w:val="Am1SectionSubHeading"/>
        <w:rPr>
          <w:i/>
          <w:iCs/>
        </w:rPr>
      </w:pPr>
      <w:r w:rsidRPr="0013030B">
        <w:rPr>
          <w:i/>
          <w:iCs/>
        </w:rPr>
        <w:t>Other provisions</w:t>
      </w:r>
    </w:p>
    <w:p w14:paraId="33C3FF7E" w14:textId="3AF02F0B" w:rsidR="001A773E"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"(23</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642D8CAC" w:rsidRPr="0013030B">
        <w:rPr>
          <w:lang w:eastAsia="zh-CN" w:bidi="ta-IN"/>
        </w:rPr>
        <w:t>(23)</w:t>
      </w:r>
      <w:r w:rsidRPr="0013030B">
        <w:rPr>
          <w:lang w:eastAsia="zh-CN" w:bidi="ta-IN"/>
        </w:rPr>
        <w:fldChar w:fldCharType="end"/>
      </w:r>
      <w:r w:rsidR="3A572C1C" w:rsidRPr="0013030B">
        <w:rPr>
          <w:lang w:eastAsia="zh-CN" w:bidi="ta-IN"/>
        </w:rPr>
        <w:t>  </w:t>
      </w:r>
      <w:r w:rsidR="47D526F7" w:rsidRPr="0013030B">
        <w:rPr>
          <w:lang w:eastAsia="zh-CN" w:bidi="ta-IN"/>
        </w:rPr>
        <w:t>The Comptroller may disallow</w:t>
      </w:r>
      <w:r w:rsidR="0FACB957" w:rsidRPr="0013030B">
        <w:rPr>
          <w:lang w:eastAsia="zh-CN" w:bidi="ta-IN"/>
        </w:rPr>
        <w:t xml:space="preserve"> any cash </w:t>
      </w:r>
      <w:proofErr w:type="spellStart"/>
      <w:r w:rsidR="0FACB957" w:rsidRPr="0013030B">
        <w:rPr>
          <w:lang w:eastAsia="zh-CN" w:bidi="ta-IN"/>
        </w:rPr>
        <w:t>payout</w:t>
      </w:r>
      <w:proofErr w:type="spellEnd"/>
      <w:r w:rsidR="0FACB957" w:rsidRPr="0013030B">
        <w:rPr>
          <w:lang w:eastAsia="zh-CN" w:bidi="ta-IN"/>
        </w:rPr>
        <w:t xml:space="preserve"> pursuant</w:t>
      </w:r>
      <w:r w:rsidR="0FACB957" w:rsidRPr="0013030B">
        <w:rPr>
          <w:color w:val="FF0000"/>
          <w:lang w:eastAsia="zh-CN" w:bidi="ta-IN"/>
        </w:rPr>
        <w:t xml:space="preserve"> </w:t>
      </w:r>
      <w:r w:rsidR="0FACB957" w:rsidRPr="0013030B">
        <w:rPr>
          <w:lang w:eastAsia="zh-CN" w:bidi="ta-IN"/>
        </w:rPr>
        <w:t>to</w:t>
      </w:r>
      <w:r w:rsidR="47D526F7" w:rsidRPr="0013030B">
        <w:rPr>
          <w:lang w:eastAsia="zh-CN" w:bidi="ta-IN"/>
        </w:rPr>
        <w:t xml:space="preserve"> an election</w:t>
      </w:r>
      <w:r w:rsidR="47D526F7" w:rsidRPr="0013030B">
        <w:rPr>
          <w:color w:val="FF0000"/>
          <w:lang w:eastAsia="zh-CN" w:bidi="ta-IN"/>
        </w:rPr>
        <w:t xml:space="preserve"> </w:t>
      </w:r>
      <w:r w:rsidR="47D526F7" w:rsidRPr="0013030B">
        <w:rPr>
          <w:lang w:eastAsia="zh-CN" w:bidi="ta-IN"/>
        </w:rPr>
        <w:t xml:space="preserve">made under subsection (1) or (6), if the Comptroller is satisfied that the person is not carrying on a trade, </w:t>
      </w:r>
      <w:proofErr w:type="gramStart"/>
      <w:r w:rsidR="47D526F7" w:rsidRPr="0013030B">
        <w:rPr>
          <w:lang w:eastAsia="zh-CN" w:bidi="ta-IN"/>
        </w:rPr>
        <w:t>profession</w:t>
      </w:r>
      <w:proofErr w:type="gramEnd"/>
      <w:r w:rsidR="47D526F7" w:rsidRPr="0013030B">
        <w:rPr>
          <w:lang w:eastAsia="zh-CN" w:bidi="ta-IN"/>
        </w:rPr>
        <w:t xml:space="preserve"> or business at the time of disbursement of the cash </w:t>
      </w:r>
      <w:proofErr w:type="spellStart"/>
      <w:r w:rsidR="47D526F7" w:rsidRPr="0013030B">
        <w:rPr>
          <w:lang w:eastAsia="zh-CN" w:bidi="ta-IN"/>
        </w:rPr>
        <w:t>payout</w:t>
      </w:r>
      <w:proofErr w:type="spellEnd"/>
      <w:r w:rsidR="47D526F7" w:rsidRPr="0013030B">
        <w:rPr>
          <w:lang w:eastAsia="zh-CN" w:bidi="ta-IN"/>
        </w:rPr>
        <w:t>.</w:t>
      </w:r>
    </w:p>
    <w:p w14:paraId="61A3DE8C" w14:textId="651E8EB4" w:rsidR="00B171CD"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"(24</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(24)</w:t>
      </w:r>
      <w:r w:rsidRPr="0013030B">
        <w:rPr>
          <w:lang w:eastAsia="zh-CN" w:bidi="ta-IN"/>
        </w:rPr>
        <w:fldChar w:fldCharType="end"/>
      </w:r>
      <w:r w:rsidRPr="0013030B">
        <w:rPr>
          <w:lang w:eastAsia="zh-CN" w:bidi="ta-IN"/>
        </w:rPr>
        <w:t>  </w:t>
      </w:r>
      <w:r w:rsidR="00B171CD" w:rsidRPr="0013030B">
        <w:rPr>
          <w:lang w:eastAsia="zh-CN" w:bidi="ta-IN"/>
        </w:rPr>
        <w:t xml:space="preserve">Where any tax, duty, </w:t>
      </w:r>
      <w:proofErr w:type="gramStart"/>
      <w:r w:rsidR="00B171CD" w:rsidRPr="0013030B">
        <w:rPr>
          <w:lang w:eastAsia="zh-CN" w:bidi="ta-IN"/>
        </w:rPr>
        <w:t>interest</w:t>
      </w:r>
      <w:proofErr w:type="gramEnd"/>
      <w:r w:rsidR="00B171CD" w:rsidRPr="0013030B">
        <w:rPr>
          <w:lang w:eastAsia="zh-CN" w:bidi="ta-IN"/>
        </w:rPr>
        <w:t xml:space="preserve"> or penalty is due under this Act, the Goods and Services Tax Act 1993, the Property Tax Act 1960 or the Stamp Duties Act 1929 by the eligible person to the Comptroller of Income Tax, the Comptroller of Goods and Services Tax, the Comptroller of Property Tax or the Commissioner of Stamp Duties — </w:t>
      </w:r>
    </w:p>
    <w:p w14:paraId="669D93B9" w14:textId="58B4322E" w:rsidR="00B171CD"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 xml:space="preserve">the amount of cash </w:t>
      </w:r>
      <w:proofErr w:type="spellStart"/>
      <w:r w:rsidR="00B171CD" w:rsidRPr="0013030B">
        <w:rPr>
          <w:lang w:eastAsia="zh-CN"/>
        </w:rPr>
        <w:t>payout</w:t>
      </w:r>
      <w:proofErr w:type="spellEnd"/>
      <w:r w:rsidR="00B171CD" w:rsidRPr="0013030B">
        <w:rPr>
          <w:lang w:eastAsia="zh-CN"/>
        </w:rPr>
        <w:t xml:space="preserve"> made by the Comptroller to the eligible person is reduced by the amount so due; and</w:t>
      </w:r>
    </w:p>
    <w:p w14:paraId="7740811D" w14:textId="09F006B4" w:rsidR="00B171CD" w:rsidRPr="0013030B" w:rsidRDefault="002308B6" w:rsidP="002308B6">
      <w:pPr>
        <w:pStyle w:val="Am1SectionTexta"/>
        <w:rPr>
          <w:lang w:eastAsia="zh-CN"/>
        </w:rPr>
      </w:pPr>
      <w:r w:rsidRPr="0013030B">
        <w:rPr>
          <w:lang w:eastAsia="zh-CN"/>
        </w:rPr>
        <w:lastRenderedPageBreak/>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any amount reduced under paragraph (</w:t>
      </w:r>
      <w:r w:rsidR="00B171CD" w:rsidRPr="0013030B">
        <w:rPr>
          <w:i/>
          <w:iCs/>
          <w:lang w:eastAsia="zh-CN"/>
        </w:rPr>
        <w:t>a</w:t>
      </w:r>
      <w:r w:rsidR="00B171CD" w:rsidRPr="0013030B">
        <w:rPr>
          <w:lang w:eastAsia="zh-CN"/>
        </w:rPr>
        <w:t xml:space="preserve">) is deemed to be tax, duty, </w:t>
      </w:r>
      <w:proofErr w:type="gramStart"/>
      <w:r w:rsidR="00B171CD" w:rsidRPr="0013030B">
        <w:rPr>
          <w:lang w:eastAsia="zh-CN"/>
        </w:rPr>
        <w:t>interest</w:t>
      </w:r>
      <w:proofErr w:type="gramEnd"/>
      <w:r w:rsidR="00B171CD" w:rsidRPr="0013030B">
        <w:rPr>
          <w:lang w:eastAsia="zh-CN"/>
        </w:rPr>
        <w:t xml:space="preserve"> or penalty paid by the eligible person under the relevant Act and must (if it is due under an Act other than this Act) be paid by the Comptroller to the Comptroller of Goods and Services Tax, the Comptroller of Property Tax or the Commissioner of Stamp Duties, as the case may be.</w:t>
      </w:r>
    </w:p>
    <w:p w14:paraId="1EAA27F5" w14:textId="5875538F" w:rsidR="00035999" w:rsidRPr="0013030B" w:rsidRDefault="002308B6" w:rsidP="5D159182">
      <w:pPr>
        <w:pStyle w:val="Am1SectionText1"/>
        <w:rPr>
          <w:i/>
          <w:iCs/>
          <w:lang w:eastAsia="zh-CN" w:bidi="ta-IN"/>
        </w:rPr>
      </w:pPr>
      <w:r w:rsidRPr="0013030B">
        <w:rPr>
          <w:lang w:eastAsia="zh-CN" w:bidi="ta-IN"/>
        </w:rPr>
        <w:fldChar w:fldCharType="begin"/>
      </w:r>
      <w:r w:rsidRPr="0013030B">
        <w:rPr>
          <w:lang w:eastAsia="zh-CN" w:bidi="ta-IN"/>
        </w:rPr>
        <w:instrText xml:space="preserve"> Quote "(25</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(25)</w:t>
      </w:r>
      <w:r w:rsidRPr="0013030B">
        <w:rPr>
          <w:lang w:eastAsia="zh-CN" w:bidi="ta-IN"/>
        </w:rPr>
        <w:fldChar w:fldCharType="end"/>
      </w:r>
      <w:r w:rsidRPr="0013030B">
        <w:rPr>
          <w:lang w:eastAsia="zh-CN" w:bidi="ta-IN"/>
        </w:rPr>
        <w:t>  </w:t>
      </w:r>
      <w:r w:rsidR="00B171CD" w:rsidRPr="0013030B">
        <w:rPr>
          <w:lang w:eastAsia="zh-CN" w:bidi="ta-IN"/>
        </w:rPr>
        <w:t>If an election has been made</w:t>
      </w:r>
      <w:r w:rsidR="00991476" w:rsidRPr="0013030B">
        <w:rPr>
          <w:lang w:eastAsia="zh-CN" w:bidi="ta-IN"/>
        </w:rPr>
        <w:t xml:space="preserve"> or treated as made</w:t>
      </w:r>
      <w:r w:rsidR="00B171CD" w:rsidRPr="0013030B">
        <w:rPr>
          <w:lang w:eastAsia="zh-CN" w:bidi="ta-IN"/>
        </w:rPr>
        <w:t xml:space="preserve"> under subsection (1) or (6) in respect of an amount of expenditure qualifying for a deduction or an allowance under section 14, 14A, 14C, 14D, 14EA, 14U, 14ZG or 19B, the amount of expenditure qualifying for the deduction or allowance under that provision is, despite anything in that provision, reduced by the </w:t>
      </w:r>
      <w:proofErr w:type="spellStart"/>
      <w:r w:rsidR="00B171CD" w:rsidRPr="0013030B">
        <w:rPr>
          <w:lang w:eastAsia="zh-CN" w:bidi="ta-IN"/>
        </w:rPr>
        <w:t>firstmentioned</w:t>
      </w:r>
      <w:proofErr w:type="spellEnd"/>
      <w:r w:rsidR="00B171CD" w:rsidRPr="0013030B">
        <w:rPr>
          <w:lang w:eastAsia="zh-CN" w:bidi="ta-IN"/>
        </w:rPr>
        <w:t xml:space="preserve"> amount.</w:t>
      </w:r>
    </w:p>
    <w:p w14:paraId="7CDB7F28" w14:textId="5D65F2D1" w:rsidR="00B171CD"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"(26</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(26)</w:t>
      </w:r>
      <w:r w:rsidRPr="0013030B">
        <w:rPr>
          <w:lang w:eastAsia="zh-CN" w:bidi="ta-IN"/>
        </w:rPr>
        <w:fldChar w:fldCharType="end"/>
      </w:r>
      <w:r w:rsidRPr="0013030B">
        <w:rPr>
          <w:lang w:eastAsia="zh-CN" w:bidi="ta-IN"/>
        </w:rPr>
        <w:t>  </w:t>
      </w:r>
      <w:r w:rsidR="00B171CD" w:rsidRPr="0013030B">
        <w:rPr>
          <w:lang w:eastAsia="zh-CN" w:bidi="ta-IN"/>
        </w:rPr>
        <w:t xml:space="preserve">Where an eligible person has received a cash </w:t>
      </w:r>
      <w:proofErr w:type="spellStart"/>
      <w:r w:rsidR="00B171CD" w:rsidRPr="0013030B">
        <w:rPr>
          <w:lang w:eastAsia="zh-CN" w:bidi="ta-IN"/>
        </w:rPr>
        <w:t>payout</w:t>
      </w:r>
      <w:proofErr w:type="spellEnd"/>
      <w:r w:rsidR="00B171CD" w:rsidRPr="0013030B">
        <w:rPr>
          <w:lang w:eastAsia="zh-CN" w:bidi="ta-IN"/>
        </w:rPr>
        <w:t xml:space="preserve"> under subsection (1) or (6) —</w:t>
      </w:r>
    </w:p>
    <w:p w14:paraId="0BAA2E40" w14:textId="5A307E0B" w:rsidR="00B171CD"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in respect of any expenditure that is subsequently found not to qualify for the allowance or deduction under any provision of this Act mentioned in subsection (3) or (6</w:t>
      </w:r>
      <w:proofErr w:type="gramStart"/>
      <w:r w:rsidR="00B171CD" w:rsidRPr="0013030B">
        <w:rPr>
          <w:lang w:eastAsia="zh-CN"/>
        </w:rPr>
        <w:t>);</w:t>
      </w:r>
      <w:proofErr w:type="gramEnd"/>
    </w:p>
    <w:p w14:paraId="5AD63669" w14:textId="77777777" w:rsidR="00104C1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iCs/>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642D8CAC" w:rsidRPr="0013030B">
        <w:rPr>
          <w:lang w:eastAsia="zh-CN"/>
        </w:rPr>
        <w:t>(</w:t>
      </w:r>
      <w:r w:rsidR="642D8CAC" w:rsidRPr="0013030B">
        <w:rPr>
          <w:i/>
          <w:iCs/>
          <w:lang w:eastAsia="zh-CN"/>
        </w:rPr>
        <w:t>b</w:t>
      </w:r>
      <w:r w:rsidR="642D8CAC" w:rsidRPr="0013030B">
        <w:rPr>
          <w:lang w:eastAsia="zh-CN"/>
        </w:rPr>
        <w:t>)</w:t>
      </w:r>
      <w:r w:rsidRPr="0013030B">
        <w:rPr>
          <w:lang w:eastAsia="zh-CN"/>
        </w:rPr>
        <w:fldChar w:fldCharType="end"/>
      </w:r>
      <w:r w:rsidRPr="0013030B">
        <w:rPr>
          <w:lang w:eastAsia="zh-CN"/>
        </w:rPr>
        <w:tab/>
      </w:r>
      <w:r w:rsidR="47D526F7" w:rsidRPr="0013030B">
        <w:rPr>
          <w:lang w:eastAsia="zh-CN"/>
        </w:rPr>
        <w:t xml:space="preserve">without having satisfied </w:t>
      </w:r>
      <w:proofErr w:type="gramStart"/>
      <w:r w:rsidR="47D526F7" w:rsidRPr="0013030B">
        <w:rPr>
          <w:lang w:eastAsia="zh-CN"/>
        </w:rPr>
        <w:t>all of</w:t>
      </w:r>
      <w:proofErr w:type="gramEnd"/>
      <w:r w:rsidR="47D526F7" w:rsidRPr="0013030B">
        <w:rPr>
          <w:lang w:eastAsia="zh-CN"/>
        </w:rPr>
        <w:t xml:space="preserve"> the requirements in this section (excluding the requirements in subsect</w:t>
      </w:r>
      <w:r w:rsidR="47D526F7" w:rsidRPr="0013030B">
        <w:rPr>
          <w:color w:val="auto"/>
          <w:lang w:eastAsia="zh-CN"/>
        </w:rPr>
        <w:t>ions (20)</w:t>
      </w:r>
      <w:r w:rsidR="1D857A58" w:rsidRPr="0013030B">
        <w:rPr>
          <w:color w:val="auto"/>
          <w:lang w:eastAsia="zh-CN"/>
        </w:rPr>
        <w:t>,</w:t>
      </w:r>
      <w:r w:rsidR="47D526F7" w:rsidRPr="0013030B">
        <w:rPr>
          <w:color w:val="auto"/>
          <w:lang w:eastAsia="zh-CN"/>
        </w:rPr>
        <w:t xml:space="preserve"> (21)</w:t>
      </w:r>
      <w:r w:rsidR="032FA4E0" w:rsidRPr="0013030B">
        <w:rPr>
          <w:color w:val="auto"/>
          <w:lang w:eastAsia="zh-CN"/>
        </w:rPr>
        <w:t xml:space="preserve"> and (22)</w:t>
      </w:r>
      <w:r w:rsidR="47D526F7" w:rsidRPr="0013030B">
        <w:rPr>
          <w:color w:val="auto"/>
          <w:lang w:eastAsia="zh-CN"/>
        </w:rPr>
        <w:t xml:space="preserve">) for the </w:t>
      </w:r>
      <w:proofErr w:type="spellStart"/>
      <w:r w:rsidR="47D526F7" w:rsidRPr="0013030B">
        <w:rPr>
          <w:color w:val="auto"/>
          <w:lang w:eastAsia="zh-CN"/>
        </w:rPr>
        <w:t>payout</w:t>
      </w:r>
      <w:proofErr w:type="spellEnd"/>
      <w:r w:rsidR="47D526F7" w:rsidRPr="0013030B">
        <w:rPr>
          <w:color w:val="auto"/>
          <w:lang w:eastAsia="zh-CN"/>
        </w:rPr>
        <w:t>; or</w:t>
      </w:r>
      <w:r w:rsidRPr="0013030B">
        <w:rPr>
          <w:lang w:eastAsia="zh-CN"/>
        </w:rPr>
        <w:tab/>
      </w:r>
    </w:p>
    <w:p w14:paraId="6089A8F7" w14:textId="52AEE304" w:rsidR="00B171CD" w:rsidRPr="0013030B" w:rsidRDefault="00104C1E" w:rsidP="00104C1E">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c</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Pr="0013030B">
        <w:rPr>
          <w:lang w:eastAsia="zh-CN"/>
        </w:rPr>
        <w:t>(</w:t>
      </w:r>
      <w:r w:rsidRPr="0013030B">
        <w:rPr>
          <w:i/>
          <w:lang w:eastAsia="zh-CN"/>
        </w:rPr>
        <w:t>c</w:t>
      </w:r>
      <w:r w:rsidRPr="0013030B">
        <w:rPr>
          <w:lang w:eastAsia="zh-CN"/>
        </w:rPr>
        <w:t>)</w:t>
      </w:r>
      <w:r w:rsidRPr="0013030B">
        <w:rPr>
          <w:lang w:eastAsia="zh-CN"/>
        </w:rPr>
        <w:fldChar w:fldCharType="end"/>
      </w:r>
      <w:r w:rsidRPr="0013030B">
        <w:rPr>
          <w:lang w:eastAsia="zh-CN"/>
        </w:rPr>
        <w:tab/>
      </w:r>
      <w:r w:rsidR="00B171CD" w:rsidRPr="0013030B">
        <w:rPr>
          <w:lang w:eastAsia="zh-CN"/>
        </w:rPr>
        <w:t xml:space="preserve">that is </w:t>
      </w:r>
      <w:proofErr w:type="gramStart"/>
      <w:r w:rsidR="00B171CD" w:rsidRPr="0013030B">
        <w:rPr>
          <w:lang w:eastAsia="zh-CN"/>
        </w:rPr>
        <w:t>in excess of</w:t>
      </w:r>
      <w:proofErr w:type="gramEnd"/>
      <w:r w:rsidR="00B171CD" w:rsidRPr="0013030B">
        <w:rPr>
          <w:lang w:eastAsia="zh-CN"/>
        </w:rPr>
        <w:t xml:space="preserve"> that which may be given to it under this section,</w:t>
      </w:r>
    </w:p>
    <w:p w14:paraId="38269432" w14:textId="1D151706" w:rsidR="00B171CD" w:rsidRPr="0013030B" w:rsidRDefault="00B171CD" w:rsidP="002308B6">
      <w:pPr>
        <w:pStyle w:val="Am1SectionText1N"/>
        <w:rPr>
          <w:lang w:eastAsia="zh-CN" w:bidi="ta-IN"/>
        </w:rPr>
      </w:pPr>
      <w:r w:rsidRPr="0013030B">
        <w:rPr>
          <w:lang w:eastAsia="zh-CN" w:bidi="ta-IN"/>
        </w:rPr>
        <w:t xml:space="preserve">the amount of the cash </w:t>
      </w:r>
      <w:proofErr w:type="spellStart"/>
      <w:r w:rsidRPr="0013030B">
        <w:rPr>
          <w:lang w:eastAsia="zh-CN" w:bidi="ta-IN"/>
        </w:rPr>
        <w:t>payout</w:t>
      </w:r>
      <w:proofErr w:type="spellEnd"/>
      <w:r w:rsidRPr="0013030B">
        <w:rPr>
          <w:lang w:eastAsia="zh-CN" w:bidi="ta-IN"/>
        </w:rPr>
        <w:t xml:space="preserve"> or the excess amount of the cash </w:t>
      </w:r>
      <w:proofErr w:type="spellStart"/>
      <w:r w:rsidRPr="0013030B">
        <w:rPr>
          <w:lang w:eastAsia="zh-CN" w:bidi="ta-IN"/>
        </w:rPr>
        <w:t>payout</w:t>
      </w:r>
      <w:proofErr w:type="spellEnd"/>
      <w:r w:rsidRPr="0013030B">
        <w:rPr>
          <w:lang w:eastAsia="zh-CN" w:bidi="ta-IN"/>
        </w:rPr>
        <w:t xml:space="preserve"> (as the case may be) is recoverable by the Comptroller from the eligible person as a debt due to the Government.</w:t>
      </w:r>
    </w:p>
    <w:p w14:paraId="018A5901" w14:textId="476D6726" w:rsidR="00B171CD"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"(27</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(27)</w:t>
      </w:r>
      <w:r w:rsidRPr="0013030B">
        <w:rPr>
          <w:lang w:eastAsia="zh-CN" w:bidi="ta-IN"/>
        </w:rPr>
        <w:fldChar w:fldCharType="end"/>
      </w:r>
      <w:r w:rsidRPr="0013030B">
        <w:rPr>
          <w:lang w:eastAsia="zh-CN" w:bidi="ta-IN"/>
        </w:rPr>
        <w:t>  </w:t>
      </w:r>
      <w:r w:rsidR="00B171CD" w:rsidRPr="0013030B">
        <w:rPr>
          <w:lang w:eastAsia="zh-CN" w:bidi="ta-IN"/>
        </w:rPr>
        <w:t>For the purposes of subsections (20), (21), (22) and (26)</w:t>
      </w:r>
      <w:r w:rsidRPr="0013030B">
        <w:rPr>
          <w:lang w:eastAsia="zh-CN" w:bidi="ta-IN"/>
        </w:rPr>
        <w:t> </w:t>
      </w:r>
      <w:r w:rsidR="00B171CD" w:rsidRPr="0013030B">
        <w:rPr>
          <w:lang w:eastAsia="zh-CN" w:bidi="ta-IN"/>
        </w:rPr>
        <w:t>—</w:t>
      </w:r>
    </w:p>
    <w:p w14:paraId="338536DC" w14:textId="4B1AEC14" w:rsidR="00B171CD"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 xml:space="preserve">the amount to be repaid under each of these subsections is payable at the place stated in the notice served by the Comptroller on the eligible person within 30 days after the service of the notice or such further time as the Comptroller may, in the Comptroller’s discretion and </w:t>
      </w:r>
      <w:r w:rsidR="00B171CD" w:rsidRPr="0013030B">
        <w:rPr>
          <w:lang w:eastAsia="zh-CN"/>
        </w:rPr>
        <w:lastRenderedPageBreak/>
        <w:t>subject to such terms and conditions as the Comptroller may impose, allow; and</w:t>
      </w:r>
    </w:p>
    <w:p w14:paraId="4D21013E" w14:textId="08F13D62" w:rsidR="00B171CD" w:rsidRPr="0013030B" w:rsidRDefault="001F26FC" w:rsidP="001F26FC">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sections 86(1) to (6), 87(1) and (2), 89, 90 and 91 apply to the collection and recovery by the Comptroller of the amounts recoverable under these subsections as they apply to the collection and recovery of tax.</w:t>
      </w:r>
    </w:p>
    <w:p w14:paraId="31D7484E" w14:textId="77777777" w:rsidR="00B171CD" w:rsidRPr="0013030B" w:rsidRDefault="00B171CD" w:rsidP="001F26FC">
      <w:pPr>
        <w:pStyle w:val="Am1SectionSubHeading"/>
        <w:rPr>
          <w:i/>
          <w:iCs/>
        </w:rPr>
      </w:pPr>
      <w:r w:rsidRPr="0013030B">
        <w:rPr>
          <w:i/>
          <w:iCs/>
        </w:rPr>
        <w:t xml:space="preserve">Consequential adjustments to allowable deductions upon recovery of </w:t>
      </w:r>
      <w:proofErr w:type="spellStart"/>
      <w:r w:rsidRPr="0013030B">
        <w:rPr>
          <w:i/>
          <w:iCs/>
        </w:rPr>
        <w:t>payout</w:t>
      </w:r>
      <w:proofErr w:type="spellEnd"/>
    </w:p>
    <w:p w14:paraId="442DCD81" w14:textId="18CD7305" w:rsidR="00B171CD" w:rsidRPr="0013030B" w:rsidRDefault="001F26FC" w:rsidP="001F26FC">
      <w:pPr>
        <w:pStyle w:val="Am1SectionText1"/>
        <w:rPr>
          <w:lang w:eastAsia="zh-CN" w:bidi="ta-IN"/>
        </w:rPr>
      </w:pPr>
      <w:r w:rsidRPr="0013030B">
        <w:rPr>
          <w:lang w:eastAsia="zh-CN" w:bidi="ta-IN"/>
        </w:rPr>
        <w:fldChar w:fldCharType="begin"/>
      </w:r>
      <w:r w:rsidRPr="0013030B">
        <w:rPr>
          <w:lang w:eastAsia="zh-CN" w:bidi="ta-IN"/>
        </w:rPr>
        <w:instrText xml:space="preserve"> Quote "(28</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(28)</w:t>
      </w:r>
      <w:r w:rsidRPr="0013030B">
        <w:rPr>
          <w:lang w:eastAsia="zh-CN" w:bidi="ta-IN"/>
        </w:rPr>
        <w:fldChar w:fldCharType="end"/>
      </w:r>
      <w:r w:rsidRPr="0013030B">
        <w:rPr>
          <w:lang w:eastAsia="zh-CN" w:bidi="ta-IN"/>
        </w:rPr>
        <w:t>  </w:t>
      </w:r>
      <w:r w:rsidR="00B171CD" w:rsidRPr="0013030B">
        <w:rPr>
          <w:lang w:eastAsia="zh-CN" w:bidi="ta-IN"/>
        </w:rPr>
        <w:t>Unless disallowed by the Comptroller under subsection</w:t>
      </w:r>
      <w:r w:rsidRPr="0013030B">
        <w:rPr>
          <w:lang w:eastAsia="zh-CN" w:bidi="ta-IN"/>
        </w:rPr>
        <w:t> </w:t>
      </w:r>
      <w:r w:rsidR="00B171CD" w:rsidRPr="0013030B">
        <w:rPr>
          <w:lang w:eastAsia="zh-CN" w:bidi="ta-IN"/>
        </w:rPr>
        <w:t>(29), where the Comptroller has recovered any amount under subsection (26)(</w:t>
      </w:r>
      <w:r w:rsidR="00B171CD" w:rsidRPr="0013030B">
        <w:rPr>
          <w:i/>
          <w:iCs/>
          <w:lang w:eastAsia="zh-CN" w:bidi="ta-IN"/>
        </w:rPr>
        <w:t>b</w:t>
      </w:r>
      <w:r w:rsidR="00B171CD" w:rsidRPr="0013030B">
        <w:rPr>
          <w:lang w:eastAsia="zh-CN" w:bidi="ta-IN"/>
        </w:rPr>
        <w:t>) or (</w:t>
      </w:r>
      <w:r w:rsidR="00B171CD" w:rsidRPr="0013030B">
        <w:rPr>
          <w:i/>
          <w:iCs/>
          <w:lang w:eastAsia="zh-CN" w:bidi="ta-IN"/>
        </w:rPr>
        <w:t>c</w:t>
      </w:r>
      <w:r w:rsidR="00B171CD" w:rsidRPr="0013030B">
        <w:rPr>
          <w:lang w:eastAsia="zh-CN" w:bidi="ta-IN"/>
        </w:rPr>
        <w:t xml:space="preserve">), the amount of the relevant expenditure mentioned in subsection (25) is to be increased by an amount determined in accordance with the </w:t>
      </w:r>
      <w:proofErr w:type="gramStart"/>
      <w:r w:rsidR="00B171CD" w:rsidRPr="0013030B">
        <w:rPr>
          <w:lang w:eastAsia="zh-CN" w:bidi="ta-IN"/>
        </w:rPr>
        <w:t>formula</w:t>
      </w:r>
      <w:proofErr w:type="gramEnd"/>
    </w:p>
    <w:p w14:paraId="3F76E10F" w14:textId="10DD1EAB" w:rsidR="00B171CD" w:rsidRPr="0013030B" w:rsidRDefault="00B171CD" w:rsidP="00B171CD">
      <w:pPr>
        <w:pStyle w:val="MTDisplayEquation"/>
        <w:rPr>
          <w:lang w:bidi="ta-IN"/>
        </w:rPr>
      </w:pPr>
      <w:r w:rsidRPr="0013030B">
        <w:rPr>
          <w:lang w:bidi="ta-IN"/>
        </w:rPr>
        <w:tab/>
      </w:r>
      <w:r w:rsidRPr="0013030B">
        <w:rPr>
          <w:position w:val="-8"/>
          <w:lang w:bidi="ta-IN"/>
        </w:rPr>
        <w:object w:dxaOrig="859" w:dyaOrig="279" w14:anchorId="486688A3">
          <v:shape id="_x0000_i1034" type="#_x0000_t75" style="width:42.75pt;height:13.45pt" o:ole="">
            <v:imagedata r:id="rId34" o:title=""/>
          </v:shape>
          <o:OLEObject Type="Embed" ProgID="Equation.DSMT4" ShapeID="_x0000_i1034" DrawAspect="Content" ObjectID="_1747461128" r:id="rId35"/>
        </w:object>
      </w:r>
    </w:p>
    <w:p w14:paraId="72395926" w14:textId="55330469" w:rsidR="00B171CD" w:rsidRPr="0013030B" w:rsidRDefault="00B171CD" w:rsidP="001F26FC">
      <w:pPr>
        <w:pStyle w:val="Am1SectionText1N"/>
        <w:rPr>
          <w:lang w:bidi="ta-IN"/>
        </w:rPr>
      </w:pPr>
      <w:r w:rsidRPr="0013030B">
        <w:rPr>
          <w:lang w:bidi="ta-IN"/>
        </w:rPr>
        <w:t>where A is the amount recovered by the Comptroller under subsection (26)(</w:t>
      </w:r>
      <w:r w:rsidRPr="0013030B">
        <w:rPr>
          <w:i/>
          <w:iCs/>
          <w:lang w:bidi="ta-IN"/>
        </w:rPr>
        <w:t>b</w:t>
      </w:r>
      <w:r w:rsidRPr="0013030B">
        <w:rPr>
          <w:lang w:bidi="ta-IN"/>
        </w:rPr>
        <w:t>) or (</w:t>
      </w:r>
      <w:r w:rsidRPr="0013030B">
        <w:rPr>
          <w:i/>
          <w:iCs/>
          <w:lang w:bidi="ta-IN"/>
        </w:rPr>
        <w:t>c</w:t>
      </w:r>
      <w:r w:rsidRPr="0013030B">
        <w:rPr>
          <w:lang w:bidi="ta-IN"/>
        </w:rPr>
        <w:t>).</w:t>
      </w:r>
    </w:p>
    <w:p w14:paraId="22A9A7B3" w14:textId="53F21904"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"(29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(29)</w:t>
      </w:r>
      <w:r w:rsidRPr="0013030B">
        <w:rPr>
          <w:lang w:bidi="ta-IN"/>
        </w:rPr>
        <w:fldChar w:fldCharType="end"/>
      </w:r>
      <w:r w:rsidRPr="0013030B">
        <w:rPr>
          <w:lang w:bidi="ta-IN"/>
        </w:rPr>
        <w:t>  </w:t>
      </w:r>
      <w:r w:rsidR="00B171CD" w:rsidRPr="0013030B">
        <w:rPr>
          <w:lang w:bidi="ta-IN"/>
        </w:rPr>
        <w:t>The Comptroller may disallow the increase under subsection (28) if the Comptroller is satisfied that the eligible person has —</w:t>
      </w:r>
    </w:p>
    <w:p w14:paraId="61933386" w14:textId="40D0A05A"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 xml:space="preserve">provided the Comptroller with any information or document, in connection with an election under subsection (1) or (6), which is false or misleading in a material </w:t>
      </w:r>
      <w:proofErr w:type="gramStart"/>
      <w:r w:rsidR="00B171CD" w:rsidRPr="0013030B">
        <w:t>particular;</w:t>
      </w:r>
      <w:proofErr w:type="gramEnd"/>
    </w:p>
    <w:p w14:paraId="672C900B" w14:textId="25E20DA3"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B171CD" w:rsidRPr="0013030B">
        <w:t>omitted any material particular from any information or document given in connection with an election under subsection (1) or (6</w:t>
      </w:r>
      <w:proofErr w:type="gramStart"/>
      <w:r w:rsidR="00B171CD" w:rsidRPr="0013030B">
        <w:t>);</w:t>
      </w:r>
      <w:proofErr w:type="gramEnd"/>
    </w:p>
    <w:p w14:paraId="339ED335" w14:textId="3F572926"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B171CD" w:rsidRPr="0013030B">
        <w:t>prepared or maintained or authorised the preparation or maintenance of any false books of account or other records or falsified or authorised the falsification of any books of account or records in connection with an election under subsection (1) or (6); or</w:t>
      </w:r>
    </w:p>
    <w:p w14:paraId="213D0052" w14:textId="57721257" w:rsidR="00B171CD" w:rsidRPr="0013030B" w:rsidRDefault="001F26FC" w:rsidP="001F26FC">
      <w:pPr>
        <w:pStyle w:val="Am1SectionTexta"/>
      </w:pPr>
      <w:r w:rsidRPr="0013030B">
        <w:lastRenderedPageBreak/>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B171CD" w:rsidRPr="0013030B">
        <w:t xml:space="preserve">made use of any fraud, </w:t>
      </w:r>
      <w:proofErr w:type="gramStart"/>
      <w:r w:rsidR="00B171CD" w:rsidRPr="0013030B">
        <w:t>art</w:t>
      </w:r>
      <w:proofErr w:type="gramEnd"/>
      <w:r w:rsidR="00B171CD" w:rsidRPr="0013030B">
        <w:t xml:space="preserve"> or contrivance whatsoever or authorised the use of such fraud, art or contrivance, in connection with an election under subsection (1) or (6).</w:t>
      </w:r>
    </w:p>
    <w:p w14:paraId="40348100" w14:textId="77777777" w:rsidR="00B171CD" w:rsidRPr="0013030B" w:rsidRDefault="00B171CD" w:rsidP="001F26FC">
      <w:pPr>
        <w:pStyle w:val="Am1SectionSubHeading"/>
        <w:rPr>
          <w:i/>
          <w:iCs/>
        </w:rPr>
      </w:pPr>
      <w:r w:rsidRPr="0013030B">
        <w:rPr>
          <w:i/>
          <w:iCs/>
        </w:rPr>
        <w:t>Definitions and miscellaneous provisions</w:t>
      </w:r>
    </w:p>
    <w:p w14:paraId="758BDE3A" w14:textId="2A459BF3"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"(30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(30)</w:t>
      </w:r>
      <w:r w:rsidRPr="0013030B">
        <w:rPr>
          <w:lang w:bidi="ta-IN"/>
        </w:rPr>
        <w:fldChar w:fldCharType="end"/>
      </w:r>
      <w:r w:rsidRPr="0013030B">
        <w:rPr>
          <w:lang w:bidi="ta-IN"/>
        </w:rPr>
        <w:t>  </w:t>
      </w:r>
      <w:r w:rsidR="00B171CD" w:rsidRPr="0013030B">
        <w:rPr>
          <w:lang w:bidi="ta-IN"/>
        </w:rPr>
        <w:t>In this section —</w:t>
      </w:r>
    </w:p>
    <w:p w14:paraId="340F4657" w14:textId="77777777" w:rsidR="00B171CD" w:rsidRPr="0013030B" w:rsidRDefault="00B171CD" w:rsidP="001F26FC">
      <w:pPr>
        <w:pStyle w:val="Am1SectionInterpretationItem"/>
        <w:rPr>
          <w:lang w:bidi="ta-IN"/>
        </w:rPr>
      </w:pPr>
      <w:r w:rsidRPr="0013030B">
        <w:rPr>
          <w:lang w:bidi="ta-IN"/>
        </w:rPr>
        <w:t>“</w:t>
      </w:r>
      <w:proofErr w:type="gramStart"/>
      <w:r w:rsidRPr="0013030B">
        <w:rPr>
          <w:lang w:bidi="ta-IN"/>
        </w:rPr>
        <w:t>cash</w:t>
      </w:r>
      <w:proofErr w:type="gramEnd"/>
      <w:r w:rsidRPr="0013030B">
        <w:rPr>
          <w:lang w:bidi="ta-IN"/>
        </w:rPr>
        <w:t xml:space="preserve"> price”, in relation to any intellectual property rights that are the subject of an IPR instalment agreement, means the price at which those rights might have been purchased for cash at the time of the signing of the agreement;</w:t>
      </w:r>
    </w:p>
    <w:p w14:paraId="490A514B" w14:textId="77777777" w:rsidR="00B171CD" w:rsidRPr="0013030B" w:rsidRDefault="00B171CD" w:rsidP="001F26FC">
      <w:pPr>
        <w:pStyle w:val="Am1SectionInterpretationItem"/>
        <w:rPr>
          <w:lang w:bidi="ta-IN"/>
        </w:rPr>
      </w:pPr>
      <w:r w:rsidRPr="0013030B">
        <w:rPr>
          <w:lang w:bidi="ta-IN"/>
        </w:rPr>
        <w:t>“central hirer” and “central hiring arrangement” have the meanings given by section 14</w:t>
      </w:r>
      <w:proofErr w:type="gramStart"/>
      <w:r w:rsidRPr="0013030B">
        <w:rPr>
          <w:lang w:bidi="ta-IN"/>
        </w:rPr>
        <w:t>ZG(</w:t>
      </w:r>
      <w:proofErr w:type="gramEnd"/>
      <w:r w:rsidRPr="0013030B">
        <w:rPr>
          <w:lang w:bidi="ta-IN"/>
        </w:rPr>
        <w:t>5);</w:t>
      </w:r>
    </w:p>
    <w:p w14:paraId="6E90D599" w14:textId="005A6E09" w:rsidR="00B171CD" w:rsidRPr="0013030B" w:rsidRDefault="00B171CD" w:rsidP="001F26FC">
      <w:pPr>
        <w:pStyle w:val="Am1SectionInterpretationItem"/>
        <w:rPr>
          <w:lang w:bidi="ta-IN"/>
        </w:rPr>
      </w:pPr>
      <w:r w:rsidRPr="0013030B">
        <w:rPr>
          <w:lang w:bidi="ta-IN"/>
        </w:rPr>
        <w:t>“</w:t>
      </w:r>
      <w:proofErr w:type="gramStart"/>
      <w:r w:rsidRPr="0013030B">
        <w:rPr>
          <w:lang w:bidi="ta-IN"/>
        </w:rPr>
        <w:t>eligible</w:t>
      </w:r>
      <w:proofErr w:type="gramEnd"/>
      <w:r w:rsidRPr="0013030B">
        <w:rPr>
          <w:lang w:bidi="ta-IN"/>
        </w:rPr>
        <w:t xml:space="preserve"> person” means —</w:t>
      </w:r>
    </w:p>
    <w:p w14:paraId="455F426C" w14:textId="235802AA"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any company or firm (excluding a partnership) that</w:t>
      </w:r>
      <w:r w:rsidRPr="0013030B">
        <w:t> </w:t>
      </w:r>
      <w:r w:rsidR="00B171CD" w:rsidRPr="0013030B">
        <w:t>—</w:t>
      </w:r>
    </w:p>
    <w:p w14:paraId="7283FC2D" w14:textId="313F0168" w:rsidR="00B171CD" w:rsidRPr="0013030B" w:rsidRDefault="001F26FC" w:rsidP="001F26FC">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B171CD" w:rsidRPr="0013030B">
        <w:t xml:space="preserve">carries on a trade, </w:t>
      </w:r>
      <w:proofErr w:type="gramStart"/>
      <w:r w:rsidR="00B171CD" w:rsidRPr="0013030B">
        <w:t>profession</w:t>
      </w:r>
      <w:proofErr w:type="gramEnd"/>
      <w:r w:rsidR="00B171CD" w:rsidRPr="0013030B">
        <w:t xml:space="preserve"> or business in Singapore; and</w:t>
      </w:r>
    </w:p>
    <w:p w14:paraId="69F6E40B" w14:textId="1F8A490C" w:rsidR="00B171CD" w:rsidRPr="0013030B" w:rsidRDefault="001F26FC" w:rsidP="001F26FC">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employs and makes contributions to the Central Provident Fund in respect of at least 3 full-time local employees, each earning a gross monthly salary of at least $1,400 based on its payroll, for at least 6 months in the basis period of the applicable year of assessment (called in this subsection and subsections (31) and (32) the minimum period</w:t>
      </w:r>
      <w:proofErr w:type="gramStart"/>
      <w:r w:rsidR="00B171CD" w:rsidRPr="0013030B">
        <w:t>);</w:t>
      </w:r>
      <w:proofErr w:type="gramEnd"/>
    </w:p>
    <w:p w14:paraId="2BE54580" w14:textId="25EB6962"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B171CD" w:rsidRPr="0013030B">
        <w:t>any partner of a partnership, being a partnership that —</w:t>
      </w:r>
    </w:p>
    <w:p w14:paraId="6C56F67C" w14:textId="30465364" w:rsidR="00B171CD" w:rsidRPr="0013030B" w:rsidRDefault="001F26FC" w:rsidP="001F26FC">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B171CD" w:rsidRPr="0013030B">
        <w:t xml:space="preserve">carries on a trade, </w:t>
      </w:r>
      <w:proofErr w:type="gramStart"/>
      <w:r w:rsidR="00B171CD" w:rsidRPr="0013030B">
        <w:t>profession</w:t>
      </w:r>
      <w:proofErr w:type="gramEnd"/>
      <w:r w:rsidR="00B171CD" w:rsidRPr="0013030B">
        <w:t xml:space="preserve"> or business in Singapore; and</w:t>
      </w:r>
    </w:p>
    <w:p w14:paraId="5F3AD26E" w14:textId="2DAA0A80" w:rsidR="00B171CD" w:rsidRPr="0013030B" w:rsidRDefault="001F26FC" w:rsidP="001F26FC">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 xml:space="preserve">employs and makes contributions to the Central Provident Fund in respect of at least 3 full-time local employees, each earning a </w:t>
      </w:r>
      <w:r w:rsidR="00B171CD" w:rsidRPr="0013030B">
        <w:lastRenderedPageBreak/>
        <w:t>gross monthly salary of at least $1,400 based on its payroll, for at least the minimum period.</w:t>
      </w:r>
    </w:p>
    <w:p w14:paraId="01E51925" w14:textId="23EF56C4" w:rsidR="00B171CD" w:rsidRPr="0013030B" w:rsidRDefault="00B171CD" w:rsidP="001F26FC">
      <w:pPr>
        <w:pStyle w:val="Am1SectionInterpretationItem"/>
        <w:rPr>
          <w:lang w:bidi="ta-IN"/>
        </w:rPr>
      </w:pPr>
      <w:r w:rsidRPr="0013030B">
        <w:rPr>
          <w:lang w:bidi="ta-IN"/>
        </w:rPr>
        <w:t>“full-time local employee”, means any Singapore citizen or Singapore permanent resident who is required to work under his or her contract of service with an employer for at least 35 hours a week, but excludes —</w:t>
      </w:r>
    </w:p>
    <w:p w14:paraId="65997175" w14:textId="3F56C988"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in the case of an eligible person in paragraph (</w:t>
      </w:r>
      <w:r w:rsidR="00B171CD" w:rsidRPr="0013030B">
        <w:rPr>
          <w:i/>
          <w:iCs/>
        </w:rPr>
        <w:t>a</w:t>
      </w:r>
      <w:r w:rsidR="00B171CD" w:rsidRPr="0013030B">
        <w:t>) of the definition of that term that is a company as defined in section 4 of the Companies Act 1967 — a shareholder who is also a director of the eligible person; and</w:t>
      </w:r>
    </w:p>
    <w:p w14:paraId="47B11EF7" w14:textId="77FB6912"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iCs/>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b</w:t>
      </w:r>
      <w:r w:rsidR="642D8CAC" w:rsidRPr="0013030B">
        <w:t>)</w:t>
      </w:r>
      <w:r w:rsidRPr="0013030B">
        <w:fldChar w:fldCharType="end"/>
      </w:r>
      <w:r w:rsidRPr="0013030B">
        <w:tab/>
      </w:r>
      <w:r w:rsidR="47D526F7" w:rsidRPr="0013030B">
        <w:t>in the case of an eligible person in paragraph (</w:t>
      </w:r>
      <w:r w:rsidR="47D526F7" w:rsidRPr="0013030B">
        <w:rPr>
          <w:i/>
          <w:iCs/>
        </w:rPr>
        <w:t>b</w:t>
      </w:r>
      <w:r w:rsidR="47D526F7" w:rsidRPr="0013030B">
        <w:t>) of the definition of that term — any partner under a contract</w:t>
      </w:r>
      <w:r w:rsidR="00D7549D" w:rsidRPr="0013030B">
        <w:t xml:space="preserve"> of </w:t>
      </w:r>
      <w:r w:rsidR="47D526F7" w:rsidRPr="0013030B">
        <w:t xml:space="preserve">service with the </w:t>
      </w:r>
      <w:proofErr w:type="gramStart"/>
      <w:r w:rsidR="47D526F7" w:rsidRPr="0013030B">
        <w:t>partnership;</w:t>
      </w:r>
      <w:proofErr w:type="gramEnd"/>
    </w:p>
    <w:p w14:paraId="3D54D61D" w14:textId="7C6D5335" w:rsidR="00B171CD" w:rsidRPr="0013030B" w:rsidRDefault="00B171CD" w:rsidP="001F26FC">
      <w:pPr>
        <w:pStyle w:val="Am1SectionInterpretationItem"/>
      </w:pPr>
      <w:r w:rsidRPr="0013030B">
        <w:t xml:space="preserve">“IPR instalment agreement” means an agreement for the purchase of intellectual property rights the payment for which is to be made by </w:t>
      </w:r>
      <w:proofErr w:type="gramStart"/>
      <w:r w:rsidRPr="0013030B">
        <w:t>instalments;</w:t>
      </w:r>
      <w:proofErr w:type="gramEnd"/>
    </w:p>
    <w:p w14:paraId="091E1457" w14:textId="2513747A" w:rsidR="00B171CD" w:rsidRPr="0013030B" w:rsidRDefault="00B171CD" w:rsidP="001F26FC">
      <w:pPr>
        <w:pStyle w:val="Am1SectionInterpretationItem"/>
        <w:rPr>
          <w:lang w:bidi="ta-IN"/>
        </w:rPr>
      </w:pPr>
      <w:r w:rsidRPr="0013030B">
        <w:rPr>
          <w:lang w:bidi="ta-IN"/>
        </w:rPr>
        <w:t>“qualifying intellectual property registration costs” and “qualifying intellectual property right” have the meanings given in section 14</w:t>
      </w:r>
      <w:proofErr w:type="gramStart"/>
      <w:r w:rsidRPr="0013030B">
        <w:rPr>
          <w:lang w:bidi="ta-IN"/>
        </w:rPr>
        <w:t>A(</w:t>
      </w:r>
      <w:proofErr w:type="gramEnd"/>
      <w:r w:rsidRPr="0013030B">
        <w:rPr>
          <w:lang w:bidi="ta-IN"/>
        </w:rPr>
        <w:t>6);</w:t>
      </w:r>
    </w:p>
    <w:p w14:paraId="7668415C" w14:textId="40027130"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"(31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(31)</w:t>
      </w:r>
      <w:r w:rsidRPr="0013030B">
        <w:rPr>
          <w:lang w:bidi="ta-IN"/>
        </w:rPr>
        <w:fldChar w:fldCharType="end"/>
      </w:r>
      <w:r w:rsidRPr="0013030B">
        <w:rPr>
          <w:lang w:bidi="ta-IN"/>
        </w:rPr>
        <w:t>  </w:t>
      </w:r>
      <w:r w:rsidR="00B171CD" w:rsidRPr="0013030B">
        <w:rPr>
          <w:lang w:bidi="ta-IN"/>
        </w:rPr>
        <w:t>In paragraph (</w:t>
      </w:r>
      <w:r w:rsidR="00B171CD" w:rsidRPr="0013030B">
        <w:rPr>
          <w:i/>
          <w:iCs/>
          <w:lang w:bidi="ta-IN"/>
        </w:rPr>
        <w:t>a</w:t>
      </w:r>
      <w:r w:rsidR="00B171CD" w:rsidRPr="0013030B">
        <w:rPr>
          <w:lang w:bidi="ta-IN"/>
        </w:rPr>
        <w:t>)(ii) and (</w:t>
      </w:r>
      <w:r w:rsidR="00B171CD" w:rsidRPr="0013030B">
        <w:rPr>
          <w:i/>
          <w:iCs/>
          <w:lang w:bidi="ta-IN"/>
        </w:rPr>
        <w:t>b</w:t>
      </w:r>
      <w:r w:rsidR="00B171CD" w:rsidRPr="0013030B">
        <w:rPr>
          <w:lang w:bidi="ta-IN"/>
        </w:rPr>
        <w:t xml:space="preserve">)(ii) of the definition of “eligible person”, </w:t>
      </w:r>
      <w:r w:rsidR="009703D1" w:rsidRPr="0013030B">
        <w:rPr>
          <w:lang w:bidi="ta-IN"/>
        </w:rPr>
        <w:t xml:space="preserve">a </w:t>
      </w:r>
      <w:r w:rsidR="00B171CD" w:rsidRPr="0013030B">
        <w:rPr>
          <w:lang w:bidi="ta-IN"/>
        </w:rPr>
        <w:t>reference to a full-time local employee includes —</w:t>
      </w:r>
    </w:p>
    <w:p w14:paraId="7742070C" w14:textId="1E6BB4E8"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a Singapore citizen or Singapore permanent resident —</w:t>
      </w:r>
    </w:p>
    <w:p w14:paraId="3B1557F0" w14:textId="52C233C2" w:rsidR="00B171CD" w:rsidRPr="0013030B" w:rsidRDefault="001F26FC" w:rsidP="001F26FC">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B171CD" w:rsidRPr="0013030B">
        <w:t xml:space="preserve">who is engaged by the central hirer of a central hiring arrangement for a group of related parties that includes the eligible </w:t>
      </w:r>
      <w:proofErr w:type="gramStart"/>
      <w:r w:rsidR="00B171CD" w:rsidRPr="0013030B">
        <w:t>person;</w:t>
      </w:r>
      <w:proofErr w:type="gramEnd"/>
      <w:r w:rsidR="00B171CD" w:rsidRPr="0013030B">
        <w:t xml:space="preserve"> </w:t>
      </w:r>
    </w:p>
    <w:p w14:paraId="3CDB6057" w14:textId="1F8BA220" w:rsidR="00B171CD" w:rsidRPr="0013030B" w:rsidRDefault="001F26FC" w:rsidP="001F26FC">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 xml:space="preserve">who is deployed to work solely for the company, firm or partnership (called in this subsection and subsection (32) </w:t>
      </w:r>
      <w:r w:rsidR="00B171CD" w:rsidRPr="0013030B">
        <w:rPr>
          <w:i/>
          <w:iCs/>
        </w:rPr>
        <w:t>X</w:t>
      </w:r>
      <w:r w:rsidR="00B171CD" w:rsidRPr="0013030B">
        <w:t xml:space="preserve">) for at least the minimum </w:t>
      </w:r>
      <w:proofErr w:type="gramStart"/>
      <w:r w:rsidR="00B171CD" w:rsidRPr="0013030B">
        <w:t>period;</w:t>
      </w:r>
      <w:proofErr w:type="gramEnd"/>
      <w:r w:rsidR="00B171CD" w:rsidRPr="0013030B">
        <w:t xml:space="preserve"> </w:t>
      </w:r>
    </w:p>
    <w:p w14:paraId="470BAE64" w14:textId="38F90647" w:rsidR="00B171CD" w:rsidRPr="0013030B" w:rsidRDefault="001F26FC" w:rsidP="001F26FC">
      <w:pPr>
        <w:pStyle w:val="Am1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r>
      <w:r w:rsidR="00B171CD" w:rsidRPr="0013030B">
        <w:t xml:space="preserve">who is on the payroll of the central hirer or </w:t>
      </w:r>
      <w:r w:rsidR="00B171CD" w:rsidRPr="0013030B">
        <w:rPr>
          <w:i/>
          <w:iCs/>
        </w:rPr>
        <w:t>X</w:t>
      </w:r>
      <w:r w:rsidR="00B171CD" w:rsidRPr="0013030B">
        <w:t xml:space="preserve"> in that period; and</w:t>
      </w:r>
    </w:p>
    <w:p w14:paraId="4E1FF01B" w14:textId="3C255288" w:rsidR="00B171CD" w:rsidRPr="0013030B" w:rsidRDefault="001F26FC" w:rsidP="001F26FC">
      <w:pPr>
        <w:pStyle w:val="Am1SectionTexti"/>
      </w:pPr>
      <w:r w:rsidRPr="0013030B">
        <w:lastRenderedPageBreak/>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r>
      <w:r w:rsidR="00B171CD" w:rsidRPr="0013030B">
        <w:t xml:space="preserve">whose salary and other remuneration (including training expenditure incurred in respect of the individual) is borne (directly or indirectly) by </w:t>
      </w:r>
      <w:r w:rsidR="00B171CD" w:rsidRPr="0013030B">
        <w:rPr>
          <w:i/>
          <w:iCs/>
        </w:rPr>
        <w:t>X</w:t>
      </w:r>
      <w:r w:rsidR="00B171CD" w:rsidRPr="0013030B">
        <w:t xml:space="preserve"> in that period; or</w:t>
      </w:r>
    </w:p>
    <w:p w14:paraId="3A4B13DA" w14:textId="37D1965A"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B171CD" w:rsidRPr="0013030B">
        <w:t>a Singapore citizen or Singapore permanent resident —</w:t>
      </w:r>
    </w:p>
    <w:p w14:paraId="18042CD6" w14:textId="7ECBD149" w:rsidR="00B171CD" w:rsidRPr="0013030B" w:rsidRDefault="001F26FC" w:rsidP="001F26FC">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proofErr w:type="spellStart"/>
      <w:r w:rsidR="00C7310A" w:rsidRPr="0013030B">
        <w:t>i</w:t>
      </w:r>
      <w:proofErr w:type="spellEnd"/>
      <w:r w:rsidR="00C7310A" w:rsidRPr="0013030B">
        <w:t>)</w:t>
      </w:r>
      <w:r w:rsidRPr="0013030B">
        <w:fldChar w:fldCharType="end"/>
      </w:r>
      <w:r w:rsidRPr="0013030B">
        <w:tab/>
      </w:r>
      <w:r w:rsidR="00B171CD" w:rsidRPr="0013030B">
        <w:t xml:space="preserve">who, being an employee of another person (called in this subsection and subsection (32) the employer), is seconded to a position of </w:t>
      </w:r>
      <w:r w:rsidR="00B171CD" w:rsidRPr="0013030B">
        <w:rPr>
          <w:i/>
          <w:iCs/>
        </w:rPr>
        <w:t>X</w:t>
      </w:r>
      <w:r w:rsidR="00B171CD" w:rsidRPr="0013030B">
        <w:t xml:space="preserve"> under a bona fide commercial arrangement to work solely for </w:t>
      </w:r>
      <w:r w:rsidR="00B171CD" w:rsidRPr="0013030B">
        <w:rPr>
          <w:i/>
          <w:iCs/>
        </w:rPr>
        <w:t>X</w:t>
      </w:r>
      <w:r w:rsidR="00B171CD" w:rsidRPr="0013030B">
        <w:t xml:space="preserve"> for at least the minimum </w:t>
      </w:r>
      <w:proofErr w:type="gramStart"/>
      <w:r w:rsidR="00B171CD" w:rsidRPr="0013030B">
        <w:t>period;</w:t>
      </w:r>
      <w:proofErr w:type="gramEnd"/>
    </w:p>
    <w:p w14:paraId="6605743C" w14:textId="3D58A7E9" w:rsidR="00B171CD" w:rsidRPr="0013030B" w:rsidRDefault="001F26FC" w:rsidP="001F26FC">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 xml:space="preserve">who is on the payroll of the employer or </w:t>
      </w:r>
      <w:r w:rsidR="00B171CD" w:rsidRPr="0013030B">
        <w:rPr>
          <w:i/>
          <w:iCs/>
        </w:rPr>
        <w:t>X</w:t>
      </w:r>
      <w:r w:rsidR="00B171CD" w:rsidRPr="0013030B">
        <w:t xml:space="preserve"> in that period; and</w:t>
      </w:r>
    </w:p>
    <w:p w14:paraId="1AFDCB7D" w14:textId="6499D5B6" w:rsidR="00B171CD" w:rsidRPr="0013030B" w:rsidRDefault="001F26FC" w:rsidP="001F26FC">
      <w:pPr>
        <w:pStyle w:val="Am1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r>
      <w:r w:rsidR="00B171CD" w:rsidRPr="0013030B">
        <w:t xml:space="preserve">whose salary and other remuneration (including training expenditure incurred in respect of the individual) is borne (directly or indirectly) by </w:t>
      </w:r>
      <w:r w:rsidR="00B171CD" w:rsidRPr="0013030B">
        <w:rPr>
          <w:i/>
          <w:iCs/>
        </w:rPr>
        <w:t>X</w:t>
      </w:r>
      <w:r w:rsidR="00B171CD" w:rsidRPr="0013030B">
        <w:t xml:space="preserve"> in that period.</w:t>
      </w:r>
    </w:p>
    <w:p w14:paraId="60753ACF" w14:textId="28BA559C"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"(32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(32)</w:t>
      </w:r>
      <w:r w:rsidRPr="0013030B">
        <w:rPr>
          <w:lang w:bidi="ta-IN"/>
        </w:rPr>
        <w:fldChar w:fldCharType="end"/>
      </w:r>
      <w:r w:rsidRPr="0013030B">
        <w:rPr>
          <w:lang w:bidi="ta-IN"/>
        </w:rPr>
        <w:t>  </w:t>
      </w:r>
      <w:r w:rsidR="00B171CD" w:rsidRPr="0013030B">
        <w:rPr>
          <w:lang w:bidi="ta-IN"/>
        </w:rPr>
        <w:t>In determining whether the central hirer or employer mentioned in subsection (31) satisfies the definition of “eligible person” in subsection (30), the individual mentioned in subsection (31)(</w:t>
      </w:r>
      <w:r w:rsidR="00B171CD" w:rsidRPr="0013030B">
        <w:rPr>
          <w:i/>
          <w:iCs/>
          <w:lang w:bidi="ta-IN"/>
        </w:rPr>
        <w:t>a</w:t>
      </w:r>
      <w:r w:rsidR="00B171CD" w:rsidRPr="0013030B">
        <w:rPr>
          <w:lang w:bidi="ta-IN"/>
        </w:rPr>
        <w:t>) or (</w:t>
      </w:r>
      <w:r w:rsidR="00B171CD" w:rsidRPr="0013030B">
        <w:rPr>
          <w:i/>
          <w:iCs/>
          <w:lang w:bidi="ta-IN"/>
        </w:rPr>
        <w:t>b</w:t>
      </w:r>
      <w:r w:rsidR="00B171CD" w:rsidRPr="0013030B">
        <w:rPr>
          <w:lang w:bidi="ta-IN"/>
        </w:rPr>
        <w:t>) is not treated as being employed by the central hirer or the employer based on the payroll of the central hirer or employer for the period in which the salary or other renumeration of the individual (including any training expenditure incurred in respect of him or her) is borne by X.</w:t>
      </w:r>
    </w:p>
    <w:p w14:paraId="6B94904D" w14:textId="16401257" w:rsidR="00C77D40" w:rsidRPr="0013030B" w:rsidRDefault="00C77D40" w:rsidP="00A93363">
      <w:pPr>
        <w:pStyle w:val="Am1SectionHeading"/>
        <w:rPr>
          <w:lang w:bidi="ta-IN"/>
        </w:rPr>
      </w:pPr>
      <w:r w:rsidRPr="0013030B">
        <w:rPr>
          <w:lang w:bidi="ta-IN"/>
        </w:rPr>
        <w:t xml:space="preserve">Penalties for false information, etc., resulting in payment under section </w:t>
      </w:r>
      <w:proofErr w:type="gramStart"/>
      <w:r w:rsidRPr="0013030B">
        <w:rPr>
          <w:lang w:bidi="ta-IN"/>
        </w:rPr>
        <w:t>37R</w:t>
      </w:r>
      <w:proofErr w:type="gramEnd"/>
    </w:p>
    <w:p w14:paraId="419FEEE8" w14:textId="755BFA0C" w:rsidR="00A93363" w:rsidRPr="0013030B" w:rsidRDefault="00044844" w:rsidP="00044844">
      <w:pPr>
        <w:pStyle w:val="Am1SectionText1"/>
        <w:rPr>
          <w:lang w:bidi="ta-IN"/>
        </w:rPr>
      </w:pPr>
      <w:r w:rsidRPr="0013030B">
        <w:rPr>
          <w:lang w:bidi="ta-IN"/>
        </w:rPr>
        <w:fldChar w:fldCharType="begin"/>
      </w:r>
      <w:r w:rsidRPr="0013030B">
        <w:rPr>
          <w:lang w:bidi="ta-IN"/>
        </w:rPr>
        <w:instrText xml:space="preserve"> </w:instrText>
      </w:r>
      <w:r w:rsidRPr="0013030B">
        <w:rPr>
          <w:b/>
          <w:lang w:bidi="ta-IN"/>
        </w:rPr>
        <w:instrText>Quote "37S.</w:instrText>
      </w:r>
      <w:r w:rsidRPr="0013030B">
        <w:rPr>
          <w:b/>
          <w:lang w:bidi="ta-IN"/>
        </w:rPr>
        <w:fldChar w:fldCharType="begin"/>
      </w:r>
      <w:r w:rsidRPr="0013030B">
        <w:rPr>
          <w:b/>
          <w:lang w:bidi="ta-IN"/>
        </w:rPr>
        <w:instrText xml:space="preserve"> Preserved=Yes</w:instrText>
      </w:r>
      <w:r w:rsidRPr="0013030B">
        <w:rPr>
          <w:lang w:bidi="ta-IN"/>
        </w:rPr>
        <w:instrText xml:space="preserve">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b/>
          <w:lang w:bidi="ta-IN"/>
        </w:rPr>
        <w:t>37S.</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w:t>
      </w:r>
      <w:r w:rsidRPr="0013030B">
        <w:rPr>
          <w:lang w:bidi="ta-IN"/>
        </w:rPr>
        <w:fldChar w:fldCharType="end"/>
      </w:r>
      <w:r w:rsidRPr="0013030B">
        <w:rPr>
          <w:lang w:bidi="ta-IN"/>
        </w:rPr>
        <w:t>  </w:t>
      </w:r>
      <w:r w:rsidR="00A93363" w:rsidRPr="0013030B">
        <w:rPr>
          <w:lang w:bidi="ta-IN"/>
        </w:rPr>
        <w:t xml:space="preserve">Any person who gives to the Comptroller any information under section 37R(2) that is false in any material particular, or who omits any material particular from any information or document given under that provision, shall be guilty of an offence and shall on conviction be punished with a penalty that is equal to the amount of cash </w:t>
      </w:r>
      <w:proofErr w:type="spellStart"/>
      <w:r w:rsidR="00A93363" w:rsidRPr="0013030B">
        <w:rPr>
          <w:lang w:bidi="ta-IN"/>
        </w:rPr>
        <w:t>payout</w:t>
      </w:r>
      <w:proofErr w:type="spellEnd"/>
      <w:r w:rsidR="00A93363" w:rsidRPr="0013030B">
        <w:rPr>
          <w:lang w:bidi="ta-IN"/>
        </w:rPr>
        <w:t xml:space="preserve"> that has been made to the person or any other person as a result of the offence, or which would have been made to the person or any other person if the offence had not been detected.</w:t>
      </w:r>
    </w:p>
    <w:p w14:paraId="2F9D0C67" w14:textId="4B16C974" w:rsidR="00A93363" w:rsidRPr="0013030B" w:rsidRDefault="00A93363" w:rsidP="00A93363">
      <w:pPr>
        <w:pStyle w:val="Am1SectionText1"/>
        <w:rPr>
          <w:lang w:bidi="ta-IN"/>
        </w:rPr>
      </w:pPr>
      <w:r w:rsidRPr="0013030B">
        <w:rPr>
          <w:lang w:bidi="ta-IN"/>
        </w:rPr>
        <w:lastRenderedPageBreak/>
        <w:fldChar w:fldCharType="begin"/>
      </w:r>
      <w:r w:rsidRPr="0013030B">
        <w:rPr>
          <w:lang w:bidi="ta-IN"/>
        </w:rPr>
        <w:instrText xml:space="preserve"> Quote "(2</w:instrText>
      </w:r>
      <w:r w:rsidRPr="0013030B">
        <w:rPr>
          <w:b/>
          <w:lang w:bidi="ta-IN"/>
        </w:rPr>
        <w:fldChar w:fldCharType="begin"/>
      </w:r>
      <w:r w:rsidRPr="0013030B">
        <w:rPr>
          <w:b/>
          <w:lang w:bidi="ta-IN"/>
        </w:rPr>
        <w:instrText xml:space="preserve"> Preserved=Yes </w:instrText>
      </w:r>
      <w:r w:rsidRPr="0013030B">
        <w:rPr>
          <w:b/>
          <w:lang w:bidi="ta-IN"/>
        </w:rPr>
        <w:fldChar w:fldCharType="end"/>
      </w:r>
      <w:r w:rsidRPr="0013030B">
        <w:rPr>
          <w:lang w:bidi="ta-IN"/>
        </w:rPr>
        <w:instrText>)</w:instrText>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lang w:bidi="ta-IN"/>
        </w:rPr>
        <w:t>(2)</w:t>
      </w:r>
      <w:r w:rsidRPr="0013030B">
        <w:rPr>
          <w:lang w:bidi="ta-IN"/>
        </w:rPr>
        <w:fldChar w:fldCharType="end"/>
      </w:r>
      <w:r w:rsidRPr="0013030B">
        <w:rPr>
          <w:lang w:bidi="ta-IN"/>
        </w:rPr>
        <w:t xml:space="preserve">  Any person who without reasonable excuse or through negligence gives to the Comptroller any information under section 37R(2) that is false in any material particular, or omits any material particular from any information or document given under that provision, shall be guilty of an offence and shall on conviction be punished with a penalty that is double the amount of cash </w:t>
      </w:r>
      <w:proofErr w:type="spellStart"/>
      <w:r w:rsidRPr="0013030B">
        <w:rPr>
          <w:lang w:bidi="ta-IN"/>
        </w:rPr>
        <w:t>payout</w:t>
      </w:r>
      <w:proofErr w:type="spellEnd"/>
      <w:r w:rsidRPr="0013030B">
        <w:rPr>
          <w:lang w:bidi="ta-IN"/>
        </w:rPr>
        <w:t xml:space="preserve"> that has been made to the person or any other person as a result of the offence, or which would have been made to the person or any other person if the offence had not been detected, and shall also be liable to a fine not exceeding $5,000 or to imprisonment for a term not exceeding 3 years or to both.</w:t>
      </w:r>
    </w:p>
    <w:p w14:paraId="36F1A841" w14:textId="63DE3CF0" w:rsidR="00A93363" w:rsidRPr="0013030B" w:rsidRDefault="00A93363" w:rsidP="00A93363">
      <w:pPr>
        <w:pStyle w:val="Am1SectionText1"/>
        <w:rPr>
          <w:lang w:bidi="ta-IN"/>
        </w:rPr>
      </w:pPr>
      <w:r w:rsidRPr="0013030B">
        <w:rPr>
          <w:lang w:bidi="ta-IN"/>
        </w:rPr>
        <w:fldChar w:fldCharType="begin"/>
      </w:r>
      <w:r w:rsidRPr="0013030B">
        <w:rPr>
          <w:lang w:bidi="ta-IN"/>
        </w:rPr>
        <w:instrText xml:space="preserve"> Quote "(3</w:instrText>
      </w:r>
      <w:r w:rsidRPr="0013030B">
        <w:rPr>
          <w:b/>
          <w:lang w:bidi="ta-IN"/>
        </w:rPr>
        <w:fldChar w:fldCharType="begin"/>
      </w:r>
      <w:r w:rsidRPr="0013030B">
        <w:rPr>
          <w:b/>
          <w:lang w:bidi="ta-IN"/>
        </w:rPr>
        <w:instrText xml:space="preserve"> Preserved=Yes </w:instrText>
      </w:r>
      <w:r w:rsidRPr="0013030B">
        <w:rPr>
          <w:b/>
          <w:lang w:bidi="ta-IN"/>
        </w:rPr>
        <w:fldChar w:fldCharType="end"/>
      </w:r>
      <w:r w:rsidRPr="0013030B">
        <w:rPr>
          <w:lang w:bidi="ta-IN"/>
        </w:rPr>
        <w:instrText>)</w:instrText>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lang w:bidi="ta-IN"/>
        </w:rPr>
        <w:t>(3)</w:t>
      </w:r>
      <w:r w:rsidRPr="0013030B">
        <w:rPr>
          <w:lang w:bidi="ta-IN"/>
        </w:rPr>
        <w:fldChar w:fldCharType="end"/>
      </w:r>
      <w:r w:rsidRPr="0013030B">
        <w:rPr>
          <w:lang w:bidi="ta-IN"/>
        </w:rPr>
        <w:t xml:space="preserve">  Any person who wilfully with intent to obtain, or to assist another person to obtain, a cash </w:t>
      </w:r>
      <w:proofErr w:type="spellStart"/>
      <w:r w:rsidRPr="0013030B">
        <w:rPr>
          <w:lang w:bidi="ta-IN"/>
        </w:rPr>
        <w:t>payout</w:t>
      </w:r>
      <w:proofErr w:type="spellEnd"/>
      <w:r w:rsidRPr="0013030B">
        <w:rPr>
          <w:lang w:bidi="ta-IN"/>
        </w:rPr>
        <w:t xml:space="preserve"> or a higher amount of cash </w:t>
      </w:r>
      <w:proofErr w:type="spellStart"/>
      <w:r w:rsidRPr="0013030B">
        <w:rPr>
          <w:lang w:bidi="ta-IN"/>
        </w:rPr>
        <w:t>payout</w:t>
      </w:r>
      <w:proofErr w:type="spellEnd"/>
      <w:r w:rsidRPr="0013030B">
        <w:rPr>
          <w:lang w:bidi="ta-IN"/>
        </w:rPr>
        <w:t xml:space="preserve"> which the person or that other person is not entitled to —</w:t>
      </w:r>
    </w:p>
    <w:p w14:paraId="6FD0A179" w14:textId="31458C2E"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gives to the Comptroller any information under section</w:t>
      </w:r>
      <w:r w:rsidR="00044844" w:rsidRPr="0013030B">
        <w:t> </w:t>
      </w:r>
      <w:r w:rsidRPr="0013030B">
        <w:t>37</w:t>
      </w:r>
      <w:proofErr w:type="gramStart"/>
      <w:r w:rsidRPr="0013030B">
        <w:t>R(</w:t>
      </w:r>
      <w:proofErr w:type="gramEnd"/>
      <w:r w:rsidRPr="0013030B">
        <w:t>2) that is false in any material particular or omits any material particular from any information or document given under that provision; or</w:t>
      </w:r>
    </w:p>
    <w:p w14:paraId="31CF9352" w14:textId="088834BD"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gives any false answer, whether verbally or in writing, to any question or request for information asked or made by the Comptroller,</w:t>
      </w:r>
    </w:p>
    <w:p w14:paraId="03538E14" w14:textId="77777777" w:rsidR="00A93363" w:rsidRPr="0013030B" w:rsidRDefault="00A93363" w:rsidP="00A93363">
      <w:pPr>
        <w:pStyle w:val="Am1SectionText1N"/>
        <w:rPr>
          <w:lang w:bidi="ta-IN"/>
        </w:rPr>
      </w:pPr>
      <w:r w:rsidRPr="0013030B">
        <w:rPr>
          <w:lang w:bidi="ta-IN"/>
        </w:rPr>
        <w:t xml:space="preserve">shall be guilty of an offence and shall on conviction be punished with a penalty that is treble the amount of cash </w:t>
      </w:r>
      <w:proofErr w:type="spellStart"/>
      <w:r w:rsidRPr="0013030B">
        <w:rPr>
          <w:lang w:bidi="ta-IN"/>
        </w:rPr>
        <w:t>payout</w:t>
      </w:r>
      <w:proofErr w:type="spellEnd"/>
      <w:r w:rsidRPr="0013030B">
        <w:rPr>
          <w:lang w:bidi="ta-IN"/>
        </w:rPr>
        <w:t xml:space="preserve"> that has been made to the person or that other person as a result of the offence, or which would have been made to the person or that other person if the offence had not been detected, and shall also be liable to a fine not exceeding $10,000 or to imprisonment for a term not exceeding 3 years or to both.</w:t>
      </w:r>
    </w:p>
    <w:p w14:paraId="1056FE95" w14:textId="31B9E378" w:rsidR="00A93363" w:rsidRPr="0013030B" w:rsidRDefault="00A93363" w:rsidP="00A93363">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xml:space="preserve">  Any person who wilfully with intent to obtain, or to assist another person to obtain, a cash </w:t>
      </w:r>
      <w:proofErr w:type="spellStart"/>
      <w:r w:rsidRPr="0013030B">
        <w:t>payout</w:t>
      </w:r>
      <w:proofErr w:type="spellEnd"/>
      <w:r w:rsidRPr="0013030B">
        <w:t xml:space="preserve"> or a higher amount of cash </w:t>
      </w:r>
      <w:proofErr w:type="spellStart"/>
      <w:r w:rsidRPr="0013030B">
        <w:t>payout</w:t>
      </w:r>
      <w:proofErr w:type="spellEnd"/>
      <w:r w:rsidRPr="0013030B">
        <w:t xml:space="preserve"> which the person or that other person is not entitled to —</w:t>
      </w:r>
    </w:p>
    <w:p w14:paraId="73199170" w14:textId="1C70B257"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prepares or maintains or authorises the preparation or maintenance of any false books of account or other </w:t>
      </w:r>
      <w:r w:rsidRPr="0013030B">
        <w:lastRenderedPageBreak/>
        <w:t>records or falsifies or authorises the falsification of any books of account or records; or</w:t>
      </w:r>
    </w:p>
    <w:p w14:paraId="2F079E14" w14:textId="2B4100EC" w:rsidR="00A93363" w:rsidRPr="0013030B" w:rsidRDefault="008E24B4" w:rsidP="008E24B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r>
      <w:r w:rsidR="662A15A3" w:rsidRPr="0013030B">
        <w:t xml:space="preserve">makes use of any fraud, art or contrivance or authorises the use of such fraud, </w:t>
      </w:r>
      <w:proofErr w:type="gramStart"/>
      <w:r w:rsidR="662A15A3" w:rsidRPr="0013030B">
        <w:t>art</w:t>
      </w:r>
      <w:proofErr w:type="gramEnd"/>
      <w:r w:rsidR="662A15A3" w:rsidRPr="0013030B">
        <w:t xml:space="preserve"> or contrivance,</w:t>
      </w:r>
    </w:p>
    <w:p w14:paraId="0684F8D1" w14:textId="71CED5A9" w:rsidR="00A93363" w:rsidRPr="0013030B" w:rsidRDefault="00A93363" w:rsidP="00A93363">
      <w:pPr>
        <w:pStyle w:val="Am1SectionText1N"/>
        <w:rPr>
          <w:lang w:bidi="ta-IN"/>
        </w:rPr>
      </w:pPr>
      <w:r w:rsidRPr="0013030B">
        <w:rPr>
          <w:lang w:bidi="ta-IN"/>
        </w:rPr>
        <w:t xml:space="preserve">shall be guilty of an offence and shall on conviction be punished with a penalty that is 4 times the amount of cash </w:t>
      </w:r>
      <w:proofErr w:type="spellStart"/>
      <w:r w:rsidRPr="0013030B">
        <w:rPr>
          <w:lang w:bidi="ta-IN"/>
        </w:rPr>
        <w:t>payout</w:t>
      </w:r>
      <w:proofErr w:type="spellEnd"/>
      <w:r w:rsidRPr="0013030B">
        <w:rPr>
          <w:lang w:bidi="ta-IN"/>
        </w:rPr>
        <w:t xml:space="preserve"> that has been made to the person or that other person as a result of the offence, or which would have been made to the person or that other person if the offence had not been detected, and shall also be liable to a fine not exceeding $50,000 or to imprisonment for a term not exceeding 5 years or to both.</w:t>
      </w:r>
    </w:p>
    <w:p w14:paraId="18345CDD" w14:textId="651509D0" w:rsidR="00A93363" w:rsidRPr="0013030B" w:rsidRDefault="00A93363" w:rsidP="00A93363">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Where an individual has been convicted</w:t>
      </w:r>
      <w:r w:rsidR="00896921" w:rsidRPr="0013030B">
        <w:t xml:space="preserve"> </w:t>
      </w:r>
      <w:r w:rsidR="005173D9" w:rsidRPr="0013030B">
        <w:t>for </w:t>
      </w:r>
      <w:r w:rsidRPr="0013030B">
        <w:t>—</w:t>
      </w:r>
    </w:p>
    <w:p w14:paraId="60C033DD" w14:textId="65E93703"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3 or more offences under subsection (3) or section</w:t>
      </w:r>
      <w:r w:rsidR="004F04F9" w:rsidRPr="0013030B">
        <w:t> 37</w:t>
      </w:r>
      <w:proofErr w:type="gramStart"/>
      <w:r w:rsidR="004F04F9" w:rsidRPr="0013030B">
        <w:t>M(</w:t>
      </w:r>
      <w:proofErr w:type="gramEnd"/>
      <w:r w:rsidR="004F04F9" w:rsidRPr="0013030B">
        <w:t>3) or</w:t>
      </w:r>
      <w:r w:rsidRPr="0013030B">
        <w:t xml:space="preserve"> 96;</w:t>
      </w:r>
    </w:p>
    <w:p w14:paraId="48929B86" w14:textId="306C1CBF"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2 or more offences under subsection (4) or section</w:t>
      </w:r>
      <w:r w:rsidR="004F04F9" w:rsidRPr="0013030B">
        <w:t> 37</w:t>
      </w:r>
      <w:proofErr w:type="gramStart"/>
      <w:r w:rsidR="004F04F9" w:rsidRPr="0013030B">
        <w:t>M(</w:t>
      </w:r>
      <w:proofErr w:type="gramEnd"/>
      <w:r w:rsidR="004F04F9" w:rsidRPr="0013030B">
        <w:t>4) or</w:t>
      </w:r>
      <w:r w:rsidRPr="0013030B">
        <w:t xml:space="preserve"> 96A; or</w:t>
      </w:r>
    </w:p>
    <w:p w14:paraId="26E7A59D" w14:textId="46B516B7"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one offence under either subsection (3) or section</w:t>
      </w:r>
      <w:r w:rsidR="004F04F9" w:rsidRPr="0013030B">
        <w:t> 37</w:t>
      </w:r>
      <w:proofErr w:type="gramStart"/>
      <w:r w:rsidR="004F04F9" w:rsidRPr="0013030B">
        <w:t>M(</w:t>
      </w:r>
      <w:proofErr w:type="gramEnd"/>
      <w:r w:rsidR="004F04F9" w:rsidRPr="0013030B">
        <w:t xml:space="preserve">3) or </w:t>
      </w:r>
      <w:r w:rsidRPr="0013030B">
        <w:t>96, and one offence under either subsection (4) or section</w:t>
      </w:r>
      <w:r w:rsidR="004F04F9" w:rsidRPr="0013030B">
        <w:t xml:space="preserve"> 37M(4) or </w:t>
      </w:r>
      <w:r w:rsidRPr="0013030B">
        <w:t xml:space="preserve">96A,  </w:t>
      </w:r>
    </w:p>
    <w:p w14:paraId="75B6B8F5" w14:textId="39F2C8C0" w:rsidR="00896921" w:rsidRPr="0013030B" w:rsidRDefault="00A93363" w:rsidP="00A93363">
      <w:pPr>
        <w:pStyle w:val="Am1SectionText1N"/>
        <w:rPr>
          <w:i/>
          <w:iCs/>
        </w:rPr>
      </w:pPr>
      <w:r w:rsidRPr="0013030B">
        <w:t>the imprisonment the individual shall be liable to shall not be less than 6 months.</w:t>
      </w:r>
    </w:p>
    <w:p w14:paraId="61B48375" w14:textId="726D1C6F" w:rsidR="00A93363" w:rsidRPr="0013030B" w:rsidRDefault="00A93363" w:rsidP="00A93363">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xml:space="preserve">  Where in any proceedings under subsection (3) it is proved that any information that is false in a material particular is given to the Comptroller under section 37R(2) by or on behalf of any person, the person who gave the information is presumed, unless the contrary is proved, to have given it with intent to obtain, or to assist the person on whose behalf the information is given to obtain, a cash </w:t>
      </w:r>
      <w:proofErr w:type="spellStart"/>
      <w:r w:rsidRPr="0013030B">
        <w:t>payout</w:t>
      </w:r>
      <w:proofErr w:type="spellEnd"/>
      <w:r w:rsidRPr="0013030B">
        <w:t xml:space="preserve"> or a higher amount of cash </w:t>
      </w:r>
      <w:proofErr w:type="spellStart"/>
      <w:r w:rsidRPr="0013030B">
        <w:t>payout</w:t>
      </w:r>
      <w:proofErr w:type="spellEnd"/>
      <w:r w:rsidRPr="0013030B">
        <w:t>.</w:t>
      </w:r>
    </w:p>
    <w:p w14:paraId="6523FAB1" w14:textId="495BDFE3" w:rsidR="00A93363" w:rsidRPr="0013030B" w:rsidRDefault="00A93363" w:rsidP="00A93363">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xml:space="preserve">  Where in any proceedings under subsection (4) it is proved that any false statement or entry is made in any books of account or other records maintained by or on behalf of any person, the person who made the statement or entry is presumed, unless the contrary is proved, to have made that false statement or entry with intent to obtain, or to assist the person on whose behalf the </w:t>
      </w:r>
      <w:r w:rsidRPr="0013030B">
        <w:lastRenderedPageBreak/>
        <w:t xml:space="preserve">statement or entry is made to obtain, a cash </w:t>
      </w:r>
      <w:proofErr w:type="spellStart"/>
      <w:r w:rsidRPr="0013030B">
        <w:t>payout</w:t>
      </w:r>
      <w:proofErr w:type="spellEnd"/>
      <w:r w:rsidRPr="0013030B">
        <w:t xml:space="preserve"> or a higher amount of cash </w:t>
      </w:r>
      <w:proofErr w:type="spellStart"/>
      <w:r w:rsidRPr="0013030B">
        <w:t>payout</w:t>
      </w:r>
      <w:proofErr w:type="spellEnd"/>
      <w:r w:rsidRPr="0013030B">
        <w:t>.</w:t>
      </w:r>
    </w:p>
    <w:p w14:paraId="30553450" w14:textId="3E199229" w:rsidR="00A93363" w:rsidRPr="0013030B" w:rsidRDefault="00A93363" w:rsidP="00A93363">
      <w:pPr>
        <w:pStyle w:val="Am1SectionText1"/>
      </w:pP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The Comptroller may compound any offence under this section other than subsection (4).</w:t>
      </w:r>
    </w:p>
    <w:p w14:paraId="685EC9F7" w14:textId="2285E9E3" w:rsidR="00A93363" w:rsidRPr="0013030B" w:rsidRDefault="00A93363" w:rsidP="00A93363">
      <w:pPr>
        <w:pStyle w:val="Am1SectionText1"/>
      </w:pPr>
      <w:r w:rsidRPr="0013030B">
        <w:fldChar w:fldCharType="begin"/>
      </w:r>
      <w:r w:rsidRPr="0013030B">
        <w:instrText xml:space="preserve"> Quote "(9</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(9)</w:t>
      </w:r>
      <w:r w:rsidRPr="0013030B">
        <w:fldChar w:fldCharType="end"/>
      </w:r>
      <w:r w:rsidRPr="0013030B">
        <w:t xml:space="preserve">  In this section, a reference to the amount of cash </w:t>
      </w:r>
      <w:proofErr w:type="spellStart"/>
      <w:r w:rsidRPr="0013030B">
        <w:t>payout</w:t>
      </w:r>
      <w:proofErr w:type="spellEnd"/>
      <w:r w:rsidRPr="0013030B">
        <w:t xml:space="preserve"> that has been made to a person </w:t>
      </w:r>
      <w:proofErr w:type="gramStart"/>
      <w:r w:rsidRPr="0013030B">
        <w:t>as a result of</w:t>
      </w:r>
      <w:proofErr w:type="gramEnd"/>
      <w:r w:rsidRPr="0013030B">
        <w:t xml:space="preserve"> an offence, or which would have been made to the person if the offence had not been detected, excludes an amount of the cash </w:t>
      </w:r>
      <w:proofErr w:type="spellStart"/>
      <w:r w:rsidRPr="0013030B">
        <w:t>payout</w:t>
      </w:r>
      <w:proofErr w:type="spellEnd"/>
      <w:r w:rsidRPr="0013030B">
        <w:t xml:space="preserve"> that the person is entitled to.</w:t>
      </w:r>
    </w:p>
    <w:p w14:paraId="31D607C6" w14:textId="59D3EADC" w:rsidR="00A93363" w:rsidRPr="0013030B" w:rsidRDefault="00A93363" w:rsidP="00A93363">
      <w:pPr>
        <w:pStyle w:val="Am1SectionText1"/>
      </w:pPr>
      <w:r w:rsidRPr="0013030B">
        <w:fldChar w:fldCharType="begin"/>
      </w:r>
      <w:r w:rsidRPr="0013030B">
        <w:instrText xml:space="preserve"> Quote "(10</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(10)</w:t>
      </w:r>
      <w:r w:rsidRPr="0013030B">
        <w:fldChar w:fldCharType="end"/>
      </w:r>
      <w:r w:rsidRPr="0013030B">
        <w:t xml:space="preserve">  In this section, “cash </w:t>
      </w:r>
      <w:proofErr w:type="spellStart"/>
      <w:r w:rsidRPr="0013030B">
        <w:t>payout</w:t>
      </w:r>
      <w:proofErr w:type="spellEnd"/>
      <w:r w:rsidRPr="0013030B">
        <w:t>” means a payment under section 37R.”.</w:t>
      </w:r>
      <w:bookmarkStart w:id="8" w:name="pr37M-ps5-"/>
      <w:bookmarkEnd w:id="8"/>
    </w:p>
    <w:p w14:paraId="299FB864" w14:textId="25922244" w:rsidR="00F731F7" w:rsidRPr="0013030B" w:rsidRDefault="00F731F7" w:rsidP="00F731F7">
      <w:pPr>
        <w:pStyle w:val="SectionHeading"/>
        <w:rPr>
          <w:lang w:bidi="ta-IN"/>
        </w:rPr>
      </w:pPr>
      <w:r w:rsidRPr="0013030B">
        <w:rPr>
          <w:lang w:bidi="ta-IN"/>
        </w:rPr>
        <w:t>Amendment of section 39</w:t>
      </w:r>
    </w:p>
    <w:p w14:paraId="6F71A4B9" w14:textId="29F18852" w:rsidR="00F731F7" w:rsidRPr="0013030B" w:rsidRDefault="00F731F7" w:rsidP="00F731F7">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33</w:t>
      </w:r>
      <w:r w:rsidR="000B6D48" w:rsidRPr="0013030B">
        <w:rPr>
          <w:b/>
          <w:bCs/>
          <w:lang w:bidi="ta-IN"/>
        </w:rPr>
        <w:t>.</w:t>
      </w:r>
      <w:r w:rsidRPr="0013030B">
        <w:rPr>
          <w:lang w:bidi="ta-IN"/>
        </w:rPr>
        <w:fldChar w:fldCharType="end"/>
      </w:r>
      <w:r w:rsidRPr="0013030B">
        <w:rPr>
          <w:lang w:bidi="ta-IN"/>
        </w:rPr>
        <w:t>  In the principal Act, in section 39 —</w:t>
      </w:r>
    </w:p>
    <w:p w14:paraId="75C94996" w14:textId="7C772789" w:rsidR="00F731F7" w:rsidRPr="0013030B" w:rsidRDefault="00F731F7" w:rsidP="00F731F7">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0</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a</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a</w:t>
      </w:r>
      <w:r w:rsidR="000B6D48" w:rsidRPr="0013030B">
        <w:rPr>
          <w:color w:val="auto"/>
        </w:rPr>
        <w:t>)</w:t>
      </w:r>
      <w:r w:rsidRPr="0013030B">
        <w:rPr>
          <w:color w:val="auto"/>
        </w:rPr>
        <w:fldChar w:fldCharType="end"/>
      </w:r>
      <w:r w:rsidRPr="0013030B">
        <w:rPr>
          <w:color w:val="auto"/>
        </w:rPr>
        <w:tab/>
        <w:t>in subsection (1)(</w:t>
      </w:r>
      <w:r w:rsidRPr="0013030B">
        <w:rPr>
          <w:i/>
          <w:iCs/>
          <w:color w:val="auto"/>
        </w:rPr>
        <w:t>b</w:t>
      </w:r>
      <w:r w:rsidRPr="0013030B">
        <w:rPr>
          <w:color w:val="auto"/>
        </w:rPr>
        <w:t>), replace “suffering from” with “had</w:t>
      </w:r>
      <w:proofErr w:type="gramStart"/>
      <w:r w:rsidRPr="0013030B">
        <w:rPr>
          <w:color w:val="auto"/>
        </w:rPr>
        <w:t>”;</w:t>
      </w:r>
      <w:proofErr w:type="gramEnd"/>
    </w:p>
    <w:p w14:paraId="4618ED69" w14:textId="57D83AD1" w:rsidR="00F731F7" w:rsidRPr="0013030B" w:rsidRDefault="00F731F7" w:rsidP="00F731F7">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b</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b</w:t>
      </w:r>
      <w:r w:rsidR="000B6D48" w:rsidRPr="0013030B">
        <w:rPr>
          <w:color w:val="auto"/>
        </w:rPr>
        <w:t>)</w:t>
      </w:r>
      <w:r w:rsidRPr="0013030B">
        <w:rPr>
          <w:color w:val="auto"/>
        </w:rPr>
        <w:fldChar w:fldCharType="end"/>
      </w:r>
      <w:r w:rsidRPr="0013030B">
        <w:rPr>
          <w:color w:val="auto"/>
        </w:rPr>
        <w:tab/>
        <w:t>before subsection (2)(</w:t>
      </w:r>
      <w:r w:rsidRPr="0013030B">
        <w:rPr>
          <w:i/>
          <w:iCs/>
          <w:color w:val="auto"/>
        </w:rPr>
        <w:t>d</w:t>
      </w:r>
      <w:r w:rsidRPr="0013030B">
        <w:rPr>
          <w:color w:val="auto"/>
        </w:rPr>
        <w:t>), in the section sub-heading, replace “</w:t>
      </w:r>
      <w:r w:rsidRPr="0013030B">
        <w:rPr>
          <w:b/>
          <w:bCs/>
          <w:i/>
          <w:iCs/>
          <w:color w:val="auto"/>
        </w:rPr>
        <w:t>handicapped spouse</w:t>
      </w:r>
      <w:r w:rsidRPr="0013030B">
        <w:rPr>
          <w:color w:val="auto"/>
        </w:rPr>
        <w:t>” with “</w:t>
      </w:r>
      <w:r w:rsidRPr="0013030B">
        <w:rPr>
          <w:b/>
          <w:bCs/>
          <w:i/>
          <w:iCs/>
          <w:color w:val="auto"/>
        </w:rPr>
        <w:t>spouse with physical or mental infirmity</w:t>
      </w:r>
      <w:proofErr w:type="gramStart"/>
      <w:r w:rsidRPr="0013030B">
        <w:rPr>
          <w:color w:val="auto"/>
        </w:rPr>
        <w:t>”;</w:t>
      </w:r>
      <w:proofErr w:type="gramEnd"/>
    </w:p>
    <w:p w14:paraId="4558C0F7" w14:textId="3236E0B8" w:rsidR="00F731F7" w:rsidRPr="0013030B" w:rsidRDefault="00F731F7" w:rsidP="00F731F7">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3</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3</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c</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c</w:t>
      </w:r>
      <w:r w:rsidR="000B6D48" w:rsidRPr="0013030B">
        <w:rPr>
          <w:color w:val="auto"/>
        </w:rPr>
        <w:t>)</w:t>
      </w:r>
      <w:r w:rsidRPr="0013030B">
        <w:rPr>
          <w:color w:val="auto"/>
        </w:rPr>
        <w:fldChar w:fldCharType="end"/>
      </w:r>
      <w:r w:rsidRPr="0013030B">
        <w:rPr>
          <w:color w:val="auto"/>
        </w:rPr>
        <w:tab/>
        <w:t>before subsection (2)(</w:t>
      </w:r>
      <w:r w:rsidRPr="0013030B">
        <w:rPr>
          <w:i/>
          <w:iCs/>
          <w:color w:val="auto"/>
        </w:rPr>
        <w:t>j</w:t>
      </w:r>
      <w:r w:rsidRPr="0013030B">
        <w:rPr>
          <w:color w:val="auto"/>
        </w:rPr>
        <w:t>), in the section sub-heading, replace “</w:t>
      </w:r>
      <w:r w:rsidRPr="0013030B">
        <w:rPr>
          <w:b/>
          <w:bCs/>
          <w:i/>
          <w:iCs/>
          <w:color w:val="auto"/>
        </w:rPr>
        <w:t>handicapped siblings</w:t>
      </w:r>
      <w:r w:rsidRPr="0013030B">
        <w:rPr>
          <w:color w:val="auto"/>
        </w:rPr>
        <w:t>” with “</w:t>
      </w:r>
      <w:r w:rsidRPr="0013030B">
        <w:rPr>
          <w:b/>
          <w:bCs/>
          <w:i/>
          <w:iCs/>
          <w:color w:val="auto"/>
        </w:rPr>
        <w:t>siblings with physical or mental infirmity</w:t>
      </w:r>
      <w:proofErr w:type="gramStart"/>
      <w:r w:rsidRPr="0013030B">
        <w:rPr>
          <w:color w:val="auto"/>
        </w:rPr>
        <w:t>”</w:t>
      </w:r>
      <w:r w:rsidR="004F5755" w:rsidRPr="0013030B">
        <w:rPr>
          <w:color w:val="auto"/>
        </w:rPr>
        <w:t>;</w:t>
      </w:r>
      <w:proofErr w:type="gramEnd"/>
    </w:p>
    <w:p w14:paraId="3DF4B07D" w14:textId="78BAA1F9"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(2)(</w:t>
      </w:r>
      <w:r w:rsidRPr="0013030B">
        <w:rPr>
          <w:i/>
          <w:iCs/>
        </w:rPr>
        <w:t>p</w:t>
      </w:r>
      <w:r w:rsidRPr="0013030B">
        <w:t xml:space="preserve">), replace </w:t>
      </w:r>
      <w:r w:rsidR="00685EB1" w:rsidRPr="0013030B">
        <w:t>sub-</w:t>
      </w:r>
      <w:r w:rsidRPr="0013030B">
        <w:t>paragraph (iii) with —</w:t>
      </w:r>
    </w:p>
    <w:p w14:paraId="6F2370A4" w14:textId="7D049A59" w:rsidR="004F5755" w:rsidRPr="0013030B" w:rsidRDefault="004F5755" w:rsidP="004F5755">
      <w:pPr>
        <w:pStyle w:val="Am1SectionTexti"/>
      </w:pPr>
      <w:r w:rsidRPr="0013030B">
        <w:tab/>
        <w:t>“</w:t>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either —</w:t>
      </w:r>
    </w:p>
    <w:p w14:paraId="3DA53D7D" w14:textId="73A4CBE2" w:rsidR="004F5755" w:rsidRPr="0013030B" w:rsidRDefault="004F5755" w:rsidP="004F5755">
      <w:pPr>
        <w:pStyle w:val="Am1SectionTextA0"/>
      </w:pPr>
      <w:r w:rsidRPr="0013030B">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(A)</w:t>
      </w:r>
      <w:r w:rsidRPr="0013030B">
        <w:fldChar w:fldCharType="end"/>
      </w:r>
      <w:r w:rsidRPr="0013030B">
        <w:tab/>
        <w:t xml:space="preserve">where the year of assessment is between the year of assessment 2005 and year of assessment 2023 (both years inclusive) — was not carrying on any trade, business, profession, </w:t>
      </w:r>
      <w:proofErr w:type="gramStart"/>
      <w:r w:rsidRPr="0013030B">
        <w:t>vocation</w:t>
      </w:r>
      <w:proofErr w:type="gramEnd"/>
      <w:r w:rsidRPr="0013030B">
        <w:t xml:space="preserve"> or employment in the year preceding the year of assessment; or</w:t>
      </w:r>
    </w:p>
    <w:p w14:paraId="0734AC45" w14:textId="4DFF1178" w:rsidR="004F5755" w:rsidRPr="0013030B" w:rsidRDefault="004F5755" w:rsidP="004F5755">
      <w:pPr>
        <w:pStyle w:val="Am1SectionText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(B)</w:t>
      </w:r>
      <w:r w:rsidRPr="0013030B">
        <w:fldChar w:fldCharType="end"/>
      </w:r>
      <w:r w:rsidRPr="0013030B">
        <w:tab/>
        <w:t xml:space="preserve">where the year of assessment is the year of assessment 2024 or any subsequent year of assessment — did not derive income exceeding $4,000 from any trade, business, profession, </w:t>
      </w:r>
      <w:proofErr w:type="gramStart"/>
      <w:r w:rsidRPr="0013030B">
        <w:t>vocation</w:t>
      </w:r>
      <w:proofErr w:type="gramEnd"/>
      <w:r w:rsidRPr="0013030B">
        <w:t xml:space="preserve"> or </w:t>
      </w:r>
      <w:r w:rsidRPr="0013030B">
        <w:lastRenderedPageBreak/>
        <w:t>employment in the year preceding the year of assessment,”; and</w:t>
      </w:r>
    </w:p>
    <w:p w14:paraId="1E6A27B2" w14:textId="148FB00B"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(11), replace “In” with “For the year of assessment 2024 and any preceding year of assessment, in”.</w:t>
      </w:r>
    </w:p>
    <w:p w14:paraId="495CE104" w14:textId="77777777" w:rsidR="00D75B38" w:rsidRPr="0013030B" w:rsidRDefault="00D75B38" w:rsidP="00D75B38">
      <w:pPr>
        <w:pStyle w:val="SectionHeading"/>
        <w:rPr>
          <w:lang w:bidi="ta-IN"/>
        </w:rPr>
      </w:pPr>
      <w:r w:rsidRPr="0013030B">
        <w:rPr>
          <w:lang w:bidi="ta-IN"/>
        </w:rPr>
        <w:t>Amendment of section 43H</w:t>
      </w:r>
    </w:p>
    <w:p w14:paraId="0B313BE9" w14:textId="74ACA791"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34</w:t>
      </w:r>
      <w:r w:rsidR="000B6D48" w:rsidRPr="0013030B">
        <w:rPr>
          <w:b/>
          <w:bCs/>
          <w:lang w:bidi="ta-IN"/>
        </w:rPr>
        <w:t>.</w:t>
      </w:r>
      <w:r w:rsidRPr="0013030B">
        <w:rPr>
          <w:lang w:bidi="ta-IN"/>
        </w:rPr>
        <w:fldChar w:fldCharType="end"/>
      </w:r>
      <w:r w:rsidRPr="0013030B">
        <w:rPr>
          <w:lang w:bidi="ta-IN"/>
        </w:rPr>
        <w:t>  In the principal Act, in section 43H —</w:t>
      </w:r>
    </w:p>
    <w:p w14:paraId="7AD40ADF" w14:textId="04560A77"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subsections (</w:t>
      </w:r>
      <w:proofErr w:type="gramStart"/>
      <w:r w:rsidRPr="0013030B">
        <w:t>1)(</w:t>
      </w:r>
      <w:proofErr w:type="gramEnd"/>
      <w:r w:rsidRPr="0013030B">
        <w:rPr>
          <w:i/>
          <w:iCs/>
        </w:rPr>
        <w:t>aa</w:t>
      </w:r>
      <w:r w:rsidRPr="0013030B">
        <w:t>), (</w:t>
      </w:r>
      <w:r w:rsidRPr="0013030B">
        <w:rPr>
          <w:i/>
          <w:iCs/>
        </w:rPr>
        <w:t>ab</w:t>
      </w:r>
      <w:r w:rsidRPr="0013030B">
        <w:t>) and (</w:t>
      </w:r>
      <w:r w:rsidRPr="0013030B">
        <w:rPr>
          <w:i/>
          <w:iCs/>
        </w:rPr>
        <w:t>ac</w:t>
      </w:r>
      <w:r w:rsidRPr="0013030B">
        <w:t>), (2)(</w:t>
      </w:r>
      <w:r w:rsidRPr="0013030B">
        <w:rPr>
          <w:i/>
          <w:iCs/>
        </w:rPr>
        <w:t>a</w:t>
      </w:r>
      <w:r w:rsidRPr="0013030B">
        <w:t>), (</w:t>
      </w:r>
      <w:r w:rsidRPr="0013030B">
        <w:rPr>
          <w:i/>
          <w:iCs/>
        </w:rPr>
        <w:t>b</w:t>
      </w:r>
      <w:r w:rsidRPr="0013030B">
        <w:t>), (</w:t>
      </w:r>
      <w:r w:rsidRPr="0013030B">
        <w:rPr>
          <w:i/>
          <w:iCs/>
        </w:rPr>
        <w:t>c</w:t>
      </w:r>
      <w:r w:rsidRPr="0013030B">
        <w:t>) and (</w:t>
      </w:r>
      <w:r w:rsidRPr="0013030B">
        <w:rPr>
          <w:i/>
          <w:iCs/>
        </w:rPr>
        <w:t>d</w:t>
      </w:r>
      <w:r w:rsidRPr="0013030B">
        <w:t xml:space="preserve">) and (3), replace “2023” with “2028”; </w:t>
      </w:r>
    </w:p>
    <w:p w14:paraId="33B1F3D0" w14:textId="0D9B2DD3"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subsections (</w:t>
      </w:r>
      <w:proofErr w:type="gramStart"/>
      <w:r w:rsidRPr="0013030B">
        <w:t>1)(</w:t>
      </w:r>
      <w:proofErr w:type="gramEnd"/>
      <w:r w:rsidRPr="0013030B">
        <w:rPr>
          <w:i/>
          <w:iCs/>
        </w:rPr>
        <w:t>ac</w:t>
      </w:r>
      <w:r w:rsidRPr="0013030B">
        <w:t>) and (2)(</w:t>
      </w:r>
      <w:r w:rsidRPr="0013030B">
        <w:rPr>
          <w:i/>
          <w:iCs/>
        </w:rPr>
        <w:t>d</w:t>
      </w:r>
      <w:r w:rsidRPr="0013030B">
        <w:t xml:space="preserve">), replace “prepayment fee, redemption premium or break cost” with “early redemption fee or redemption premium”; </w:t>
      </w:r>
    </w:p>
    <w:p w14:paraId="4837EC28" w14:textId="759179B9" w:rsidR="005B366F"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 xml:space="preserve">in subsection (4), </w:t>
      </w:r>
      <w:r w:rsidR="005B366F" w:rsidRPr="0013030B">
        <w:t>delete</w:t>
      </w:r>
      <w:r w:rsidRPr="0013030B">
        <w:t xml:space="preserve"> the definitions of “break cost”, “financial institution”, “prepayment fee”, “qualifying debt securities” and “redemption premium”</w:t>
      </w:r>
      <w:r w:rsidR="005B366F" w:rsidRPr="0013030B">
        <w:t>; and</w:t>
      </w:r>
    </w:p>
    <w:p w14:paraId="4CE3547E" w14:textId="22FCE4AF" w:rsidR="00D75B38" w:rsidRPr="0013030B" w:rsidRDefault="005B366F" w:rsidP="005B366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bookmarkStart w:id="9" w:name="_Hlk135158888"/>
      <w:r w:rsidRPr="0013030B">
        <w:t>in subsection (4), after the definition of “debt securities”, insert</w:t>
      </w:r>
      <w:r w:rsidR="00D75B38" w:rsidRPr="0013030B">
        <w:t xml:space="preserve"> </w:t>
      </w:r>
      <w:bookmarkEnd w:id="9"/>
      <w:r w:rsidR="00D75B38" w:rsidRPr="0013030B">
        <w:t>—</w:t>
      </w:r>
    </w:p>
    <w:p w14:paraId="482D4F1F" w14:textId="77777777" w:rsidR="00D75B38" w:rsidRPr="0013030B" w:rsidRDefault="00D75B38" w:rsidP="00D75B38">
      <w:pPr>
        <w:pStyle w:val="Am2SectionInterpretationItem"/>
      </w:pPr>
      <w:proofErr w:type="gramStart"/>
      <w:r w:rsidRPr="0013030B">
        <w:t>“ “</w:t>
      </w:r>
      <w:proofErr w:type="gramEnd"/>
      <w:r w:rsidRPr="0013030B">
        <w:t>early redemption fee”, “financial institution”, “qualifying debt securities” and “redemption premium” have the meanings given by section 13(16);”.</w:t>
      </w:r>
    </w:p>
    <w:p w14:paraId="5317D43B" w14:textId="77777777" w:rsidR="00421081" w:rsidRPr="0013030B" w:rsidRDefault="00421081" w:rsidP="00421081">
      <w:pPr>
        <w:pStyle w:val="SectionHeading"/>
        <w:rPr>
          <w:lang w:bidi="ta-IN"/>
        </w:rPr>
      </w:pPr>
      <w:r w:rsidRPr="0013030B">
        <w:rPr>
          <w:lang w:bidi="ta-IN"/>
        </w:rPr>
        <w:t>New section 43MA</w:t>
      </w:r>
    </w:p>
    <w:p w14:paraId="5435CB27" w14:textId="31625018" w:rsidR="00421081" w:rsidRPr="0013030B" w:rsidRDefault="00421081" w:rsidP="00421081">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35</w:t>
      </w:r>
      <w:r w:rsidR="000B6D48" w:rsidRPr="0013030B">
        <w:rPr>
          <w:b/>
          <w:bCs/>
          <w:lang w:bidi="ta-IN"/>
        </w:rPr>
        <w:t>.</w:t>
      </w:r>
      <w:r w:rsidRPr="0013030B">
        <w:rPr>
          <w:lang w:bidi="ta-IN"/>
        </w:rPr>
        <w:fldChar w:fldCharType="end"/>
      </w:r>
      <w:r w:rsidRPr="0013030B">
        <w:rPr>
          <w:lang w:bidi="ta-IN"/>
        </w:rPr>
        <w:t>  In the principal Act, after section 43M, insert —</w:t>
      </w:r>
    </w:p>
    <w:p w14:paraId="2EBF6A57" w14:textId="71B61DE2" w:rsidR="00421081" w:rsidRPr="0013030B" w:rsidRDefault="00421081" w:rsidP="00421081">
      <w:pPr>
        <w:pStyle w:val="Am1SectionHeading"/>
        <w:rPr>
          <w:lang w:bidi="ta-IN"/>
        </w:rPr>
      </w:pPr>
      <w:r w:rsidRPr="0013030B">
        <w:rPr>
          <w:b w:val="0"/>
          <w:bCs/>
          <w:lang w:bidi="ta-IN"/>
        </w:rPr>
        <w:t>“</w:t>
      </w:r>
      <w:r w:rsidRPr="0013030B">
        <w:rPr>
          <w:lang w:bidi="ta-IN"/>
        </w:rPr>
        <w:t>Concessionary rate of tax for estate income received by beneficiary, etc.</w:t>
      </w:r>
    </w:p>
    <w:p w14:paraId="005F56EA" w14:textId="260F4671" w:rsidR="00421081" w:rsidRPr="0013030B" w:rsidRDefault="00421081" w:rsidP="00421081">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43MA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43MA.</w:t>
      </w:r>
      <w:r w:rsidRPr="0013030B">
        <w:rPr>
          <w:lang w:bidi="ta-IN"/>
        </w:rPr>
        <w:fldChar w:fldCharType="end"/>
      </w:r>
      <w:r w:rsidRPr="0013030B">
        <w:rPr>
          <w:lang w:bidi="ta-IN"/>
        </w:rPr>
        <w:t>  Where any person resident in Singapore is a beneficiary of an estate administered in Singapore, and any share of the statutory income of the estate is received by, distributed to or applied to the benefit of that person, that share is, if it would have been subject to a concessionary rate of tax under any provision of this Part had it been derived or received directly by that person instead of the executor of the estate, subject to the same concessionary rate of tax.”.</w:t>
      </w:r>
    </w:p>
    <w:p w14:paraId="6019AE91" w14:textId="080DDB08" w:rsidR="00685EB1" w:rsidRPr="0013030B" w:rsidRDefault="00685EB1" w:rsidP="00685EB1">
      <w:pPr>
        <w:pStyle w:val="SectionHeading"/>
        <w:rPr>
          <w:lang w:bidi="ta-IN"/>
        </w:rPr>
      </w:pPr>
      <w:r w:rsidRPr="0013030B">
        <w:rPr>
          <w:lang w:bidi="ta-IN"/>
        </w:rPr>
        <w:lastRenderedPageBreak/>
        <w:t>Amendment of section 43R</w:t>
      </w:r>
    </w:p>
    <w:p w14:paraId="544AE7E3" w14:textId="32F038E9" w:rsidR="00685EB1" w:rsidRPr="0013030B" w:rsidRDefault="00685EB1" w:rsidP="00685EB1">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36</w:t>
      </w:r>
      <w:r w:rsidR="000B6D48" w:rsidRPr="0013030B">
        <w:rPr>
          <w:b/>
          <w:bCs/>
          <w:lang w:bidi="ta-IN"/>
        </w:rPr>
        <w:t>.</w:t>
      </w:r>
      <w:r w:rsidRPr="0013030B">
        <w:rPr>
          <w:lang w:bidi="ta-IN"/>
        </w:rPr>
        <w:fldChar w:fldCharType="end"/>
      </w:r>
      <w:r w:rsidRPr="0013030B">
        <w:rPr>
          <w:lang w:bidi="ta-IN"/>
        </w:rPr>
        <w:t xml:space="preserve">  In </w:t>
      </w:r>
      <w:r w:rsidR="00327F79" w:rsidRPr="0013030B">
        <w:rPr>
          <w:lang w:bidi="ta-IN"/>
        </w:rPr>
        <w:t>the principal Act, in section 43</w:t>
      </w:r>
      <w:proofErr w:type="gramStart"/>
      <w:r w:rsidR="00327F79" w:rsidRPr="0013030B">
        <w:rPr>
          <w:lang w:bidi="ta-IN"/>
        </w:rPr>
        <w:t>R(</w:t>
      </w:r>
      <w:proofErr w:type="gramEnd"/>
      <w:r w:rsidR="00327F79" w:rsidRPr="0013030B">
        <w:rPr>
          <w:lang w:bidi="ta-IN"/>
        </w:rPr>
        <w:t xml:space="preserve">4), </w:t>
      </w:r>
      <w:r w:rsidRPr="0013030B">
        <w:rPr>
          <w:lang w:bidi="ta-IN"/>
        </w:rPr>
        <w:t>replace “2023” with “2028”.</w:t>
      </w:r>
    </w:p>
    <w:p w14:paraId="489467B9" w14:textId="23EDBE76" w:rsidR="00CD7A8D" w:rsidRPr="0013030B" w:rsidRDefault="00CD7A8D" w:rsidP="00CD7A8D">
      <w:pPr>
        <w:pStyle w:val="SectionHeading"/>
        <w:rPr>
          <w:lang w:bidi="ta-IN"/>
        </w:rPr>
      </w:pPr>
      <w:r w:rsidRPr="0013030B">
        <w:rPr>
          <w:lang w:bidi="ta-IN"/>
        </w:rPr>
        <w:t>Amendment of section 43X</w:t>
      </w:r>
    </w:p>
    <w:p w14:paraId="005BFA01" w14:textId="6A1D62C5" w:rsidR="00CD7A8D" w:rsidRPr="0013030B" w:rsidRDefault="00CD7A8D" w:rsidP="00CD7A8D">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37</w:t>
      </w:r>
      <w:r w:rsidR="000B6D48" w:rsidRPr="0013030B">
        <w:rPr>
          <w:b/>
          <w:bCs/>
          <w:lang w:bidi="ta-IN"/>
        </w:rPr>
        <w:t>.</w:t>
      </w:r>
      <w:r w:rsidRPr="0013030B">
        <w:rPr>
          <w:lang w:bidi="ta-IN"/>
        </w:rPr>
        <w:fldChar w:fldCharType="end"/>
      </w:r>
      <w:r w:rsidRPr="0013030B">
        <w:rPr>
          <w:lang w:bidi="ta-IN"/>
        </w:rPr>
        <w:t>  In the principal Act, in section 43</w:t>
      </w:r>
      <w:proofErr w:type="gramStart"/>
      <w:r w:rsidRPr="0013030B">
        <w:rPr>
          <w:lang w:bidi="ta-IN"/>
        </w:rPr>
        <w:t>X(</w:t>
      </w:r>
      <w:proofErr w:type="gramEnd"/>
      <w:r w:rsidRPr="0013030B">
        <w:rPr>
          <w:lang w:bidi="ta-IN"/>
        </w:rPr>
        <w:t>2), replace “2023” with “2028”.</w:t>
      </w:r>
    </w:p>
    <w:p w14:paraId="6E8262CC" w14:textId="77777777" w:rsidR="00D75B38" w:rsidRPr="0013030B" w:rsidRDefault="00D75B38" w:rsidP="00D75B38">
      <w:pPr>
        <w:pStyle w:val="SectionHeading"/>
        <w:rPr>
          <w:lang w:bidi="ta-IN"/>
        </w:rPr>
      </w:pPr>
      <w:r w:rsidRPr="0013030B">
        <w:rPr>
          <w:lang w:bidi="ta-IN"/>
        </w:rPr>
        <w:t>Amendment of section 45</w:t>
      </w:r>
    </w:p>
    <w:p w14:paraId="1B151BC1" w14:textId="4E351F1B" w:rsidR="00D75B38" w:rsidRPr="0013030B" w:rsidRDefault="00D75B38" w:rsidP="00D75B38">
      <w:pPr>
        <w:pStyle w:val="SectionText1"/>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38</w:t>
      </w:r>
      <w:r w:rsidR="000B6D48" w:rsidRPr="0013030B">
        <w:rPr>
          <w:b/>
          <w:bCs/>
          <w:lang w:bidi="ta-IN"/>
        </w:rPr>
        <w:t>.</w:t>
      </w:r>
      <w:r w:rsidRPr="0013030B">
        <w:rPr>
          <w:lang w:bidi="ta-IN"/>
        </w:rPr>
        <w:fldChar w:fldCharType="end"/>
      </w:r>
      <w:r w:rsidRPr="0013030B">
        <w:rPr>
          <w:lang w:bidi="ta-IN"/>
        </w:rPr>
        <w:t>  In the principal Act, in section 45(</w:t>
      </w:r>
      <w:r w:rsidRPr="0013030B">
        <w:t>9)(</w:t>
      </w:r>
      <w:r w:rsidRPr="0013030B">
        <w:rPr>
          <w:i/>
          <w:iCs/>
        </w:rPr>
        <w:t>a</w:t>
      </w:r>
      <w:r w:rsidRPr="0013030B">
        <w:t>), replace “2023” with “2028”.</w:t>
      </w:r>
    </w:p>
    <w:p w14:paraId="2817BD98" w14:textId="77777777" w:rsidR="00D75B38" w:rsidRPr="0013030B" w:rsidRDefault="00D75B38" w:rsidP="00D75B38">
      <w:pPr>
        <w:pStyle w:val="SectionHeading"/>
      </w:pPr>
      <w:r w:rsidRPr="0013030B">
        <w:t>Amendment of section 45A</w:t>
      </w:r>
    </w:p>
    <w:p w14:paraId="31D13022" w14:textId="3C947190" w:rsidR="00D75B38" w:rsidRPr="0013030B" w:rsidRDefault="00D75B38" w:rsidP="00D75B38">
      <w:pPr>
        <w:pStyle w:val="SectionText1"/>
      </w:pPr>
      <w:r w:rsidRPr="0013030B">
        <w:fldChar w:fldCharType="begin"/>
      </w:r>
      <w:r w:rsidRPr="0013030B">
        <w:instrText xml:space="preserve"> Quote "</w:instrText>
      </w:r>
      <w:r w:rsidRPr="0013030B">
        <w:rPr>
          <w:b/>
          <w:bCs/>
        </w:rPr>
        <w:fldChar w:fldCharType="begin"/>
      </w:r>
      <w:r w:rsidRPr="0013030B">
        <w:rPr>
          <w:b/>
          <w:bCs/>
        </w:rPr>
        <w:instrText>SEQ SectionText(1.) \h</w:instrText>
      </w:r>
      <w:r w:rsidRPr="0013030B">
        <w:rPr>
          <w:b/>
          <w:bCs/>
        </w:rPr>
        <w:fldChar w:fldCharType="end"/>
      </w:r>
      <w:r w:rsidRPr="0013030B">
        <w:rPr>
          <w:b/>
          <w:bCs/>
        </w:rPr>
        <w:fldChar w:fldCharType="begin"/>
      </w:r>
      <w:r w:rsidRPr="0013030B">
        <w:rPr>
          <w:b/>
          <w:bCs/>
        </w:rPr>
        <w:instrText>SEQ ParaDisplay1</w:instrText>
      </w:r>
      <w:r w:rsidRPr="0013030B">
        <w:rPr>
          <w:b/>
          <w:bCs/>
        </w:rPr>
        <w:fldChar w:fldCharType="separate"/>
      </w:r>
      <w:r w:rsidR="000B6D48" w:rsidRPr="0013030B">
        <w:rPr>
          <w:b/>
          <w:bCs/>
          <w:noProof/>
        </w:rPr>
        <w:instrText>39</w:instrText>
      </w:r>
      <w:r w:rsidRPr="0013030B">
        <w:rPr>
          <w:b/>
          <w:bCs/>
        </w:rPr>
        <w:fldChar w:fldCharType="end"/>
      </w:r>
      <w:r w:rsidRPr="0013030B">
        <w:fldChar w:fldCharType="begin"/>
      </w:r>
      <w:r w:rsidRPr="0013030B">
        <w:instrText xml:space="preserve"> SEQ SectionText(1) \r0\h </w:instrText>
      </w:r>
      <w:r w:rsidRPr="0013030B">
        <w:fldChar w:fldCharType="end"/>
      </w:r>
      <w:r w:rsidRPr="0013030B">
        <w:fldChar w:fldCharType="begin"/>
      </w:r>
      <w:r w:rsidRPr="0013030B">
        <w:instrText xml:space="preserve"> SEQ SectionInterpretation(a) \r0\h </w:instrText>
      </w:r>
      <w:r w:rsidRPr="0013030B">
        <w:fldChar w:fldCharType="end"/>
      </w:r>
      <w:r w:rsidRPr="0013030B">
        <w:fldChar w:fldCharType="begin"/>
      </w:r>
      <w:r w:rsidRPr="0013030B">
        <w:instrText xml:space="preserve"> SEQ SectionText(a) \r0\h </w:instrText>
      </w:r>
      <w:r w:rsidRPr="0013030B">
        <w:fldChar w:fldCharType="end"/>
      </w:r>
      <w:r w:rsidRPr="0013030B">
        <w:fldChar w:fldCharType="begin"/>
      </w:r>
      <w:r w:rsidRPr="0013030B">
        <w:instrText xml:space="preserve"> SEQ pSectionText1. \r0\h </w:instrText>
      </w:r>
      <w:r w:rsidRPr="0013030B">
        <w:fldChar w:fldCharType="end"/>
      </w:r>
      <w:r w:rsidRPr="0013030B">
        <w:fldChar w:fldCharType="begin"/>
      </w:r>
      <w:r w:rsidRPr="0013030B">
        <w:instrText xml:space="preserve"> SEQ SectionIllustrationText(a) \r0\h </w:instrText>
      </w:r>
      <w:r w:rsidRPr="0013030B">
        <w:fldChar w:fldCharType="end"/>
      </w:r>
      <w:r w:rsidRPr="0013030B">
        <w:fldChar w:fldCharType="begin"/>
      </w:r>
      <w:r w:rsidRPr="0013030B">
        <w:instrText xml:space="preserve"> SEQ SectionExplanationText\r0\h </w:instrText>
      </w:r>
      <w:r w:rsidRPr="0013030B">
        <w:fldChar w:fldCharType="end"/>
      </w:r>
      <w:r w:rsidRPr="0013030B">
        <w:fldChar w:fldCharType="begin"/>
      </w:r>
      <w:r w:rsidRPr="0013030B">
        <w:instrText xml:space="preserve"> SEQ SectionExceptionText\r0\h </w:instrText>
      </w:r>
      <w:r w:rsidRPr="0013030B">
        <w:fldChar w:fldCharType="end"/>
      </w:r>
      <w:r w:rsidRPr="0013030B">
        <w:rPr>
          <w:b/>
          <w:bCs/>
        </w:rPr>
        <w:instrText>.</w:instrText>
      </w:r>
      <w:r w:rsidRPr="0013030B">
        <w:instrText xml:space="preserve">" </w:instrText>
      </w:r>
      <w:r w:rsidRPr="0013030B">
        <w:fldChar w:fldCharType="separate"/>
      </w:r>
      <w:r w:rsidR="000B6D48" w:rsidRPr="0013030B">
        <w:rPr>
          <w:b/>
          <w:bCs/>
          <w:noProof/>
        </w:rPr>
        <w:t>39</w:t>
      </w:r>
      <w:r w:rsidR="000B6D48" w:rsidRPr="0013030B">
        <w:rPr>
          <w:b/>
          <w:bCs/>
        </w:rPr>
        <w:t>.</w:t>
      </w:r>
      <w:r w:rsidRPr="0013030B">
        <w:fldChar w:fldCharType="end"/>
      </w:r>
      <w:r w:rsidRPr="0013030B">
        <w:t>  In the principal Act, in section 45A —</w:t>
      </w:r>
    </w:p>
    <w:p w14:paraId="41305FDE" w14:textId="4FD27EBD"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subsections (2</w:t>
      </w:r>
      <w:r w:rsidRPr="0013030B">
        <w:rPr>
          <w:color w:val="auto"/>
        </w:rPr>
        <w:t>), (2A) and (2</w:t>
      </w:r>
      <w:proofErr w:type="gramStart"/>
      <w:r w:rsidRPr="0013030B">
        <w:rPr>
          <w:color w:val="auto"/>
        </w:rPr>
        <w:t>B)(</w:t>
      </w:r>
      <w:proofErr w:type="gramEnd"/>
      <w:r w:rsidRPr="0013030B">
        <w:rPr>
          <w:i/>
          <w:iCs/>
          <w:color w:val="auto"/>
        </w:rPr>
        <w:t>a</w:t>
      </w:r>
      <w:r w:rsidRPr="0013030B">
        <w:rPr>
          <w:color w:val="auto"/>
        </w:rPr>
        <w:t xml:space="preserve">), </w:t>
      </w:r>
      <w:r w:rsidRPr="0013030B">
        <w:t>replace “2023” with “2028”;</w:t>
      </w:r>
    </w:p>
    <w:p w14:paraId="77DAA77B" w14:textId="170E5E53"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w:t>
      </w:r>
      <w:proofErr w:type="gramStart"/>
      <w:r w:rsidRPr="0013030B">
        <w:t>B)(</w:t>
      </w:r>
      <w:proofErr w:type="gramEnd"/>
      <w:r w:rsidRPr="0013030B">
        <w:rPr>
          <w:i/>
          <w:iCs/>
        </w:rPr>
        <w:t>a</w:t>
      </w:r>
      <w:r w:rsidRPr="0013030B">
        <w:t>) and (</w:t>
      </w:r>
      <w:r w:rsidRPr="0013030B">
        <w:rPr>
          <w:i/>
          <w:iCs/>
        </w:rPr>
        <w:t>b</w:t>
      </w:r>
      <w:r w:rsidRPr="0013030B">
        <w:t>), replace “prepayment fee, redemption premium or break cost” with “early redemption fee or redemption premium”; and</w:t>
      </w:r>
    </w:p>
    <w:p w14:paraId="1A57FFBD" w14:textId="5BD47F17"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(3), replace the definitions of “break cost”, “prepayment fee”, “qualifying debt securities”, “qualifying project debt securities” and “redemption premium” with —</w:t>
      </w:r>
    </w:p>
    <w:p w14:paraId="3CFAB86C" w14:textId="77777777" w:rsidR="00D75B38" w:rsidRPr="0013030B" w:rsidRDefault="00D75B38" w:rsidP="00D75B38">
      <w:pPr>
        <w:pStyle w:val="Am2SectionInterpretationItem"/>
      </w:pPr>
      <w:proofErr w:type="gramStart"/>
      <w:r w:rsidRPr="0013030B">
        <w:t>“ “</w:t>
      </w:r>
      <w:proofErr w:type="gramEnd"/>
      <w:r w:rsidRPr="0013030B">
        <w:t>early redemption fee”, “qualifying debt securities”, “qualifying project debt securities” and “redemption premium” have the meanings given by section 13(16);”.</w:t>
      </w:r>
    </w:p>
    <w:p w14:paraId="10AC7827" w14:textId="792F2AD9" w:rsidR="00C906C0" w:rsidRPr="0013030B" w:rsidRDefault="00C906C0" w:rsidP="00C906C0">
      <w:pPr>
        <w:pStyle w:val="SectionHeading"/>
      </w:pPr>
      <w:r w:rsidRPr="0013030B">
        <w:t>Amendment of section 45F</w:t>
      </w:r>
    </w:p>
    <w:p w14:paraId="438A1CAD" w14:textId="77B30821" w:rsidR="00C906C0" w:rsidRPr="0013030B" w:rsidRDefault="00C906C0" w:rsidP="00C906C0">
      <w:pPr>
        <w:pStyle w:val="SectionText1"/>
      </w:pPr>
      <w:r w:rsidRPr="0013030B">
        <w:fldChar w:fldCharType="begin"/>
      </w:r>
      <w:r w:rsidRPr="0013030B">
        <w:instrText xml:space="preserve"> Quote "</w:instrText>
      </w:r>
      <w:r w:rsidRPr="0013030B">
        <w:rPr>
          <w:b/>
          <w:bCs/>
        </w:rPr>
        <w:fldChar w:fldCharType="begin"/>
      </w:r>
      <w:r w:rsidRPr="0013030B">
        <w:rPr>
          <w:b/>
          <w:bCs/>
        </w:rPr>
        <w:instrText>SEQ SectionText(1.) \h</w:instrText>
      </w:r>
      <w:r w:rsidRPr="0013030B">
        <w:rPr>
          <w:b/>
          <w:bCs/>
        </w:rPr>
        <w:fldChar w:fldCharType="end"/>
      </w:r>
      <w:r w:rsidRPr="0013030B">
        <w:rPr>
          <w:b/>
          <w:bCs/>
        </w:rPr>
        <w:fldChar w:fldCharType="begin"/>
      </w:r>
      <w:r w:rsidRPr="0013030B">
        <w:rPr>
          <w:b/>
          <w:bCs/>
        </w:rPr>
        <w:instrText>SEQ ParaDisplay1</w:instrText>
      </w:r>
      <w:r w:rsidRPr="0013030B">
        <w:rPr>
          <w:b/>
          <w:bCs/>
        </w:rPr>
        <w:fldChar w:fldCharType="separate"/>
      </w:r>
      <w:r w:rsidR="000B6D48" w:rsidRPr="0013030B">
        <w:rPr>
          <w:b/>
          <w:bCs/>
          <w:noProof/>
        </w:rPr>
        <w:instrText>40</w:instrText>
      </w:r>
      <w:r w:rsidRPr="0013030B">
        <w:rPr>
          <w:b/>
          <w:bCs/>
        </w:rPr>
        <w:fldChar w:fldCharType="end"/>
      </w:r>
      <w:r w:rsidRPr="0013030B">
        <w:fldChar w:fldCharType="begin"/>
      </w:r>
      <w:r w:rsidRPr="0013030B">
        <w:instrText xml:space="preserve"> SEQ SectionText(1) \r0\h </w:instrText>
      </w:r>
      <w:r w:rsidRPr="0013030B">
        <w:fldChar w:fldCharType="end"/>
      </w:r>
      <w:r w:rsidRPr="0013030B">
        <w:fldChar w:fldCharType="begin"/>
      </w:r>
      <w:r w:rsidRPr="0013030B">
        <w:instrText xml:space="preserve"> SEQ SectionInterpretation(a) \r0\h </w:instrText>
      </w:r>
      <w:r w:rsidRPr="0013030B">
        <w:fldChar w:fldCharType="end"/>
      </w:r>
      <w:r w:rsidRPr="0013030B">
        <w:fldChar w:fldCharType="begin"/>
      </w:r>
      <w:r w:rsidRPr="0013030B">
        <w:instrText xml:space="preserve"> SEQ SectionText(a) \r0\h </w:instrText>
      </w:r>
      <w:r w:rsidRPr="0013030B">
        <w:fldChar w:fldCharType="end"/>
      </w:r>
      <w:r w:rsidRPr="0013030B">
        <w:fldChar w:fldCharType="begin"/>
      </w:r>
      <w:r w:rsidRPr="0013030B">
        <w:instrText xml:space="preserve"> SEQ pSectionText1. \r0\h </w:instrText>
      </w:r>
      <w:r w:rsidRPr="0013030B">
        <w:fldChar w:fldCharType="end"/>
      </w:r>
      <w:r w:rsidRPr="0013030B">
        <w:fldChar w:fldCharType="begin"/>
      </w:r>
      <w:r w:rsidRPr="0013030B">
        <w:instrText xml:space="preserve"> SEQ SectionIllustrationText(a) \r0\h </w:instrText>
      </w:r>
      <w:r w:rsidRPr="0013030B">
        <w:fldChar w:fldCharType="end"/>
      </w:r>
      <w:r w:rsidRPr="0013030B">
        <w:fldChar w:fldCharType="begin"/>
      </w:r>
      <w:r w:rsidRPr="0013030B">
        <w:instrText xml:space="preserve"> SEQ SectionExplanationText\r0\h </w:instrText>
      </w:r>
      <w:r w:rsidRPr="0013030B">
        <w:fldChar w:fldCharType="end"/>
      </w:r>
      <w:r w:rsidRPr="0013030B">
        <w:fldChar w:fldCharType="begin"/>
      </w:r>
      <w:r w:rsidRPr="0013030B">
        <w:instrText xml:space="preserve"> SEQ SectionExceptionText\r0\h </w:instrText>
      </w:r>
      <w:r w:rsidRPr="0013030B">
        <w:fldChar w:fldCharType="end"/>
      </w:r>
      <w:r w:rsidRPr="0013030B">
        <w:rPr>
          <w:b/>
          <w:bCs/>
        </w:rPr>
        <w:instrText>.</w:instrText>
      </w:r>
      <w:r w:rsidRPr="0013030B">
        <w:instrText xml:space="preserve">" </w:instrText>
      </w:r>
      <w:r w:rsidRPr="0013030B">
        <w:fldChar w:fldCharType="separate"/>
      </w:r>
      <w:r w:rsidR="000B6D48" w:rsidRPr="0013030B">
        <w:rPr>
          <w:b/>
          <w:bCs/>
          <w:noProof/>
        </w:rPr>
        <w:t>40</w:t>
      </w:r>
      <w:r w:rsidR="000B6D48" w:rsidRPr="0013030B">
        <w:rPr>
          <w:b/>
          <w:bCs/>
        </w:rPr>
        <w:t>.</w:t>
      </w:r>
      <w:r w:rsidRPr="0013030B">
        <w:fldChar w:fldCharType="end"/>
      </w:r>
      <w:r w:rsidRPr="0013030B">
        <w:t>  In the principal Act, in section 45</w:t>
      </w:r>
      <w:r w:rsidR="00F052E4" w:rsidRPr="0013030B">
        <w:t>F</w:t>
      </w:r>
      <w:r w:rsidRPr="0013030B">
        <w:t> —</w:t>
      </w:r>
    </w:p>
    <w:p w14:paraId="3F3EEDAE" w14:textId="7F8872EA" w:rsidR="00C906C0" w:rsidRPr="0013030B" w:rsidRDefault="00F052E4" w:rsidP="00F052E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C906C0" w:rsidRPr="0013030B">
        <w:t>in subsection (1), replace “</w:t>
      </w:r>
      <w:r w:rsidR="00F61405" w:rsidRPr="0013030B">
        <w:t>and</w:t>
      </w:r>
      <w:r w:rsidR="00C906C0" w:rsidRPr="0013030B">
        <w:t xml:space="preserve"> (2)” with “, (2) and (2A)</w:t>
      </w:r>
      <w:proofErr w:type="gramStart"/>
      <w:r w:rsidR="00C906C0" w:rsidRPr="0013030B">
        <w:t>”;</w:t>
      </w:r>
      <w:proofErr w:type="gramEnd"/>
    </w:p>
    <w:p w14:paraId="070EE31E" w14:textId="114994C0" w:rsidR="00F61405" w:rsidRPr="0013030B" w:rsidRDefault="00F052E4" w:rsidP="00F052E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F61405" w:rsidRPr="0013030B">
        <w:t>in subsection (1A), replace “subsection (2)” with “subsections (2) and (2A)”;</w:t>
      </w:r>
      <w:r w:rsidRPr="0013030B">
        <w:t xml:space="preserve"> and</w:t>
      </w:r>
    </w:p>
    <w:p w14:paraId="010EEF1B" w14:textId="23CA4BDE" w:rsidR="00C906C0" w:rsidRPr="0013030B" w:rsidRDefault="00F052E4" w:rsidP="00F052E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C906C0" w:rsidRPr="0013030B">
        <w:t>after subsection (2), insert</w:t>
      </w:r>
      <w:r w:rsidR="00F61405" w:rsidRPr="0013030B">
        <w:t> —</w:t>
      </w:r>
    </w:p>
    <w:p w14:paraId="2D8925A1" w14:textId="462DB1BC" w:rsidR="00F61405" w:rsidRPr="0013030B" w:rsidRDefault="00F052E4" w:rsidP="00F052E4">
      <w:pPr>
        <w:pStyle w:val="Am2SectionText1"/>
      </w:pPr>
      <w:r w:rsidRPr="0013030B">
        <w:lastRenderedPageBreak/>
        <w:t>“</w:t>
      </w:r>
      <w:r w:rsidRPr="0013030B">
        <w:fldChar w:fldCharType="begin"/>
      </w:r>
      <w:r w:rsidRPr="0013030B">
        <w:instrText xml:space="preserve"> Quote "(2A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(2A)</w:t>
      </w:r>
      <w:r w:rsidRPr="0013030B">
        <w:fldChar w:fldCharType="end"/>
      </w:r>
      <w:r w:rsidRPr="0013030B">
        <w:t>  </w:t>
      </w:r>
      <w:r w:rsidR="00F61405" w:rsidRPr="0013030B">
        <w:t>Where an individual or a foreign firm to which section 43(4) or (4A) applies makes an irrevocable option under section 43(5) to be taxed under section 43(1)(</w:t>
      </w:r>
      <w:r w:rsidR="00F61405" w:rsidRPr="0013030B">
        <w:rPr>
          <w:i/>
          <w:iCs/>
        </w:rPr>
        <w:t>b</w:t>
      </w:r>
      <w:r w:rsidR="00F61405" w:rsidRPr="0013030B">
        <w:t xml:space="preserve">) on any payment of income accruing in or derived from Singapore by the individual or foreign firm, the application of section 45 by subsections (1), (1A) and (2) is further modified as follows: </w:t>
      </w:r>
    </w:p>
    <w:p w14:paraId="489BD3EB" w14:textId="56C1F25A" w:rsidR="00F61405" w:rsidRPr="0013030B" w:rsidRDefault="00F052E4" w:rsidP="00F052E4">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61405" w:rsidRPr="0013030B">
        <w:t xml:space="preserve">the reference to the payment of income to the individual or foreign firm is to such payment after deducting any expenditure that the person making the payment reasonably believes is wholly and exclusively incurred by the individual or foreign firm in the production of that income; and </w:t>
      </w:r>
    </w:p>
    <w:p w14:paraId="1D1DAA20" w14:textId="65E00CA8" w:rsidR="00F61405" w:rsidRPr="0013030B" w:rsidRDefault="00F052E4" w:rsidP="00F052E4">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61405" w:rsidRPr="0013030B">
        <w:t>the deduction of tax under section 45 for such payment is at the rate specified in section 43(1)(</w:t>
      </w:r>
      <w:r w:rsidR="00F61405" w:rsidRPr="0013030B">
        <w:rPr>
          <w:i/>
          <w:iCs/>
        </w:rPr>
        <w:t>b</w:t>
      </w:r>
      <w:r w:rsidR="00F61405" w:rsidRPr="0013030B">
        <w:t>).</w:t>
      </w:r>
      <w:r w:rsidRPr="0013030B">
        <w:t>”.</w:t>
      </w:r>
    </w:p>
    <w:p w14:paraId="0E6AAD63" w14:textId="03013700" w:rsidR="00124B12" w:rsidRPr="0013030B" w:rsidRDefault="00124B12" w:rsidP="00124B12">
      <w:pPr>
        <w:pStyle w:val="SectionHeading"/>
      </w:pPr>
      <w:r w:rsidRPr="0013030B">
        <w:t>Amendment of section 45GA</w:t>
      </w:r>
    </w:p>
    <w:p w14:paraId="2D8A6849" w14:textId="76973EA1" w:rsidR="00124B12" w:rsidRPr="0013030B" w:rsidRDefault="00124B12" w:rsidP="00124B12">
      <w:pPr>
        <w:pStyle w:val="SectionText1"/>
      </w:pPr>
      <w:r w:rsidRPr="0013030B">
        <w:fldChar w:fldCharType="begin"/>
      </w:r>
      <w:r w:rsidRPr="0013030B">
        <w:instrText xml:space="preserve"> Quote "</w:instrText>
      </w:r>
      <w:r w:rsidRPr="0013030B">
        <w:rPr>
          <w:b/>
          <w:bCs/>
        </w:rPr>
        <w:fldChar w:fldCharType="begin"/>
      </w:r>
      <w:r w:rsidRPr="0013030B">
        <w:rPr>
          <w:b/>
          <w:bCs/>
        </w:rPr>
        <w:instrText>SEQ SectionText(1.) \h</w:instrText>
      </w:r>
      <w:r w:rsidRPr="0013030B">
        <w:rPr>
          <w:b/>
          <w:bCs/>
        </w:rPr>
        <w:fldChar w:fldCharType="end"/>
      </w:r>
      <w:r w:rsidRPr="0013030B">
        <w:rPr>
          <w:b/>
          <w:bCs/>
        </w:rPr>
        <w:fldChar w:fldCharType="begin"/>
      </w:r>
      <w:r w:rsidRPr="0013030B">
        <w:rPr>
          <w:b/>
          <w:bCs/>
        </w:rPr>
        <w:instrText>SEQ ParaDisplay1</w:instrText>
      </w:r>
      <w:r w:rsidRPr="0013030B">
        <w:rPr>
          <w:b/>
          <w:bCs/>
        </w:rPr>
        <w:fldChar w:fldCharType="separate"/>
      </w:r>
      <w:r w:rsidR="000B6D48" w:rsidRPr="0013030B">
        <w:rPr>
          <w:b/>
          <w:bCs/>
          <w:noProof/>
        </w:rPr>
        <w:instrText>41</w:instrText>
      </w:r>
      <w:r w:rsidRPr="0013030B">
        <w:rPr>
          <w:b/>
          <w:bCs/>
        </w:rPr>
        <w:fldChar w:fldCharType="end"/>
      </w:r>
      <w:r w:rsidRPr="0013030B">
        <w:fldChar w:fldCharType="begin"/>
      </w:r>
      <w:r w:rsidRPr="0013030B">
        <w:instrText xml:space="preserve"> SEQ SectionText(1) \r0\h </w:instrText>
      </w:r>
      <w:r w:rsidRPr="0013030B">
        <w:fldChar w:fldCharType="end"/>
      </w:r>
      <w:r w:rsidRPr="0013030B">
        <w:fldChar w:fldCharType="begin"/>
      </w:r>
      <w:r w:rsidRPr="0013030B">
        <w:instrText xml:space="preserve"> SEQ SectionInterpretation(a) \r0\h </w:instrText>
      </w:r>
      <w:r w:rsidRPr="0013030B">
        <w:fldChar w:fldCharType="end"/>
      </w:r>
      <w:r w:rsidRPr="0013030B">
        <w:fldChar w:fldCharType="begin"/>
      </w:r>
      <w:r w:rsidRPr="0013030B">
        <w:instrText xml:space="preserve"> SEQ SectionText(a) \r0\h </w:instrText>
      </w:r>
      <w:r w:rsidRPr="0013030B">
        <w:fldChar w:fldCharType="end"/>
      </w:r>
      <w:r w:rsidRPr="0013030B">
        <w:fldChar w:fldCharType="begin"/>
      </w:r>
      <w:r w:rsidRPr="0013030B">
        <w:instrText xml:space="preserve"> SEQ pSectionText1. \r0\h </w:instrText>
      </w:r>
      <w:r w:rsidRPr="0013030B">
        <w:fldChar w:fldCharType="end"/>
      </w:r>
      <w:r w:rsidRPr="0013030B">
        <w:fldChar w:fldCharType="begin"/>
      </w:r>
      <w:r w:rsidRPr="0013030B">
        <w:instrText xml:space="preserve"> SEQ SectionIllustrationText(a) \r0\h </w:instrText>
      </w:r>
      <w:r w:rsidRPr="0013030B">
        <w:fldChar w:fldCharType="end"/>
      </w:r>
      <w:r w:rsidRPr="0013030B">
        <w:fldChar w:fldCharType="begin"/>
      </w:r>
      <w:r w:rsidRPr="0013030B">
        <w:instrText xml:space="preserve"> SEQ SectionExplanationText\r0\h </w:instrText>
      </w:r>
      <w:r w:rsidRPr="0013030B">
        <w:fldChar w:fldCharType="end"/>
      </w:r>
      <w:r w:rsidRPr="0013030B">
        <w:fldChar w:fldCharType="begin"/>
      </w:r>
      <w:r w:rsidRPr="0013030B">
        <w:instrText xml:space="preserve"> SEQ SectionExceptionText\r0\h </w:instrText>
      </w:r>
      <w:r w:rsidRPr="0013030B">
        <w:fldChar w:fldCharType="end"/>
      </w:r>
      <w:r w:rsidRPr="0013030B">
        <w:rPr>
          <w:b/>
          <w:bCs/>
        </w:rPr>
        <w:instrText>.</w:instrText>
      </w:r>
      <w:r w:rsidRPr="0013030B">
        <w:instrText xml:space="preserve">" </w:instrText>
      </w:r>
      <w:r w:rsidRPr="0013030B">
        <w:fldChar w:fldCharType="separate"/>
      </w:r>
      <w:r w:rsidR="000B6D48" w:rsidRPr="0013030B">
        <w:rPr>
          <w:b/>
          <w:bCs/>
          <w:noProof/>
        </w:rPr>
        <w:t>41</w:t>
      </w:r>
      <w:r w:rsidR="000B6D48" w:rsidRPr="0013030B">
        <w:rPr>
          <w:b/>
          <w:bCs/>
        </w:rPr>
        <w:t>.</w:t>
      </w:r>
      <w:r w:rsidRPr="0013030B">
        <w:fldChar w:fldCharType="end"/>
      </w:r>
      <w:r w:rsidRPr="0013030B">
        <w:t>  In the principal Act, in section 45GA —</w:t>
      </w:r>
    </w:p>
    <w:p w14:paraId="0D717F17" w14:textId="50D2B201" w:rsidR="00124B12" w:rsidRPr="0013030B" w:rsidRDefault="00124B12" w:rsidP="00124B1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(1), replace “and (2A)” with “, (2A) and (2B)”; and</w:t>
      </w:r>
    </w:p>
    <w:p w14:paraId="2D6CF95E" w14:textId="1E0900D1" w:rsidR="00124B12" w:rsidRPr="0013030B" w:rsidRDefault="00124B12" w:rsidP="00124B1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after subsection (2A), insert —</w:t>
      </w:r>
    </w:p>
    <w:p w14:paraId="5A9DF641" w14:textId="11EF6301" w:rsidR="00124B12" w:rsidRPr="0013030B" w:rsidRDefault="00124B12" w:rsidP="00124B12">
      <w:pPr>
        <w:pStyle w:val="Am1SectionText1"/>
      </w:pPr>
      <w:r w:rsidRPr="0013030B">
        <w:t>“</w:t>
      </w:r>
      <w:r w:rsidRPr="0013030B">
        <w:fldChar w:fldCharType="begin"/>
      </w:r>
      <w:r w:rsidRPr="0013030B">
        <w:instrText xml:space="preserve"> Quote "(2B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(2B)</w:t>
      </w:r>
      <w:r w:rsidRPr="0013030B">
        <w:fldChar w:fldCharType="end"/>
      </w:r>
      <w:r w:rsidRPr="0013030B">
        <w:t>  The reference in subsection (1) to income is to the amount of the income after deducting any expenditure which the person making the payment reasonably believes is wholly and exclusively incurred by the public entertainer in the production of that income.”.</w:t>
      </w:r>
    </w:p>
    <w:p w14:paraId="3D7239F8" w14:textId="68D5B73C" w:rsidR="00435FF4" w:rsidRPr="0013030B" w:rsidRDefault="00435FF4" w:rsidP="00435FF4">
      <w:pPr>
        <w:pStyle w:val="SectionHeading"/>
        <w:rPr>
          <w:lang w:bidi="ta-IN"/>
        </w:rPr>
      </w:pPr>
      <w:r w:rsidRPr="0013030B">
        <w:rPr>
          <w:lang w:bidi="ta-IN"/>
        </w:rPr>
        <w:t>New section 50BA</w:t>
      </w:r>
    </w:p>
    <w:p w14:paraId="6226C0B9" w14:textId="507177FC" w:rsidR="00435FF4" w:rsidRPr="0013030B" w:rsidRDefault="00435FF4" w:rsidP="00435FF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42</w:t>
      </w:r>
      <w:r w:rsidR="000B6D48" w:rsidRPr="0013030B">
        <w:rPr>
          <w:b/>
          <w:bCs/>
          <w:lang w:bidi="ta-IN"/>
        </w:rPr>
        <w:t>.</w:t>
      </w:r>
      <w:r w:rsidRPr="0013030B">
        <w:rPr>
          <w:lang w:bidi="ta-IN"/>
        </w:rPr>
        <w:fldChar w:fldCharType="end"/>
      </w:r>
      <w:r w:rsidRPr="0013030B">
        <w:rPr>
          <w:lang w:bidi="ta-IN"/>
        </w:rPr>
        <w:t>  In the principal Act, after section 50B, insert —</w:t>
      </w:r>
    </w:p>
    <w:p w14:paraId="03BC6D0D" w14:textId="1959B4D6" w:rsidR="00435FF4" w:rsidRPr="0013030B" w:rsidRDefault="00435FF4" w:rsidP="00435FF4">
      <w:pPr>
        <w:pStyle w:val="Am1SectionHeading"/>
        <w:rPr>
          <w:lang w:bidi="ta-IN"/>
        </w:rPr>
      </w:pPr>
      <w:r w:rsidRPr="0013030B">
        <w:rPr>
          <w:b w:val="0"/>
          <w:bCs/>
          <w:lang w:bidi="ta-IN"/>
        </w:rPr>
        <w:t>“</w:t>
      </w:r>
      <w:r w:rsidRPr="0013030B">
        <w:rPr>
          <w:lang w:bidi="ta-IN"/>
        </w:rPr>
        <w:t>Tax credits for estate income received by beneficiary, etc.</w:t>
      </w:r>
    </w:p>
    <w:p w14:paraId="6EB03827" w14:textId="0B0CB022" w:rsidR="00435FF4" w:rsidRPr="0013030B" w:rsidRDefault="00435FF4" w:rsidP="00435FF4">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50BA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50BA.</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w:t>
      </w:r>
      <w:r w:rsidRPr="0013030B">
        <w:rPr>
          <w:lang w:bidi="ta-IN"/>
        </w:rPr>
        <w:fldChar w:fldCharType="end"/>
      </w:r>
      <w:r w:rsidRPr="0013030B">
        <w:rPr>
          <w:lang w:bidi="ta-IN"/>
        </w:rPr>
        <w:t xml:space="preserve">  Where an executor of an estate administered in Singapore receives income in Singapore from outside Singapore </w:t>
      </w:r>
      <w:r w:rsidRPr="0013030B">
        <w:rPr>
          <w:lang w:bidi="ta-IN"/>
        </w:rPr>
        <w:lastRenderedPageBreak/>
        <w:t xml:space="preserve">(called in this section the income) for which a tax credit is allowable under this Part against the tax payable in respect of the income, and any share of </w:t>
      </w:r>
      <w:r w:rsidR="00FD3919" w:rsidRPr="0013030B">
        <w:rPr>
          <w:lang w:bidi="ta-IN"/>
        </w:rPr>
        <w:t xml:space="preserve">that </w:t>
      </w:r>
      <w:r w:rsidRPr="0013030B">
        <w:rPr>
          <w:lang w:bidi="ta-IN"/>
        </w:rPr>
        <w:t>income is —</w:t>
      </w:r>
    </w:p>
    <w:p w14:paraId="7967255A" w14:textId="66062B20" w:rsidR="00435FF4" w:rsidRPr="0013030B" w:rsidRDefault="00435FF4" w:rsidP="00435FF4">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received by or distributed to a beneficiary who is resident in Singapore; or </w:t>
      </w:r>
    </w:p>
    <w:p w14:paraId="0510F133" w14:textId="2EFF8FFA" w:rsidR="00435FF4" w:rsidRPr="0013030B" w:rsidRDefault="00435FF4" w:rsidP="00435FF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applied to the benefit of such beneficiary, </w:t>
      </w:r>
    </w:p>
    <w:p w14:paraId="7601DC9C" w14:textId="77777777" w:rsidR="00435FF4" w:rsidRPr="0013030B" w:rsidRDefault="00435FF4" w:rsidP="00435FF4">
      <w:pPr>
        <w:pStyle w:val="Am1SectionText1N"/>
        <w:rPr>
          <w:lang w:bidi="ta-IN"/>
        </w:rPr>
      </w:pPr>
      <w:r w:rsidRPr="0013030B">
        <w:rPr>
          <w:lang w:bidi="ta-IN"/>
        </w:rPr>
        <w:t>the tax credit in respect of that share must be given to the beneficiary instead of the executor.</w:t>
      </w:r>
    </w:p>
    <w:p w14:paraId="40793785" w14:textId="03919F1D" w:rsidR="00435FF4" w:rsidRPr="0013030B" w:rsidRDefault="00435FF4" w:rsidP="00435FF4">
      <w:pPr>
        <w:pStyle w:val="Am1SectionText1"/>
        <w:rPr>
          <w:lang w:bidi="ta-IN"/>
        </w:rPr>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w:t>
      </w:r>
      <w:r w:rsidRPr="0013030B">
        <w:rPr>
          <w:lang w:bidi="ta-IN"/>
        </w:rPr>
        <w:fldChar w:fldCharType="end"/>
      </w:r>
      <w:r w:rsidRPr="0013030B">
        <w:rPr>
          <w:lang w:bidi="ta-IN"/>
        </w:rPr>
        <w:t>  The tax credit to be given to a beneficiary under subsection (1) is computed in accordance with section 50 or 50A (as the case may be) as if the share of the income had been received in Singapore directly by the beneficiary rather than the executor of the estate.”.</w:t>
      </w:r>
    </w:p>
    <w:p w14:paraId="5F75691C" w14:textId="77777777" w:rsidR="004E1EB0" w:rsidRPr="0013030B" w:rsidRDefault="004E1EB0" w:rsidP="004E1EB0">
      <w:pPr>
        <w:pStyle w:val="SectionHeading"/>
        <w:rPr>
          <w:lang w:bidi="ta-IN"/>
        </w:rPr>
      </w:pPr>
      <w:r w:rsidRPr="0013030B">
        <w:rPr>
          <w:lang w:bidi="ta-IN"/>
        </w:rPr>
        <w:t>Amendment of section 50C</w:t>
      </w:r>
    </w:p>
    <w:p w14:paraId="364E489D" w14:textId="13091223" w:rsidR="004E1EB0" w:rsidRPr="0013030B" w:rsidRDefault="004E1EB0" w:rsidP="004E1EB0">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43</w:t>
      </w:r>
      <w:r w:rsidR="000B6D48" w:rsidRPr="0013030B">
        <w:rPr>
          <w:b/>
          <w:bCs/>
          <w:lang w:bidi="ta-IN"/>
        </w:rPr>
        <w:t>.</w:t>
      </w:r>
      <w:r w:rsidRPr="0013030B">
        <w:rPr>
          <w:lang w:bidi="ta-IN"/>
        </w:rPr>
        <w:fldChar w:fldCharType="end"/>
      </w:r>
      <w:r w:rsidRPr="0013030B">
        <w:rPr>
          <w:lang w:bidi="ta-IN"/>
        </w:rPr>
        <w:t>  In the principal Act, in section 50C —</w:t>
      </w:r>
    </w:p>
    <w:p w14:paraId="74448905" w14:textId="30BAE600"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(6), replace “and 50</w:t>
      </w:r>
      <w:proofErr w:type="gramStart"/>
      <w:r w:rsidRPr="0013030B">
        <w:t>B(</w:t>
      </w:r>
      <w:proofErr w:type="gramEnd"/>
      <w:r w:rsidRPr="0013030B">
        <w:t>2)” with “, 50B(2) and 50BA(2)”; and</w:t>
      </w:r>
    </w:p>
    <w:p w14:paraId="04498ACB" w14:textId="2D82079D"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(7), replace “and 50B” with “, 50B and 50BA”.</w:t>
      </w:r>
    </w:p>
    <w:p w14:paraId="17807E1C" w14:textId="77DA5366" w:rsidR="0063441E" w:rsidRPr="0013030B" w:rsidRDefault="0063441E" w:rsidP="0063441E">
      <w:pPr>
        <w:pStyle w:val="SectionHeading"/>
        <w:rPr>
          <w:lang w:bidi="ta-IN"/>
        </w:rPr>
      </w:pPr>
      <w:r w:rsidRPr="0013030B">
        <w:rPr>
          <w:lang w:bidi="ta-IN"/>
        </w:rPr>
        <w:t>New section 68A</w:t>
      </w:r>
    </w:p>
    <w:p w14:paraId="3772BAEF" w14:textId="1D94177C" w:rsidR="0063441E" w:rsidRPr="0013030B" w:rsidRDefault="0063441E" w:rsidP="0063441E">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44</w:t>
      </w:r>
      <w:r w:rsidR="000B6D48" w:rsidRPr="0013030B">
        <w:rPr>
          <w:b/>
          <w:bCs/>
          <w:lang w:bidi="ta-IN"/>
        </w:rPr>
        <w:t>.</w:t>
      </w:r>
      <w:r w:rsidRPr="0013030B">
        <w:rPr>
          <w:lang w:bidi="ta-IN"/>
        </w:rPr>
        <w:fldChar w:fldCharType="end"/>
      </w:r>
      <w:r w:rsidRPr="0013030B">
        <w:rPr>
          <w:lang w:bidi="ta-IN"/>
        </w:rPr>
        <w:t>  In the principal Act, after section 68, insert —</w:t>
      </w:r>
    </w:p>
    <w:p w14:paraId="08CA4D48" w14:textId="7DBF56E0" w:rsidR="0063441E" w:rsidRPr="0013030B" w:rsidRDefault="0063441E" w:rsidP="0063441E">
      <w:pPr>
        <w:pStyle w:val="Am1SectionHeading"/>
      </w:pPr>
      <w:r w:rsidRPr="0013030B">
        <w:t xml:space="preserve">“Duty to collect and retain information of certain persons, etc. </w:t>
      </w:r>
    </w:p>
    <w:p w14:paraId="5403744F" w14:textId="4BD8C568" w:rsidR="0063441E" w:rsidRPr="0013030B" w:rsidRDefault="0063441E" w:rsidP="0063441E">
      <w:pPr>
        <w:pStyle w:val="Am1SectionText1"/>
      </w:pPr>
      <w:r w:rsidRPr="0013030B">
        <w:fldChar w:fldCharType="begin"/>
      </w:r>
      <w:r w:rsidRPr="0013030B">
        <w:instrText xml:space="preserve"> </w:instrText>
      </w:r>
      <w:r w:rsidRPr="0013030B">
        <w:rPr>
          <w:b/>
        </w:rPr>
        <w:instrText>Quote "68A.</w:instrText>
      </w:r>
      <w:r w:rsidRPr="0013030B">
        <w:rPr>
          <w:b/>
        </w:rPr>
        <w:fldChar w:fldCharType="begin"/>
      </w:r>
      <w:r w:rsidRPr="0013030B">
        <w:rPr>
          <w:b/>
        </w:rPr>
        <w:instrText xml:space="preserve"> Preserved=Yes</w:instrText>
      </w:r>
      <w:r w:rsidRPr="0013030B">
        <w:instrText xml:space="preserve"> </w:instrText>
      </w:r>
      <w:r w:rsidRPr="0013030B">
        <w:fldChar w:fldCharType="end"/>
      </w:r>
      <w:r w:rsidRPr="0013030B">
        <w:instrText xml:space="preserve">" </w:instrText>
      </w:r>
      <w:r w:rsidRPr="0013030B">
        <w:fldChar w:fldCharType="separate"/>
      </w:r>
      <w:r w:rsidR="00C7310A" w:rsidRPr="0013030B">
        <w:rPr>
          <w:b/>
        </w:rPr>
        <w:t>68A.</w:t>
      </w:r>
      <w:r w:rsidRPr="0013030B">
        <w:fldChar w:fldCharType="end"/>
      </w:r>
      <w:r w:rsidRPr="0013030B">
        <w:t>—</w:t>
      </w:r>
      <w:r w:rsidRPr="0013030B">
        <w:fldChar w:fldCharType="begin"/>
      </w:r>
      <w:r w:rsidRPr="0013030B">
        <w:instrText xml:space="preserve"> Quote "(1</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w:t>
      </w:r>
      <w:r w:rsidRPr="0013030B">
        <w:fldChar w:fldCharType="end"/>
      </w:r>
      <w:r w:rsidRPr="0013030B">
        <w:t xml:space="preserve">  The Minister may make rules under section 7 to prescribe a class of persons to whom this section applies. </w:t>
      </w:r>
    </w:p>
    <w:p w14:paraId="2391DA89" w14:textId="2C125A57" w:rsidR="0063441E" w:rsidRPr="0013030B" w:rsidRDefault="0063441E" w:rsidP="0063441E">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The Comptroller may —</w:t>
      </w:r>
    </w:p>
    <w:p w14:paraId="2D797976" w14:textId="3E069E78" w:rsidR="0063441E" w:rsidRPr="0013030B" w:rsidRDefault="0063441E" w:rsidP="0063441E">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1C765B" w:rsidRPr="0013030B">
        <w:t>by written notice require any person (</w:t>
      </w:r>
      <w:r w:rsidR="001C765B" w:rsidRPr="0013030B">
        <w:rPr>
          <w:i/>
          <w:iCs/>
        </w:rPr>
        <w:t>X</w:t>
      </w:r>
      <w:r w:rsidR="001C765B" w:rsidRPr="0013030B">
        <w:t xml:space="preserve">) that falls within a prescribed class of persons </w:t>
      </w:r>
      <w:r w:rsidRPr="0013030B">
        <w:t xml:space="preserve">to collect, keep and retain in safe custody for a specified period, </w:t>
      </w:r>
      <w:r w:rsidR="001C765B" w:rsidRPr="0013030B">
        <w:t xml:space="preserve">specified identification information and income information of any </w:t>
      </w:r>
      <w:r w:rsidR="007B339B" w:rsidRPr="0013030B">
        <w:t xml:space="preserve">person </w:t>
      </w:r>
      <w:r w:rsidR="001C765B" w:rsidRPr="0013030B">
        <w:t>or each person within a class (</w:t>
      </w:r>
      <w:r w:rsidR="001C765B" w:rsidRPr="0013030B">
        <w:rPr>
          <w:i/>
          <w:iCs/>
        </w:rPr>
        <w:t>Y</w:t>
      </w:r>
      <w:r w:rsidR="001C765B" w:rsidRPr="0013030B">
        <w:t xml:space="preserve">) (including information of any outgoings and expenses incurred by </w:t>
      </w:r>
      <w:r w:rsidR="001C765B" w:rsidRPr="0013030B">
        <w:rPr>
          <w:i/>
          <w:iCs/>
        </w:rPr>
        <w:lastRenderedPageBreak/>
        <w:t>Y</w:t>
      </w:r>
      <w:r w:rsidR="001C765B" w:rsidRPr="0013030B">
        <w:t xml:space="preserve">) that entered into an agreement or arrangement of a specified description with </w:t>
      </w:r>
      <w:r w:rsidR="001C765B" w:rsidRPr="0013030B">
        <w:rPr>
          <w:i/>
          <w:iCs/>
        </w:rPr>
        <w:t>X</w:t>
      </w:r>
      <w:r w:rsidR="001C765B" w:rsidRPr="0013030B">
        <w:t xml:space="preserve"> for </w:t>
      </w:r>
      <w:r w:rsidR="001C765B" w:rsidRPr="0013030B">
        <w:rPr>
          <w:i/>
          <w:iCs/>
        </w:rPr>
        <w:t>Y</w:t>
      </w:r>
      <w:r w:rsidR="001C765B" w:rsidRPr="0013030B">
        <w:t xml:space="preserve"> to carry on any trade, business, profession or vocation for which </w:t>
      </w:r>
      <w:r w:rsidR="001C765B" w:rsidRPr="0013030B">
        <w:rPr>
          <w:i/>
          <w:iCs/>
        </w:rPr>
        <w:t>Y</w:t>
      </w:r>
      <w:r w:rsidR="001C765B" w:rsidRPr="0013030B">
        <w:t xml:space="preserve"> derives income chargeable to tax under this Act</w:t>
      </w:r>
      <w:r w:rsidRPr="0013030B">
        <w:t>; and</w:t>
      </w:r>
      <w:r w:rsidRPr="0013030B">
        <w:rPr>
          <w:rFonts w:ascii="Arial" w:hAnsi="Arial" w:cs="Arial"/>
          <w:i/>
          <w:iCs/>
        </w:rPr>
        <w:t xml:space="preserve"> </w:t>
      </w:r>
    </w:p>
    <w:p w14:paraId="2835667B" w14:textId="4B20541F" w:rsidR="0063441E" w:rsidRPr="0013030B" w:rsidRDefault="0063441E" w:rsidP="0063441E">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1C765B" w:rsidRPr="0013030B">
        <w:t xml:space="preserve">by written notice to </w:t>
      </w:r>
      <w:r w:rsidR="001C765B" w:rsidRPr="0013030B">
        <w:rPr>
          <w:i/>
          <w:iCs/>
        </w:rPr>
        <w:t>X</w:t>
      </w:r>
      <w:r w:rsidR="001C765B" w:rsidRPr="0013030B">
        <w:t xml:space="preserve">, require </w:t>
      </w:r>
      <w:r w:rsidR="001C765B" w:rsidRPr="0013030B">
        <w:rPr>
          <w:i/>
          <w:iCs/>
        </w:rPr>
        <w:t>X</w:t>
      </w:r>
      <w:r w:rsidR="001C765B" w:rsidRPr="0013030B">
        <w:t xml:space="preserve"> </w:t>
      </w:r>
      <w:r w:rsidRPr="0013030B">
        <w:t xml:space="preserve">to provide the Comptroller or any person specified in the written notice, </w:t>
      </w:r>
      <w:r w:rsidR="007B339B" w:rsidRPr="0013030B">
        <w:t xml:space="preserve">any </w:t>
      </w:r>
      <w:r w:rsidRPr="0013030B">
        <w:t>information retained under paragraph (</w:t>
      </w:r>
      <w:r w:rsidRPr="0013030B">
        <w:rPr>
          <w:i/>
          <w:iCs/>
        </w:rPr>
        <w:t>a</w:t>
      </w:r>
      <w:r w:rsidRPr="0013030B">
        <w:t xml:space="preserve">) in the form and manner and within the time specified in the notice, or any extension of such time by the Comptroller in any </w:t>
      </w:r>
      <w:proofErr w:type="gramStart"/>
      <w:r w:rsidRPr="0013030B">
        <w:t>particular case</w:t>
      </w:r>
      <w:proofErr w:type="gramEnd"/>
      <w:r w:rsidRPr="0013030B">
        <w:t>.</w:t>
      </w:r>
    </w:p>
    <w:p w14:paraId="23A94285" w14:textId="0223D8FB" w:rsidR="0063441E" w:rsidRPr="0013030B" w:rsidRDefault="0063441E" w:rsidP="0063441E">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w:t>
      </w:r>
      <w:r w:rsidR="00A33B50" w:rsidRPr="0013030B">
        <w:t>Any person who, without reasonable excuse, fails to comply with any requirement under subsection (2)(</w:t>
      </w:r>
      <w:r w:rsidR="00A33B50" w:rsidRPr="0013030B">
        <w:rPr>
          <w:i/>
          <w:iCs/>
        </w:rPr>
        <w:t>a</w:t>
      </w:r>
      <w:r w:rsidR="00A33B50" w:rsidRPr="0013030B">
        <w:t>) or (</w:t>
      </w:r>
      <w:r w:rsidR="00A33B50" w:rsidRPr="0013030B">
        <w:rPr>
          <w:i/>
          <w:iCs/>
        </w:rPr>
        <w:t>b</w:t>
      </w:r>
      <w:r w:rsidR="00A33B50" w:rsidRPr="0013030B">
        <w:t>) shall be guilty of an offence.</w:t>
      </w:r>
    </w:p>
    <w:p w14:paraId="2F69A6E2" w14:textId="458CC51C" w:rsidR="0063441E" w:rsidRPr="0013030B" w:rsidRDefault="0063441E" w:rsidP="0063441E">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A33B50" w:rsidRPr="0013030B">
        <w:t>In this section, “person” includes a partnership, and the reference in subsection (2)(</w:t>
      </w:r>
      <w:r w:rsidR="00A33B50" w:rsidRPr="0013030B">
        <w:rPr>
          <w:i/>
          <w:iCs/>
        </w:rPr>
        <w:t>a</w:t>
      </w:r>
      <w:r w:rsidR="00A33B50" w:rsidRPr="0013030B">
        <w:t xml:space="preserve">) to income of </w:t>
      </w:r>
      <w:r w:rsidR="00A33B50" w:rsidRPr="0013030B">
        <w:rPr>
          <w:i/>
          <w:iCs/>
        </w:rPr>
        <w:t>Y</w:t>
      </w:r>
      <w:r w:rsidR="00A33B50" w:rsidRPr="0013030B">
        <w:t xml:space="preserve"> that is chargeable to tax is, in a case where </w:t>
      </w:r>
      <w:r w:rsidR="00A33B50" w:rsidRPr="0013030B">
        <w:rPr>
          <w:i/>
          <w:iCs/>
        </w:rPr>
        <w:t>Y</w:t>
      </w:r>
      <w:r w:rsidR="00A33B50" w:rsidRPr="0013030B">
        <w:t xml:space="preserve"> is a partnership, to the income of the partners of </w:t>
      </w:r>
      <w:r w:rsidR="00A33B50" w:rsidRPr="0013030B">
        <w:rPr>
          <w:i/>
          <w:iCs/>
        </w:rPr>
        <w:t>Y</w:t>
      </w:r>
      <w:r w:rsidR="00A33B50" w:rsidRPr="0013030B">
        <w:t>.</w:t>
      </w:r>
      <w:r w:rsidRPr="0013030B">
        <w:t>”.</w:t>
      </w:r>
    </w:p>
    <w:p w14:paraId="3936290D" w14:textId="369D2D23" w:rsidR="007655A4" w:rsidRPr="0013030B" w:rsidRDefault="007655A4" w:rsidP="00435FF4">
      <w:pPr>
        <w:pStyle w:val="SectionHeading"/>
        <w:rPr>
          <w:lang w:bidi="ta-IN"/>
        </w:rPr>
      </w:pPr>
      <w:r w:rsidRPr="0013030B">
        <w:rPr>
          <w:lang w:bidi="ta-IN"/>
        </w:rPr>
        <w:t>Amendment of section 80A</w:t>
      </w:r>
    </w:p>
    <w:p w14:paraId="6DD19BC1" w14:textId="78856E4D" w:rsidR="007655A4" w:rsidRPr="0013030B" w:rsidRDefault="007655A4" w:rsidP="007655A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45</w:t>
      </w:r>
      <w:r w:rsidR="000B6D48" w:rsidRPr="0013030B">
        <w:rPr>
          <w:b/>
          <w:bCs/>
          <w:lang w:bidi="ta-IN"/>
        </w:rPr>
        <w:t>.</w:t>
      </w:r>
      <w:r w:rsidRPr="0013030B">
        <w:rPr>
          <w:lang w:bidi="ta-IN"/>
        </w:rPr>
        <w:fldChar w:fldCharType="end"/>
      </w:r>
      <w:r w:rsidRPr="0013030B">
        <w:rPr>
          <w:lang w:bidi="ta-IN"/>
        </w:rPr>
        <w:t xml:space="preserve">  In the principal Act, in section 80A </w:t>
      </w:r>
      <w:r w:rsidR="001A1ECC" w:rsidRPr="0013030B">
        <w:rPr>
          <w:lang w:bidi="ta-IN"/>
        </w:rPr>
        <w:t>(as amended by section</w:t>
      </w:r>
      <w:r w:rsidR="005A7C8D" w:rsidRPr="0013030B">
        <w:rPr>
          <w:lang w:bidi="ta-IN"/>
        </w:rPr>
        <w:t> </w:t>
      </w:r>
      <w:r w:rsidR="00EB19B9" w:rsidRPr="0013030B">
        <w:rPr>
          <w:lang w:bidi="ta-IN"/>
        </w:rPr>
        <w:t>37</w:t>
      </w:r>
      <w:r w:rsidR="001A1ECC" w:rsidRPr="0013030B">
        <w:rPr>
          <w:lang w:bidi="ta-IN"/>
        </w:rPr>
        <w:t xml:space="preserve"> of the Income Tax (Amendment) Act 2022) </w:t>
      </w:r>
      <w:r w:rsidRPr="0013030B">
        <w:rPr>
          <w:lang w:bidi="ta-IN"/>
        </w:rPr>
        <w:t>—</w:t>
      </w:r>
    </w:p>
    <w:p w14:paraId="1D51389F" w14:textId="144DE983" w:rsidR="007655A4" w:rsidRPr="0013030B" w:rsidRDefault="007655A4" w:rsidP="007655A4">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0</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a</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a</w:t>
      </w:r>
      <w:r w:rsidR="000B6D48" w:rsidRPr="0013030B">
        <w:rPr>
          <w:color w:val="auto"/>
        </w:rPr>
        <w:t>)</w:t>
      </w:r>
      <w:r w:rsidRPr="0013030B">
        <w:rPr>
          <w:color w:val="auto"/>
        </w:rPr>
        <w:fldChar w:fldCharType="end"/>
      </w:r>
      <w:r w:rsidRPr="0013030B">
        <w:rPr>
          <w:color w:val="auto"/>
        </w:rPr>
        <w:tab/>
        <w:t>in subsection (1A), replace “the parties object” with “any party objects”;</w:t>
      </w:r>
      <w:r w:rsidR="00702715" w:rsidRPr="0013030B">
        <w:rPr>
          <w:color w:val="auto"/>
        </w:rPr>
        <w:t xml:space="preserve"> and</w:t>
      </w:r>
    </w:p>
    <w:p w14:paraId="27F1E848" w14:textId="220D647A" w:rsidR="007655A4" w:rsidRPr="0013030B" w:rsidRDefault="007655A4" w:rsidP="00C45524">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26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52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78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104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130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156 "</w:instrText>
      </w:r>
      <w:r w:rsidRPr="0013030B">
        <w:rPr>
          <w:i/>
          <w:iCs/>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b</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b</w:t>
      </w:r>
      <w:r w:rsidR="000B6D48" w:rsidRPr="0013030B">
        <w:rPr>
          <w:color w:val="auto"/>
        </w:rPr>
        <w:t>)</w:t>
      </w:r>
      <w:r w:rsidRPr="0013030B">
        <w:rPr>
          <w:color w:val="auto"/>
        </w:rPr>
        <w:fldChar w:fldCharType="end"/>
      </w:r>
      <w:r w:rsidRPr="0013030B">
        <w:rPr>
          <w:color w:val="auto"/>
        </w:rPr>
        <w:tab/>
      </w:r>
      <w:r w:rsidR="4A6DB001" w:rsidRPr="0013030B">
        <w:rPr>
          <w:color w:val="auto"/>
        </w:rPr>
        <w:t>in subsection</w:t>
      </w:r>
      <w:r w:rsidR="00702715" w:rsidRPr="0013030B">
        <w:rPr>
          <w:color w:val="auto"/>
        </w:rPr>
        <w:t>s</w:t>
      </w:r>
      <w:r w:rsidR="4A6DB001" w:rsidRPr="0013030B">
        <w:rPr>
          <w:color w:val="auto"/>
        </w:rPr>
        <w:t xml:space="preserve"> (4)(</w:t>
      </w:r>
      <w:r w:rsidR="4A6DB001" w:rsidRPr="0013030B">
        <w:rPr>
          <w:i/>
          <w:iCs/>
          <w:color w:val="auto"/>
        </w:rPr>
        <w:t>a</w:t>
      </w:r>
      <w:r w:rsidR="4A6DB001" w:rsidRPr="0013030B">
        <w:rPr>
          <w:color w:val="auto"/>
        </w:rPr>
        <w:t>)</w:t>
      </w:r>
      <w:r w:rsidR="00702715" w:rsidRPr="0013030B">
        <w:rPr>
          <w:color w:val="auto"/>
        </w:rPr>
        <w:t xml:space="preserve"> and (5)(</w:t>
      </w:r>
      <w:r w:rsidR="00702715" w:rsidRPr="0013030B">
        <w:rPr>
          <w:i/>
          <w:iCs/>
          <w:color w:val="auto"/>
        </w:rPr>
        <w:t>a</w:t>
      </w:r>
      <w:r w:rsidR="00702715" w:rsidRPr="0013030B">
        <w:rPr>
          <w:color w:val="auto"/>
        </w:rPr>
        <w:t>)</w:t>
      </w:r>
      <w:r w:rsidR="4A6DB001" w:rsidRPr="0013030B">
        <w:rPr>
          <w:color w:val="auto"/>
        </w:rPr>
        <w:t>, replace “the parties</w:t>
      </w:r>
      <w:r w:rsidR="13A0A644" w:rsidRPr="0013030B">
        <w:rPr>
          <w:color w:val="auto"/>
        </w:rPr>
        <w:t xml:space="preserve"> object</w:t>
      </w:r>
      <w:r w:rsidR="4A6DB001" w:rsidRPr="0013030B">
        <w:rPr>
          <w:color w:val="auto"/>
        </w:rPr>
        <w:t>” with “any party</w:t>
      </w:r>
      <w:r w:rsidR="2A3357EF" w:rsidRPr="0013030B">
        <w:rPr>
          <w:color w:val="auto"/>
        </w:rPr>
        <w:t xml:space="preserve"> objects</w:t>
      </w:r>
      <w:r w:rsidR="4A6DB001" w:rsidRPr="0013030B">
        <w:rPr>
          <w:color w:val="auto"/>
        </w:rPr>
        <w:t>”</w:t>
      </w:r>
      <w:r w:rsidR="00702715" w:rsidRPr="0013030B">
        <w:rPr>
          <w:color w:val="auto"/>
        </w:rPr>
        <w:t>.</w:t>
      </w:r>
    </w:p>
    <w:p w14:paraId="5D3099AB" w14:textId="77777777" w:rsidR="004E1EB0" w:rsidRPr="0013030B" w:rsidRDefault="004E1EB0" w:rsidP="004E1EB0">
      <w:pPr>
        <w:pStyle w:val="SectionHeading"/>
        <w:rPr>
          <w:lang w:bidi="ta-IN"/>
        </w:rPr>
      </w:pPr>
      <w:r w:rsidRPr="0013030B">
        <w:rPr>
          <w:lang w:bidi="ta-IN"/>
        </w:rPr>
        <w:t>Amendment of section 93</w:t>
      </w:r>
    </w:p>
    <w:p w14:paraId="2C841B06" w14:textId="21216858" w:rsidR="004E1EB0" w:rsidRPr="0013030B" w:rsidRDefault="004E1EB0" w:rsidP="004E1EB0">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46</w:t>
      </w:r>
      <w:r w:rsidR="000B6D48" w:rsidRPr="0013030B">
        <w:rPr>
          <w:b/>
          <w:bCs/>
          <w:lang w:bidi="ta-IN"/>
        </w:rPr>
        <w:t>.</w:t>
      </w:r>
      <w:r w:rsidRPr="0013030B">
        <w:rPr>
          <w:lang w:bidi="ta-IN"/>
        </w:rPr>
        <w:fldChar w:fldCharType="end"/>
      </w:r>
      <w:r w:rsidRPr="0013030B">
        <w:rPr>
          <w:lang w:bidi="ta-IN"/>
        </w:rPr>
        <w:t>  In the principal Act, in section 93 —</w:t>
      </w:r>
    </w:p>
    <w:p w14:paraId="630D9037" w14:textId="020DC630"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(9)(</w:t>
      </w:r>
      <w:r w:rsidRPr="0013030B">
        <w:rPr>
          <w:i/>
          <w:iCs/>
        </w:rPr>
        <w:t>c</w:t>
      </w:r>
      <w:r w:rsidRPr="0013030B">
        <w:t>), after “any year” insert “before 2024</w:t>
      </w:r>
      <w:proofErr w:type="gramStart"/>
      <w:r w:rsidRPr="0013030B">
        <w:t>”;</w:t>
      </w:r>
      <w:proofErr w:type="gramEnd"/>
    </w:p>
    <w:p w14:paraId="1A62826C" w14:textId="7F401808"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25309B" w:rsidRPr="0013030B">
        <w:t>in</w:t>
      </w:r>
      <w:r w:rsidRPr="0013030B">
        <w:t xml:space="preserve"> subsection (9)(</w:t>
      </w:r>
      <w:r w:rsidRPr="0013030B">
        <w:rPr>
          <w:i/>
          <w:iCs/>
        </w:rPr>
        <w:t>c</w:t>
      </w:r>
      <w:r w:rsidRPr="0013030B">
        <w:t>), delete “or”</w:t>
      </w:r>
      <w:r w:rsidR="0025309B" w:rsidRPr="0013030B">
        <w:t xml:space="preserve"> at the </w:t>
      </w:r>
      <w:proofErr w:type="gramStart"/>
      <w:r w:rsidR="0025309B" w:rsidRPr="0013030B">
        <w:t>end</w:t>
      </w:r>
      <w:r w:rsidRPr="0013030B">
        <w:t>;</w:t>
      </w:r>
      <w:proofErr w:type="gramEnd"/>
    </w:p>
    <w:p w14:paraId="5032270D" w14:textId="0BC41FEE"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(9)(</w:t>
      </w:r>
      <w:r w:rsidRPr="0013030B">
        <w:rPr>
          <w:i/>
          <w:iCs/>
        </w:rPr>
        <w:t>d</w:t>
      </w:r>
      <w:r w:rsidRPr="0013030B">
        <w:t>), after “any year”, insert “before 2023</w:t>
      </w:r>
      <w:proofErr w:type="gramStart"/>
      <w:r w:rsidRPr="0013030B">
        <w:t>”;</w:t>
      </w:r>
      <w:proofErr w:type="gramEnd"/>
    </w:p>
    <w:p w14:paraId="2F10F1F2" w14:textId="21A8EF02"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(9)(</w:t>
      </w:r>
      <w:r w:rsidRPr="0013030B">
        <w:rPr>
          <w:i/>
          <w:iCs/>
        </w:rPr>
        <w:t>d</w:t>
      </w:r>
      <w:r w:rsidRPr="0013030B">
        <w:t xml:space="preserve">), replace </w:t>
      </w:r>
      <w:r w:rsidR="0025309B" w:rsidRPr="0013030B">
        <w:t>the full-stop at the end</w:t>
      </w:r>
      <w:r w:rsidRPr="0013030B">
        <w:t xml:space="preserve"> with </w:t>
      </w:r>
      <w:r w:rsidR="0025309B" w:rsidRPr="0013030B">
        <w:t>a semi-</w:t>
      </w:r>
      <w:proofErr w:type="gramStart"/>
      <w:r w:rsidR="0025309B" w:rsidRPr="0013030B">
        <w:t>colon</w:t>
      </w:r>
      <w:r w:rsidRPr="0013030B">
        <w:t>;</w:t>
      </w:r>
      <w:proofErr w:type="gramEnd"/>
    </w:p>
    <w:p w14:paraId="381E8AAF" w14:textId="4DE57BE5" w:rsidR="004E1EB0" w:rsidRPr="0013030B" w:rsidRDefault="004E1EB0" w:rsidP="004E1EB0">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(9), after paragraph (</w:t>
      </w:r>
      <w:r w:rsidRPr="0013030B">
        <w:rPr>
          <w:i/>
          <w:iCs/>
        </w:rPr>
        <w:t>d</w:t>
      </w:r>
      <w:r w:rsidRPr="0013030B">
        <w:t>), insert —</w:t>
      </w:r>
    </w:p>
    <w:p w14:paraId="06BB3724" w14:textId="7D9F3F68" w:rsidR="004E1EB0" w:rsidRPr="0013030B" w:rsidRDefault="004E1EB0" w:rsidP="004E1EB0">
      <w:pPr>
        <w:pStyle w:val="Am2SectionTexta"/>
      </w:pPr>
      <w:r w:rsidRPr="0013030B">
        <w:tab/>
        <w:t>“</w:t>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for any part of the interest period falling in the 6-month period beginning on 1 April of any calendar year beginning with 2023, 1.5%-point above the applicable 3-month compounded SORA; or</w:t>
      </w:r>
    </w:p>
    <w:p w14:paraId="573F1234" w14:textId="615061D4" w:rsidR="004E1EB0" w:rsidRPr="0013030B" w:rsidRDefault="004E1EB0" w:rsidP="004E1EB0">
      <w:pPr>
        <w:pStyle w:val="Am2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t>for any part of the interest period falling in the 6-month period beginning on 1 October of any calendar year beginning with 2023, 1.5%-point above the applicable 3-month compounded SORA.”; and</w:t>
      </w:r>
    </w:p>
    <w:p w14:paraId="03C94B57" w14:textId="7E21DB85"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after subsection (11), insert —</w:t>
      </w:r>
    </w:p>
    <w:p w14:paraId="5C5BE9B9" w14:textId="00F5A05A" w:rsidR="004E1EB0" w:rsidRPr="0013030B" w:rsidRDefault="004E1EB0" w:rsidP="004E1EB0">
      <w:pPr>
        <w:pStyle w:val="Am2SectionText1"/>
      </w:pPr>
      <w:r w:rsidRPr="0013030B">
        <w:t>“</w:t>
      </w:r>
      <w:r w:rsidRPr="0013030B">
        <w:fldChar w:fldCharType="begin"/>
      </w:r>
      <w:r w:rsidRPr="0013030B">
        <w:instrText xml:space="preserve"> Quote "(12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(12)</w:t>
      </w:r>
      <w:r w:rsidRPr="0013030B">
        <w:fldChar w:fldCharType="end"/>
      </w:r>
      <w:r w:rsidRPr="0013030B">
        <w:t>  In subsection (9)(</w:t>
      </w:r>
      <w:r w:rsidRPr="0013030B">
        <w:rPr>
          <w:i/>
          <w:iCs/>
        </w:rPr>
        <w:t>e</w:t>
      </w:r>
      <w:r w:rsidRPr="0013030B">
        <w:t>) and (</w:t>
      </w:r>
      <w:r w:rsidRPr="0013030B">
        <w:rPr>
          <w:i/>
          <w:iCs/>
        </w:rPr>
        <w:t>f</w:t>
      </w:r>
      <w:r w:rsidRPr="0013030B">
        <w:t xml:space="preserve">) — </w:t>
      </w:r>
    </w:p>
    <w:p w14:paraId="4D2242FC" w14:textId="28943E27" w:rsidR="004E1EB0" w:rsidRPr="0013030B" w:rsidRDefault="004E1EB0" w:rsidP="004E1EB0">
      <w:pPr>
        <w:pStyle w:val="Am2SectionInterpretationItem"/>
      </w:pPr>
      <w:r w:rsidRPr="0013030B">
        <w:t xml:space="preserve">“3-month compounded SORA”, means — </w:t>
      </w:r>
    </w:p>
    <w:p w14:paraId="3670A327" w14:textId="5B70C89C" w:rsidR="004E1EB0" w:rsidRPr="0013030B" w:rsidRDefault="004E1EB0" w:rsidP="004E1EB0">
      <w:pPr>
        <w:pStyle w:val="Am2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in the case of subsection (9)(</w:t>
      </w:r>
      <w:r w:rsidRPr="0013030B">
        <w:rPr>
          <w:i/>
          <w:iCs/>
        </w:rPr>
        <w:t>e</w:t>
      </w:r>
      <w:r w:rsidRPr="0013030B">
        <w:t>), the compounded average of the SORA for the 3-month period immediately before 1 March of the same calendar year, as determined and published by the Monetary Authority of Singapore on its website or (where the website is unavailable to the public) in one or more other forms that are readily accessible by the public; or</w:t>
      </w:r>
    </w:p>
    <w:p w14:paraId="1A2FCE56" w14:textId="04088F30" w:rsidR="004E1EB0" w:rsidRPr="0013030B" w:rsidRDefault="004E1EB0" w:rsidP="004E1EB0">
      <w:pPr>
        <w:pStyle w:val="Am2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in the case of subsection (9)(</w:t>
      </w:r>
      <w:r w:rsidRPr="0013030B">
        <w:rPr>
          <w:i/>
          <w:iCs/>
        </w:rPr>
        <w:t>f</w:t>
      </w:r>
      <w:r w:rsidRPr="0013030B">
        <w:t xml:space="preserve">), the compounded average of the SORA for the 3-month period immediately before 1 September of the same calendar year, as determined and published by the Monetary Authority of Singapore on its website or (where the website is unavailable to the public) in one or more other forms that are readily accessible by the </w:t>
      </w:r>
      <w:proofErr w:type="gramStart"/>
      <w:r w:rsidRPr="0013030B">
        <w:t>public;</w:t>
      </w:r>
      <w:proofErr w:type="gramEnd"/>
    </w:p>
    <w:p w14:paraId="370B7170" w14:textId="77777777" w:rsidR="004E1EB0" w:rsidRPr="0013030B" w:rsidRDefault="004E1EB0" w:rsidP="004E1EB0">
      <w:pPr>
        <w:pStyle w:val="Am2SectionInterpretationItem"/>
      </w:pPr>
      <w:r w:rsidRPr="0013030B">
        <w:t xml:space="preserve">“Singapore Overnight Rate Average” or “SORA”, in relation to any particular day, means the volume-weighted average rate of borrowing transactions in </w:t>
      </w:r>
      <w:r w:rsidRPr="0013030B">
        <w:lastRenderedPageBreak/>
        <w:t>the unsecured overnight interbank Singapore dollar cash market in Singapore between 8 a.m. and 6.15 p.m., as determined and published by the Monetary Authority of Singapore on its website or (where the website is unavailable to the public) in one or more other forms that are readily accessible by the public.”.</w:t>
      </w:r>
    </w:p>
    <w:p w14:paraId="2FF38D55" w14:textId="1B20912B" w:rsidR="00AE4B19" w:rsidRPr="0013030B" w:rsidRDefault="00AE4B19" w:rsidP="00AE4B19">
      <w:pPr>
        <w:pStyle w:val="SectionHeading"/>
        <w:rPr>
          <w:lang w:bidi="ta-IN"/>
        </w:rPr>
      </w:pPr>
      <w:r w:rsidRPr="0013030B">
        <w:rPr>
          <w:lang w:bidi="ta-IN"/>
        </w:rPr>
        <w:t>Amendment of section 101</w:t>
      </w:r>
    </w:p>
    <w:p w14:paraId="2D81BD36" w14:textId="537264F3" w:rsidR="00AE4B19" w:rsidRPr="0013030B" w:rsidRDefault="00AE4B19" w:rsidP="00AE4B1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47</w:t>
      </w:r>
      <w:r w:rsidR="000B6D48" w:rsidRPr="0013030B">
        <w:rPr>
          <w:b/>
          <w:bCs/>
          <w:lang w:bidi="ta-IN"/>
        </w:rPr>
        <w:t>.</w:t>
      </w:r>
      <w:r w:rsidRPr="0013030B">
        <w:rPr>
          <w:lang w:bidi="ta-IN"/>
        </w:rPr>
        <w:fldChar w:fldCharType="end"/>
      </w:r>
      <w:r w:rsidRPr="0013030B">
        <w:rPr>
          <w:lang w:bidi="ta-IN"/>
        </w:rPr>
        <w:t>  In the principal Act, in section 101 —</w:t>
      </w:r>
    </w:p>
    <w:p w14:paraId="6E41B4B5" w14:textId="2F78D3BF" w:rsidR="001073E6" w:rsidRPr="0013030B" w:rsidRDefault="001073E6" w:rsidP="001073E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(1), replace “or 96A” with “, 96A or 105M</w:t>
      </w:r>
      <w:proofErr w:type="gramStart"/>
      <w:r w:rsidRPr="0013030B">
        <w:t>”;</w:t>
      </w:r>
      <w:proofErr w:type="gramEnd"/>
    </w:p>
    <w:p w14:paraId="727346FE" w14:textId="37E75C2B" w:rsidR="001073E6" w:rsidRPr="0013030B" w:rsidRDefault="001073E6" w:rsidP="001073E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 after “96A,”, insert “105</w:t>
      </w:r>
      <w:proofErr w:type="gramStart"/>
      <w:r w:rsidRPr="0013030B">
        <w:t>M(</w:t>
      </w:r>
      <w:proofErr w:type="gramEnd"/>
      <w:r w:rsidRPr="0013030B">
        <w:t>1) and (1B)”; and</w:t>
      </w:r>
    </w:p>
    <w:p w14:paraId="3085287D" w14:textId="77562E13" w:rsidR="00AE4B19" w:rsidRPr="0013030B" w:rsidRDefault="001073E6" w:rsidP="001073E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(3), replace “, 98 or 105M” with “or 98”.</w:t>
      </w:r>
    </w:p>
    <w:p w14:paraId="2ABE5A6E" w14:textId="59F1252E" w:rsidR="001073E6" w:rsidRPr="0013030B" w:rsidRDefault="001073E6" w:rsidP="001073E6">
      <w:pPr>
        <w:pStyle w:val="SectionHeading"/>
        <w:rPr>
          <w:lang w:bidi="ta-IN"/>
        </w:rPr>
      </w:pPr>
      <w:r w:rsidRPr="0013030B">
        <w:rPr>
          <w:lang w:bidi="ta-IN"/>
        </w:rPr>
        <w:t>New section 102A</w:t>
      </w:r>
    </w:p>
    <w:p w14:paraId="639FFC1C" w14:textId="2A0AD70B" w:rsidR="001073E6" w:rsidRPr="0013030B" w:rsidRDefault="001073E6" w:rsidP="00C4799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48</w:t>
      </w:r>
      <w:r w:rsidR="000B6D48" w:rsidRPr="0013030B">
        <w:rPr>
          <w:b/>
          <w:bCs/>
          <w:lang w:bidi="ta-IN"/>
        </w:rPr>
        <w:t>.</w:t>
      </w:r>
      <w:r w:rsidRPr="0013030B">
        <w:rPr>
          <w:lang w:bidi="ta-IN"/>
        </w:rPr>
        <w:fldChar w:fldCharType="end"/>
      </w:r>
      <w:r w:rsidRPr="0013030B">
        <w:rPr>
          <w:lang w:bidi="ta-IN"/>
        </w:rPr>
        <w:t>  In the principal Act, after section 102, insert —</w:t>
      </w:r>
    </w:p>
    <w:p w14:paraId="2C65B3B4" w14:textId="77777777" w:rsidR="001073E6" w:rsidRPr="0013030B" w:rsidRDefault="001073E6" w:rsidP="00C47996">
      <w:pPr>
        <w:pStyle w:val="Am1SectionHeading"/>
        <w:rPr>
          <w:lang w:eastAsia="en-SG"/>
        </w:rPr>
      </w:pPr>
      <w:r w:rsidRPr="0013030B">
        <w:rPr>
          <w:lang w:bidi="ta-IN"/>
        </w:rPr>
        <w:t>“</w:t>
      </w:r>
      <w:r w:rsidRPr="0013030B">
        <w:rPr>
          <w:lang w:eastAsia="en-SG"/>
        </w:rPr>
        <w:t xml:space="preserve">Notice to attend </w:t>
      </w:r>
      <w:proofErr w:type="gramStart"/>
      <w:r w:rsidRPr="0013030B">
        <w:rPr>
          <w:lang w:eastAsia="en-SG"/>
        </w:rPr>
        <w:t>court</w:t>
      </w:r>
      <w:proofErr w:type="gramEnd"/>
    </w:p>
    <w:p w14:paraId="060C107C" w14:textId="1CC0BD87" w:rsidR="001073E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w:instrText>
      </w:r>
      <w:r w:rsidRPr="0013030B">
        <w:rPr>
          <w:b/>
          <w:lang w:eastAsia="en-SG"/>
        </w:rPr>
        <w:instrText>Quote "102A.</w:instrText>
      </w:r>
      <w:r w:rsidRPr="0013030B">
        <w:rPr>
          <w:b/>
          <w:lang w:eastAsia="en-SG"/>
        </w:rPr>
        <w:fldChar w:fldCharType="begin"/>
      </w:r>
      <w:r w:rsidRPr="0013030B">
        <w:rPr>
          <w:b/>
          <w:lang w:eastAsia="en-SG"/>
        </w:rPr>
        <w:instrText xml:space="preserve"> Preserved=Yes</w:instrText>
      </w:r>
      <w:r w:rsidRPr="0013030B">
        <w:rPr>
          <w:lang w:eastAsia="en-SG"/>
        </w:rPr>
        <w:instrText xml:space="preserve">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b/>
          <w:lang w:eastAsia="en-SG"/>
        </w:rPr>
        <w:t>102A.</w:t>
      </w:r>
      <w:r w:rsidRPr="0013030B">
        <w:rPr>
          <w:lang w:eastAsia="en-SG"/>
        </w:rPr>
        <w:fldChar w:fldCharType="end"/>
      </w:r>
      <w:r w:rsidRPr="0013030B">
        <w:rPr>
          <w:lang w:eastAsia="en-SG"/>
        </w:rPr>
        <w:t>—</w:t>
      </w:r>
      <w:r w:rsidRPr="0013030B">
        <w:rPr>
          <w:lang w:eastAsia="en-SG"/>
        </w:rPr>
        <w:fldChar w:fldCharType="begin"/>
      </w:r>
      <w:r w:rsidRPr="0013030B">
        <w:rPr>
          <w:lang w:eastAsia="en-SG"/>
        </w:rPr>
        <w:instrText xml:space="preserve"> Quote "(1</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(1)</w:t>
      </w:r>
      <w:r w:rsidRPr="0013030B">
        <w:rPr>
          <w:lang w:eastAsia="en-SG"/>
        </w:rPr>
        <w:fldChar w:fldCharType="end"/>
      </w:r>
      <w:r w:rsidRPr="0013030B">
        <w:rPr>
          <w:lang w:eastAsia="en-SG"/>
        </w:rPr>
        <w:t>  </w:t>
      </w:r>
      <w:r w:rsidR="001073E6" w:rsidRPr="0013030B">
        <w:rPr>
          <w:lang w:eastAsia="en-SG"/>
        </w:rPr>
        <w:t xml:space="preserve">Where the Comptroller has reasonable grounds to believe that a person has committed an offence under this Act </w:t>
      </w:r>
      <w:r w:rsidR="00FB1F05" w:rsidRPr="0013030B">
        <w:rPr>
          <w:lang w:eastAsia="en-SG"/>
        </w:rPr>
        <w:t>(or any subsidiary legislation made thereunder</w:t>
      </w:r>
      <w:r w:rsidR="00C87B71" w:rsidRPr="0013030B">
        <w:rPr>
          <w:lang w:eastAsia="en-SG"/>
        </w:rPr>
        <w:t>)</w:t>
      </w:r>
      <w:r w:rsidR="00FB1F05" w:rsidRPr="0013030B">
        <w:rPr>
          <w:lang w:eastAsia="en-SG"/>
        </w:rPr>
        <w:t xml:space="preserve"> </w:t>
      </w:r>
      <w:r w:rsidR="001073E6" w:rsidRPr="0013030B">
        <w:rPr>
          <w:lang w:eastAsia="en-SG"/>
        </w:rPr>
        <w:t xml:space="preserve">that is punishable by a fine or by an imprisonment term not exceeding 12 months or both, the Comptroller may, in lieu of applying to a court for a summons, serve on that person a written notice, </w:t>
      </w:r>
      <w:r w:rsidR="008A1153" w:rsidRPr="0013030B">
        <w:rPr>
          <w:lang w:eastAsia="en-SG"/>
        </w:rPr>
        <w:t>containing such information</w:t>
      </w:r>
      <w:r w:rsidR="001073E6" w:rsidRPr="0013030B">
        <w:rPr>
          <w:lang w:eastAsia="en-SG"/>
        </w:rPr>
        <w:t xml:space="preserve"> as may be prescribed by rules made under section 7, requiring that person to attend at the court described, at the time and on the date specified in the notice.</w:t>
      </w:r>
    </w:p>
    <w:p w14:paraId="185ED639" w14:textId="64E329D7" w:rsidR="001073E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"(2</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(2)</w:t>
      </w:r>
      <w:r w:rsidRPr="0013030B">
        <w:rPr>
          <w:lang w:eastAsia="en-SG"/>
        </w:rPr>
        <w:fldChar w:fldCharType="end"/>
      </w:r>
      <w:r w:rsidRPr="0013030B">
        <w:rPr>
          <w:lang w:eastAsia="en-SG"/>
        </w:rPr>
        <w:t>  </w:t>
      </w:r>
      <w:r w:rsidR="001073E6" w:rsidRPr="0013030B">
        <w:rPr>
          <w:lang w:eastAsia="en-SG"/>
        </w:rPr>
        <w:t xml:space="preserve">The Comptroller must, if </w:t>
      </w:r>
      <w:proofErr w:type="gramStart"/>
      <w:r w:rsidR="001073E6" w:rsidRPr="0013030B">
        <w:rPr>
          <w:lang w:eastAsia="en-SG"/>
        </w:rPr>
        <w:t>so</w:t>
      </w:r>
      <w:proofErr w:type="gramEnd"/>
      <w:r w:rsidR="001073E6" w:rsidRPr="0013030B">
        <w:rPr>
          <w:lang w:eastAsia="en-SG"/>
        </w:rPr>
        <w:t xml:space="preserve"> required by a court, produce a copy of the notice to the court.</w:t>
      </w:r>
    </w:p>
    <w:p w14:paraId="078EFFFD" w14:textId="2BD4BCC1" w:rsidR="001073E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"(3</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(3)</w:t>
      </w:r>
      <w:r w:rsidRPr="0013030B">
        <w:rPr>
          <w:lang w:eastAsia="en-SG"/>
        </w:rPr>
        <w:fldChar w:fldCharType="end"/>
      </w:r>
      <w:r w:rsidRPr="0013030B">
        <w:rPr>
          <w:lang w:eastAsia="en-SG"/>
        </w:rPr>
        <w:t>  </w:t>
      </w:r>
      <w:r w:rsidR="001073E6" w:rsidRPr="0013030B">
        <w:rPr>
          <w:lang w:eastAsia="en-SG"/>
        </w:rPr>
        <w:t>The notice may be served on the person alleged to have committed the offence in the manner provided in section 102</w:t>
      </w:r>
      <w:r w:rsidR="002E7A8D" w:rsidRPr="0013030B">
        <w:rPr>
          <w:lang w:eastAsia="en-SG"/>
        </w:rPr>
        <w:t>,</w:t>
      </w:r>
      <w:r w:rsidR="00F01F90" w:rsidRPr="0013030B">
        <w:rPr>
          <w:lang w:eastAsia="en-SG"/>
        </w:rPr>
        <w:t xml:space="preserve"> as if it were a summons issued by a court</w:t>
      </w:r>
      <w:r w:rsidR="001073E6" w:rsidRPr="0013030B">
        <w:rPr>
          <w:lang w:eastAsia="en-SG"/>
        </w:rPr>
        <w:t>.</w:t>
      </w:r>
    </w:p>
    <w:p w14:paraId="261225F2" w14:textId="633E4E2F"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"(4</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(4)</w:t>
      </w:r>
      <w:r w:rsidRPr="0013030B">
        <w:rPr>
          <w:lang w:eastAsia="en-SG"/>
        </w:rPr>
        <w:fldChar w:fldCharType="end"/>
      </w:r>
      <w:r w:rsidRPr="0013030B">
        <w:rPr>
          <w:lang w:eastAsia="en-SG"/>
        </w:rPr>
        <w:t xml:space="preserve">  On a person appearing before a court pursuant to such notice, the court is to proceed as though the person were </w:t>
      </w:r>
      <w:r w:rsidRPr="0013030B">
        <w:rPr>
          <w:lang w:eastAsia="en-SG"/>
        </w:rPr>
        <w:lastRenderedPageBreak/>
        <w:t>produced before the court under section 153 of the Criminal Procedure Code 2010.</w:t>
      </w:r>
    </w:p>
    <w:p w14:paraId="122ACE6C" w14:textId="2C2C9636"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"(5</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(5)</w:t>
      </w:r>
      <w:r w:rsidRPr="0013030B">
        <w:rPr>
          <w:lang w:eastAsia="en-SG"/>
        </w:rPr>
        <w:fldChar w:fldCharType="end"/>
      </w:r>
      <w:r w:rsidRPr="0013030B">
        <w:rPr>
          <w:lang w:eastAsia="en-SG"/>
        </w:rPr>
        <w:t xml:space="preserve">  If a person on whom such notice has been served fails to appear before a court in accordance with the notice, the court may, if satisfied that the notice was duly served —  </w:t>
      </w:r>
    </w:p>
    <w:p w14:paraId="4EBE65F6" w14:textId="4143B670" w:rsidR="00C47996" w:rsidRPr="0013030B" w:rsidRDefault="00C47996" w:rsidP="00C47996">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a</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a</w:t>
      </w:r>
      <w:r w:rsidR="00C7310A" w:rsidRPr="0013030B">
        <w:rPr>
          <w:lang w:eastAsia="en-SG"/>
        </w:rPr>
        <w:t>)</w:t>
      </w:r>
      <w:r w:rsidRPr="0013030B">
        <w:rPr>
          <w:lang w:eastAsia="en-SG"/>
        </w:rPr>
        <w:fldChar w:fldCharType="end"/>
      </w:r>
      <w:r w:rsidRPr="0013030B">
        <w:rPr>
          <w:lang w:eastAsia="en-SG"/>
        </w:rPr>
        <w:tab/>
        <w:t>issue a warrant for the arrest of the person</w:t>
      </w:r>
      <w:r w:rsidR="001A1ECC" w:rsidRPr="0013030B">
        <w:rPr>
          <w:lang w:eastAsia="en-SG"/>
        </w:rPr>
        <w:t>,</w:t>
      </w:r>
      <w:r w:rsidRPr="0013030B">
        <w:rPr>
          <w:lang w:eastAsia="en-SG"/>
        </w:rPr>
        <w:t xml:space="preserve"> unless that person has before that date been permitted to compound the offence; or </w:t>
      </w:r>
    </w:p>
    <w:p w14:paraId="795A6176" w14:textId="189129F0" w:rsidR="00C47996" w:rsidRPr="0013030B" w:rsidRDefault="00C47996" w:rsidP="00C47996">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b</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b</w:t>
      </w:r>
      <w:r w:rsidR="00C7310A" w:rsidRPr="0013030B">
        <w:rPr>
          <w:lang w:eastAsia="en-SG"/>
        </w:rPr>
        <w:t>)</w:t>
      </w:r>
      <w:r w:rsidRPr="0013030B">
        <w:rPr>
          <w:lang w:eastAsia="en-SG"/>
        </w:rPr>
        <w:fldChar w:fldCharType="end"/>
      </w:r>
      <w:r w:rsidRPr="0013030B">
        <w:rPr>
          <w:lang w:eastAsia="en-SG"/>
        </w:rPr>
        <w:tab/>
        <w:t>proceed with the matter in the absence of the person pursuant to section 156 of the Criminal Procedure Code 2010</w:t>
      </w:r>
      <w:r w:rsidR="008A1153" w:rsidRPr="0013030B">
        <w:rPr>
          <w:lang w:eastAsia="en-SG"/>
        </w:rPr>
        <w:t>, and a reference in that section to a summons or notice to attend court is to a written notice served under this section.</w:t>
      </w:r>
    </w:p>
    <w:p w14:paraId="0A75A2EE" w14:textId="0A9796A2"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"(6</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(6)</w:t>
      </w:r>
      <w:r w:rsidRPr="0013030B">
        <w:rPr>
          <w:lang w:eastAsia="en-SG"/>
        </w:rPr>
        <w:fldChar w:fldCharType="end"/>
      </w:r>
      <w:r w:rsidRPr="0013030B">
        <w:rPr>
          <w:lang w:eastAsia="en-SG"/>
        </w:rPr>
        <w:t>  Upon a person arrested pursuant to a warrant issued under subsection (5)(</w:t>
      </w:r>
      <w:r w:rsidRPr="0013030B">
        <w:rPr>
          <w:i/>
          <w:iCs/>
          <w:lang w:eastAsia="en-SG"/>
        </w:rPr>
        <w:t>a</w:t>
      </w:r>
      <w:r w:rsidRPr="0013030B">
        <w:rPr>
          <w:lang w:eastAsia="en-SG"/>
        </w:rPr>
        <w:t xml:space="preserve">) being produced before a court, the court is to proceed as though the person were produced under section 153 of the Criminal Procedure Code 2010. </w:t>
      </w:r>
    </w:p>
    <w:p w14:paraId="1B76E25B" w14:textId="52B51B31"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"(7</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(7)</w:t>
      </w:r>
      <w:r w:rsidRPr="0013030B">
        <w:rPr>
          <w:lang w:eastAsia="en-SG"/>
        </w:rPr>
        <w:fldChar w:fldCharType="end"/>
      </w:r>
      <w:r w:rsidRPr="0013030B">
        <w:rPr>
          <w:lang w:eastAsia="en-SG"/>
        </w:rPr>
        <w:t>  The Comptroller may, at any time before the date specified in the notice, cancel the notice.”.</w:t>
      </w:r>
    </w:p>
    <w:p w14:paraId="4E1ACC18" w14:textId="3B2ABFD1" w:rsidR="00327F79" w:rsidRPr="0013030B" w:rsidRDefault="00327F79" w:rsidP="00327F79">
      <w:pPr>
        <w:pStyle w:val="SectionHeading"/>
        <w:rPr>
          <w:lang w:bidi="ta-IN"/>
        </w:rPr>
      </w:pPr>
      <w:r w:rsidRPr="0013030B">
        <w:rPr>
          <w:lang w:bidi="ta-IN"/>
        </w:rPr>
        <w:t>Amendment of Fifth Schedule</w:t>
      </w:r>
    </w:p>
    <w:p w14:paraId="7514A6D5" w14:textId="43F99CFC" w:rsidR="00327F79" w:rsidRPr="0013030B" w:rsidRDefault="00327F79" w:rsidP="00327F7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49</w:t>
      </w:r>
      <w:r w:rsidR="000B6D48" w:rsidRPr="0013030B">
        <w:rPr>
          <w:b/>
          <w:bCs/>
          <w:lang w:bidi="ta-IN"/>
        </w:rPr>
        <w:t>.</w:t>
      </w:r>
      <w:r w:rsidRPr="0013030B">
        <w:rPr>
          <w:lang w:bidi="ta-IN"/>
        </w:rPr>
        <w:fldChar w:fldCharType="end"/>
      </w:r>
      <w:r w:rsidRPr="0013030B">
        <w:rPr>
          <w:lang w:bidi="ta-IN"/>
        </w:rPr>
        <w:t>  In the principal Act</w:t>
      </w:r>
      <w:r w:rsidR="00522B54" w:rsidRPr="0013030B">
        <w:rPr>
          <w:lang w:bidi="ta-IN"/>
        </w:rPr>
        <w:t>, in the Fifth Schedule </w:t>
      </w:r>
      <w:r w:rsidRPr="0013030B">
        <w:rPr>
          <w:lang w:bidi="ta-IN"/>
        </w:rPr>
        <w:t>—</w:t>
      </w:r>
    </w:p>
    <w:p w14:paraId="183F7281" w14:textId="6C484ABC"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paragraph 5(1A), after “a child”, insert “(</w:t>
      </w:r>
      <w:r w:rsidRPr="0013030B">
        <w:rPr>
          <w:i/>
          <w:iCs/>
        </w:rPr>
        <w:t>X</w:t>
      </w:r>
      <w:r w:rsidRPr="0013030B">
        <w:t>)</w:t>
      </w:r>
      <w:proofErr w:type="gramStart"/>
      <w:r w:rsidRPr="0013030B">
        <w:t>”;</w:t>
      </w:r>
      <w:proofErr w:type="gramEnd"/>
      <w:r w:rsidRPr="0013030B">
        <w:t xml:space="preserve"> </w:t>
      </w:r>
    </w:p>
    <w:p w14:paraId="55187BC7" w14:textId="77607E00"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paragraph 5(1</w:t>
      </w:r>
      <w:proofErr w:type="gramStart"/>
      <w:r w:rsidRPr="0013030B">
        <w:t>A)(</w:t>
      </w:r>
      <w:proofErr w:type="gramEnd"/>
      <w:r w:rsidRPr="0013030B">
        <w:rPr>
          <w:i/>
          <w:iCs/>
        </w:rPr>
        <w:t>b</w:t>
      </w:r>
      <w:r w:rsidRPr="0013030B">
        <w:t>), replace “the child” with “</w:t>
      </w:r>
      <w:r w:rsidRPr="0013030B">
        <w:rPr>
          <w:i/>
          <w:iCs/>
        </w:rPr>
        <w:t>X</w:t>
      </w:r>
      <w:r w:rsidRPr="0013030B">
        <w:t>”;</w:t>
      </w:r>
    </w:p>
    <w:p w14:paraId="275174FC" w14:textId="0E2EF1D4"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paragraph 5(1A), before “the following deductions”, insert “and sub-paragraph (1AA) applies, then</w:t>
      </w:r>
      <w:proofErr w:type="gramStart"/>
      <w:r w:rsidRPr="0013030B">
        <w:t>”;</w:t>
      </w:r>
      <w:proofErr w:type="gramEnd"/>
    </w:p>
    <w:p w14:paraId="7B01AC67" w14:textId="2D6CF0D3"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paragraph 5(1A), replace sub-paragraphs (</w:t>
      </w:r>
      <w:r w:rsidRPr="0013030B">
        <w:rPr>
          <w:i/>
          <w:iCs/>
        </w:rPr>
        <w:t>c</w:t>
      </w:r>
      <w:r w:rsidRPr="0013030B">
        <w:t>), (</w:t>
      </w:r>
      <w:r w:rsidRPr="0013030B">
        <w:rPr>
          <w:i/>
          <w:iCs/>
        </w:rPr>
        <w:t>d</w:t>
      </w:r>
      <w:r w:rsidRPr="0013030B">
        <w:t>) and (</w:t>
      </w:r>
      <w:r w:rsidRPr="0013030B">
        <w:rPr>
          <w:i/>
          <w:iCs/>
        </w:rPr>
        <w:t>e</w:t>
      </w:r>
      <w:r w:rsidRPr="0013030B">
        <w:t>) with —</w:t>
      </w:r>
    </w:p>
    <w:p w14:paraId="2245BF17" w14:textId="7216E3B9" w:rsidR="00522B54" w:rsidRPr="0013030B" w:rsidRDefault="00522B54" w:rsidP="00522B54">
      <w:pPr>
        <w:pStyle w:val="Am2ScheduleSectionTexta"/>
      </w:pPr>
      <w:r w:rsidRPr="0013030B">
        <w:t>“</w:t>
      </w:r>
    </w:p>
    <w:tbl>
      <w:tblPr>
        <w:tblStyle w:val="TableGrid"/>
        <w:tblW w:w="0" w:type="auto"/>
        <w:tblInd w:w="1696" w:type="dxa"/>
        <w:tblLook w:val="04A0" w:firstRow="1" w:lastRow="0" w:firstColumn="1" w:lastColumn="0" w:noHBand="0" w:noVBand="1"/>
      </w:tblPr>
      <w:tblGrid>
        <w:gridCol w:w="3257"/>
        <w:gridCol w:w="2182"/>
      </w:tblGrid>
      <w:tr w:rsidR="00522B54" w:rsidRPr="0013030B" w14:paraId="7BD7212C" w14:textId="77777777">
        <w:tc>
          <w:tcPr>
            <w:tcW w:w="3257" w:type="dxa"/>
          </w:tcPr>
          <w:p w14:paraId="68C08B87" w14:textId="77777777" w:rsidR="00522B54" w:rsidRPr="0013030B" w:rsidRDefault="00522B54">
            <w:pPr>
              <w:pStyle w:val="TableItemIndent1"/>
            </w:pPr>
            <w:r w:rsidRPr="0013030B">
              <w:t>(</w:t>
            </w:r>
            <w:r w:rsidRPr="0013030B">
              <w:rPr>
                <w:i/>
                <w:iCs/>
              </w:rPr>
              <w:t>c</w:t>
            </w:r>
            <w:r w:rsidRPr="0013030B">
              <w:t>)</w:t>
            </w:r>
            <w:r w:rsidRPr="0013030B">
              <w:tab/>
              <w:t xml:space="preserve">if </w:t>
            </w:r>
            <w:r w:rsidRPr="0013030B">
              <w:rPr>
                <w:i/>
                <w:iCs/>
              </w:rPr>
              <w:t>X</w:t>
            </w:r>
            <w:r w:rsidRPr="0013030B">
              <w:t xml:space="preserve"> is the first eligible child</w:t>
            </w:r>
          </w:p>
        </w:tc>
        <w:tc>
          <w:tcPr>
            <w:tcW w:w="2182" w:type="dxa"/>
          </w:tcPr>
          <w:p w14:paraId="3DB5A065" w14:textId="77777777" w:rsidR="00522B54" w:rsidRPr="0013030B" w:rsidRDefault="00522B54">
            <w:pPr>
              <w:pStyle w:val="TableItemNoIndent"/>
            </w:pPr>
            <w:r w:rsidRPr="0013030B">
              <w:t>15% of her earned income</w:t>
            </w:r>
          </w:p>
        </w:tc>
      </w:tr>
      <w:tr w:rsidR="00522B54" w:rsidRPr="0013030B" w14:paraId="003E76D5" w14:textId="77777777">
        <w:tc>
          <w:tcPr>
            <w:tcW w:w="3257" w:type="dxa"/>
          </w:tcPr>
          <w:p w14:paraId="07209710" w14:textId="77777777" w:rsidR="00522B54" w:rsidRPr="0013030B" w:rsidRDefault="00522B54">
            <w:pPr>
              <w:pStyle w:val="TableItemIndent1"/>
            </w:pPr>
            <w:r w:rsidRPr="0013030B">
              <w:t>(</w:t>
            </w:r>
            <w:r w:rsidRPr="0013030B">
              <w:rPr>
                <w:i/>
                <w:iCs/>
              </w:rPr>
              <w:t>d</w:t>
            </w:r>
            <w:r w:rsidRPr="0013030B">
              <w:t>)</w:t>
            </w:r>
            <w:r w:rsidRPr="0013030B">
              <w:tab/>
              <w:t xml:space="preserve">if </w:t>
            </w:r>
            <w:r w:rsidRPr="0013030B">
              <w:rPr>
                <w:i/>
                <w:iCs/>
              </w:rPr>
              <w:t>X</w:t>
            </w:r>
            <w:r w:rsidRPr="0013030B">
              <w:t xml:space="preserve"> is the second eligible child</w:t>
            </w:r>
          </w:p>
        </w:tc>
        <w:tc>
          <w:tcPr>
            <w:tcW w:w="2182" w:type="dxa"/>
          </w:tcPr>
          <w:p w14:paraId="085000E1" w14:textId="77777777" w:rsidR="00522B54" w:rsidRPr="0013030B" w:rsidRDefault="00522B54">
            <w:pPr>
              <w:pStyle w:val="TableItemNoIndent"/>
            </w:pPr>
            <w:r w:rsidRPr="0013030B">
              <w:t>20% of her earned income</w:t>
            </w:r>
          </w:p>
        </w:tc>
      </w:tr>
      <w:tr w:rsidR="00522B54" w:rsidRPr="0013030B" w14:paraId="0CB1E97E" w14:textId="77777777">
        <w:tc>
          <w:tcPr>
            <w:tcW w:w="3257" w:type="dxa"/>
          </w:tcPr>
          <w:p w14:paraId="77617A9B" w14:textId="77777777" w:rsidR="00522B54" w:rsidRPr="0013030B" w:rsidRDefault="00522B54">
            <w:pPr>
              <w:pStyle w:val="TableItemIndent1"/>
            </w:pPr>
            <w:r w:rsidRPr="0013030B">
              <w:lastRenderedPageBreak/>
              <w:t>(</w:t>
            </w:r>
            <w:r w:rsidRPr="0013030B">
              <w:rPr>
                <w:i/>
                <w:iCs/>
              </w:rPr>
              <w:t>e</w:t>
            </w:r>
            <w:r w:rsidRPr="0013030B">
              <w:t>)</w:t>
            </w:r>
            <w:r w:rsidRPr="0013030B">
              <w:tab/>
              <w:t xml:space="preserve">if </w:t>
            </w:r>
            <w:r w:rsidRPr="0013030B">
              <w:rPr>
                <w:i/>
                <w:iCs/>
              </w:rPr>
              <w:t>X</w:t>
            </w:r>
            <w:r w:rsidRPr="0013030B">
              <w:t xml:space="preserve"> is the third eligible child or a subsequent eligible child</w:t>
            </w:r>
          </w:p>
        </w:tc>
        <w:tc>
          <w:tcPr>
            <w:tcW w:w="2182" w:type="dxa"/>
          </w:tcPr>
          <w:p w14:paraId="71A9731C" w14:textId="77777777" w:rsidR="00522B54" w:rsidRPr="0013030B" w:rsidRDefault="00522B54">
            <w:pPr>
              <w:pStyle w:val="TableItemNoIndent"/>
            </w:pPr>
            <w:r w:rsidRPr="0013030B">
              <w:t xml:space="preserve">25% of her earned income.”; </w:t>
            </w:r>
          </w:p>
        </w:tc>
      </w:tr>
    </w:tbl>
    <w:p w14:paraId="2057450B" w14:textId="26ED61DE"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paragraph 5, after sub-paragraph (1A), insert —</w:t>
      </w:r>
    </w:p>
    <w:p w14:paraId="4F00684C" w14:textId="43F30E61" w:rsidR="00522B54" w:rsidRPr="0013030B" w:rsidRDefault="00522B54" w:rsidP="00522B54">
      <w:pPr>
        <w:pStyle w:val="Am2ScheduleSectionText1"/>
      </w:pPr>
      <w:r w:rsidRPr="0013030B">
        <w:t>“</w:t>
      </w:r>
      <w:r w:rsidRPr="0013030B">
        <w:fldChar w:fldCharType="begin"/>
      </w:r>
      <w:r w:rsidRPr="0013030B">
        <w:instrText xml:space="preserve"> Quote "(1AA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(1AA)</w:t>
      </w:r>
      <w:r w:rsidRPr="0013030B">
        <w:fldChar w:fldCharType="end"/>
      </w:r>
      <w:r w:rsidRPr="0013030B">
        <w:t>  For the purpose of sub-paragraph (1A), the date mentioned in sub-paragraph (</w:t>
      </w:r>
      <w:r w:rsidRPr="0013030B">
        <w:rPr>
          <w:i/>
          <w:iCs/>
        </w:rPr>
        <w:t>a</w:t>
      </w:r>
      <w:r w:rsidRPr="0013030B">
        <w:t>), (</w:t>
      </w:r>
      <w:r w:rsidRPr="0013030B">
        <w:rPr>
          <w:i/>
          <w:iCs/>
        </w:rPr>
        <w:t>b</w:t>
      </w:r>
      <w:r w:rsidRPr="0013030B">
        <w:t>), (</w:t>
      </w:r>
      <w:r w:rsidRPr="0013030B">
        <w:rPr>
          <w:i/>
          <w:iCs/>
        </w:rPr>
        <w:t>c</w:t>
      </w:r>
      <w:r w:rsidRPr="0013030B">
        <w:t>), (</w:t>
      </w:r>
      <w:r w:rsidRPr="0013030B">
        <w:rPr>
          <w:i/>
          <w:iCs/>
        </w:rPr>
        <w:t>d</w:t>
      </w:r>
      <w:r w:rsidRPr="0013030B">
        <w:t>) or (</w:t>
      </w:r>
      <w:r w:rsidRPr="0013030B">
        <w:rPr>
          <w:i/>
          <w:iCs/>
        </w:rPr>
        <w:t>e</w:t>
      </w:r>
      <w:r w:rsidRPr="0013030B">
        <w:t>) (whichever is applicable) must be on or before 31 December 2023</w:t>
      </w:r>
      <w:r w:rsidR="00DD4D6D" w:rsidRPr="0013030B">
        <w:t> —</w:t>
      </w:r>
    </w:p>
    <w:p w14:paraId="5DAE1961" w14:textId="1EB10A2E"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if </w:t>
      </w:r>
      <w:r w:rsidRPr="0013030B">
        <w:rPr>
          <w:i/>
          <w:iCs/>
        </w:rPr>
        <w:t>X</w:t>
      </w:r>
      <w:r w:rsidRPr="0013030B">
        <w:t xml:space="preserve"> is born to the married woman, divorcee or widow and her husband, former husband or deceased husband (as the case may be), on or after the date of their marriage</w:t>
      </w:r>
      <w:r w:rsidR="00DD4D6D" w:rsidRPr="0013030B">
        <w:t> </w:t>
      </w:r>
      <w:r w:rsidRPr="0013030B">
        <w:t xml:space="preserve">— the date of </w:t>
      </w:r>
      <w:r w:rsidRPr="0013030B">
        <w:rPr>
          <w:i/>
          <w:iCs/>
        </w:rPr>
        <w:t>X</w:t>
      </w:r>
      <w:r w:rsidRPr="0013030B">
        <w:t xml:space="preserve">’s </w:t>
      </w:r>
      <w:proofErr w:type="gramStart"/>
      <w:r w:rsidRPr="0013030B">
        <w:t>birth;</w:t>
      </w:r>
      <w:proofErr w:type="gramEnd"/>
    </w:p>
    <w:p w14:paraId="7B107C0C" w14:textId="10B543AE"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if </w:t>
      </w:r>
      <w:r w:rsidRPr="0013030B">
        <w:rPr>
          <w:i/>
          <w:iCs/>
        </w:rPr>
        <w:t>X</w:t>
      </w:r>
      <w:r w:rsidRPr="0013030B">
        <w:t xml:space="preserve"> is born to the married woman, divorcee or widow and her husband, former husband or deceased husband (as the case may be), before the date of their marriage — the date of the </w:t>
      </w:r>
      <w:proofErr w:type="gramStart"/>
      <w:r w:rsidRPr="0013030B">
        <w:t>marriage;</w:t>
      </w:r>
      <w:proofErr w:type="gramEnd"/>
      <w:r w:rsidRPr="0013030B">
        <w:t xml:space="preserve"> </w:t>
      </w:r>
    </w:p>
    <w:p w14:paraId="4273C215" w14:textId="58F7C5D0"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 xml:space="preserve">if </w:t>
      </w:r>
      <w:r w:rsidRPr="0013030B">
        <w:rPr>
          <w:i/>
          <w:iCs/>
        </w:rPr>
        <w:t>X</w:t>
      </w:r>
      <w:r w:rsidRPr="0013030B">
        <w:t xml:space="preserve"> is a stepchild of the married woman, divorcee or widow — the date of </w:t>
      </w:r>
      <w:r w:rsidRPr="0013030B">
        <w:rPr>
          <w:i/>
          <w:iCs/>
        </w:rPr>
        <w:t>X</w:t>
      </w:r>
      <w:r w:rsidRPr="0013030B">
        <w:t xml:space="preserve">’s </w:t>
      </w:r>
      <w:proofErr w:type="gramStart"/>
      <w:r w:rsidRPr="0013030B">
        <w:t>birth;</w:t>
      </w:r>
      <w:proofErr w:type="gramEnd"/>
      <w:r w:rsidRPr="0013030B">
        <w:t xml:space="preserve"> </w:t>
      </w:r>
    </w:p>
    <w:p w14:paraId="6DE984DB" w14:textId="44634638"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 xml:space="preserve">if </w:t>
      </w:r>
      <w:r w:rsidRPr="0013030B">
        <w:rPr>
          <w:i/>
          <w:iCs/>
        </w:rPr>
        <w:t>X</w:t>
      </w:r>
      <w:r w:rsidRPr="0013030B">
        <w:t xml:space="preserve"> is adopted by the married woman, divorcee or widow and her husband, former </w:t>
      </w:r>
      <w:proofErr w:type="gramStart"/>
      <w:r w:rsidRPr="0013030B">
        <w:t>husband</w:t>
      </w:r>
      <w:proofErr w:type="gramEnd"/>
      <w:r w:rsidRPr="0013030B">
        <w:t xml:space="preserve"> or deceased husband (as the case may be) in accordance with any written law relating to the adoption of children — the date of </w:t>
      </w:r>
      <w:r w:rsidRPr="0013030B">
        <w:rPr>
          <w:i/>
          <w:iCs/>
        </w:rPr>
        <w:t>X</w:t>
      </w:r>
      <w:r w:rsidRPr="0013030B">
        <w:t>’s adoption as specified in the adoption order;</w:t>
      </w:r>
      <w:r w:rsidR="00DD4D6D" w:rsidRPr="0013030B">
        <w:t xml:space="preserve"> or</w:t>
      </w:r>
    </w:p>
    <w:p w14:paraId="329AAE9C" w14:textId="08D536DE"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 xml:space="preserve">if </w:t>
      </w:r>
      <w:r w:rsidRPr="0013030B">
        <w:rPr>
          <w:i/>
          <w:iCs/>
        </w:rPr>
        <w:t>X</w:t>
      </w:r>
      <w:r w:rsidRPr="0013030B">
        <w:t xml:space="preserve"> is not a citizen of Singapore by birth — the date that </w:t>
      </w:r>
      <w:r w:rsidRPr="0013030B">
        <w:rPr>
          <w:i/>
          <w:iCs/>
        </w:rPr>
        <w:t>X</w:t>
      </w:r>
      <w:r w:rsidRPr="0013030B">
        <w:t xml:space="preserve"> becomes a citizen of Singapore.</w:t>
      </w:r>
    </w:p>
    <w:p w14:paraId="32587B7E" w14:textId="64BC3A74" w:rsidR="00522B54" w:rsidRPr="0013030B" w:rsidRDefault="00522B54" w:rsidP="00522B54">
      <w:pPr>
        <w:pStyle w:val="Am2ScheduleSectionText1"/>
      </w:pPr>
      <w:r w:rsidRPr="0013030B">
        <w:fldChar w:fldCharType="begin"/>
      </w:r>
      <w:r w:rsidRPr="0013030B">
        <w:instrText xml:space="preserve"> Quote "(1AB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(1AB)</w:t>
      </w:r>
      <w:r w:rsidRPr="0013030B">
        <w:fldChar w:fldCharType="end"/>
      </w:r>
      <w:r w:rsidRPr="0013030B">
        <w:t>  Where a married woman, divorcee or widow maintained, in a year immediately preceding any year of assessment (being the year of assessment 2025 or any subsequent year of assessment), a child (</w:t>
      </w:r>
      <w:r w:rsidRPr="0013030B">
        <w:rPr>
          <w:i/>
          <w:iCs/>
        </w:rPr>
        <w:t>Y</w:t>
      </w:r>
      <w:r w:rsidRPr="0013030B">
        <w:t>) who —</w:t>
      </w:r>
    </w:p>
    <w:p w14:paraId="07865FC0" w14:textId="1CAECB32"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is a citizen of Singapore as </w:t>
      </w:r>
      <w:proofErr w:type="gramStart"/>
      <w:r w:rsidRPr="0013030B">
        <w:t>at</w:t>
      </w:r>
      <w:proofErr w:type="gramEnd"/>
      <w:r w:rsidRPr="0013030B">
        <w:t xml:space="preserve"> 31 December of that year; or</w:t>
      </w:r>
    </w:p>
    <w:p w14:paraId="49140D76" w14:textId="6D6727C0"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if </w:t>
      </w:r>
      <w:r w:rsidRPr="0013030B">
        <w:rPr>
          <w:i/>
          <w:iCs/>
        </w:rPr>
        <w:t>Y</w:t>
      </w:r>
      <w:r w:rsidRPr="0013030B">
        <w:t xml:space="preserve"> died in that year, was a citizen of Singapore on the date of his or her death, </w:t>
      </w:r>
    </w:p>
    <w:p w14:paraId="21553100" w14:textId="77777777" w:rsidR="00522B54" w:rsidRPr="0013030B" w:rsidRDefault="00522B54" w:rsidP="00522B54">
      <w:pPr>
        <w:pStyle w:val="Am2ScheduleSectionText1N"/>
      </w:pPr>
      <w:r w:rsidRPr="0013030B">
        <w:t>and sub-paragraph (1AC) applies, then the following deductions are, without affecting any deduction allowable under paragraph 1 or proviso (v) to section 39(2)(</w:t>
      </w:r>
      <w:r w:rsidRPr="0013030B">
        <w:rPr>
          <w:i/>
          <w:iCs/>
        </w:rPr>
        <w:t>e</w:t>
      </w:r>
      <w:r w:rsidRPr="0013030B">
        <w:t>), allowable for that year of assessment to her only:</w:t>
      </w:r>
    </w:p>
    <w:tbl>
      <w:tblPr>
        <w:tblStyle w:val="TableGrid"/>
        <w:tblW w:w="0" w:type="auto"/>
        <w:tblInd w:w="1696" w:type="dxa"/>
        <w:tblLook w:val="04A0" w:firstRow="1" w:lastRow="0" w:firstColumn="1" w:lastColumn="0" w:noHBand="0" w:noVBand="1"/>
      </w:tblPr>
      <w:tblGrid>
        <w:gridCol w:w="3257"/>
        <w:gridCol w:w="2182"/>
      </w:tblGrid>
      <w:tr w:rsidR="00522B54" w:rsidRPr="0013030B" w14:paraId="5CE20EEB" w14:textId="77777777">
        <w:tc>
          <w:tcPr>
            <w:tcW w:w="3257" w:type="dxa"/>
          </w:tcPr>
          <w:p w14:paraId="5C458B44" w14:textId="246F889D" w:rsidR="00522B54" w:rsidRPr="0013030B" w:rsidRDefault="00522B54">
            <w:pPr>
              <w:pStyle w:val="TableItemIndent1"/>
            </w:pPr>
            <w:r w:rsidRPr="0013030B">
              <w:t>(</w:t>
            </w:r>
            <w:r w:rsidRPr="0013030B">
              <w:rPr>
                <w:i/>
                <w:iCs/>
              </w:rPr>
              <w:t>c</w:t>
            </w:r>
            <w:r w:rsidRPr="0013030B">
              <w:t>)</w:t>
            </w:r>
            <w:r w:rsidRPr="0013030B">
              <w:tab/>
              <w:t xml:space="preserve">if </w:t>
            </w:r>
            <w:r w:rsidR="00A108DF" w:rsidRPr="0013030B">
              <w:rPr>
                <w:i/>
                <w:iCs/>
              </w:rPr>
              <w:t>Y</w:t>
            </w:r>
            <w:r w:rsidR="00A108DF" w:rsidRPr="0013030B">
              <w:t xml:space="preserve"> </w:t>
            </w:r>
            <w:r w:rsidRPr="0013030B">
              <w:t>is the first eligible child</w:t>
            </w:r>
          </w:p>
        </w:tc>
        <w:tc>
          <w:tcPr>
            <w:tcW w:w="2182" w:type="dxa"/>
          </w:tcPr>
          <w:p w14:paraId="72FC875E" w14:textId="18CAF706" w:rsidR="00522B54" w:rsidRPr="0013030B" w:rsidRDefault="00060CCC">
            <w:pPr>
              <w:pStyle w:val="TableItemNoIndent"/>
            </w:pPr>
            <w:r w:rsidRPr="0013030B">
              <w:t>$8,000</w:t>
            </w:r>
          </w:p>
        </w:tc>
      </w:tr>
      <w:tr w:rsidR="00522B54" w:rsidRPr="0013030B" w14:paraId="48C58A5E" w14:textId="77777777">
        <w:tc>
          <w:tcPr>
            <w:tcW w:w="3257" w:type="dxa"/>
          </w:tcPr>
          <w:p w14:paraId="67632B41" w14:textId="0674EDBF" w:rsidR="00522B54" w:rsidRPr="0013030B" w:rsidRDefault="00522B54">
            <w:pPr>
              <w:pStyle w:val="TableItemIndent1"/>
            </w:pPr>
            <w:r w:rsidRPr="0013030B">
              <w:lastRenderedPageBreak/>
              <w:t>(</w:t>
            </w:r>
            <w:r w:rsidRPr="0013030B">
              <w:rPr>
                <w:i/>
                <w:iCs/>
              </w:rPr>
              <w:t>d</w:t>
            </w:r>
            <w:r w:rsidRPr="0013030B">
              <w:t>)</w:t>
            </w:r>
            <w:r w:rsidRPr="0013030B">
              <w:tab/>
              <w:t xml:space="preserve">if </w:t>
            </w:r>
            <w:r w:rsidR="00A108DF" w:rsidRPr="0013030B">
              <w:rPr>
                <w:i/>
                <w:iCs/>
              </w:rPr>
              <w:t xml:space="preserve">Y </w:t>
            </w:r>
            <w:r w:rsidRPr="0013030B">
              <w:t>is the second eligible child</w:t>
            </w:r>
          </w:p>
        </w:tc>
        <w:tc>
          <w:tcPr>
            <w:tcW w:w="2182" w:type="dxa"/>
          </w:tcPr>
          <w:p w14:paraId="627F4D4E" w14:textId="3DF8694C" w:rsidR="00522B54" w:rsidRPr="0013030B" w:rsidRDefault="00060CCC">
            <w:pPr>
              <w:pStyle w:val="TableItemNoIndent"/>
            </w:pPr>
            <w:r w:rsidRPr="0013030B">
              <w:t>$10,000</w:t>
            </w:r>
          </w:p>
        </w:tc>
      </w:tr>
      <w:tr w:rsidR="00522B54" w:rsidRPr="0013030B" w14:paraId="073906F3" w14:textId="77777777">
        <w:tc>
          <w:tcPr>
            <w:tcW w:w="3257" w:type="dxa"/>
          </w:tcPr>
          <w:p w14:paraId="5D5A1A9A" w14:textId="6A51FCA8" w:rsidR="00522B54" w:rsidRPr="0013030B" w:rsidRDefault="00522B54">
            <w:pPr>
              <w:pStyle w:val="TableItemIndent1"/>
            </w:pPr>
            <w:r w:rsidRPr="0013030B">
              <w:t>(</w:t>
            </w:r>
            <w:r w:rsidRPr="0013030B">
              <w:rPr>
                <w:i/>
                <w:iCs/>
              </w:rPr>
              <w:t>e</w:t>
            </w:r>
            <w:r w:rsidRPr="0013030B">
              <w:t>)</w:t>
            </w:r>
            <w:r w:rsidRPr="0013030B">
              <w:tab/>
              <w:t xml:space="preserve">if </w:t>
            </w:r>
            <w:r w:rsidR="00A108DF" w:rsidRPr="0013030B">
              <w:rPr>
                <w:i/>
                <w:iCs/>
              </w:rPr>
              <w:t>Y</w:t>
            </w:r>
            <w:r w:rsidR="00A108DF" w:rsidRPr="0013030B">
              <w:t xml:space="preserve"> </w:t>
            </w:r>
            <w:r w:rsidRPr="0013030B">
              <w:t>is the third eligible child or a subsequent eligible child</w:t>
            </w:r>
          </w:p>
        </w:tc>
        <w:tc>
          <w:tcPr>
            <w:tcW w:w="2182" w:type="dxa"/>
          </w:tcPr>
          <w:p w14:paraId="64BB79B5" w14:textId="62B9A56F" w:rsidR="00522B54" w:rsidRPr="0013030B" w:rsidRDefault="00060CCC">
            <w:pPr>
              <w:pStyle w:val="TableItemNoIndent"/>
            </w:pPr>
            <w:r w:rsidRPr="0013030B">
              <w:t>$12,000.</w:t>
            </w:r>
          </w:p>
        </w:tc>
      </w:tr>
    </w:tbl>
    <w:p w14:paraId="31CC44DC" w14:textId="33EAE31A" w:rsidR="00522B54" w:rsidRPr="0013030B" w:rsidRDefault="00522B54" w:rsidP="00522B54">
      <w:pPr>
        <w:pStyle w:val="Am2ScheduleSectionText1"/>
      </w:pPr>
      <w:r w:rsidRPr="0013030B">
        <w:fldChar w:fldCharType="begin"/>
      </w:r>
      <w:r w:rsidRPr="0013030B">
        <w:instrText xml:space="preserve"> Quote "(1AC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(1AC)</w:t>
      </w:r>
      <w:r w:rsidRPr="0013030B">
        <w:fldChar w:fldCharType="end"/>
      </w:r>
      <w:r w:rsidRPr="0013030B">
        <w:t>  For the purpose of sub-paragraph (1AB), the date mentioned in sub-paragraph (</w:t>
      </w:r>
      <w:r w:rsidRPr="0013030B">
        <w:rPr>
          <w:i/>
          <w:iCs/>
        </w:rPr>
        <w:t>a</w:t>
      </w:r>
      <w:r w:rsidRPr="0013030B">
        <w:t>), (</w:t>
      </w:r>
      <w:r w:rsidRPr="0013030B">
        <w:rPr>
          <w:i/>
          <w:iCs/>
        </w:rPr>
        <w:t>b</w:t>
      </w:r>
      <w:r w:rsidRPr="0013030B">
        <w:t>), (</w:t>
      </w:r>
      <w:r w:rsidRPr="0013030B">
        <w:rPr>
          <w:i/>
          <w:iCs/>
        </w:rPr>
        <w:t>c</w:t>
      </w:r>
      <w:r w:rsidRPr="0013030B">
        <w:t>), (</w:t>
      </w:r>
      <w:r w:rsidRPr="0013030B">
        <w:rPr>
          <w:i/>
          <w:iCs/>
        </w:rPr>
        <w:t>d</w:t>
      </w:r>
      <w:r w:rsidRPr="0013030B">
        <w:t>) or (</w:t>
      </w:r>
      <w:r w:rsidRPr="0013030B">
        <w:rPr>
          <w:i/>
          <w:iCs/>
        </w:rPr>
        <w:t>e</w:t>
      </w:r>
      <w:r w:rsidRPr="0013030B">
        <w:t>) (whichever is applicable) must be on or after 1 January 2024</w:t>
      </w:r>
      <w:r w:rsidR="00DD4D6D" w:rsidRPr="0013030B">
        <w:t> —</w:t>
      </w:r>
    </w:p>
    <w:p w14:paraId="047A88B0" w14:textId="4987E8C7"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if </w:t>
      </w:r>
      <w:r w:rsidRPr="0013030B">
        <w:rPr>
          <w:i/>
          <w:iCs/>
        </w:rPr>
        <w:t>Y</w:t>
      </w:r>
      <w:r w:rsidRPr="0013030B">
        <w:t xml:space="preserve"> is born to the married woman, divorcee or widow and her husband, former husband or deceased husband (as the case may be), on or after the date of their marriage</w:t>
      </w:r>
      <w:r w:rsidR="00DD4D6D" w:rsidRPr="0013030B">
        <w:t> </w:t>
      </w:r>
      <w:r w:rsidRPr="0013030B">
        <w:t xml:space="preserve">— the date of </w:t>
      </w:r>
      <w:r w:rsidRPr="0013030B">
        <w:rPr>
          <w:i/>
          <w:iCs/>
        </w:rPr>
        <w:t>Y</w:t>
      </w:r>
      <w:r w:rsidRPr="0013030B">
        <w:t xml:space="preserve">’s </w:t>
      </w:r>
      <w:proofErr w:type="gramStart"/>
      <w:r w:rsidRPr="0013030B">
        <w:t>birth;</w:t>
      </w:r>
      <w:proofErr w:type="gramEnd"/>
    </w:p>
    <w:p w14:paraId="6BDA7677" w14:textId="724F2EF8"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if </w:t>
      </w:r>
      <w:r w:rsidRPr="0013030B">
        <w:rPr>
          <w:i/>
          <w:iCs/>
        </w:rPr>
        <w:t>Y</w:t>
      </w:r>
      <w:r w:rsidRPr="0013030B">
        <w:t xml:space="preserve"> is born to the married woman, divorcee or widow and her husband, former husband or deceased husband</w:t>
      </w:r>
      <w:r w:rsidR="00BD07F2" w:rsidRPr="0013030B">
        <w:t xml:space="preserve"> (as the case may be)</w:t>
      </w:r>
      <w:r w:rsidRPr="0013030B">
        <w:t xml:space="preserve">, before the date of their marriage — the date of the </w:t>
      </w:r>
      <w:proofErr w:type="gramStart"/>
      <w:r w:rsidRPr="0013030B">
        <w:t>marriage;</w:t>
      </w:r>
      <w:proofErr w:type="gramEnd"/>
      <w:r w:rsidRPr="0013030B">
        <w:t xml:space="preserve"> </w:t>
      </w:r>
    </w:p>
    <w:p w14:paraId="36FFABB7" w14:textId="020894E1"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 xml:space="preserve">if </w:t>
      </w:r>
      <w:r w:rsidRPr="0013030B">
        <w:rPr>
          <w:i/>
          <w:iCs/>
        </w:rPr>
        <w:t>Y</w:t>
      </w:r>
      <w:r w:rsidRPr="0013030B">
        <w:t xml:space="preserve"> is a stepchild of the married woman, divorcee or widow — the date of </w:t>
      </w:r>
      <w:r w:rsidRPr="0013030B">
        <w:rPr>
          <w:i/>
          <w:iCs/>
        </w:rPr>
        <w:t>Y</w:t>
      </w:r>
      <w:r w:rsidRPr="0013030B">
        <w:t xml:space="preserve">’s </w:t>
      </w:r>
      <w:proofErr w:type="gramStart"/>
      <w:r w:rsidRPr="0013030B">
        <w:t>birth;</w:t>
      </w:r>
      <w:proofErr w:type="gramEnd"/>
      <w:r w:rsidRPr="0013030B">
        <w:t xml:space="preserve"> </w:t>
      </w:r>
    </w:p>
    <w:p w14:paraId="096B6852" w14:textId="02A785A1"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 xml:space="preserve">if </w:t>
      </w:r>
      <w:r w:rsidRPr="0013030B">
        <w:rPr>
          <w:i/>
          <w:iCs/>
        </w:rPr>
        <w:t>Y</w:t>
      </w:r>
      <w:r w:rsidRPr="0013030B">
        <w:t xml:space="preserve"> is adopted by the married woman, divorcee or widow and her husband, former </w:t>
      </w:r>
      <w:proofErr w:type="gramStart"/>
      <w:r w:rsidRPr="0013030B">
        <w:t>husband</w:t>
      </w:r>
      <w:proofErr w:type="gramEnd"/>
      <w:r w:rsidRPr="0013030B">
        <w:t xml:space="preserve"> or deceased husband (as the case may be) in accordance with any written law relating to the adoption of children — the date of </w:t>
      </w:r>
      <w:r w:rsidRPr="0013030B">
        <w:rPr>
          <w:i/>
          <w:iCs/>
        </w:rPr>
        <w:t>Y</w:t>
      </w:r>
      <w:r w:rsidRPr="0013030B">
        <w:t>’s adoption as specified in the adoption order;</w:t>
      </w:r>
      <w:r w:rsidR="00DD4D6D" w:rsidRPr="0013030B">
        <w:t xml:space="preserve"> or</w:t>
      </w:r>
    </w:p>
    <w:p w14:paraId="788DC749" w14:textId="5613ADB0"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 xml:space="preserve">if </w:t>
      </w:r>
      <w:r w:rsidRPr="0013030B">
        <w:rPr>
          <w:i/>
          <w:iCs/>
        </w:rPr>
        <w:t>Y</w:t>
      </w:r>
      <w:r w:rsidRPr="0013030B">
        <w:t xml:space="preserve"> is not a citizen of Singapore by birth — the date that </w:t>
      </w:r>
      <w:r w:rsidRPr="0013030B">
        <w:rPr>
          <w:i/>
          <w:iCs/>
        </w:rPr>
        <w:t>Y</w:t>
      </w:r>
      <w:r w:rsidRPr="0013030B">
        <w:t xml:space="preserve"> becomes a citizen of Singapore.</w:t>
      </w:r>
      <w:proofErr w:type="gramStart"/>
      <w:r w:rsidRPr="0013030B">
        <w:t>”;</w:t>
      </w:r>
      <w:proofErr w:type="gramEnd"/>
    </w:p>
    <w:p w14:paraId="1BB4E9EF" w14:textId="25DABA4D"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in paragraph 5(1B) and (3), replace “sub</w:t>
      </w:r>
      <w:r w:rsidRPr="0013030B">
        <w:noBreakHyphen/>
        <w:t xml:space="preserve">paragraph (1A)” with “sub-paragraphs (1A) </w:t>
      </w:r>
      <w:r w:rsidRPr="0013030B">
        <w:rPr>
          <w:color w:val="auto"/>
        </w:rPr>
        <w:t>and</w:t>
      </w:r>
      <w:r w:rsidRPr="0013030B">
        <w:rPr>
          <w:color w:val="FF0000"/>
        </w:rPr>
        <w:t xml:space="preserve"> </w:t>
      </w:r>
      <w:r w:rsidRPr="0013030B">
        <w:t>(1AB)</w:t>
      </w:r>
      <w:proofErr w:type="gramStart"/>
      <w:r w:rsidRPr="0013030B">
        <w:t>”;</w:t>
      </w:r>
      <w:proofErr w:type="gramEnd"/>
      <w:r w:rsidRPr="0013030B">
        <w:t xml:space="preserve"> </w:t>
      </w:r>
    </w:p>
    <w:p w14:paraId="067F2C3A" w14:textId="74E17492"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t>in paragraph 5(2), after “sub-paragraph (1A)”, insert “or (1AB)”; and</w:t>
      </w:r>
    </w:p>
    <w:p w14:paraId="57D05B9A" w14:textId="374C9DA0"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t>in paragraph </w:t>
      </w:r>
      <w:r w:rsidR="00DD4D6D" w:rsidRPr="0013030B">
        <w:t>6</w:t>
      </w:r>
      <w:r w:rsidRPr="0013030B">
        <w:t>(2), after “and 5(1A)”, insert “</w:t>
      </w:r>
      <w:r w:rsidR="00060CCC" w:rsidRPr="0013030B">
        <w:t>or</w:t>
      </w:r>
      <w:r w:rsidRPr="0013030B">
        <w:t xml:space="preserve"> (1AB)”.</w:t>
      </w:r>
    </w:p>
    <w:p w14:paraId="44A75956" w14:textId="6DC5A83E" w:rsidR="00017795" w:rsidRPr="0013030B" w:rsidRDefault="00017795" w:rsidP="00017795">
      <w:pPr>
        <w:pStyle w:val="SectionHeading"/>
        <w:rPr>
          <w:lang w:bidi="ta-IN"/>
        </w:rPr>
      </w:pPr>
      <w:r w:rsidRPr="0013030B">
        <w:rPr>
          <w:lang w:bidi="ta-IN"/>
        </w:rPr>
        <w:t>Miscellaneous amendments</w:t>
      </w:r>
    </w:p>
    <w:p w14:paraId="3D309173" w14:textId="3EEE62BA" w:rsidR="00017795" w:rsidRPr="0013030B" w:rsidRDefault="00017795" w:rsidP="00A851CF">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50</w:t>
      </w:r>
      <w:r w:rsidR="000B6D48" w:rsidRPr="0013030B">
        <w:rPr>
          <w:b/>
          <w:bCs/>
          <w:lang w:bidi="ta-IN"/>
        </w:rPr>
        <w:t>.</w:t>
      </w:r>
      <w:r w:rsidRPr="0013030B">
        <w:rPr>
          <w:lang w:bidi="ta-IN"/>
        </w:rPr>
        <w:fldChar w:fldCharType="end"/>
      </w:r>
      <w:r w:rsidR="00A851CF" w:rsidRPr="0013030B">
        <w:rPr>
          <w:lang w:bidi="ta-IN"/>
        </w:rPr>
        <w:t>  </w:t>
      </w:r>
      <w:r w:rsidRPr="0013030B">
        <w:rPr>
          <w:lang w:bidi="ta-IN"/>
        </w:rPr>
        <w:t>In the principal Act —</w:t>
      </w:r>
    </w:p>
    <w:p w14:paraId="62FD2B8E" w14:textId="0370E5DD" w:rsidR="00017795"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017795" w:rsidRPr="0013030B">
        <w:t xml:space="preserve">in section 2(1), </w:t>
      </w:r>
      <w:r w:rsidR="009369CF" w:rsidRPr="0013030B">
        <w:t xml:space="preserve">in the definition of “Comptroller”, </w:t>
      </w:r>
      <w:r w:rsidR="00017795" w:rsidRPr="0013030B">
        <w:t>after “37</w:t>
      </w:r>
      <w:proofErr w:type="gramStart"/>
      <w:r w:rsidR="00017795" w:rsidRPr="0013030B">
        <w:t>M(</w:t>
      </w:r>
      <w:proofErr w:type="gramEnd"/>
      <w:r w:rsidR="00017795" w:rsidRPr="0013030B">
        <w:t>5)</w:t>
      </w:r>
      <w:r w:rsidR="007826AB" w:rsidRPr="0013030B">
        <w:t>,</w:t>
      </w:r>
      <w:r w:rsidR="00017795" w:rsidRPr="0013030B">
        <w:t>”, insert “37S(8),”;</w:t>
      </w:r>
    </w:p>
    <w:p w14:paraId="0BAA35E6" w14:textId="69CD02E5" w:rsidR="00017795" w:rsidRPr="0013030B" w:rsidRDefault="007F40DE" w:rsidP="007F40DE">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017795" w:rsidRPr="0013030B">
        <w:t xml:space="preserve">in </w:t>
      </w:r>
      <w:r w:rsidR="00480BEE" w:rsidRPr="0013030B">
        <w:t xml:space="preserve">the following provisions, </w:t>
      </w:r>
      <w:r w:rsidR="009369CF" w:rsidRPr="0013030B">
        <w:t>after “or (4A)”, insert “or 37</w:t>
      </w:r>
      <w:proofErr w:type="gramStart"/>
      <w:r w:rsidR="009369CF" w:rsidRPr="0013030B">
        <w:t>R(</w:t>
      </w:r>
      <w:proofErr w:type="gramEnd"/>
      <w:r w:rsidR="009369CF" w:rsidRPr="0013030B">
        <w:t>1) or (</w:t>
      </w:r>
      <w:r w:rsidR="00AA3FAA" w:rsidRPr="0013030B">
        <w:t>6</w:t>
      </w:r>
      <w:r w:rsidR="009369CF" w:rsidRPr="0013030B">
        <w:t>)”</w:t>
      </w:r>
      <w:r w:rsidR="00480BEE" w:rsidRPr="0013030B">
        <w:t>:</w:t>
      </w:r>
    </w:p>
    <w:p w14:paraId="291B59F4" w14:textId="4B065F85" w:rsidR="00480BEE" w:rsidRPr="0013030B" w:rsidRDefault="00480BEE" w:rsidP="007F40DE">
      <w:pPr>
        <w:pStyle w:val="SectionTextaIndent"/>
        <w:rPr>
          <w:lang w:bidi="ta-IN"/>
        </w:rPr>
      </w:pPr>
      <w:r w:rsidRPr="0013030B">
        <w:rPr>
          <w:lang w:bidi="ta-IN"/>
        </w:rPr>
        <w:t>section 8A(15)(</w:t>
      </w:r>
      <w:r w:rsidRPr="0013030B">
        <w:rPr>
          <w:i/>
          <w:iCs/>
          <w:lang w:bidi="ta-IN"/>
        </w:rPr>
        <w:t>a</w:t>
      </w:r>
      <w:r w:rsidRPr="0013030B">
        <w:rPr>
          <w:lang w:bidi="ta-IN"/>
        </w:rPr>
        <w:t>)</w:t>
      </w:r>
    </w:p>
    <w:p w14:paraId="56BACD4F" w14:textId="0F6B7C92" w:rsidR="009369CF" w:rsidRPr="0013030B" w:rsidRDefault="009369CF" w:rsidP="007F40DE">
      <w:pPr>
        <w:pStyle w:val="SectionTextaIndent"/>
        <w:rPr>
          <w:lang w:bidi="ta-IN"/>
        </w:rPr>
      </w:pPr>
      <w:r w:rsidRPr="0013030B">
        <w:rPr>
          <w:lang w:bidi="ta-IN"/>
        </w:rPr>
        <w:t>section 8</w:t>
      </w:r>
      <w:proofErr w:type="gramStart"/>
      <w:r w:rsidRPr="0013030B">
        <w:rPr>
          <w:lang w:bidi="ta-IN"/>
        </w:rPr>
        <w:t>A(</w:t>
      </w:r>
      <w:proofErr w:type="gramEnd"/>
      <w:r w:rsidRPr="0013030B">
        <w:rPr>
          <w:lang w:bidi="ta-IN"/>
        </w:rPr>
        <w:t>16)</w:t>
      </w:r>
      <w:r w:rsidR="00480BEE" w:rsidRPr="0013030B">
        <w:rPr>
          <w:lang w:bidi="ta-IN"/>
        </w:rPr>
        <w:t>;</w:t>
      </w:r>
    </w:p>
    <w:p w14:paraId="478760AC" w14:textId="525FC8A9"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9369CF" w:rsidRPr="0013030B">
        <w:t xml:space="preserve">in </w:t>
      </w:r>
      <w:r w:rsidR="00480BEE" w:rsidRPr="0013030B">
        <w:t xml:space="preserve">the following provisions, </w:t>
      </w:r>
      <w:r w:rsidR="009369CF" w:rsidRPr="0013030B">
        <w:t>after “14C</w:t>
      </w:r>
      <w:r w:rsidR="007826AB" w:rsidRPr="0013030B">
        <w:t>,</w:t>
      </w:r>
      <w:r w:rsidR="009369CF" w:rsidRPr="0013030B">
        <w:t>”, insert “14EA,”</w:t>
      </w:r>
      <w:r w:rsidR="00480BEE" w:rsidRPr="0013030B">
        <w:t>:</w:t>
      </w:r>
    </w:p>
    <w:p w14:paraId="01CBCDBA" w14:textId="77777777" w:rsidR="00480BEE" w:rsidRPr="0013030B" w:rsidRDefault="00480BEE" w:rsidP="007F40DE">
      <w:pPr>
        <w:pStyle w:val="SectionTextaIndent"/>
        <w:rPr>
          <w:lang w:bidi="ta-IN"/>
        </w:rPr>
      </w:pPr>
      <w:r w:rsidRPr="0013030B">
        <w:rPr>
          <w:lang w:bidi="ta-IN"/>
        </w:rPr>
        <w:t>section 14X(2)(</w:t>
      </w:r>
      <w:r w:rsidRPr="0013030B">
        <w:rPr>
          <w:i/>
          <w:iCs/>
          <w:lang w:bidi="ta-IN"/>
        </w:rPr>
        <w:t>c</w:t>
      </w:r>
      <w:r w:rsidRPr="0013030B">
        <w:rPr>
          <w:lang w:bidi="ta-IN"/>
        </w:rPr>
        <w:t>)</w:t>
      </w:r>
    </w:p>
    <w:p w14:paraId="6CF0BD0C" w14:textId="0C699C02" w:rsidR="00480BEE" w:rsidRPr="0013030B" w:rsidRDefault="00480BEE" w:rsidP="007F40DE">
      <w:pPr>
        <w:pStyle w:val="SectionTextaIndent"/>
        <w:rPr>
          <w:lang w:bidi="ta-IN"/>
        </w:rPr>
      </w:pPr>
      <w:r w:rsidRPr="0013030B">
        <w:rPr>
          <w:lang w:bidi="ta-IN"/>
        </w:rPr>
        <w:t>section</w:t>
      </w:r>
      <w:r w:rsidRPr="0013030B">
        <w:t xml:space="preserve"> 34</w:t>
      </w:r>
      <w:proofErr w:type="gramStart"/>
      <w:r w:rsidRPr="0013030B">
        <w:t>G(</w:t>
      </w:r>
      <w:proofErr w:type="gramEnd"/>
      <w:r w:rsidRPr="0013030B">
        <w:t>9);</w:t>
      </w:r>
    </w:p>
    <w:p w14:paraId="55F7AA3A" w14:textId="29A06D1C"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009369CF" w:rsidRPr="0013030B">
        <w:t>in section 14X(2)(</w:t>
      </w:r>
      <w:r w:rsidR="009369CF" w:rsidRPr="0013030B">
        <w:rPr>
          <w:i/>
          <w:iCs/>
        </w:rPr>
        <w:t>c</w:t>
      </w:r>
      <w:r w:rsidR="009369CF" w:rsidRPr="0013030B">
        <w:t>), after “14</w:t>
      </w:r>
      <w:proofErr w:type="gramStart"/>
      <w:r w:rsidR="009369CF" w:rsidRPr="0013030B">
        <w:t>C(</w:t>
      </w:r>
      <w:proofErr w:type="gramEnd"/>
      <w:r w:rsidR="009369CF" w:rsidRPr="0013030B">
        <w:t>2)</w:t>
      </w:r>
      <w:r w:rsidR="007826AB" w:rsidRPr="0013030B">
        <w:t>,</w:t>
      </w:r>
      <w:r w:rsidR="009369CF" w:rsidRPr="0013030B">
        <w:t>”, insert “14EA(8),”;</w:t>
      </w:r>
    </w:p>
    <w:p w14:paraId="2070BA88" w14:textId="75FF3B94"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9369CF" w:rsidRPr="0013030B">
        <w:t xml:space="preserve">in </w:t>
      </w:r>
      <w:r w:rsidR="00D12F45" w:rsidRPr="0013030B">
        <w:t>the following provisions,</w:t>
      </w:r>
      <w:r w:rsidR="009369CF" w:rsidRPr="0013030B">
        <w:t xml:space="preserve"> after “14E</w:t>
      </w:r>
      <w:r w:rsidR="007826AB" w:rsidRPr="0013030B">
        <w:t>,</w:t>
      </w:r>
      <w:r w:rsidR="009369CF" w:rsidRPr="0013030B">
        <w:t>”, insert “14EA,”</w:t>
      </w:r>
      <w:r w:rsidR="00D12F45" w:rsidRPr="0013030B">
        <w:t>:</w:t>
      </w:r>
    </w:p>
    <w:p w14:paraId="7CA8701D" w14:textId="4297EAFC" w:rsidR="007F6A64" w:rsidRPr="0013030B" w:rsidRDefault="00D12F45" w:rsidP="007F40DE">
      <w:pPr>
        <w:pStyle w:val="SectionTextaIndent"/>
        <w:rPr>
          <w:i/>
          <w:iCs/>
          <w:lang w:bidi="ta-IN"/>
        </w:rPr>
      </w:pPr>
      <w:r w:rsidRPr="0013030B">
        <w:rPr>
          <w:lang w:bidi="ta-IN"/>
        </w:rPr>
        <w:t>section 15(2)</w:t>
      </w:r>
    </w:p>
    <w:p w14:paraId="73713C40" w14:textId="3A4458D1" w:rsidR="00D12F45" w:rsidRPr="0013030B" w:rsidRDefault="00D12F45" w:rsidP="007F40DE">
      <w:pPr>
        <w:pStyle w:val="SectionTextaIndent"/>
        <w:rPr>
          <w:lang w:bidi="ta-IN"/>
        </w:rPr>
      </w:pPr>
      <w:r w:rsidRPr="0013030B">
        <w:rPr>
          <w:lang w:bidi="ta-IN"/>
        </w:rPr>
        <w:t xml:space="preserve">section </w:t>
      </w:r>
      <w:proofErr w:type="gramStart"/>
      <w:r w:rsidRPr="0013030B">
        <w:rPr>
          <w:lang w:bidi="ta-IN"/>
        </w:rPr>
        <w:t>107(11)</w:t>
      </w:r>
      <w:r w:rsidR="002E7A8D" w:rsidRPr="0013030B">
        <w:rPr>
          <w:lang w:bidi="ta-IN"/>
        </w:rPr>
        <w:t>;</w:t>
      </w:r>
      <w:proofErr w:type="gramEnd"/>
    </w:p>
    <w:p w14:paraId="7B3B8C3E" w14:textId="4E279BCD"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r>
      <w:r w:rsidR="009369CF" w:rsidRPr="0013030B">
        <w:t>in section 15(2), replace “or 14T” with “</w:t>
      </w:r>
      <w:r w:rsidR="007826AB" w:rsidRPr="0013030B">
        <w:t>, 14T or 14U</w:t>
      </w:r>
      <w:proofErr w:type="gramStart"/>
      <w:r w:rsidR="007826AB" w:rsidRPr="0013030B">
        <w:t>”;</w:t>
      </w:r>
      <w:proofErr w:type="gramEnd"/>
    </w:p>
    <w:p w14:paraId="52E992AE" w14:textId="0474CAC1" w:rsidR="007826AB"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r>
      <w:r w:rsidR="007826AB" w:rsidRPr="0013030B">
        <w:t>in section 34G, before subsection (9), in the section sub-heading, after “</w:t>
      </w:r>
      <w:r w:rsidR="007826AB" w:rsidRPr="0013030B">
        <w:rPr>
          <w:b/>
          <w:bCs/>
          <w:i/>
          <w:iCs/>
        </w:rPr>
        <w:t>14C,</w:t>
      </w:r>
      <w:r w:rsidR="007826AB" w:rsidRPr="0013030B">
        <w:t>”, insert “</w:t>
      </w:r>
      <w:r w:rsidR="007826AB" w:rsidRPr="0013030B">
        <w:rPr>
          <w:b/>
          <w:bCs/>
          <w:i/>
          <w:iCs/>
        </w:rPr>
        <w:t>14EA,</w:t>
      </w:r>
      <w:proofErr w:type="gramStart"/>
      <w:r w:rsidR="007826AB" w:rsidRPr="0013030B">
        <w:t>”;</w:t>
      </w:r>
      <w:proofErr w:type="gramEnd"/>
    </w:p>
    <w:p w14:paraId="37483A2E" w14:textId="484B8D5B" w:rsidR="00781F27"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r>
      <w:r w:rsidR="00781F27" w:rsidRPr="0013030B">
        <w:t>in section 34G(18)</w:t>
      </w:r>
      <w:r w:rsidR="00BC158A" w:rsidRPr="0013030B">
        <w:t>(</w:t>
      </w:r>
      <w:r w:rsidR="00BC158A" w:rsidRPr="0013030B">
        <w:rPr>
          <w:i/>
          <w:iCs/>
        </w:rPr>
        <w:t>d</w:t>
      </w:r>
      <w:r w:rsidR="00BC158A" w:rsidRPr="0013030B">
        <w:t>)</w:t>
      </w:r>
      <w:r w:rsidR="00781F27" w:rsidRPr="0013030B">
        <w:t>, after “(1AC),”, insert “(1AD) to (1AH),</w:t>
      </w:r>
      <w:proofErr w:type="gramStart"/>
      <w:r w:rsidR="00781F27" w:rsidRPr="0013030B">
        <w:t>”;</w:t>
      </w:r>
      <w:proofErr w:type="gramEnd"/>
    </w:p>
    <w:p w14:paraId="3164E10C" w14:textId="3B898917" w:rsidR="00781F27"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i</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proofErr w:type="spellStart"/>
      <w:r w:rsidR="000B6D48" w:rsidRPr="0013030B">
        <w:rPr>
          <w:i/>
          <w:iCs/>
          <w:noProof/>
        </w:rPr>
        <w:t>i</w:t>
      </w:r>
      <w:proofErr w:type="spellEnd"/>
      <w:r w:rsidR="000B6D48" w:rsidRPr="0013030B">
        <w:t>)</w:t>
      </w:r>
      <w:r w:rsidRPr="0013030B">
        <w:fldChar w:fldCharType="end"/>
      </w:r>
      <w:r w:rsidRPr="0013030B">
        <w:tab/>
      </w:r>
      <w:r w:rsidR="00781F27" w:rsidRPr="0013030B">
        <w:t>in section 37O(15)(</w:t>
      </w:r>
      <w:r w:rsidR="00781F27" w:rsidRPr="0013030B">
        <w:rPr>
          <w:i/>
          <w:iCs/>
        </w:rPr>
        <w:t>a</w:t>
      </w:r>
      <w:r w:rsidR="00781F27" w:rsidRPr="0013030B">
        <w:t>), after “section 37G”, insert “or 37R</w:t>
      </w:r>
      <w:proofErr w:type="gramStart"/>
      <w:r w:rsidR="00781F27" w:rsidRPr="0013030B">
        <w:t>”;</w:t>
      </w:r>
      <w:proofErr w:type="gramEnd"/>
    </w:p>
    <w:p w14:paraId="3620DBEF" w14:textId="5A551A1D" w:rsidR="00781F27"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j</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j</w:t>
      </w:r>
      <w:r w:rsidR="000B6D48" w:rsidRPr="0013030B">
        <w:t>)</w:t>
      </w:r>
      <w:r w:rsidRPr="0013030B">
        <w:fldChar w:fldCharType="end"/>
      </w:r>
      <w:r w:rsidRPr="0013030B">
        <w:tab/>
      </w:r>
      <w:r w:rsidR="00781F27" w:rsidRPr="0013030B">
        <w:t>in section 37Q(2)(</w:t>
      </w:r>
      <w:r w:rsidR="00781F27" w:rsidRPr="0013030B">
        <w:rPr>
          <w:i/>
          <w:iCs/>
        </w:rPr>
        <w:t>a</w:t>
      </w:r>
      <w:r w:rsidR="00781F27" w:rsidRPr="0013030B">
        <w:t>), after “14D(12)(</w:t>
      </w:r>
      <w:r w:rsidR="00781F27" w:rsidRPr="0013030B">
        <w:rPr>
          <w:i/>
          <w:iCs/>
        </w:rPr>
        <w:t>b</w:t>
      </w:r>
      <w:r w:rsidR="00781F27" w:rsidRPr="0013030B">
        <w:t>),”, insert “14</w:t>
      </w:r>
      <w:proofErr w:type="gramStart"/>
      <w:r w:rsidR="00781F27" w:rsidRPr="0013030B">
        <w:t>EA(</w:t>
      </w:r>
      <w:proofErr w:type="gramEnd"/>
      <w:r w:rsidR="00781F27" w:rsidRPr="0013030B">
        <w:t>10),”;</w:t>
      </w:r>
    </w:p>
    <w:p w14:paraId="38354957" w14:textId="5AC748BC" w:rsidR="0064465B"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k</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k</w:t>
      </w:r>
      <w:r w:rsidR="000B6D48" w:rsidRPr="0013030B">
        <w:t>)</w:t>
      </w:r>
      <w:r w:rsidRPr="0013030B">
        <w:fldChar w:fldCharType="end"/>
      </w:r>
      <w:r w:rsidRPr="0013030B">
        <w:tab/>
      </w:r>
      <w:r w:rsidR="0064465B" w:rsidRPr="0013030B">
        <w:t>in the following provisions, after “or (4),”, insert “37</w:t>
      </w:r>
      <w:proofErr w:type="gramStart"/>
      <w:r w:rsidR="0064465B" w:rsidRPr="0013030B">
        <w:t>S(</w:t>
      </w:r>
      <w:proofErr w:type="gramEnd"/>
      <w:r w:rsidR="0064465B" w:rsidRPr="0013030B">
        <w:t>3) or (4),”</w:t>
      </w:r>
    </w:p>
    <w:p w14:paraId="298C4EA5" w14:textId="77777777" w:rsidR="0064465B" w:rsidRPr="0013030B" w:rsidRDefault="0064465B" w:rsidP="007F40DE">
      <w:pPr>
        <w:pStyle w:val="SectionTextaIndent"/>
      </w:pPr>
      <w:r w:rsidRPr="0013030B">
        <w:t>section 65B(1A)</w:t>
      </w:r>
    </w:p>
    <w:p w14:paraId="413F06CC" w14:textId="1531A353" w:rsidR="0064465B" w:rsidRPr="0013030B" w:rsidRDefault="0064465B" w:rsidP="007F40DE">
      <w:pPr>
        <w:pStyle w:val="SectionTextaIndent"/>
      </w:pPr>
      <w:r w:rsidRPr="0013030B">
        <w:t>section 65F(1)(</w:t>
      </w:r>
      <w:r w:rsidRPr="0013030B">
        <w:rPr>
          <w:i/>
          <w:iCs/>
        </w:rPr>
        <w:t>a</w:t>
      </w:r>
      <w:proofErr w:type="gramStart"/>
      <w:r w:rsidRPr="0013030B">
        <w:t>);</w:t>
      </w:r>
      <w:proofErr w:type="gramEnd"/>
    </w:p>
    <w:p w14:paraId="4C9541D5" w14:textId="30EC398C" w:rsidR="0064465B" w:rsidRPr="0013030B" w:rsidRDefault="007F40DE" w:rsidP="5D159182">
      <w:pPr>
        <w:pStyle w:val="SectionTexta"/>
        <w:rPr>
          <w:i/>
          <w:iCs/>
        </w:rPr>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26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52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78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104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130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156 "</w:instrText>
      </w:r>
      <w:r w:rsidRPr="0013030B">
        <w:rPr>
          <w:i/>
          <w:iCs/>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l</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l</w:t>
      </w:r>
      <w:r w:rsidR="000B6D48" w:rsidRPr="0013030B">
        <w:t>)</w:t>
      </w:r>
      <w:r w:rsidRPr="0013030B">
        <w:fldChar w:fldCharType="end"/>
      </w:r>
      <w:r w:rsidRPr="0013030B">
        <w:tab/>
      </w:r>
      <w:r w:rsidR="00498552" w:rsidRPr="0013030B">
        <w:t xml:space="preserve">in section 96(2), </w:t>
      </w:r>
      <w:r w:rsidR="00077D5A" w:rsidRPr="0013030B">
        <w:t>replace</w:t>
      </w:r>
      <w:r w:rsidR="00498552" w:rsidRPr="0013030B">
        <w:t xml:space="preserve"> “</w:t>
      </w:r>
      <w:r w:rsidR="00077D5A" w:rsidRPr="0013030B">
        <w:t xml:space="preserve">or </w:t>
      </w:r>
      <w:r w:rsidR="00498552" w:rsidRPr="0013030B">
        <w:t>section 37</w:t>
      </w:r>
      <w:proofErr w:type="gramStart"/>
      <w:r w:rsidR="00498552" w:rsidRPr="0013030B">
        <w:t>M(</w:t>
      </w:r>
      <w:proofErr w:type="gramEnd"/>
      <w:r w:rsidR="00498552" w:rsidRPr="0013030B">
        <w:t>3)”</w:t>
      </w:r>
      <w:r w:rsidR="00077D5A" w:rsidRPr="0013030B">
        <w:t xml:space="preserve"> with “, section 37M(3) o</w:t>
      </w:r>
      <w:r w:rsidR="00498552" w:rsidRPr="0013030B">
        <w:t xml:space="preserve">r </w:t>
      </w:r>
      <w:r w:rsidR="00077D5A" w:rsidRPr="0013030B">
        <w:t xml:space="preserve">section </w:t>
      </w:r>
      <w:r w:rsidR="00498552" w:rsidRPr="0013030B">
        <w:t xml:space="preserve">37S(3)”; </w:t>
      </w:r>
    </w:p>
    <w:p w14:paraId="58CA320A" w14:textId="1F751D84" w:rsidR="0064465B"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m</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m</w:t>
      </w:r>
      <w:r w:rsidR="000B6D48" w:rsidRPr="0013030B">
        <w:t>)</w:t>
      </w:r>
      <w:r w:rsidRPr="0013030B">
        <w:fldChar w:fldCharType="end"/>
      </w:r>
      <w:r w:rsidRPr="0013030B">
        <w:tab/>
      </w:r>
      <w:r w:rsidR="0064465B" w:rsidRPr="0013030B">
        <w:t xml:space="preserve">in section 96(2), </w:t>
      </w:r>
      <w:r w:rsidR="00480BEE" w:rsidRPr="0013030B">
        <w:t>replace “</w:t>
      </w:r>
      <w:r w:rsidR="00077D5A" w:rsidRPr="0013030B">
        <w:t xml:space="preserve">either section 96A </w:t>
      </w:r>
      <w:r w:rsidR="00480BEE" w:rsidRPr="0013030B">
        <w:t>or 37</w:t>
      </w:r>
      <w:proofErr w:type="gramStart"/>
      <w:r w:rsidR="00480BEE" w:rsidRPr="0013030B">
        <w:t>M(</w:t>
      </w:r>
      <w:proofErr w:type="gramEnd"/>
      <w:r w:rsidR="00480BEE" w:rsidRPr="0013030B">
        <w:t>4)” with “</w:t>
      </w:r>
      <w:r w:rsidR="00077D5A" w:rsidRPr="0013030B">
        <w:t>section 96A</w:t>
      </w:r>
      <w:r w:rsidR="00480BEE" w:rsidRPr="0013030B">
        <w:t>, 37M(4) or 37S(4)”;</w:t>
      </w:r>
    </w:p>
    <w:p w14:paraId="39511908" w14:textId="4902D5D9" w:rsidR="00480BEE"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n</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n</w:t>
      </w:r>
      <w:r w:rsidR="000B6D48" w:rsidRPr="0013030B">
        <w:t>)</w:t>
      </w:r>
      <w:r w:rsidRPr="0013030B">
        <w:fldChar w:fldCharType="end"/>
      </w:r>
      <w:r w:rsidRPr="0013030B">
        <w:tab/>
      </w:r>
      <w:r w:rsidR="00480BEE" w:rsidRPr="0013030B">
        <w:t xml:space="preserve">in section </w:t>
      </w:r>
      <w:r w:rsidR="00BC158A" w:rsidRPr="0013030B">
        <w:t>96A(2)(</w:t>
      </w:r>
      <w:r w:rsidR="00BC158A" w:rsidRPr="0013030B">
        <w:rPr>
          <w:i/>
          <w:iCs/>
        </w:rPr>
        <w:t>b</w:t>
      </w:r>
      <w:r w:rsidR="00BC158A" w:rsidRPr="0013030B">
        <w:t>), after “section 37</w:t>
      </w:r>
      <w:proofErr w:type="gramStart"/>
      <w:r w:rsidR="00BC158A" w:rsidRPr="0013030B">
        <w:t>M(</w:t>
      </w:r>
      <w:proofErr w:type="gramEnd"/>
      <w:r w:rsidR="00BC158A" w:rsidRPr="0013030B">
        <w:t xml:space="preserve">4)”, insert “or 37S(4)”; </w:t>
      </w:r>
    </w:p>
    <w:p w14:paraId="1CB1BA93" w14:textId="7ADEC02D" w:rsidR="00BC158A" w:rsidRPr="0013030B" w:rsidRDefault="007F40DE" w:rsidP="007F40DE">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o</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o</w:t>
      </w:r>
      <w:r w:rsidR="000B6D48" w:rsidRPr="0013030B">
        <w:t>)</w:t>
      </w:r>
      <w:r w:rsidRPr="0013030B">
        <w:fldChar w:fldCharType="end"/>
      </w:r>
      <w:r w:rsidRPr="0013030B">
        <w:tab/>
      </w:r>
      <w:r w:rsidR="00BC158A" w:rsidRPr="0013030B">
        <w:t>in section 96A(2)(</w:t>
      </w:r>
      <w:r w:rsidR="00BC158A" w:rsidRPr="0013030B">
        <w:rPr>
          <w:i/>
          <w:iCs/>
        </w:rPr>
        <w:t>b</w:t>
      </w:r>
      <w:r w:rsidR="00BC158A" w:rsidRPr="0013030B">
        <w:t>), replace “or 37</w:t>
      </w:r>
      <w:proofErr w:type="gramStart"/>
      <w:r w:rsidR="00BC158A" w:rsidRPr="0013030B">
        <w:t>M(</w:t>
      </w:r>
      <w:proofErr w:type="gramEnd"/>
      <w:r w:rsidR="00BC158A" w:rsidRPr="0013030B">
        <w:t>3)” with “, 37M(3) or 37S(3)”</w:t>
      </w:r>
      <w:r w:rsidR="00591982" w:rsidRPr="0013030B">
        <w:t>;</w:t>
      </w:r>
    </w:p>
    <w:p w14:paraId="1FABBFAA" w14:textId="126C4FF6" w:rsidR="00BC158A"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p</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p</w:t>
      </w:r>
      <w:r w:rsidR="000B6D48" w:rsidRPr="0013030B">
        <w:t>)</w:t>
      </w:r>
      <w:r w:rsidRPr="0013030B">
        <w:fldChar w:fldCharType="end"/>
      </w:r>
      <w:r w:rsidRPr="0013030B">
        <w:tab/>
      </w:r>
      <w:r w:rsidR="00BC158A" w:rsidRPr="0013030B">
        <w:t xml:space="preserve">in </w:t>
      </w:r>
      <w:r w:rsidR="00D12F45" w:rsidRPr="0013030B">
        <w:t xml:space="preserve">the following provisions, </w:t>
      </w:r>
      <w:r w:rsidR="00BC158A" w:rsidRPr="0013030B">
        <w:t>after “37M,”, insert “37S,”</w:t>
      </w:r>
      <w:r w:rsidR="00D12F45" w:rsidRPr="0013030B">
        <w:t>:</w:t>
      </w:r>
    </w:p>
    <w:p w14:paraId="1C0527D5" w14:textId="2AD43E74" w:rsidR="00D12F45" w:rsidRPr="0013030B" w:rsidRDefault="00D12F45" w:rsidP="007F40DE">
      <w:pPr>
        <w:pStyle w:val="SectionTextaIndent"/>
      </w:pPr>
      <w:r w:rsidRPr="0013030B">
        <w:t>section 101(1)</w:t>
      </w:r>
    </w:p>
    <w:p w14:paraId="2B6CA74F" w14:textId="37AD4CA6" w:rsidR="00D12F45" w:rsidRPr="0013030B" w:rsidRDefault="00D12F45" w:rsidP="007F40DE">
      <w:pPr>
        <w:pStyle w:val="SectionTextaIndent"/>
      </w:pPr>
      <w:r w:rsidRPr="0013030B">
        <w:t>section 104(2)(</w:t>
      </w:r>
      <w:r w:rsidRPr="0013030B">
        <w:rPr>
          <w:i/>
          <w:iCs/>
        </w:rPr>
        <w:t>a</w:t>
      </w:r>
      <w:proofErr w:type="gramStart"/>
      <w:r w:rsidRPr="0013030B">
        <w:t>);</w:t>
      </w:r>
      <w:proofErr w:type="gramEnd"/>
    </w:p>
    <w:p w14:paraId="43A93FC4" w14:textId="7D2E0BA1" w:rsidR="00BC158A"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q</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q</w:t>
      </w:r>
      <w:r w:rsidR="000B6D48" w:rsidRPr="0013030B">
        <w:t>)</w:t>
      </w:r>
      <w:r w:rsidRPr="0013030B">
        <w:fldChar w:fldCharType="end"/>
      </w:r>
      <w:r w:rsidRPr="0013030B">
        <w:tab/>
      </w:r>
      <w:r w:rsidR="00BC158A" w:rsidRPr="0013030B">
        <w:t>in section 101(2), a</w:t>
      </w:r>
      <w:r w:rsidR="00D12F45" w:rsidRPr="0013030B">
        <w:t>fter “(except subsection (4)),”, insert “37S (except subsection (4)),</w:t>
      </w:r>
      <w:proofErr w:type="gramStart"/>
      <w:r w:rsidR="00D12F45" w:rsidRPr="0013030B">
        <w:t>”;</w:t>
      </w:r>
      <w:proofErr w:type="gramEnd"/>
    </w:p>
    <w:p w14:paraId="51FA405F" w14:textId="78136309" w:rsidR="00D12F45"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r</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r</w:t>
      </w:r>
      <w:r w:rsidR="000B6D48" w:rsidRPr="0013030B">
        <w:t>)</w:t>
      </w:r>
      <w:r w:rsidRPr="0013030B">
        <w:fldChar w:fldCharType="end"/>
      </w:r>
      <w:r w:rsidRPr="0013030B">
        <w:tab/>
      </w:r>
      <w:r w:rsidR="00D12F45" w:rsidRPr="0013030B">
        <w:t>in section 107(11), after “14Z”, insert “, 14ZG”;</w:t>
      </w:r>
      <w:r w:rsidRPr="0013030B">
        <w:t xml:space="preserve"> and</w:t>
      </w:r>
    </w:p>
    <w:p w14:paraId="4D72935E" w14:textId="2CD37B44" w:rsidR="00D12F45"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s</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s</w:t>
      </w:r>
      <w:r w:rsidR="000B6D48" w:rsidRPr="0013030B">
        <w:t>)</w:t>
      </w:r>
      <w:r w:rsidRPr="0013030B">
        <w:fldChar w:fldCharType="end"/>
      </w:r>
      <w:r w:rsidRPr="0013030B">
        <w:tab/>
      </w:r>
      <w:r w:rsidR="00D12F45" w:rsidRPr="0013030B">
        <w:t xml:space="preserve">in the Third Schedule, in Part 2, in </w:t>
      </w:r>
      <w:r w:rsidRPr="0013030B">
        <w:t>section 34G(18)(</w:t>
      </w:r>
      <w:r w:rsidRPr="0013030B">
        <w:rPr>
          <w:i/>
          <w:iCs/>
        </w:rPr>
        <w:t>d</w:t>
      </w:r>
      <w:r w:rsidRPr="0013030B">
        <w:t>), after “(1AC),”, insert “(1AD), (1AE), (1AF), (1AG), (1AH),”</w:t>
      </w:r>
      <w:r w:rsidR="003A6742" w:rsidRPr="0013030B">
        <w:t>.</w:t>
      </w:r>
    </w:p>
    <w:p w14:paraId="389A2967" w14:textId="5DA26767" w:rsidR="008E7128" w:rsidRPr="0013030B" w:rsidRDefault="008E7128" w:rsidP="008E7128">
      <w:pPr>
        <w:pStyle w:val="SectionHeading"/>
        <w:rPr>
          <w:lang w:bidi="ta-IN"/>
        </w:rPr>
      </w:pPr>
      <w:r w:rsidRPr="0013030B">
        <w:rPr>
          <w:lang w:bidi="ta-IN"/>
        </w:rPr>
        <w:t>Related amendment</w:t>
      </w:r>
      <w:r w:rsidR="00A820CB" w:rsidRPr="0013030B">
        <w:rPr>
          <w:lang w:bidi="ta-IN"/>
        </w:rPr>
        <w:t>s</w:t>
      </w:r>
      <w:r w:rsidRPr="0013030B">
        <w:rPr>
          <w:lang w:bidi="ta-IN"/>
        </w:rPr>
        <w:t xml:space="preserve"> to Goods and Services Tax Act 1993</w:t>
      </w:r>
    </w:p>
    <w:p w14:paraId="7A166D7F" w14:textId="349E09B7" w:rsidR="00D67A3F" w:rsidRPr="0013030B" w:rsidRDefault="008E7128" w:rsidP="008E712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51</w:t>
      </w:r>
      <w:r w:rsidR="000B6D48" w:rsidRPr="0013030B">
        <w:rPr>
          <w:b/>
          <w:bCs/>
          <w:lang w:bidi="ta-IN"/>
        </w:rPr>
        <w:t>.</w:t>
      </w:r>
      <w:r w:rsidRPr="0013030B">
        <w:rPr>
          <w:lang w:bidi="ta-IN"/>
        </w:rPr>
        <w:fldChar w:fldCharType="end"/>
      </w:r>
      <w:r w:rsidRPr="0013030B">
        <w:rPr>
          <w:lang w:bidi="ta-IN"/>
        </w:rPr>
        <w:t>  In the Goods and Services Tax Act 1993</w:t>
      </w:r>
      <w:r w:rsidR="00D67A3F" w:rsidRPr="0013030B">
        <w:rPr>
          <w:lang w:bidi="ta-IN"/>
        </w:rPr>
        <w:t> —</w:t>
      </w:r>
    </w:p>
    <w:p w14:paraId="0D3321D3" w14:textId="3CDCED18" w:rsidR="008E7128" w:rsidRPr="0013030B" w:rsidRDefault="00D67A3F" w:rsidP="00D67A3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8E7128" w:rsidRPr="0013030B">
        <w:t>in section 53(2), (5)(</w:t>
      </w:r>
      <w:r w:rsidR="008E7128" w:rsidRPr="0013030B">
        <w:rPr>
          <w:i/>
          <w:iCs/>
        </w:rPr>
        <w:t>a</w:t>
      </w:r>
      <w:r w:rsidR="008E7128" w:rsidRPr="0013030B">
        <w:t>) and (6)(</w:t>
      </w:r>
      <w:r w:rsidR="008E7128" w:rsidRPr="0013030B">
        <w:rPr>
          <w:i/>
          <w:iCs/>
        </w:rPr>
        <w:t>a</w:t>
      </w:r>
      <w:r w:rsidR="008E7128" w:rsidRPr="0013030B">
        <w:t>)</w:t>
      </w:r>
      <w:r w:rsidR="00F01F90" w:rsidRPr="0013030B">
        <w:t xml:space="preserve"> (as replaced by section</w:t>
      </w:r>
      <w:r w:rsidR="005A7C8D" w:rsidRPr="0013030B">
        <w:t> </w:t>
      </w:r>
      <w:r w:rsidR="00EB19B9" w:rsidRPr="0013030B">
        <w:t>46</w:t>
      </w:r>
      <w:r w:rsidR="00F01F90" w:rsidRPr="0013030B">
        <w:t>(</w:t>
      </w:r>
      <w:r w:rsidR="00F01F90" w:rsidRPr="0013030B">
        <w:rPr>
          <w:i/>
          <w:iCs/>
        </w:rPr>
        <w:t>r</w:t>
      </w:r>
      <w:r w:rsidR="00F01F90" w:rsidRPr="0013030B">
        <w:t>) of the Income Tax (Amendment) Act 2022)</w:t>
      </w:r>
      <w:r w:rsidR="008E7128" w:rsidRPr="0013030B">
        <w:t>, replace “the parties object” with “any party objects”</w:t>
      </w:r>
      <w:r w:rsidRPr="0013030B">
        <w:t>; and</w:t>
      </w:r>
    </w:p>
    <w:p w14:paraId="13BF7D47" w14:textId="59202A87" w:rsidR="00D67A3F" w:rsidRPr="0013030B" w:rsidRDefault="00D67A3F" w:rsidP="00D67A3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after section 73, insert —</w:t>
      </w:r>
    </w:p>
    <w:p w14:paraId="2AF6A50A" w14:textId="610AC9A0" w:rsidR="00D67A3F" w:rsidRPr="0013030B" w:rsidRDefault="00D67A3F" w:rsidP="00D67A3F">
      <w:pPr>
        <w:pStyle w:val="Am2SectionHeading"/>
        <w:rPr>
          <w:lang w:eastAsia="en-SG"/>
        </w:rPr>
      </w:pPr>
      <w:r w:rsidRPr="0013030B">
        <w:rPr>
          <w:lang w:bidi="ta-IN"/>
        </w:rPr>
        <w:t>“</w:t>
      </w:r>
      <w:r w:rsidRPr="0013030B">
        <w:rPr>
          <w:lang w:eastAsia="en-SG"/>
        </w:rPr>
        <w:t xml:space="preserve">Notice to attend </w:t>
      </w:r>
      <w:proofErr w:type="gramStart"/>
      <w:r w:rsidRPr="0013030B">
        <w:rPr>
          <w:lang w:eastAsia="en-SG"/>
        </w:rPr>
        <w:t>court</w:t>
      </w:r>
      <w:proofErr w:type="gramEnd"/>
    </w:p>
    <w:p w14:paraId="53263AE3" w14:textId="3B54430D"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w:instrText>
      </w:r>
      <w:r w:rsidRPr="0013030B">
        <w:rPr>
          <w:b/>
          <w:lang w:eastAsia="en-SG"/>
        </w:rPr>
        <w:instrText>Quote "73A.</w:instrText>
      </w:r>
      <w:r w:rsidRPr="0013030B">
        <w:rPr>
          <w:b/>
          <w:lang w:eastAsia="en-SG"/>
        </w:rPr>
        <w:fldChar w:fldCharType="begin"/>
      </w:r>
      <w:r w:rsidRPr="0013030B">
        <w:rPr>
          <w:b/>
          <w:lang w:eastAsia="en-SG"/>
        </w:rPr>
        <w:instrText xml:space="preserve"> Preserved=Yes</w:instrText>
      </w:r>
      <w:r w:rsidRPr="0013030B">
        <w:rPr>
          <w:lang w:eastAsia="en-SG"/>
        </w:rPr>
        <w:instrText xml:space="preserve">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b/>
          <w:lang w:eastAsia="en-SG"/>
        </w:rPr>
        <w:t>73A.</w:t>
      </w:r>
      <w:r w:rsidRPr="0013030B">
        <w:rPr>
          <w:lang w:eastAsia="en-SG"/>
        </w:rPr>
        <w:fldChar w:fldCharType="end"/>
      </w:r>
      <w:r w:rsidRPr="0013030B">
        <w:rPr>
          <w:lang w:eastAsia="en-SG"/>
        </w:rPr>
        <w:t>—</w:t>
      </w:r>
      <w:r w:rsidRPr="0013030B">
        <w:rPr>
          <w:lang w:eastAsia="en-SG"/>
        </w:rPr>
        <w:fldChar w:fldCharType="begin"/>
      </w:r>
      <w:r w:rsidRPr="0013030B">
        <w:rPr>
          <w:lang w:eastAsia="en-SG"/>
        </w:rPr>
        <w:instrText xml:space="preserve"> Quote "(1</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(1)</w:t>
      </w:r>
      <w:r w:rsidRPr="0013030B">
        <w:rPr>
          <w:lang w:eastAsia="en-SG"/>
        </w:rPr>
        <w:fldChar w:fldCharType="end"/>
      </w:r>
      <w:r w:rsidRPr="0013030B">
        <w:rPr>
          <w:lang w:eastAsia="en-SG"/>
        </w:rPr>
        <w:t xml:space="preserve">  Where the Comptroller has reasonable grounds to believe that a person has committed an offence under this Act that is punishable by a fine or by an imprisonment term not exceeding 12 months or both, the Comptroller may, in lieu of applying to a court for a summons, serve on that person a written notice, </w:t>
      </w:r>
      <w:r w:rsidR="00ED7866" w:rsidRPr="0013030B">
        <w:rPr>
          <w:lang w:eastAsia="en-SG"/>
        </w:rPr>
        <w:t>containing such information</w:t>
      </w:r>
      <w:r w:rsidRPr="0013030B">
        <w:rPr>
          <w:lang w:eastAsia="en-SG"/>
        </w:rPr>
        <w:t xml:space="preserve"> as may be prescribed by r</w:t>
      </w:r>
      <w:r w:rsidR="00A87921" w:rsidRPr="0013030B">
        <w:rPr>
          <w:lang w:eastAsia="en-SG"/>
        </w:rPr>
        <w:t>egulations made under section 86</w:t>
      </w:r>
      <w:r w:rsidRPr="0013030B">
        <w:rPr>
          <w:lang w:eastAsia="en-SG"/>
        </w:rPr>
        <w:t>, requiring that person to attend at the court described, at the time and on the date specified in the notice.</w:t>
      </w:r>
    </w:p>
    <w:p w14:paraId="7CADF086" w14:textId="38393F1D"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"(2</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(2)</w:t>
      </w:r>
      <w:r w:rsidRPr="0013030B">
        <w:rPr>
          <w:lang w:eastAsia="en-SG"/>
        </w:rPr>
        <w:fldChar w:fldCharType="end"/>
      </w:r>
      <w:r w:rsidRPr="0013030B">
        <w:rPr>
          <w:lang w:eastAsia="en-SG"/>
        </w:rPr>
        <w:t xml:space="preserve">  The Comptroller must, if </w:t>
      </w:r>
      <w:proofErr w:type="gramStart"/>
      <w:r w:rsidRPr="0013030B">
        <w:rPr>
          <w:lang w:eastAsia="en-SG"/>
        </w:rPr>
        <w:t>so</w:t>
      </w:r>
      <w:proofErr w:type="gramEnd"/>
      <w:r w:rsidRPr="0013030B">
        <w:rPr>
          <w:lang w:eastAsia="en-SG"/>
        </w:rPr>
        <w:t xml:space="preserve"> required by a court, produce a copy of the notice to the court.</w:t>
      </w:r>
    </w:p>
    <w:p w14:paraId="37F1519F" w14:textId="359B15D5" w:rsidR="00D67A3F" w:rsidRPr="0013030B" w:rsidRDefault="00D67A3F" w:rsidP="00D67A3F">
      <w:pPr>
        <w:pStyle w:val="Am2SectionText1"/>
        <w:rPr>
          <w:lang w:eastAsia="en-SG"/>
        </w:rPr>
      </w:pPr>
      <w:r w:rsidRPr="0013030B">
        <w:rPr>
          <w:lang w:eastAsia="en-SG"/>
        </w:rPr>
        <w:lastRenderedPageBreak/>
        <w:fldChar w:fldCharType="begin"/>
      </w:r>
      <w:r w:rsidRPr="0013030B">
        <w:rPr>
          <w:lang w:eastAsia="en-SG"/>
        </w:rPr>
        <w:instrText xml:space="preserve"> Quote "(3</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(3)</w:t>
      </w:r>
      <w:r w:rsidRPr="0013030B">
        <w:rPr>
          <w:lang w:eastAsia="en-SG"/>
        </w:rPr>
        <w:fldChar w:fldCharType="end"/>
      </w:r>
      <w:r w:rsidRPr="0013030B">
        <w:rPr>
          <w:lang w:eastAsia="en-SG"/>
        </w:rPr>
        <w:t>  The notice may be served on the person alleged to have committed the offence in the manner provided in section 73</w:t>
      </w:r>
      <w:r w:rsidR="002E7A8D" w:rsidRPr="0013030B">
        <w:rPr>
          <w:lang w:eastAsia="en-SG"/>
        </w:rPr>
        <w:t>,</w:t>
      </w:r>
      <w:r w:rsidR="00F01F90" w:rsidRPr="0013030B">
        <w:rPr>
          <w:lang w:eastAsia="en-SG"/>
        </w:rPr>
        <w:t xml:space="preserve"> as if it were a summons issued by a court</w:t>
      </w:r>
      <w:r w:rsidRPr="0013030B">
        <w:rPr>
          <w:lang w:eastAsia="en-SG"/>
        </w:rPr>
        <w:t>.</w:t>
      </w:r>
    </w:p>
    <w:p w14:paraId="3FD50DDD" w14:textId="43F97618"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"(4</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(4)</w:t>
      </w:r>
      <w:r w:rsidRPr="0013030B">
        <w:rPr>
          <w:lang w:eastAsia="en-SG"/>
        </w:rPr>
        <w:fldChar w:fldCharType="end"/>
      </w:r>
      <w:r w:rsidRPr="0013030B">
        <w:rPr>
          <w:lang w:eastAsia="en-SG"/>
        </w:rPr>
        <w:t>  On a person appearing before a court pursuant to such notice, the court is to proceed as though the person were produced before the court under section 153 of the Criminal Procedure Code 2010.</w:t>
      </w:r>
    </w:p>
    <w:p w14:paraId="6B81AD9A" w14:textId="1CC727E2"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"(5</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(5)</w:t>
      </w:r>
      <w:r w:rsidRPr="0013030B">
        <w:rPr>
          <w:lang w:eastAsia="en-SG"/>
        </w:rPr>
        <w:fldChar w:fldCharType="end"/>
      </w:r>
      <w:r w:rsidRPr="0013030B">
        <w:rPr>
          <w:lang w:eastAsia="en-SG"/>
        </w:rPr>
        <w:t xml:space="preserve">  If a person on whom such notice has been served fails to appear before a court in accordance with the notice, the court may, if satisfied that the notice was duly served —  </w:t>
      </w:r>
    </w:p>
    <w:p w14:paraId="68EDD05F" w14:textId="392117C6" w:rsidR="00D67A3F" w:rsidRPr="0013030B" w:rsidRDefault="00D67A3F" w:rsidP="00D67A3F">
      <w:pPr>
        <w:pStyle w:val="Am2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a</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a</w:t>
      </w:r>
      <w:r w:rsidR="00C7310A" w:rsidRPr="0013030B">
        <w:rPr>
          <w:lang w:eastAsia="en-SG"/>
        </w:rPr>
        <w:t>)</w:t>
      </w:r>
      <w:r w:rsidRPr="0013030B">
        <w:rPr>
          <w:lang w:eastAsia="en-SG"/>
        </w:rPr>
        <w:fldChar w:fldCharType="end"/>
      </w:r>
      <w:r w:rsidRPr="0013030B">
        <w:rPr>
          <w:lang w:eastAsia="en-SG"/>
        </w:rPr>
        <w:tab/>
        <w:t>issue a warrant for the arrest of the person</w:t>
      </w:r>
      <w:r w:rsidR="00F01F90" w:rsidRPr="0013030B">
        <w:rPr>
          <w:lang w:eastAsia="en-SG"/>
        </w:rPr>
        <w:t>,</w:t>
      </w:r>
      <w:r w:rsidRPr="0013030B">
        <w:rPr>
          <w:lang w:eastAsia="en-SG"/>
        </w:rPr>
        <w:t xml:space="preserve"> unless that person has before that date been permitted to compound the offence; or </w:t>
      </w:r>
    </w:p>
    <w:p w14:paraId="065FCE37" w14:textId="19FF103C" w:rsidR="00D67A3F" w:rsidRPr="0013030B" w:rsidRDefault="00D67A3F" w:rsidP="00D67A3F">
      <w:pPr>
        <w:pStyle w:val="Am2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b</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b</w:t>
      </w:r>
      <w:r w:rsidR="00C7310A" w:rsidRPr="0013030B">
        <w:rPr>
          <w:lang w:eastAsia="en-SG"/>
        </w:rPr>
        <w:t>)</w:t>
      </w:r>
      <w:r w:rsidRPr="0013030B">
        <w:rPr>
          <w:lang w:eastAsia="en-SG"/>
        </w:rPr>
        <w:fldChar w:fldCharType="end"/>
      </w:r>
      <w:r w:rsidRPr="0013030B">
        <w:rPr>
          <w:lang w:eastAsia="en-SG"/>
        </w:rPr>
        <w:tab/>
        <w:t>proceed with the matter in the absence of the person pursuant to section 156 of the Criminal Procedure Code 2010</w:t>
      </w:r>
      <w:r w:rsidR="00AB4320" w:rsidRPr="0013030B">
        <w:rPr>
          <w:lang w:eastAsia="en-SG"/>
        </w:rPr>
        <w:t>, and a reference in that section to a summons or notice to attend court is to a written notice served under this section.</w:t>
      </w:r>
    </w:p>
    <w:p w14:paraId="2476D791" w14:textId="015594C6"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"(6</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(6)</w:t>
      </w:r>
      <w:r w:rsidRPr="0013030B">
        <w:rPr>
          <w:lang w:eastAsia="en-SG"/>
        </w:rPr>
        <w:fldChar w:fldCharType="end"/>
      </w:r>
      <w:r w:rsidRPr="0013030B">
        <w:rPr>
          <w:lang w:eastAsia="en-SG"/>
        </w:rPr>
        <w:t>  Upon a person arrested pursuant to a warrant issued under subsection (5)(</w:t>
      </w:r>
      <w:r w:rsidRPr="0013030B">
        <w:rPr>
          <w:i/>
          <w:iCs/>
          <w:lang w:eastAsia="en-SG"/>
        </w:rPr>
        <w:t>a</w:t>
      </w:r>
      <w:r w:rsidRPr="0013030B">
        <w:rPr>
          <w:lang w:eastAsia="en-SG"/>
        </w:rPr>
        <w:t xml:space="preserve">) being produced before a court, the court is to proceed as though the person were produced under section 153 of the Criminal Procedure Code 2010. </w:t>
      </w:r>
    </w:p>
    <w:p w14:paraId="26A4DD31" w14:textId="0F5E1023" w:rsidR="00D67A3F" w:rsidRPr="0013030B" w:rsidRDefault="00D67A3F" w:rsidP="00A820CB">
      <w:pPr>
        <w:pStyle w:val="Am2SectionText1"/>
        <w:rPr>
          <w:lang w:eastAsia="en-SG"/>
        </w:rPr>
      </w:pPr>
      <w:r w:rsidRPr="0013030B">
        <w:rPr>
          <w:lang w:eastAsia="en-SG"/>
        </w:rPr>
        <w:fldChar w:fldCharType="begin"/>
      </w:r>
      <w:r w:rsidRPr="0013030B">
        <w:rPr>
          <w:lang w:eastAsia="en-SG"/>
        </w:rPr>
        <w:instrText xml:space="preserve"> Quote "(7</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(7)</w:t>
      </w:r>
      <w:r w:rsidRPr="0013030B">
        <w:rPr>
          <w:lang w:eastAsia="en-SG"/>
        </w:rPr>
        <w:fldChar w:fldCharType="end"/>
      </w:r>
      <w:r w:rsidRPr="0013030B">
        <w:rPr>
          <w:lang w:eastAsia="en-SG"/>
        </w:rPr>
        <w:t>  The Comptroller may, at any time before the date specified in the notice, cancel the notice.”.</w:t>
      </w:r>
    </w:p>
    <w:p w14:paraId="7EC4588B" w14:textId="22B0B3AB" w:rsidR="00A820CB" w:rsidRPr="0013030B" w:rsidRDefault="00A820CB" w:rsidP="00A820CB">
      <w:pPr>
        <w:pStyle w:val="SectionHeading"/>
        <w:rPr>
          <w:lang w:bidi="ta-IN"/>
        </w:rPr>
      </w:pPr>
      <w:r w:rsidRPr="0013030B">
        <w:rPr>
          <w:lang w:bidi="ta-IN"/>
        </w:rPr>
        <w:t>Related amendment to Property Tax Act 1960</w:t>
      </w:r>
    </w:p>
    <w:p w14:paraId="4D85C4E8" w14:textId="24828704" w:rsidR="00A820CB" w:rsidRPr="0013030B" w:rsidRDefault="00A820CB" w:rsidP="00A820CB">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52</w:t>
      </w:r>
      <w:r w:rsidR="000B6D48" w:rsidRPr="0013030B">
        <w:rPr>
          <w:b/>
          <w:bCs/>
          <w:lang w:bidi="ta-IN"/>
        </w:rPr>
        <w:t>.</w:t>
      </w:r>
      <w:r w:rsidRPr="0013030B">
        <w:rPr>
          <w:lang w:bidi="ta-IN"/>
        </w:rPr>
        <w:fldChar w:fldCharType="end"/>
      </w:r>
      <w:r w:rsidRPr="0013030B">
        <w:rPr>
          <w:lang w:bidi="ta-IN"/>
        </w:rPr>
        <w:t>  In the Property Tax Act 1960, after section 68, insert —</w:t>
      </w:r>
    </w:p>
    <w:p w14:paraId="4779B046" w14:textId="77777777" w:rsidR="00A820CB" w:rsidRPr="0013030B" w:rsidRDefault="00A820CB" w:rsidP="00A820CB">
      <w:pPr>
        <w:pStyle w:val="Am1SectionHeading"/>
        <w:rPr>
          <w:lang w:eastAsia="en-SG"/>
        </w:rPr>
      </w:pPr>
      <w:r w:rsidRPr="0013030B">
        <w:rPr>
          <w:b w:val="0"/>
          <w:bCs/>
          <w:lang w:bidi="ta-IN"/>
        </w:rPr>
        <w:t>“</w:t>
      </w:r>
      <w:r w:rsidRPr="0013030B">
        <w:rPr>
          <w:lang w:eastAsia="en-SG"/>
        </w:rPr>
        <w:t xml:space="preserve">Notice to attend </w:t>
      </w:r>
      <w:proofErr w:type="gramStart"/>
      <w:r w:rsidRPr="0013030B">
        <w:rPr>
          <w:lang w:eastAsia="en-SG"/>
        </w:rPr>
        <w:t>court</w:t>
      </w:r>
      <w:proofErr w:type="gramEnd"/>
    </w:p>
    <w:p w14:paraId="226C3630" w14:textId="039CFC39"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w:instrText>
      </w:r>
      <w:r w:rsidRPr="0013030B">
        <w:rPr>
          <w:b/>
          <w:lang w:eastAsia="en-SG"/>
        </w:rPr>
        <w:instrText>Quote "68A.</w:instrText>
      </w:r>
      <w:r w:rsidRPr="0013030B">
        <w:rPr>
          <w:b/>
          <w:lang w:eastAsia="en-SG"/>
        </w:rPr>
        <w:fldChar w:fldCharType="begin"/>
      </w:r>
      <w:r w:rsidRPr="0013030B">
        <w:rPr>
          <w:b/>
          <w:lang w:eastAsia="en-SG"/>
        </w:rPr>
        <w:instrText xml:space="preserve"> Preserved=Yes</w:instrText>
      </w:r>
      <w:r w:rsidRPr="0013030B">
        <w:rPr>
          <w:lang w:eastAsia="en-SG"/>
        </w:rPr>
        <w:instrText xml:space="preserve">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b/>
          <w:lang w:eastAsia="en-SG"/>
        </w:rPr>
        <w:t>68A.</w:t>
      </w:r>
      <w:r w:rsidRPr="0013030B">
        <w:rPr>
          <w:lang w:eastAsia="en-SG"/>
        </w:rPr>
        <w:fldChar w:fldCharType="end"/>
      </w:r>
      <w:r w:rsidRPr="0013030B">
        <w:rPr>
          <w:lang w:eastAsia="en-SG"/>
        </w:rPr>
        <w:t>—</w:t>
      </w:r>
      <w:r w:rsidRPr="0013030B">
        <w:rPr>
          <w:lang w:eastAsia="en-SG"/>
        </w:rPr>
        <w:fldChar w:fldCharType="begin"/>
      </w:r>
      <w:r w:rsidRPr="0013030B">
        <w:rPr>
          <w:lang w:eastAsia="en-SG"/>
        </w:rPr>
        <w:instrText xml:space="preserve"> Quote "(1</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(1)</w:t>
      </w:r>
      <w:r w:rsidRPr="0013030B">
        <w:rPr>
          <w:lang w:eastAsia="en-SG"/>
        </w:rPr>
        <w:fldChar w:fldCharType="end"/>
      </w:r>
      <w:r w:rsidRPr="0013030B">
        <w:rPr>
          <w:lang w:eastAsia="en-SG"/>
        </w:rPr>
        <w:t xml:space="preserve">  Where the Comptroller has reasonable grounds to believe that a person has committed an offence under this Act that is punishable by a fine or by an imprisonment term not exceeding 12 months or both, the Comptroller may, in lieu of applying to a court for a summons, serve on that person a written </w:t>
      </w:r>
      <w:r w:rsidRPr="0013030B">
        <w:rPr>
          <w:lang w:eastAsia="en-SG"/>
        </w:rPr>
        <w:lastRenderedPageBreak/>
        <w:t xml:space="preserve">notice, </w:t>
      </w:r>
      <w:r w:rsidR="00ED7866" w:rsidRPr="0013030B">
        <w:rPr>
          <w:lang w:eastAsia="en-SG"/>
        </w:rPr>
        <w:t xml:space="preserve">containing such information </w:t>
      </w:r>
      <w:r w:rsidRPr="0013030B">
        <w:rPr>
          <w:lang w:eastAsia="en-SG"/>
        </w:rPr>
        <w:t>as may be prescribed by r</w:t>
      </w:r>
      <w:r w:rsidR="00A87921" w:rsidRPr="0013030B">
        <w:rPr>
          <w:lang w:eastAsia="en-SG"/>
        </w:rPr>
        <w:t>egulations made under section 72</w:t>
      </w:r>
      <w:r w:rsidRPr="0013030B">
        <w:rPr>
          <w:lang w:eastAsia="en-SG"/>
        </w:rPr>
        <w:t>, requiring that person to attend at the court described, at the time and on the date specified in the notice.</w:t>
      </w:r>
    </w:p>
    <w:p w14:paraId="2C67913A" w14:textId="358B3C77"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"(2</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(2)</w:t>
      </w:r>
      <w:r w:rsidRPr="0013030B">
        <w:rPr>
          <w:lang w:eastAsia="en-SG"/>
        </w:rPr>
        <w:fldChar w:fldCharType="end"/>
      </w:r>
      <w:r w:rsidRPr="0013030B">
        <w:rPr>
          <w:lang w:eastAsia="en-SG"/>
        </w:rPr>
        <w:t xml:space="preserve">  The Comptroller must, if </w:t>
      </w:r>
      <w:proofErr w:type="gramStart"/>
      <w:r w:rsidRPr="0013030B">
        <w:rPr>
          <w:lang w:eastAsia="en-SG"/>
        </w:rPr>
        <w:t>so</w:t>
      </w:r>
      <w:proofErr w:type="gramEnd"/>
      <w:r w:rsidRPr="0013030B">
        <w:rPr>
          <w:lang w:eastAsia="en-SG"/>
        </w:rPr>
        <w:t xml:space="preserve"> required by a court, produce a copy of the notice to the court.</w:t>
      </w:r>
    </w:p>
    <w:p w14:paraId="1C3B23FB" w14:textId="1CDBF000"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"(3</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(3)</w:t>
      </w:r>
      <w:r w:rsidRPr="0013030B">
        <w:rPr>
          <w:lang w:eastAsia="en-SG"/>
        </w:rPr>
        <w:fldChar w:fldCharType="end"/>
      </w:r>
      <w:r w:rsidRPr="0013030B">
        <w:rPr>
          <w:lang w:eastAsia="en-SG"/>
        </w:rPr>
        <w:t>  The notice may be served on the person alleged to have committed the offence in the manner provided in section 68</w:t>
      </w:r>
      <w:r w:rsidR="00FB1F05" w:rsidRPr="0013030B">
        <w:rPr>
          <w:lang w:eastAsia="en-SG"/>
        </w:rPr>
        <w:t>, as if it were a summons issued by a court</w:t>
      </w:r>
      <w:r w:rsidRPr="0013030B">
        <w:rPr>
          <w:lang w:eastAsia="en-SG"/>
        </w:rPr>
        <w:t>.</w:t>
      </w:r>
    </w:p>
    <w:p w14:paraId="23E019B8" w14:textId="584C0946"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"(4</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(4)</w:t>
      </w:r>
      <w:r w:rsidRPr="0013030B">
        <w:rPr>
          <w:lang w:eastAsia="en-SG"/>
        </w:rPr>
        <w:fldChar w:fldCharType="end"/>
      </w:r>
      <w:r w:rsidRPr="0013030B">
        <w:rPr>
          <w:lang w:eastAsia="en-SG"/>
        </w:rPr>
        <w:t>  On a person appearing before a court pursuant to such notice, the court is to proceed as though the person were produced before the court under section 153 of the Criminal Procedure Code 2010.</w:t>
      </w:r>
    </w:p>
    <w:p w14:paraId="674770E6" w14:textId="668F0132"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"(5</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(5)</w:t>
      </w:r>
      <w:r w:rsidRPr="0013030B">
        <w:rPr>
          <w:lang w:eastAsia="en-SG"/>
        </w:rPr>
        <w:fldChar w:fldCharType="end"/>
      </w:r>
      <w:r w:rsidRPr="0013030B">
        <w:rPr>
          <w:lang w:eastAsia="en-SG"/>
        </w:rPr>
        <w:t xml:space="preserve">  If a person on whom such notice has been served fails to appear before a court in accordance with the notice, the court may, if satisfied that the notice was duly served —  </w:t>
      </w:r>
    </w:p>
    <w:p w14:paraId="3AC30537" w14:textId="208B952E" w:rsidR="00A820CB" w:rsidRPr="0013030B" w:rsidRDefault="00A820CB" w:rsidP="00A820CB">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a</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a</w:t>
      </w:r>
      <w:r w:rsidR="00C7310A" w:rsidRPr="0013030B">
        <w:rPr>
          <w:lang w:eastAsia="en-SG"/>
        </w:rPr>
        <w:t>)</w:t>
      </w:r>
      <w:r w:rsidRPr="0013030B">
        <w:rPr>
          <w:lang w:eastAsia="en-SG"/>
        </w:rPr>
        <w:fldChar w:fldCharType="end"/>
      </w:r>
      <w:r w:rsidRPr="0013030B">
        <w:rPr>
          <w:lang w:eastAsia="en-SG"/>
        </w:rPr>
        <w:tab/>
        <w:t xml:space="preserve">issue a warrant for the arrest of the person unless that person has before that date been permitted to compound the offence; or </w:t>
      </w:r>
    </w:p>
    <w:p w14:paraId="66ABEAC4" w14:textId="240FCCE4" w:rsidR="00A820CB" w:rsidRPr="0013030B" w:rsidRDefault="00A820CB" w:rsidP="00A820CB">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b</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b</w:t>
      </w:r>
      <w:r w:rsidR="00C7310A" w:rsidRPr="0013030B">
        <w:rPr>
          <w:lang w:eastAsia="en-SG"/>
        </w:rPr>
        <w:t>)</w:t>
      </w:r>
      <w:r w:rsidRPr="0013030B">
        <w:rPr>
          <w:lang w:eastAsia="en-SG"/>
        </w:rPr>
        <w:fldChar w:fldCharType="end"/>
      </w:r>
      <w:r w:rsidRPr="0013030B">
        <w:rPr>
          <w:lang w:eastAsia="en-SG"/>
        </w:rPr>
        <w:tab/>
        <w:t>proceed with the matter in the absence of the person pursuant to section 156 of the Criminal Procedure Code 2010</w:t>
      </w:r>
      <w:r w:rsidR="00AB4320" w:rsidRPr="0013030B">
        <w:rPr>
          <w:lang w:eastAsia="en-SG"/>
        </w:rPr>
        <w:t>, and a reference in that section to a summons or notice to attend court is to a written notice served under this section.</w:t>
      </w:r>
    </w:p>
    <w:p w14:paraId="6C5A4E99" w14:textId="463A7304"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"(6</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(6)</w:t>
      </w:r>
      <w:r w:rsidRPr="0013030B">
        <w:rPr>
          <w:lang w:eastAsia="en-SG"/>
        </w:rPr>
        <w:fldChar w:fldCharType="end"/>
      </w:r>
      <w:r w:rsidRPr="0013030B">
        <w:rPr>
          <w:lang w:eastAsia="en-SG"/>
        </w:rPr>
        <w:t>  Upon a person arrested pursuant to a warrant issued under subsection (5)(</w:t>
      </w:r>
      <w:r w:rsidRPr="0013030B">
        <w:rPr>
          <w:i/>
          <w:iCs/>
          <w:lang w:eastAsia="en-SG"/>
        </w:rPr>
        <w:t>a</w:t>
      </w:r>
      <w:r w:rsidRPr="0013030B">
        <w:rPr>
          <w:lang w:eastAsia="en-SG"/>
        </w:rPr>
        <w:t xml:space="preserve">) being produced before a court, the court is to proceed as though the person were produced under section 153 of the Criminal Procedure Code 2010. </w:t>
      </w:r>
    </w:p>
    <w:p w14:paraId="5F8624EA" w14:textId="7C975BB7"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"(7</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(7)</w:t>
      </w:r>
      <w:r w:rsidRPr="0013030B">
        <w:rPr>
          <w:lang w:eastAsia="en-SG"/>
        </w:rPr>
        <w:fldChar w:fldCharType="end"/>
      </w:r>
      <w:r w:rsidRPr="0013030B">
        <w:rPr>
          <w:lang w:eastAsia="en-SG"/>
        </w:rPr>
        <w:t>  The Comptroller may, at any time before the date specified in the notice, cancel the notice.”.</w:t>
      </w:r>
    </w:p>
    <w:p w14:paraId="77A18FCC" w14:textId="6AC0B47E" w:rsidR="00264299" w:rsidRPr="0013030B" w:rsidRDefault="00264299" w:rsidP="005A7C8D">
      <w:pPr>
        <w:pStyle w:val="SectionHeading"/>
        <w:rPr>
          <w:lang w:val="en" w:eastAsia="zh-CN"/>
        </w:rPr>
      </w:pPr>
      <w:r w:rsidRPr="0013030B">
        <w:rPr>
          <w:lang w:val="en" w:eastAsia="zh-CN"/>
        </w:rPr>
        <w:t>Saving and transitional provision</w:t>
      </w:r>
    </w:p>
    <w:p w14:paraId="3CFFDCE5" w14:textId="61C91EB5" w:rsidR="00D56AF8" w:rsidRPr="0013030B" w:rsidRDefault="00264299" w:rsidP="003F300A">
      <w:pPr>
        <w:pStyle w:val="SectionText1"/>
        <w:rPr>
          <w:lang w:val="en" w:eastAsia="zh-CN"/>
        </w:rPr>
      </w:pPr>
      <w:r w:rsidRPr="0013030B">
        <w:rPr>
          <w:lang w:val="en" w:eastAsia="zh-CN"/>
        </w:rPr>
        <w:fldChar w:fldCharType="begin"/>
      </w:r>
      <w:r w:rsidRPr="0013030B">
        <w:rPr>
          <w:lang w:val="en" w:eastAsia="zh-CN"/>
        </w:rPr>
        <w:instrText xml:space="preserve"> Quote "</w:instrText>
      </w:r>
      <w:r w:rsidRPr="0013030B">
        <w:rPr>
          <w:b/>
          <w:bCs/>
          <w:lang w:val="en" w:eastAsia="zh-CN"/>
        </w:rPr>
        <w:fldChar w:fldCharType="begin"/>
      </w:r>
      <w:r w:rsidRPr="0013030B">
        <w:rPr>
          <w:b/>
          <w:bCs/>
          <w:lang w:val="en" w:eastAsia="zh-CN"/>
        </w:rPr>
        <w:instrText>SEQ SectionText(1.) \h</w:instrText>
      </w:r>
      <w:r w:rsidRPr="0013030B">
        <w:rPr>
          <w:b/>
          <w:bCs/>
          <w:lang w:val="en" w:eastAsia="zh-CN"/>
        </w:rPr>
        <w:fldChar w:fldCharType="end"/>
      </w:r>
      <w:r w:rsidRPr="0013030B">
        <w:rPr>
          <w:b/>
          <w:bCs/>
          <w:lang w:val="en" w:eastAsia="zh-CN"/>
        </w:rPr>
        <w:fldChar w:fldCharType="begin"/>
      </w:r>
      <w:r w:rsidRPr="0013030B">
        <w:rPr>
          <w:b/>
          <w:bCs/>
          <w:lang w:val="en" w:eastAsia="zh-CN"/>
        </w:rPr>
        <w:instrText>SEQ ParaDisplay1</w:instrText>
      </w:r>
      <w:r w:rsidRPr="0013030B">
        <w:rPr>
          <w:b/>
          <w:bCs/>
          <w:lang w:val="en" w:eastAsia="zh-CN"/>
        </w:rPr>
        <w:fldChar w:fldCharType="separate"/>
      </w:r>
      <w:r w:rsidR="000B6D48" w:rsidRPr="0013030B">
        <w:rPr>
          <w:b/>
          <w:bCs/>
          <w:noProof/>
          <w:lang w:val="en" w:eastAsia="zh-CN"/>
        </w:rPr>
        <w:instrText>53</w:instrText>
      </w:r>
      <w:r w:rsidRPr="0013030B">
        <w:rPr>
          <w:b/>
          <w:bCs/>
          <w:lang w:val="en" w:eastAsia="zh-CN"/>
        </w:rPr>
        <w:fldChar w:fldCharType="end"/>
      </w:r>
      <w:r w:rsidRPr="0013030B">
        <w:rPr>
          <w:lang w:val="en" w:eastAsia="zh-CN"/>
        </w:rPr>
        <w:fldChar w:fldCharType="begin"/>
      </w:r>
      <w:r w:rsidRPr="0013030B">
        <w:rPr>
          <w:lang w:val="en" w:eastAsia="zh-CN"/>
        </w:rPr>
        <w:instrText xml:space="preserve"> SEQ SectionText(1)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SectionInterpretation(a)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SectionText(a)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pSectionText1.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SectionIllustrationText(a)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SectionExplanationText\r0\h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SectionExceptionText\r0\h </w:instrText>
      </w:r>
      <w:r w:rsidRPr="0013030B">
        <w:rPr>
          <w:lang w:val="en" w:eastAsia="zh-CN"/>
        </w:rPr>
        <w:fldChar w:fldCharType="end"/>
      </w:r>
      <w:r w:rsidRPr="0013030B">
        <w:rPr>
          <w:b/>
          <w:bCs/>
          <w:lang w:val="en" w:eastAsia="zh-CN"/>
        </w:rPr>
        <w:instrText>.</w:instrText>
      </w:r>
      <w:r w:rsidRPr="0013030B">
        <w:rPr>
          <w:lang w:val="en" w:eastAsia="zh-CN"/>
        </w:rPr>
        <w:instrText xml:space="preserve">" </w:instrText>
      </w:r>
      <w:r w:rsidRPr="0013030B">
        <w:rPr>
          <w:lang w:val="en" w:eastAsia="zh-CN"/>
        </w:rPr>
        <w:fldChar w:fldCharType="separate"/>
      </w:r>
      <w:r w:rsidR="000B6D48" w:rsidRPr="0013030B">
        <w:rPr>
          <w:b/>
          <w:bCs/>
          <w:noProof/>
          <w:lang w:val="en" w:eastAsia="zh-CN"/>
        </w:rPr>
        <w:t>53</w:t>
      </w:r>
      <w:r w:rsidR="000B6D48" w:rsidRPr="0013030B">
        <w:rPr>
          <w:b/>
          <w:bCs/>
          <w:lang w:val="en" w:eastAsia="zh-CN"/>
        </w:rPr>
        <w:t>.</w:t>
      </w:r>
      <w:r w:rsidRPr="0013030B">
        <w:rPr>
          <w:lang w:val="en" w:eastAsia="zh-CN"/>
        </w:rPr>
        <w:fldChar w:fldCharType="end"/>
      </w:r>
      <w:r w:rsidRPr="0013030B">
        <w:rPr>
          <w:lang w:val="en" w:eastAsia="zh-CN"/>
        </w:rPr>
        <w:t xml:space="preserve">  For a period of 2 years after the date of commencement of any provision of this Act, the Minister may, by regulations, prescribe any </w:t>
      </w:r>
      <w:r w:rsidRPr="0013030B">
        <w:rPr>
          <w:lang w:val="en" w:eastAsia="zh-CN"/>
        </w:rPr>
        <w:lastRenderedPageBreak/>
        <w:t>provision of a saving or transitional nature consequent on the enactment of that provision as the Minister may consider necessary or expedient.</w:t>
      </w:r>
    </w:p>
    <w:p w14:paraId="79AE96CF" w14:textId="77777777" w:rsidR="00F141C7" w:rsidRPr="0013030B" w:rsidRDefault="00F141C7" w:rsidP="00F141C7">
      <w:pPr>
        <w:pStyle w:val="LineShortCenter"/>
        <w:rPr>
          <w:rFonts w:eastAsiaTheme="minorEastAsia"/>
        </w:rPr>
      </w:pPr>
    </w:p>
    <w:p w14:paraId="0C512F31" w14:textId="69D9825E" w:rsidR="0041160F" w:rsidRDefault="0041160F">
      <w:pPr>
        <w:spacing w:before="0" w:after="200" w:line="276" w:lineRule="auto"/>
        <w:jc w:val="left"/>
        <w:rPr>
          <w:rFonts w:ascii="Arial" w:eastAsia="MS Mincho" w:hAnsi="Arial"/>
          <w:color w:val="E36C0A"/>
          <w:sz w:val="20"/>
          <w:lang w:eastAsia="ja-JP"/>
        </w:rPr>
      </w:pPr>
    </w:p>
    <w:sectPr w:rsidR="0041160F">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D231" w14:textId="77777777" w:rsidR="00722CE3" w:rsidRPr="00F141C7" w:rsidRDefault="00722CE3" w:rsidP="00F141C7">
      <w:pPr>
        <w:spacing w:before="0"/>
        <w:rPr>
          <w:sz w:val="16"/>
          <w:szCs w:val="16"/>
        </w:rPr>
      </w:pPr>
      <w:r>
        <w:separator/>
      </w:r>
    </w:p>
  </w:endnote>
  <w:endnote w:type="continuationSeparator" w:id="0">
    <w:p w14:paraId="02144702" w14:textId="77777777" w:rsidR="00722CE3" w:rsidRPr="00F141C7" w:rsidRDefault="00722CE3" w:rsidP="00F141C7">
      <w:pPr>
        <w:spacing w:before="0"/>
        <w:rPr>
          <w:sz w:val="16"/>
          <w:szCs w:val="16"/>
        </w:rPr>
      </w:pPr>
      <w:r>
        <w:continuationSeparator/>
      </w:r>
    </w:p>
  </w:endnote>
  <w:endnote w:type="continuationNotice" w:id="1">
    <w:p w14:paraId="6DA35867" w14:textId="77777777" w:rsidR="00722CE3" w:rsidRDefault="00722CE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5C05" w14:textId="77777777" w:rsidR="00C364F3" w:rsidRDefault="00C3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8621" w14:textId="77777777" w:rsidR="00C364F3" w:rsidRDefault="00C36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5280" w14:textId="77777777" w:rsidR="00C364F3" w:rsidRDefault="00C3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2780" w14:textId="77777777" w:rsidR="00722CE3" w:rsidRPr="00F141C7" w:rsidRDefault="00722CE3" w:rsidP="00F141C7">
      <w:pPr>
        <w:spacing w:before="0"/>
        <w:rPr>
          <w:sz w:val="16"/>
          <w:szCs w:val="16"/>
        </w:rPr>
      </w:pPr>
      <w:r>
        <w:separator/>
      </w:r>
    </w:p>
  </w:footnote>
  <w:footnote w:type="continuationSeparator" w:id="0">
    <w:p w14:paraId="5A3B4B75" w14:textId="77777777" w:rsidR="00722CE3" w:rsidRPr="00F141C7" w:rsidRDefault="00722CE3" w:rsidP="00F141C7">
      <w:pPr>
        <w:spacing w:before="0"/>
        <w:rPr>
          <w:sz w:val="16"/>
          <w:szCs w:val="16"/>
        </w:rPr>
      </w:pPr>
      <w:r>
        <w:continuationSeparator/>
      </w:r>
    </w:p>
  </w:footnote>
  <w:footnote w:type="continuationNotice" w:id="1">
    <w:p w14:paraId="0F25F5E8" w14:textId="77777777" w:rsidR="00722CE3" w:rsidRDefault="00722CE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F41" w14:textId="77777777" w:rsidR="00C364F3" w:rsidRDefault="00C3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7617" w14:textId="77777777" w:rsidR="00F141C7" w:rsidRPr="00F141C7" w:rsidRDefault="0061014C" w:rsidP="00F141C7">
    <w:pPr>
      <w:pStyle w:val="Header"/>
    </w:pPr>
    <w:r>
      <w:rPr>
        <w:rStyle w:val="PageNumber"/>
      </w:rPr>
      <w:fldChar w:fldCharType="begin"/>
    </w:r>
    <w:r w:rsidR="00F141C7">
      <w:rPr>
        <w:rStyle w:val="PageNumber"/>
      </w:rPr>
      <w:instrText xml:space="preserve">PAGE  </w:instrText>
    </w:r>
    <w:r>
      <w:rPr>
        <w:rStyle w:val="PageNumber"/>
      </w:rPr>
      <w:fldChar w:fldCharType="separate"/>
    </w:r>
    <w:r w:rsidR="000702C4">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6F6" w14:textId="77777777" w:rsidR="00C364F3" w:rsidRDefault="00C3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00C3"/>
    <w:multiLevelType w:val="hybridMultilevel"/>
    <w:tmpl w:val="43906B90"/>
    <w:lvl w:ilvl="0" w:tplc="2AE0402C">
      <w:start w:val="1"/>
      <w:numFmt w:val="lowerLetter"/>
      <w:lvlText w:val="(%1)"/>
      <w:lvlJc w:val="left"/>
      <w:pPr>
        <w:ind w:left="648" w:hanging="360"/>
      </w:pPr>
      <w:rPr>
        <w:rFonts w:hint="default"/>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11" w15:restartNumberingAfterBreak="0">
    <w:nsid w:val="251F49B8"/>
    <w:multiLevelType w:val="hybridMultilevel"/>
    <w:tmpl w:val="24485CD4"/>
    <w:lvl w:ilvl="0" w:tplc="9E387132">
      <w:start w:val="1"/>
      <w:numFmt w:val="lowerLetter"/>
      <w:lvlText w:val="(%1)"/>
      <w:lvlJc w:val="left"/>
      <w:pPr>
        <w:ind w:left="648" w:hanging="360"/>
      </w:pPr>
      <w:rPr>
        <w:rFonts w:hint="default"/>
        <w:sz w:val="24"/>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12" w15:restartNumberingAfterBreak="0">
    <w:nsid w:val="2B035777"/>
    <w:multiLevelType w:val="hybridMultilevel"/>
    <w:tmpl w:val="9A1EF444"/>
    <w:lvl w:ilvl="0" w:tplc="FC5ABA90">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2CEC0C53"/>
    <w:multiLevelType w:val="hybridMultilevel"/>
    <w:tmpl w:val="1BDE7FBC"/>
    <w:lvl w:ilvl="0" w:tplc="FFFFFFFF">
      <w:start w:val="1"/>
      <w:numFmt w:val="lowerLetter"/>
      <w:lvlText w:val="(%1)"/>
      <w:lvlJc w:val="left"/>
      <w:pPr>
        <w:ind w:left="648" w:hanging="360"/>
      </w:pPr>
      <w:rPr>
        <w:rFonts w:hint="default"/>
        <w:color w:val="000000"/>
        <w:sz w:val="24"/>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4" w15:restartNumberingAfterBreak="0">
    <w:nsid w:val="3A5509B9"/>
    <w:multiLevelType w:val="hybridMultilevel"/>
    <w:tmpl w:val="F6B650B0"/>
    <w:lvl w:ilvl="0" w:tplc="FFFFFFFF">
      <w:start w:val="1"/>
      <w:numFmt w:val="lowerLetter"/>
      <w:lvlText w:val="(%1)"/>
      <w:lvlJc w:val="left"/>
      <w:pPr>
        <w:ind w:left="662" w:hanging="360"/>
      </w:pPr>
      <w:rPr>
        <w:rFonts w:hint="default"/>
        <w:sz w:val="24"/>
      </w:rPr>
    </w:lvl>
    <w:lvl w:ilvl="1" w:tplc="FFFFFFFF" w:tentative="1">
      <w:start w:val="1"/>
      <w:numFmt w:val="lowerLetter"/>
      <w:lvlText w:val="%2."/>
      <w:lvlJc w:val="left"/>
      <w:pPr>
        <w:ind w:left="1382" w:hanging="360"/>
      </w:pPr>
    </w:lvl>
    <w:lvl w:ilvl="2" w:tplc="FFFFFFFF" w:tentative="1">
      <w:start w:val="1"/>
      <w:numFmt w:val="lowerRoman"/>
      <w:lvlText w:val="%3."/>
      <w:lvlJc w:val="right"/>
      <w:pPr>
        <w:ind w:left="2102" w:hanging="180"/>
      </w:pPr>
    </w:lvl>
    <w:lvl w:ilvl="3" w:tplc="FFFFFFFF" w:tentative="1">
      <w:start w:val="1"/>
      <w:numFmt w:val="decimal"/>
      <w:lvlText w:val="%4."/>
      <w:lvlJc w:val="left"/>
      <w:pPr>
        <w:ind w:left="2822" w:hanging="360"/>
      </w:pPr>
    </w:lvl>
    <w:lvl w:ilvl="4" w:tplc="FFFFFFFF" w:tentative="1">
      <w:start w:val="1"/>
      <w:numFmt w:val="lowerLetter"/>
      <w:lvlText w:val="%5."/>
      <w:lvlJc w:val="left"/>
      <w:pPr>
        <w:ind w:left="3542" w:hanging="360"/>
      </w:pPr>
    </w:lvl>
    <w:lvl w:ilvl="5" w:tplc="FFFFFFFF" w:tentative="1">
      <w:start w:val="1"/>
      <w:numFmt w:val="lowerRoman"/>
      <w:lvlText w:val="%6."/>
      <w:lvlJc w:val="right"/>
      <w:pPr>
        <w:ind w:left="4262" w:hanging="180"/>
      </w:pPr>
    </w:lvl>
    <w:lvl w:ilvl="6" w:tplc="FFFFFFFF" w:tentative="1">
      <w:start w:val="1"/>
      <w:numFmt w:val="decimal"/>
      <w:lvlText w:val="%7."/>
      <w:lvlJc w:val="left"/>
      <w:pPr>
        <w:ind w:left="4982" w:hanging="360"/>
      </w:pPr>
    </w:lvl>
    <w:lvl w:ilvl="7" w:tplc="FFFFFFFF" w:tentative="1">
      <w:start w:val="1"/>
      <w:numFmt w:val="lowerLetter"/>
      <w:lvlText w:val="%8."/>
      <w:lvlJc w:val="left"/>
      <w:pPr>
        <w:ind w:left="5702" w:hanging="360"/>
      </w:pPr>
    </w:lvl>
    <w:lvl w:ilvl="8" w:tplc="FFFFFFFF" w:tentative="1">
      <w:start w:val="1"/>
      <w:numFmt w:val="lowerRoman"/>
      <w:lvlText w:val="%9."/>
      <w:lvlJc w:val="right"/>
      <w:pPr>
        <w:ind w:left="6422" w:hanging="180"/>
      </w:pPr>
    </w:lvl>
  </w:abstractNum>
  <w:abstractNum w:abstractNumId="15" w15:restartNumberingAfterBreak="0">
    <w:nsid w:val="3B3175E0"/>
    <w:multiLevelType w:val="hybridMultilevel"/>
    <w:tmpl w:val="203A947E"/>
    <w:lvl w:ilvl="0" w:tplc="BD0040F8">
      <w:start w:val="1"/>
      <w:numFmt w:val="lowerLetter"/>
      <w:lvlText w:val="(%1)"/>
      <w:lvlJc w:val="left"/>
      <w:pPr>
        <w:ind w:left="1008" w:hanging="360"/>
      </w:pPr>
      <w:rPr>
        <w:rFonts w:hint="default"/>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6" w15:restartNumberingAfterBreak="0">
    <w:nsid w:val="405E1322"/>
    <w:multiLevelType w:val="hybridMultilevel"/>
    <w:tmpl w:val="67DCC168"/>
    <w:lvl w:ilvl="0" w:tplc="2808227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396BAB"/>
    <w:multiLevelType w:val="hybridMultilevel"/>
    <w:tmpl w:val="569E6388"/>
    <w:lvl w:ilvl="0" w:tplc="9DD44AF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8" w15:restartNumberingAfterBreak="0">
    <w:nsid w:val="42DF2249"/>
    <w:multiLevelType w:val="hybridMultilevel"/>
    <w:tmpl w:val="F450665C"/>
    <w:lvl w:ilvl="0" w:tplc="8B4445D0">
      <w:start w:val="1"/>
      <w:numFmt w:val="lowerLetter"/>
      <w:lvlText w:val="(%1)"/>
      <w:lvlJc w:val="left"/>
      <w:pPr>
        <w:ind w:left="990" w:hanging="360"/>
      </w:pPr>
      <w:rPr>
        <w:rFonts w:hint="default"/>
      </w:rPr>
    </w:lvl>
    <w:lvl w:ilvl="1" w:tplc="48090019" w:tentative="1">
      <w:start w:val="1"/>
      <w:numFmt w:val="lowerLetter"/>
      <w:lvlText w:val="%2."/>
      <w:lvlJc w:val="left"/>
      <w:pPr>
        <w:ind w:left="1710" w:hanging="360"/>
      </w:pPr>
    </w:lvl>
    <w:lvl w:ilvl="2" w:tplc="4809001B" w:tentative="1">
      <w:start w:val="1"/>
      <w:numFmt w:val="lowerRoman"/>
      <w:lvlText w:val="%3."/>
      <w:lvlJc w:val="right"/>
      <w:pPr>
        <w:ind w:left="2430" w:hanging="180"/>
      </w:pPr>
    </w:lvl>
    <w:lvl w:ilvl="3" w:tplc="4809000F" w:tentative="1">
      <w:start w:val="1"/>
      <w:numFmt w:val="decimal"/>
      <w:lvlText w:val="%4."/>
      <w:lvlJc w:val="left"/>
      <w:pPr>
        <w:ind w:left="3150" w:hanging="360"/>
      </w:pPr>
    </w:lvl>
    <w:lvl w:ilvl="4" w:tplc="48090019" w:tentative="1">
      <w:start w:val="1"/>
      <w:numFmt w:val="lowerLetter"/>
      <w:lvlText w:val="%5."/>
      <w:lvlJc w:val="left"/>
      <w:pPr>
        <w:ind w:left="3870" w:hanging="360"/>
      </w:pPr>
    </w:lvl>
    <w:lvl w:ilvl="5" w:tplc="4809001B" w:tentative="1">
      <w:start w:val="1"/>
      <w:numFmt w:val="lowerRoman"/>
      <w:lvlText w:val="%6."/>
      <w:lvlJc w:val="right"/>
      <w:pPr>
        <w:ind w:left="4590" w:hanging="180"/>
      </w:pPr>
    </w:lvl>
    <w:lvl w:ilvl="6" w:tplc="4809000F" w:tentative="1">
      <w:start w:val="1"/>
      <w:numFmt w:val="decimal"/>
      <w:lvlText w:val="%7."/>
      <w:lvlJc w:val="left"/>
      <w:pPr>
        <w:ind w:left="5310" w:hanging="360"/>
      </w:pPr>
    </w:lvl>
    <w:lvl w:ilvl="7" w:tplc="48090019" w:tentative="1">
      <w:start w:val="1"/>
      <w:numFmt w:val="lowerLetter"/>
      <w:lvlText w:val="%8."/>
      <w:lvlJc w:val="left"/>
      <w:pPr>
        <w:ind w:left="6030" w:hanging="360"/>
      </w:pPr>
    </w:lvl>
    <w:lvl w:ilvl="8" w:tplc="4809001B" w:tentative="1">
      <w:start w:val="1"/>
      <w:numFmt w:val="lowerRoman"/>
      <w:lvlText w:val="%9."/>
      <w:lvlJc w:val="right"/>
      <w:pPr>
        <w:ind w:left="6750" w:hanging="180"/>
      </w:pPr>
    </w:lvl>
  </w:abstractNum>
  <w:abstractNum w:abstractNumId="19" w15:restartNumberingAfterBreak="0">
    <w:nsid w:val="460B51F2"/>
    <w:multiLevelType w:val="hybridMultilevel"/>
    <w:tmpl w:val="F4A04F4C"/>
    <w:lvl w:ilvl="0" w:tplc="F8BE48BE">
      <w:start w:val="1"/>
      <w:numFmt w:val="lowerLetter"/>
      <w:lvlText w:val="(%1)"/>
      <w:lvlJc w:val="left"/>
      <w:pPr>
        <w:ind w:left="1008" w:hanging="720"/>
      </w:pPr>
      <w:rPr>
        <w:rFonts w:hint="default"/>
        <w:color w:val="000000"/>
        <w:sz w:val="24"/>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0" w15:restartNumberingAfterBreak="0">
    <w:nsid w:val="4A7069EF"/>
    <w:multiLevelType w:val="hybridMultilevel"/>
    <w:tmpl w:val="68364BD0"/>
    <w:lvl w:ilvl="0" w:tplc="6DD2914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0FC13EE"/>
    <w:multiLevelType w:val="hybridMultilevel"/>
    <w:tmpl w:val="A5BC8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1DA667A"/>
    <w:multiLevelType w:val="hybridMultilevel"/>
    <w:tmpl w:val="B8DC795E"/>
    <w:lvl w:ilvl="0" w:tplc="8356FF74">
      <w:start w:val="1"/>
      <w:numFmt w:val="lowerLetter"/>
      <w:lvlText w:val="(%1)"/>
      <w:lvlJc w:val="left"/>
      <w:pPr>
        <w:ind w:left="979" w:hanging="360"/>
      </w:pPr>
      <w:rPr>
        <w:rFonts w:hint="default"/>
        <w:b w:val="0"/>
        <w:bCs/>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3" w15:restartNumberingAfterBreak="0">
    <w:nsid w:val="54DB2277"/>
    <w:multiLevelType w:val="hybridMultilevel"/>
    <w:tmpl w:val="BD70E650"/>
    <w:lvl w:ilvl="0" w:tplc="2E642322">
      <w:start w:val="1"/>
      <w:numFmt w:val="lowerLetter"/>
      <w:lvlText w:val="%1."/>
      <w:lvlJc w:val="left"/>
      <w:pPr>
        <w:ind w:left="720" w:hanging="360"/>
      </w:pPr>
    </w:lvl>
    <w:lvl w:ilvl="1" w:tplc="2DDCD97E">
      <w:start w:val="1"/>
      <w:numFmt w:val="lowerLetter"/>
      <w:lvlText w:val="%2."/>
      <w:lvlJc w:val="left"/>
      <w:pPr>
        <w:ind w:left="720" w:hanging="360"/>
      </w:pPr>
    </w:lvl>
    <w:lvl w:ilvl="2" w:tplc="3C4456E2">
      <w:start w:val="1"/>
      <w:numFmt w:val="lowerLetter"/>
      <w:lvlText w:val="%3."/>
      <w:lvlJc w:val="left"/>
      <w:pPr>
        <w:ind w:left="720" w:hanging="360"/>
      </w:pPr>
    </w:lvl>
    <w:lvl w:ilvl="3" w:tplc="A77E1342">
      <w:start w:val="1"/>
      <w:numFmt w:val="lowerLetter"/>
      <w:lvlText w:val="%4."/>
      <w:lvlJc w:val="left"/>
      <w:pPr>
        <w:ind w:left="720" w:hanging="360"/>
      </w:pPr>
    </w:lvl>
    <w:lvl w:ilvl="4" w:tplc="39C0C990">
      <w:start w:val="1"/>
      <w:numFmt w:val="lowerLetter"/>
      <w:lvlText w:val="%5."/>
      <w:lvlJc w:val="left"/>
      <w:pPr>
        <w:ind w:left="720" w:hanging="360"/>
      </w:pPr>
    </w:lvl>
    <w:lvl w:ilvl="5" w:tplc="20E0B0E6">
      <w:start w:val="1"/>
      <w:numFmt w:val="lowerLetter"/>
      <w:lvlText w:val="%6."/>
      <w:lvlJc w:val="left"/>
      <w:pPr>
        <w:ind w:left="720" w:hanging="360"/>
      </w:pPr>
    </w:lvl>
    <w:lvl w:ilvl="6" w:tplc="F4920824">
      <w:start w:val="1"/>
      <w:numFmt w:val="lowerLetter"/>
      <w:lvlText w:val="%7."/>
      <w:lvlJc w:val="left"/>
      <w:pPr>
        <w:ind w:left="720" w:hanging="360"/>
      </w:pPr>
    </w:lvl>
    <w:lvl w:ilvl="7" w:tplc="879CF66E">
      <w:start w:val="1"/>
      <w:numFmt w:val="lowerLetter"/>
      <w:lvlText w:val="%8."/>
      <w:lvlJc w:val="left"/>
      <w:pPr>
        <w:ind w:left="720" w:hanging="360"/>
      </w:pPr>
    </w:lvl>
    <w:lvl w:ilvl="8" w:tplc="886E71E4">
      <w:start w:val="1"/>
      <w:numFmt w:val="lowerLetter"/>
      <w:lvlText w:val="%9."/>
      <w:lvlJc w:val="left"/>
      <w:pPr>
        <w:ind w:left="720" w:hanging="360"/>
      </w:pPr>
    </w:lvl>
  </w:abstractNum>
  <w:abstractNum w:abstractNumId="24" w15:restartNumberingAfterBreak="0">
    <w:nsid w:val="54FA4929"/>
    <w:multiLevelType w:val="hybridMultilevel"/>
    <w:tmpl w:val="9C946BA0"/>
    <w:lvl w:ilvl="0" w:tplc="C7A237F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33C9E"/>
    <w:multiLevelType w:val="hybridMultilevel"/>
    <w:tmpl w:val="1BDE7FBC"/>
    <w:lvl w:ilvl="0" w:tplc="F8BE48BE">
      <w:start w:val="1"/>
      <w:numFmt w:val="lowerLetter"/>
      <w:lvlText w:val="(%1)"/>
      <w:lvlJc w:val="left"/>
      <w:pPr>
        <w:ind w:left="648" w:hanging="360"/>
      </w:pPr>
      <w:rPr>
        <w:rFonts w:hint="default"/>
        <w:color w:val="000000"/>
        <w:sz w:val="24"/>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27" w15:restartNumberingAfterBreak="0">
    <w:nsid w:val="5EE2552A"/>
    <w:multiLevelType w:val="hybridMultilevel"/>
    <w:tmpl w:val="1068E770"/>
    <w:lvl w:ilvl="0" w:tplc="AF6415F8">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8" w15:restartNumberingAfterBreak="0">
    <w:nsid w:val="60766C8F"/>
    <w:multiLevelType w:val="hybridMultilevel"/>
    <w:tmpl w:val="215C3C32"/>
    <w:lvl w:ilvl="0" w:tplc="3ACE51E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18A2C4C"/>
    <w:multiLevelType w:val="hybridMultilevel"/>
    <w:tmpl w:val="EB6C46FC"/>
    <w:lvl w:ilvl="0" w:tplc="B416294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6646501"/>
    <w:multiLevelType w:val="hybridMultilevel"/>
    <w:tmpl w:val="7806DED0"/>
    <w:lvl w:ilvl="0" w:tplc="FC5CF7C2">
      <w:start w:val="1"/>
      <w:numFmt w:val="lowerLetter"/>
      <w:lvlText w:val="(%1)"/>
      <w:lvlJc w:val="left"/>
      <w:pPr>
        <w:ind w:left="648" w:hanging="360"/>
      </w:pPr>
      <w:rPr>
        <w:rFonts w:hint="default"/>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31" w15:restartNumberingAfterBreak="0">
    <w:nsid w:val="6E6D2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31919"/>
    <w:multiLevelType w:val="hybridMultilevel"/>
    <w:tmpl w:val="D43A4B0E"/>
    <w:lvl w:ilvl="0" w:tplc="B492D9CA">
      <w:start w:val="1"/>
      <w:numFmt w:val="lowerLetter"/>
      <w:lvlText w:val="(%1)"/>
      <w:lvlJc w:val="left"/>
      <w:pPr>
        <w:ind w:left="1008" w:hanging="360"/>
      </w:pPr>
      <w:rPr>
        <w:rFonts w:ascii="Times New Roman" w:eastAsiaTheme="minorHAnsi" w:hAnsi="Times New Roman" w:cs="Times New Roman" w:hint="default"/>
        <w:b w:val="0"/>
        <w:i w:val="0"/>
        <w:iCs w:val="0"/>
      </w:rPr>
    </w:lvl>
    <w:lvl w:ilvl="1" w:tplc="48090019" w:tentative="1">
      <w:start w:val="1"/>
      <w:numFmt w:val="lowerLetter"/>
      <w:lvlText w:val="%2."/>
      <w:lvlJc w:val="left"/>
      <w:pPr>
        <w:ind w:left="1728" w:hanging="360"/>
      </w:pPr>
    </w:lvl>
    <w:lvl w:ilvl="2" w:tplc="4809001B" w:tentative="1">
      <w:start w:val="1"/>
      <w:numFmt w:val="lowerRoman"/>
      <w:lvlText w:val="%3."/>
      <w:lvlJc w:val="right"/>
      <w:pPr>
        <w:ind w:left="2448" w:hanging="180"/>
      </w:pPr>
    </w:lvl>
    <w:lvl w:ilvl="3" w:tplc="4809000F" w:tentative="1">
      <w:start w:val="1"/>
      <w:numFmt w:val="decimal"/>
      <w:lvlText w:val="%4."/>
      <w:lvlJc w:val="left"/>
      <w:pPr>
        <w:ind w:left="3168" w:hanging="360"/>
      </w:pPr>
    </w:lvl>
    <w:lvl w:ilvl="4" w:tplc="48090019" w:tentative="1">
      <w:start w:val="1"/>
      <w:numFmt w:val="lowerLetter"/>
      <w:lvlText w:val="%5."/>
      <w:lvlJc w:val="left"/>
      <w:pPr>
        <w:ind w:left="3888" w:hanging="360"/>
      </w:pPr>
    </w:lvl>
    <w:lvl w:ilvl="5" w:tplc="4809001B" w:tentative="1">
      <w:start w:val="1"/>
      <w:numFmt w:val="lowerRoman"/>
      <w:lvlText w:val="%6."/>
      <w:lvlJc w:val="right"/>
      <w:pPr>
        <w:ind w:left="4608" w:hanging="180"/>
      </w:pPr>
    </w:lvl>
    <w:lvl w:ilvl="6" w:tplc="4809000F" w:tentative="1">
      <w:start w:val="1"/>
      <w:numFmt w:val="decimal"/>
      <w:lvlText w:val="%7."/>
      <w:lvlJc w:val="left"/>
      <w:pPr>
        <w:ind w:left="5328" w:hanging="360"/>
      </w:pPr>
    </w:lvl>
    <w:lvl w:ilvl="7" w:tplc="48090019" w:tentative="1">
      <w:start w:val="1"/>
      <w:numFmt w:val="lowerLetter"/>
      <w:lvlText w:val="%8."/>
      <w:lvlJc w:val="left"/>
      <w:pPr>
        <w:ind w:left="6048" w:hanging="360"/>
      </w:pPr>
    </w:lvl>
    <w:lvl w:ilvl="8" w:tplc="4809001B" w:tentative="1">
      <w:start w:val="1"/>
      <w:numFmt w:val="lowerRoman"/>
      <w:lvlText w:val="%9."/>
      <w:lvlJc w:val="right"/>
      <w:pPr>
        <w:ind w:left="6768" w:hanging="180"/>
      </w:pPr>
    </w:lvl>
  </w:abstractNum>
  <w:abstractNum w:abstractNumId="33" w15:restartNumberingAfterBreak="0">
    <w:nsid w:val="794B79B1"/>
    <w:multiLevelType w:val="hybridMultilevel"/>
    <w:tmpl w:val="34C02AAE"/>
    <w:lvl w:ilvl="0" w:tplc="A1048AAA">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C744C56"/>
    <w:multiLevelType w:val="hybridMultilevel"/>
    <w:tmpl w:val="AF76C4F8"/>
    <w:lvl w:ilvl="0" w:tplc="F8BE48BE">
      <w:start w:val="1"/>
      <w:numFmt w:val="lowerLetter"/>
      <w:lvlText w:val="(%1)"/>
      <w:lvlJc w:val="left"/>
      <w:pPr>
        <w:ind w:left="1080" w:hanging="720"/>
      </w:pPr>
      <w:rPr>
        <w:rFonts w:hint="default"/>
        <w:color w:val="00000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E5251BC"/>
    <w:multiLevelType w:val="hybridMultilevel"/>
    <w:tmpl w:val="0F84876A"/>
    <w:lvl w:ilvl="0" w:tplc="406AB512">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num w:numId="1" w16cid:durableId="1683698893">
    <w:abstractNumId w:val="9"/>
  </w:num>
  <w:num w:numId="2" w16cid:durableId="1565212747">
    <w:abstractNumId w:val="7"/>
  </w:num>
  <w:num w:numId="3" w16cid:durableId="2015035804">
    <w:abstractNumId w:val="6"/>
  </w:num>
  <w:num w:numId="4" w16cid:durableId="1089153980">
    <w:abstractNumId w:val="5"/>
  </w:num>
  <w:num w:numId="5" w16cid:durableId="503865972">
    <w:abstractNumId w:val="4"/>
  </w:num>
  <w:num w:numId="6" w16cid:durableId="1999265246">
    <w:abstractNumId w:val="8"/>
  </w:num>
  <w:num w:numId="7" w16cid:durableId="526333444">
    <w:abstractNumId w:val="3"/>
  </w:num>
  <w:num w:numId="8" w16cid:durableId="1784887241">
    <w:abstractNumId w:val="2"/>
  </w:num>
  <w:num w:numId="9" w16cid:durableId="684937893">
    <w:abstractNumId w:val="1"/>
  </w:num>
  <w:num w:numId="10" w16cid:durableId="1936748062">
    <w:abstractNumId w:val="0"/>
  </w:num>
  <w:num w:numId="11" w16cid:durableId="601958247">
    <w:abstractNumId w:val="25"/>
  </w:num>
  <w:num w:numId="12" w16cid:durableId="1463423731">
    <w:abstractNumId w:val="31"/>
  </w:num>
  <w:num w:numId="13" w16cid:durableId="1879004745">
    <w:abstractNumId w:val="12"/>
  </w:num>
  <w:num w:numId="14" w16cid:durableId="191841655">
    <w:abstractNumId w:val="35"/>
  </w:num>
  <w:num w:numId="15" w16cid:durableId="974409958">
    <w:abstractNumId w:val="17"/>
  </w:num>
  <w:num w:numId="16" w16cid:durableId="757365614">
    <w:abstractNumId w:val="33"/>
  </w:num>
  <w:num w:numId="17" w16cid:durableId="209417025">
    <w:abstractNumId w:val="16"/>
  </w:num>
  <w:num w:numId="18" w16cid:durableId="2069376277">
    <w:abstractNumId w:val="21"/>
  </w:num>
  <w:num w:numId="19" w16cid:durableId="689641640">
    <w:abstractNumId w:val="24"/>
  </w:num>
  <w:num w:numId="20" w16cid:durableId="1718583229">
    <w:abstractNumId w:val="34"/>
  </w:num>
  <w:num w:numId="21" w16cid:durableId="892430062">
    <w:abstractNumId w:val="32"/>
  </w:num>
  <w:num w:numId="22" w16cid:durableId="545338186">
    <w:abstractNumId w:val="11"/>
  </w:num>
  <w:num w:numId="23" w16cid:durableId="1832866825">
    <w:abstractNumId w:val="26"/>
  </w:num>
  <w:num w:numId="24" w16cid:durableId="1546211730">
    <w:abstractNumId w:val="30"/>
  </w:num>
  <w:num w:numId="25" w16cid:durableId="2125884795">
    <w:abstractNumId w:val="19"/>
  </w:num>
  <w:num w:numId="26" w16cid:durableId="1319260705">
    <w:abstractNumId w:val="13"/>
  </w:num>
  <w:num w:numId="27" w16cid:durableId="1804420953">
    <w:abstractNumId w:val="14"/>
  </w:num>
  <w:num w:numId="28" w16cid:durableId="47805512">
    <w:abstractNumId w:val="29"/>
  </w:num>
  <w:num w:numId="29" w16cid:durableId="1837188304">
    <w:abstractNumId w:val="20"/>
  </w:num>
  <w:num w:numId="30" w16cid:durableId="376971545">
    <w:abstractNumId w:val="28"/>
  </w:num>
  <w:num w:numId="31" w16cid:durableId="665596374">
    <w:abstractNumId w:val="18"/>
  </w:num>
  <w:num w:numId="32" w16cid:durableId="1690906752">
    <w:abstractNumId w:val="23"/>
  </w:num>
  <w:num w:numId="33" w16cid:durableId="1229072831">
    <w:abstractNumId w:val="10"/>
  </w:num>
  <w:num w:numId="34" w16cid:durableId="1697121177">
    <w:abstractNumId w:val="15"/>
  </w:num>
  <w:num w:numId="35" w16cid:durableId="1676181485">
    <w:abstractNumId w:val="22"/>
  </w:num>
  <w:num w:numId="36" w16cid:durableId="1229632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attachedTemplate r:id="rId1"/>
  <w:defaultTabStop w:val="720"/>
  <w:drawingGridHorizontalSpacing w:val="130"/>
  <w:displayHorizontalDrawingGridEvery w:val="2"/>
  <w:characterSpacingControl w:val="doNotCompress"/>
  <w:hdrShapeDefaults>
    <o:shapedefaults v:ext="edit" spidmax="206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C7"/>
    <w:rsid w:val="00003151"/>
    <w:rsid w:val="00005624"/>
    <w:rsid w:val="0000753B"/>
    <w:rsid w:val="00010062"/>
    <w:rsid w:val="000135D0"/>
    <w:rsid w:val="00015AD3"/>
    <w:rsid w:val="00017795"/>
    <w:rsid w:val="000208F5"/>
    <w:rsid w:val="00023F7C"/>
    <w:rsid w:val="0002531E"/>
    <w:rsid w:val="00033DFB"/>
    <w:rsid w:val="00035999"/>
    <w:rsid w:val="00037332"/>
    <w:rsid w:val="00044844"/>
    <w:rsid w:val="00047650"/>
    <w:rsid w:val="000478F9"/>
    <w:rsid w:val="00050365"/>
    <w:rsid w:val="00052A1F"/>
    <w:rsid w:val="00060CCC"/>
    <w:rsid w:val="000614D1"/>
    <w:rsid w:val="000702C4"/>
    <w:rsid w:val="0007472A"/>
    <w:rsid w:val="00075CEC"/>
    <w:rsid w:val="00077D5A"/>
    <w:rsid w:val="00081175"/>
    <w:rsid w:val="00083499"/>
    <w:rsid w:val="000860AB"/>
    <w:rsid w:val="0009375A"/>
    <w:rsid w:val="000A2277"/>
    <w:rsid w:val="000A3761"/>
    <w:rsid w:val="000B6756"/>
    <w:rsid w:val="000B6D48"/>
    <w:rsid w:val="000C52CE"/>
    <w:rsid w:val="000C6F64"/>
    <w:rsid w:val="000C7860"/>
    <w:rsid w:val="000D1411"/>
    <w:rsid w:val="000D2414"/>
    <w:rsid w:val="000D2CC0"/>
    <w:rsid w:val="000E0A85"/>
    <w:rsid w:val="000E0EE2"/>
    <w:rsid w:val="000E29D0"/>
    <w:rsid w:val="000E6CE7"/>
    <w:rsid w:val="000F2732"/>
    <w:rsid w:val="000F3B67"/>
    <w:rsid w:val="000F6BCF"/>
    <w:rsid w:val="001024D1"/>
    <w:rsid w:val="00102BE5"/>
    <w:rsid w:val="00104C1E"/>
    <w:rsid w:val="0010520B"/>
    <w:rsid w:val="0010575B"/>
    <w:rsid w:val="001073E6"/>
    <w:rsid w:val="001126D3"/>
    <w:rsid w:val="0011286B"/>
    <w:rsid w:val="00113645"/>
    <w:rsid w:val="001139E4"/>
    <w:rsid w:val="00114FDE"/>
    <w:rsid w:val="00124B12"/>
    <w:rsid w:val="00124D4B"/>
    <w:rsid w:val="00124D6A"/>
    <w:rsid w:val="00127706"/>
    <w:rsid w:val="00127841"/>
    <w:rsid w:val="0013030B"/>
    <w:rsid w:val="00136B38"/>
    <w:rsid w:val="00143AAF"/>
    <w:rsid w:val="001559B8"/>
    <w:rsid w:val="001660A7"/>
    <w:rsid w:val="00167592"/>
    <w:rsid w:val="00167B2C"/>
    <w:rsid w:val="00175C6E"/>
    <w:rsid w:val="001800CC"/>
    <w:rsid w:val="00187110"/>
    <w:rsid w:val="00193700"/>
    <w:rsid w:val="00195A3F"/>
    <w:rsid w:val="0019769E"/>
    <w:rsid w:val="001A0991"/>
    <w:rsid w:val="001A1ECC"/>
    <w:rsid w:val="001A252C"/>
    <w:rsid w:val="001A2A7A"/>
    <w:rsid w:val="001A371C"/>
    <w:rsid w:val="001A5C01"/>
    <w:rsid w:val="001A773E"/>
    <w:rsid w:val="001B2DF4"/>
    <w:rsid w:val="001B6244"/>
    <w:rsid w:val="001B7532"/>
    <w:rsid w:val="001B7607"/>
    <w:rsid w:val="001C765B"/>
    <w:rsid w:val="001C7770"/>
    <w:rsid w:val="001D4BD6"/>
    <w:rsid w:val="001E1E21"/>
    <w:rsid w:val="001E44E9"/>
    <w:rsid w:val="001F26FC"/>
    <w:rsid w:val="001F3761"/>
    <w:rsid w:val="001F3A84"/>
    <w:rsid w:val="001F3C40"/>
    <w:rsid w:val="001F4151"/>
    <w:rsid w:val="001F5740"/>
    <w:rsid w:val="001F7269"/>
    <w:rsid w:val="00203802"/>
    <w:rsid w:val="0020469E"/>
    <w:rsid w:val="00210ED1"/>
    <w:rsid w:val="002171A9"/>
    <w:rsid w:val="002308B6"/>
    <w:rsid w:val="00230A14"/>
    <w:rsid w:val="00230E05"/>
    <w:rsid w:val="00231DF2"/>
    <w:rsid w:val="0023553D"/>
    <w:rsid w:val="0025004A"/>
    <w:rsid w:val="0025309B"/>
    <w:rsid w:val="00264299"/>
    <w:rsid w:val="00271C50"/>
    <w:rsid w:val="00285805"/>
    <w:rsid w:val="00285F24"/>
    <w:rsid w:val="00286E0C"/>
    <w:rsid w:val="002874C1"/>
    <w:rsid w:val="002950D5"/>
    <w:rsid w:val="002A401E"/>
    <w:rsid w:val="002A50CB"/>
    <w:rsid w:val="002A7729"/>
    <w:rsid w:val="002B561E"/>
    <w:rsid w:val="002B5EEC"/>
    <w:rsid w:val="002C1C56"/>
    <w:rsid w:val="002C1D7C"/>
    <w:rsid w:val="002C6F0D"/>
    <w:rsid w:val="002C75AD"/>
    <w:rsid w:val="002E0E5A"/>
    <w:rsid w:val="002E1D84"/>
    <w:rsid w:val="002E548A"/>
    <w:rsid w:val="002E7A8D"/>
    <w:rsid w:val="002F0A31"/>
    <w:rsid w:val="002F2D75"/>
    <w:rsid w:val="002F3E16"/>
    <w:rsid w:val="002F43CE"/>
    <w:rsid w:val="002F5F7C"/>
    <w:rsid w:val="00302536"/>
    <w:rsid w:val="00303B52"/>
    <w:rsid w:val="0030450A"/>
    <w:rsid w:val="00304854"/>
    <w:rsid w:val="00304A4D"/>
    <w:rsid w:val="00313E2E"/>
    <w:rsid w:val="00315B45"/>
    <w:rsid w:val="00327F79"/>
    <w:rsid w:val="00332F06"/>
    <w:rsid w:val="0033378B"/>
    <w:rsid w:val="003374F2"/>
    <w:rsid w:val="003457FB"/>
    <w:rsid w:val="00345BD7"/>
    <w:rsid w:val="0034741A"/>
    <w:rsid w:val="00354692"/>
    <w:rsid w:val="003555FE"/>
    <w:rsid w:val="003560EC"/>
    <w:rsid w:val="003620E8"/>
    <w:rsid w:val="003653E9"/>
    <w:rsid w:val="003658F3"/>
    <w:rsid w:val="003676CF"/>
    <w:rsid w:val="0037734C"/>
    <w:rsid w:val="003854DF"/>
    <w:rsid w:val="00385574"/>
    <w:rsid w:val="00385BC8"/>
    <w:rsid w:val="00390683"/>
    <w:rsid w:val="0039118F"/>
    <w:rsid w:val="00392DA8"/>
    <w:rsid w:val="00394720"/>
    <w:rsid w:val="00394CA2"/>
    <w:rsid w:val="00397EE1"/>
    <w:rsid w:val="003A60EF"/>
    <w:rsid w:val="003A6742"/>
    <w:rsid w:val="003A75F4"/>
    <w:rsid w:val="003B460B"/>
    <w:rsid w:val="003B57D7"/>
    <w:rsid w:val="003B7717"/>
    <w:rsid w:val="003D32E9"/>
    <w:rsid w:val="003E2259"/>
    <w:rsid w:val="003F0465"/>
    <w:rsid w:val="003F300A"/>
    <w:rsid w:val="003F3DE1"/>
    <w:rsid w:val="004002EC"/>
    <w:rsid w:val="00400EA9"/>
    <w:rsid w:val="00402FB1"/>
    <w:rsid w:val="00403BBC"/>
    <w:rsid w:val="00404D60"/>
    <w:rsid w:val="0041160F"/>
    <w:rsid w:val="00412BEE"/>
    <w:rsid w:val="00421081"/>
    <w:rsid w:val="004261F4"/>
    <w:rsid w:val="00426C2D"/>
    <w:rsid w:val="00427DE6"/>
    <w:rsid w:val="00430051"/>
    <w:rsid w:val="00433573"/>
    <w:rsid w:val="00435FF4"/>
    <w:rsid w:val="004361F2"/>
    <w:rsid w:val="004408C7"/>
    <w:rsid w:val="004434FF"/>
    <w:rsid w:val="0044595F"/>
    <w:rsid w:val="0044693A"/>
    <w:rsid w:val="004620F0"/>
    <w:rsid w:val="00466621"/>
    <w:rsid w:val="00474FD7"/>
    <w:rsid w:val="00475B62"/>
    <w:rsid w:val="004766E6"/>
    <w:rsid w:val="00476A6A"/>
    <w:rsid w:val="00477213"/>
    <w:rsid w:val="00477C10"/>
    <w:rsid w:val="00480142"/>
    <w:rsid w:val="00480BEE"/>
    <w:rsid w:val="0048473A"/>
    <w:rsid w:val="00487E2E"/>
    <w:rsid w:val="004906C0"/>
    <w:rsid w:val="0049354D"/>
    <w:rsid w:val="00496407"/>
    <w:rsid w:val="00497073"/>
    <w:rsid w:val="00498552"/>
    <w:rsid w:val="004A33C6"/>
    <w:rsid w:val="004A512A"/>
    <w:rsid w:val="004A7430"/>
    <w:rsid w:val="004A7740"/>
    <w:rsid w:val="004A7B29"/>
    <w:rsid w:val="004B06B8"/>
    <w:rsid w:val="004C3C06"/>
    <w:rsid w:val="004D0258"/>
    <w:rsid w:val="004D0342"/>
    <w:rsid w:val="004D35F5"/>
    <w:rsid w:val="004E1EB0"/>
    <w:rsid w:val="004E3CEE"/>
    <w:rsid w:val="004E63C4"/>
    <w:rsid w:val="004F04F9"/>
    <w:rsid w:val="004F2CEA"/>
    <w:rsid w:val="004F5755"/>
    <w:rsid w:val="00501544"/>
    <w:rsid w:val="00504C7F"/>
    <w:rsid w:val="00513BD6"/>
    <w:rsid w:val="00515F09"/>
    <w:rsid w:val="00516308"/>
    <w:rsid w:val="005173D9"/>
    <w:rsid w:val="00521B7B"/>
    <w:rsid w:val="00522B54"/>
    <w:rsid w:val="005268B9"/>
    <w:rsid w:val="00537069"/>
    <w:rsid w:val="00546A0D"/>
    <w:rsid w:val="00550F9C"/>
    <w:rsid w:val="00557A7D"/>
    <w:rsid w:val="00567FFC"/>
    <w:rsid w:val="0057123B"/>
    <w:rsid w:val="0057226F"/>
    <w:rsid w:val="00572AD1"/>
    <w:rsid w:val="0057628F"/>
    <w:rsid w:val="00576299"/>
    <w:rsid w:val="005772CA"/>
    <w:rsid w:val="00591982"/>
    <w:rsid w:val="0059351F"/>
    <w:rsid w:val="0059473C"/>
    <w:rsid w:val="00595AAC"/>
    <w:rsid w:val="005A0466"/>
    <w:rsid w:val="005A7C8D"/>
    <w:rsid w:val="005B366F"/>
    <w:rsid w:val="005B5790"/>
    <w:rsid w:val="005C1F78"/>
    <w:rsid w:val="005C58DA"/>
    <w:rsid w:val="005D4577"/>
    <w:rsid w:val="005D6AD9"/>
    <w:rsid w:val="005D7AAA"/>
    <w:rsid w:val="005D7E90"/>
    <w:rsid w:val="005E4F3C"/>
    <w:rsid w:val="005E54F1"/>
    <w:rsid w:val="005E7638"/>
    <w:rsid w:val="005F230B"/>
    <w:rsid w:val="005F2ABB"/>
    <w:rsid w:val="0061014C"/>
    <w:rsid w:val="00614268"/>
    <w:rsid w:val="00614339"/>
    <w:rsid w:val="00616530"/>
    <w:rsid w:val="00616985"/>
    <w:rsid w:val="006223E5"/>
    <w:rsid w:val="0063441E"/>
    <w:rsid w:val="00636645"/>
    <w:rsid w:val="006375AB"/>
    <w:rsid w:val="006429E5"/>
    <w:rsid w:val="0064465B"/>
    <w:rsid w:val="00651FA2"/>
    <w:rsid w:val="006521A6"/>
    <w:rsid w:val="006604D9"/>
    <w:rsid w:val="0066097E"/>
    <w:rsid w:val="006616FB"/>
    <w:rsid w:val="00662AAA"/>
    <w:rsid w:val="00663850"/>
    <w:rsid w:val="00666CD5"/>
    <w:rsid w:val="0066777B"/>
    <w:rsid w:val="00684078"/>
    <w:rsid w:val="0068520B"/>
    <w:rsid w:val="00685EB1"/>
    <w:rsid w:val="0068777F"/>
    <w:rsid w:val="006877A5"/>
    <w:rsid w:val="006946A1"/>
    <w:rsid w:val="00696607"/>
    <w:rsid w:val="006A5491"/>
    <w:rsid w:val="006A5CDD"/>
    <w:rsid w:val="006B0C42"/>
    <w:rsid w:val="006B59A2"/>
    <w:rsid w:val="006C2B87"/>
    <w:rsid w:val="006C42F6"/>
    <w:rsid w:val="006C7E21"/>
    <w:rsid w:val="006D28D2"/>
    <w:rsid w:val="006D2F6E"/>
    <w:rsid w:val="006E3331"/>
    <w:rsid w:val="006F3413"/>
    <w:rsid w:val="00702715"/>
    <w:rsid w:val="0070430F"/>
    <w:rsid w:val="00707250"/>
    <w:rsid w:val="00710422"/>
    <w:rsid w:val="007158C5"/>
    <w:rsid w:val="00717814"/>
    <w:rsid w:val="00722CE3"/>
    <w:rsid w:val="00727733"/>
    <w:rsid w:val="00727BD8"/>
    <w:rsid w:val="00744602"/>
    <w:rsid w:val="00751A7C"/>
    <w:rsid w:val="007529E3"/>
    <w:rsid w:val="00753321"/>
    <w:rsid w:val="00754707"/>
    <w:rsid w:val="0075F7AF"/>
    <w:rsid w:val="00760CD2"/>
    <w:rsid w:val="007626FB"/>
    <w:rsid w:val="00763C81"/>
    <w:rsid w:val="00764871"/>
    <w:rsid w:val="007655A4"/>
    <w:rsid w:val="0077414A"/>
    <w:rsid w:val="007763D6"/>
    <w:rsid w:val="00781F27"/>
    <w:rsid w:val="007826AB"/>
    <w:rsid w:val="00783DB4"/>
    <w:rsid w:val="0078522A"/>
    <w:rsid w:val="00787991"/>
    <w:rsid w:val="00790963"/>
    <w:rsid w:val="007919DC"/>
    <w:rsid w:val="0079494B"/>
    <w:rsid w:val="00796211"/>
    <w:rsid w:val="00797BEA"/>
    <w:rsid w:val="007A1484"/>
    <w:rsid w:val="007A15AA"/>
    <w:rsid w:val="007A1F58"/>
    <w:rsid w:val="007A30FD"/>
    <w:rsid w:val="007B0EC1"/>
    <w:rsid w:val="007B339B"/>
    <w:rsid w:val="007B6C83"/>
    <w:rsid w:val="007C0A42"/>
    <w:rsid w:val="007C1E5B"/>
    <w:rsid w:val="007C30C3"/>
    <w:rsid w:val="007C7368"/>
    <w:rsid w:val="007D414D"/>
    <w:rsid w:val="007D69B5"/>
    <w:rsid w:val="007D7AF5"/>
    <w:rsid w:val="007E2112"/>
    <w:rsid w:val="007E3FBE"/>
    <w:rsid w:val="007F40DE"/>
    <w:rsid w:val="007F448C"/>
    <w:rsid w:val="007F66FC"/>
    <w:rsid w:val="007F6A64"/>
    <w:rsid w:val="007F7F94"/>
    <w:rsid w:val="0080145A"/>
    <w:rsid w:val="00804BB2"/>
    <w:rsid w:val="00806125"/>
    <w:rsid w:val="00814ADB"/>
    <w:rsid w:val="008231CF"/>
    <w:rsid w:val="00824315"/>
    <w:rsid w:val="0082441B"/>
    <w:rsid w:val="0082558B"/>
    <w:rsid w:val="0083608E"/>
    <w:rsid w:val="00837743"/>
    <w:rsid w:val="00840645"/>
    <w:rsid w:val="008406EF"/>
    <w:rsid w:val="00841CCA"/>
    <w:rsid w:val="0085184E"/>
    <w:rsid w:val="00854133"/>
    <w:rsid w:val="00866187"/>
    <w:rsid w:val="00867356"/>
    <w:rsid w:val="00870273"/>
    <w:rsid w:val="008717C6"/>
    <w:rsid w:val="00882321"/>
    <w:rsid w:val="00883000"/>
    <w:rsid w:val="00893693"/>
    <w:rsid w:val="0089450F"/>
    <w:rsid w:val="00895D8F"/>
    <w:rsid w:val="00896921"/>
    <w:rsid w:val="008972CA"/>
    <w:rsid w:val="008A09DE"/>
    <w:rsid w:val="008A1153"/>
    <w:rsid w:val="008A12E8"/>
    <w:rsid w:val="008A185B"/>
    <w:rsid w:val="008A41F8"/>
    <w:rsid w:val="008A5B19"/>
    <w:rsid w:val="008B110D"/>
    <w:rsid w:val="008B7D04"/>
    <w:rsid w:val="008C1273"/>
    <w:rsid w:val="008C193E"/>
    <w:rsid w:val="008C3CC4"/>
    <w:rsid w:val="008D114C"/>
    <w:rsid w:val="008D11F0"/>
    <w:rsid w:val="008D6E1B"/>
    <w:rsid w:val="008E0282"/>
    <w:rsid w:val="008E0EC1"/>
    <w:rsid w:val="008E24B4"/>
    <w:rsid w:val="008E30FF"/>
    <w:rsid w:val="008E7128"/>
    <w:rsid w:val="008F0743"/>
    <w:rsid w:val="008F07B6"/>
    <w:rsid w:val="008F281B"/>
    <w:rsid w:val="008F4755"/>
    <w:rsid w:val="00900334"/>
    <w:rsid w:val="00901BBB"/>
    <w:rsid w:val="00906C8C"/>
    <w:rsid w:val="009121E6"/>
    <w:rsid w:val="00922533"/>
    <w:rsid w:val="009245F5"/>
    <w:rsid w:val="00925BD3"/>
    <w:rsid w:val="00932618"/>
    <w:rsid w:val="00933B0D"/>
    <w:rsid w:val="00935B34"/>
    <w:rsid w:val="009369CF"/>
    <w:rsid w:val="00938D42"/>
    <w:rsid w:val="009410BC"/>
    <w:rsid w:val="0094222A"/>
    <w:rsid w:val="00945231"/>
    <w:rsid w:val="00945CD5"/>
    <w:rsid w:val="00946B50"/>
    <w:rsid w:val="0095269F"/>
    <w:rsid w:val="009562FD"/>
    <w:rsid w:val="0095799D"/>
    <w:rsid w:val="00957C65"/>
    <w:rsid w:val="00962A27"/>
    <w:rsid w:val="00967CFB"/>
    <w:rsid w:val="009703D1"/>
    <w:rsid w:val="00971A61"/>
    <w:rsid w:val="00972493"/>
    <w:rsid w:val="0098278E"/>
    <w:rsid w:val="00982AA1"/>
    <w:rsid w:val="00982E30"/>
    <w:rsid w:val="00983FFF"/>
    <w:rsid w:val="009857AA"/>
    <w:rsid w:val="00986992"/>
    <w:rsid w:val="00991476"/>
    <w:rsid w:val="009949DB"/>
    <w:rsid w:val="0099657A"/>
    <w:rsid w:val="009A2B99"/>
    <w:rsid w:val="009A3AEF"/>
    <w:rsid w:val="009A40B7"/>
    <w:rsid w:val="009A40FC"/>
    <w:rsid w:val="009A6E34"/>
    <w:rsid w:val="009C68F9"/>
    <w:rsid w:val="009D1692"/>
    <w:rsid w:val="009E20BA"/>
    <w:rsid w:val="009E4E10"/>
    <w:rsid w:val="009E63EA"/>
    <w:rsid w:val="009F4AFA"/>
    <w:rsid w:val="009F4E4F"/>
    <w:rsid w:val="009F7672"/>
    <w:rsid w:val="00A018A3"/>
    <w:rsid w:val="00A042D4"/>
    <w:rsid w:val="00A108DF"/>
    <w:rsid w:val="00A12B6D"/>
    <w:rsid w:val="00A203DB"/>
    <w:rsid w:val="00A21168"/>
    <w:rsid w:val="00A2457E"/>
    <w:rsid w:val="00A32BB5"/>
    <w:rsid w:val="00A33B50"/>
    <w:rsid w:val="00A353E9"/>
    <w:rsid w:val="00A35A23"/>
    <w:rsid w:val="00A37CD6"/>
    <w:rsid w:val="00A42C04"/>
    <w:rsid w:val="00A47246"/>
    <w:rsid w:val="00A5234F"/>
    <w:rsid w:val="00A525D5"/>
    <w:rsid w:val="00A600E2"/>
    <w:rsid w:val="00A654FC"/>
    <w:rsid w:val="00A67FA4"/>
    <w:rsid w:val="00A72BE7"/>
    <w:rsid w:val="00A771EF"/>
    <w:rsid w:val="00A77A97"/>
    <w:rsid w:val="00A801EE"/>
    <w:rsid w:val="00A820CB"/>
    <w:rsid w:val="00A82297"/>
    <w:rsid w:val="00A82922"/>
    <w:rsid w:val="00A851CF"/>
    <w:rsid w:val="00A87921"/>
    <w:rsid w:val="00A91BBA"/>
    <w:rsid w:val="00A920BE"/>
    <w:rsid w:val="00A93363"/>
    <w:rsid w:val="00A93ACA"/>
    <w:rsid w:val="00A95033"/>
    <w:rsid w:val="00A965D1"/>
    <w:rsid w:val="00AA0119"/>
    <w:rsid w:val="00AA2D51"/>
    <w:rsid w:val="00AA3FAA"/>
    <w:rsid w:val="00AA4F40"/>
    <w:rsid w:val="00AA5225"/>
    <w:rsid w:val="00AA57A6"/>
    <w:rsid w:val="00AA6736"/>
    <w:rsid w:val="00AB24D3"/>
    <w:rsid w:val="00AB3E70"/>
    <w:rsid w:val="00AB4268"/>
    <w:rsid w:val="00AB4320"/>
    <w:rsid w:val="00AB4441"/>
    <w:rsid w:val="00AB4FA8"/>
    <w:rsid w:val="00AB5FDC"/>
    <w:rsid w:val="00AC2F28"/>
    <w:rsid w:val="00AC3ECD"/>
    <w:rsid w:val="00AC6D98"/>
    <w:rsid w:val="00AD551B"/>
    <w:rsid w:val="00AD5BB5"/>
    <w:rsid w:val="00AD61CB"/>
    <w:rsid w:val="00AD6D85"/>
    <w:rsid w:val="00AE1369"/>
    <w:rsid w:val="00AE3B85"/>
    <w:rsid w:val="00AE4B19"/>
    <w:rsid w:val="00AF0E28"/>
    <w:rsid w:val="00AF15B4"/>
    <w:rsid w:val="00AF1A82"/>
    <w:rsid w:val="00AF264C"/>
    <w:rsid w:val="00AF287D"/>
    <w:rsid w:val="00B04CD4"/>
    <w:rsid w:val="00B106AA"/>
    <w:rsid w:val="00B14B09"/>
    <w:rsid w:val="00B171CD"/>
    <w:rsid w:val="00B17BD6"/>
    <w:rsid w:val="00B17FCA"/>
    <w:rsid w:val="00B232A1"/>
    <w:rsid w:val="00B24A76"/>
    <w:rsid w:val="00B253FA"/>
    <w:rsid w:val="00B256CF"/>
    <w:rsid w:val="00B25D28"/>
    <w:rsid w:val="00B31020"/>
    <w:rsid w:val="00B33EE0"/>
    <w:rsid w:val="00B36C28"/>
    <w:rsid w:val="00B37D46"/>
    <w:rsid w:val="00B457CE"/>
    <w:rsid w:val="00B4735D"/>
    <w:rsid w:val="00B519FE"/>
    <w:rsid w:val="00B55893"/>
    <w:rsid w:val="00B62B81"/>
    <w:rsid w:val="00B65AB0"/>
    <w:rsid w:val="00B66BD4"/>
    <w:rsid w:val="00B7219B"/>
    <w:rsid w:val="00B73D16"/>
    <w:rsid w:val="00B740D0"/>
    <w:rsid w:val="00B776E8"/>
    <w:rsid w:val="00B82795"/>
    <w:rsid w:val="00B854D7"/>
    <w:rsid w:val="00B90891"/>
    <w:rsid w:val="00B90ACE"/>
    <w:rsid w:val="00B92694"/>
    <w:rsid w:val="00B926B5"/>
    <w:rsid w:val="00B95427"/>
    <w:rsid w:val="00B9580C"/>
    <w:rsid w:val="00B96C55"/>
    <w:rsid w:val="00B96EF9"/>
    <w:rsid w:val="00BA3BCF"/>
    <w:rsid w:val="00BA6F43"/>
    <w:rsid w:val="00BB5A67"/>
    <w:rsid w:val="00BB7D51"/>
    <w:rsid w:val="00BC158A"/>
    <w:rsid w:val="00BC47B5"/>
    <w:rsid w:val="00BD07F2"/>
    <w:rsid w:val="00BD1E4F"/>
    <w:rsid w:val="00BD5E50"/>
    <w:rsid w:val="00BD5F73"/>
    <w:rsid w:val="00BD6F2C"/>
    <w:rsid w:val="00BD794B"/>
    <w:rsid w:val="00BE0ECB"/>
    <w:rsid w:val="00BE3CE6"/>
    <w:rsid w:val="00BE4035"/>
    <w:rsid w:val="00BE4D59"/>
    <w:rsid w:val="00BE5408"/>
    <w:rsid w:val="00BF06F9"/>
    <w:rsid w:val="00BF4CE9"/>
    <w:rsid w:val="00C00299"/>
    <w:rsid w:val="00C00808"/>
    <w:rsid w:val="00C03A72"/>
    <w:rsid w:val="00C04E34"/>
    <w:rsid w:val="00C13174"/>
    <w:rsid w:val="00C15A90"/>
    <w:rsid w:val="00C16921"/>
    <w:rsid w:val="00C239AF"/>
    <w:rsid w:val="00C27F4F"/>
    <w:rsid w:val="00C31538"/>
    <w:rsid w:val="00C33668"/>
    <w:rsid w:val="00C364F3"/>
    <w:rsid w:val="00C40A33"/>
    <w:rsid w:val="00C43042"/>
    <w:rsid w:val="00C45524"/>
    <w:rsid w:val="00C45C0C"/>
    <w:rsid w:val="00C47996"/>
    <w:rsid w:val="00C5024A"/>
    <w:rsid w:val="00C548F0"/>
    <w:rsid w:val="00C54F24"/>
    <w:rsid w:val="00C55318"/>
    <w:rsid w:val="00C55CF6"/>
    <w:rsid w:val="00C560EC"/>
    <w:rsid w:val="00C63E88"/>
    <w:rsid w:val="00C6486C"/>
    <w:rsid w:val="00C64CA4"/>
    <w:rsid w:val="00C66ECC"/>
    <w:rsid w:val="00C701F3"/>
    <w:rsid w:val="00C7310A"/>
    <w:rsid w:val="00C77D40"/>
    <w:rsid w:val="00C820D9"/>
    <w:rsid w:val="00C87B71"/>
    <w:rsid w:val="00C906C0"/>
    <w:rsid w:val="00C9309F"/>
    <w:rsid w:val="00C937E1"/>
    <w:rsid w:val="00C9444C"/>
    <w:rsid w:val="00CA4304"/>
    <w:rsid w:val="00CA797C"/>
    <w:rsid w:val="00CB3D94"/>
    <w:rsid w:val="00CC0811"/>
    <w:rsid w:val="00CC19F9"/>
    <w:rsid w:val="00CD170A"/>
    <w:rsid w:val="00CD4529"/>
    <w:rsid w:val="00CD7A8D"/>
    <w:rsid w:val="00CE1F34"/>
    <w:rsid w:val="00CE52DC"/>
    <w:rsid w:val="00CE5E31"/>
    <w:rsid w:val="00CE742E"/>
    <w:rsid w:val="00CF07A7"/>
    <w:rsid w:val="00CF1939"/>
    <w:rsid w:val="00CF793C"/>
    <w:rsid w:val="00D007C4"/>
    <w:rsid w:val="00D01B6F"/>
    <w:rsid w:val="00D01BA9"/>
    <w:rsid w:val="00D02CDE"/>
    <w:rsid w:val="00D04D2A"/>
    <w:rsid w:val="00D07827"/>
    <w:rsid w:val="00D10AC8"/>
    <w:rsid w:val="00D12F45"/>
    <w:rsid w:val="00D219A9"/>
    <w:rsid w:val="00D25406"/>
    <w:rsid w:val="00D31932"/>
    <w:rsid w:val="00D331D6"/>
    <w:rsid w:val="00D34372"/>
    <w:rsid w:val="00D365B1"/>
    <w:rsid w:val="00D37920"/>
    <w:rsid w:val="00D40C53"/>
    <w:rsid w:val="00D42067"/>
    <w:rsid w:val="00D42809"/>
    <w:rsid w:val="00D42B19"/>
    <w:rsid w:val="00D43762"/>
    <w:rsid w:val="00D56AF8"/>
    <w:rsid w:val="00D62A07"/>
    <w:rsid w:val="00D66721"/>
    <w:rsid w:val="00D67370"/>
    <w:rsid w:val="00D67747"/>
    <w:rsid w:val="00D67A3F"/>
    <w:rsid w:val="00D7549D"/>
    <w:rsid w:val="00D75B38"/>
    <w:rsid w:val="00D75C7E"/>
    <w:rsid w:val="00D76EC9"/>
    <w:rsid w:val="00D868AB"/>
    <w:rsid w:val="00D9208F"/>
    <w:rsid w:val="00D95EBE"/>
    <w:rsid w:val="00D960FE"/>
    <w:rsid w:val="00DA014C"/>
    <w:rsid w:val="00DA08A9"/>
    <w:rsid w:val="00DA11E1"/>
    <w:rsid w:val="00DA3ECF"/>
    <w:rsid w:val="00DA6191"/>
    <w:rsid w:val="00DB3D58"/>
    <w:rsid w:val="00DC1C02"/>
    <w:rsid w:val="00DC22E1"/>
    <w:rsid w:val="00DC279A"/>
    <w:rsid w:val="00DC380B"/>
    <w:rsid w:val="00DD27D1"/>
    <w:rsid w:val="00DD4D6D"/>
    <w:rsid w:val="00DD4FC4"/>
    <w:rsid w:val="00DD6141"/>
    <w:rsid w:val="00DD6DDF"/>
    <w:rsid w:val="00DE3F5A"/>
    <w:rsid w:val="00DE6ED0"/>
    <w:rsid w:val="00DF094B"/>
    <w:rsid w:val="00DF6864"/>
    <w:rsid w:val="00DF7BC8"/>
    <w:rsid w:val="00E0572F"/>
    <w:rsid w:val="00E07541"/>
    <w:rsid w:val="00E07D75"/>
    <w:rsid w:val="00E147C9"/>
    <w:rsid w:val="00E1554B"/>
    <w:rsid w:val="00E15CCD"/>
    <w:rsid w:val="00E17144"/>
    <w:rsid w:val="00E23348"/>
    <w:rsid w:val="00E23C4E"/>
    <w:rsid w:val="00E264A8"/>
    <w:rsid w:val="00E30B60"/>
    <w:rsid w:val="00E34502"/>
    <w:rsid w:val="00E458CE"/>
    <w:rsid w:val="00E46709"/>
    <w:rsid w:val="00E638EE"/>
    <w:rsid w:val="00E64DEF"/>
    <w:rsid w:val="00E65CAA"/>
    <w:rsid w:val="00E7710F"/>
    <w:rsid w:val="00E8358E"/>
    <w:rsid w:val="00E84EF0"/>
    <w:rsid w:val="00E87683"/>
    <w:rsid w:val="00E91C43"/>
    <w:rsid w:val="00EA6BBF"/>
    <w:rsid w:val="00EB0534"/>
    <w:rsid w:val="00EB19B9"/>
    <w:rsid w:val="00EB1CC7"/>
    <w:rsid w:val="00EB2FC9"/>
    <w:rsid w:val="00EB312A"/>
    <w:rsid w:val="00EB5555"/>
    <w:rsid w:val="00EC0D4A"/>
    <w:rsid w:val="00ED0004"/>
    <w:rsid w:val="00ED33B7"/>
    <w:rsid w:val="00ED7866"/>
    <w:rsid w:val="00EE2CBB"/>
    <w:rsid w:val="00EE7245"/>
    <w:rsid w:val="00EF2CC4"/>
    <w:rsid w:val="00EF2D99"/>
    <w:rsid w:val="00EF70B9"/>
    <w:rsid w:val="00EF7F28"/>
    <w:rsid w:val="00F01F90"/>
    <w:rsid w:val="00F052E4"/>
    <w:rsid w:val="00F06486"/>
    <w:rsid w:val="00F141C7"/>
    <w:rsid w:val="00F15958"/>
    <w:rsid w:val="00F173FC"/>
    <w:rsid w:val="00F20FD0"/>
    <w:rsid w:val="00F31A3F"/>
    <w:rsid w:val="00F333DD"/>
    <w:rsid w:val="00F435D8"/>
    <w:rsid w:val="00F5180F"/>
    <w:rsid w:val="00F5281C"/>
    <w:rsid w:val="00F562B5"/>
    <w:rsid w:val="00F57C3D"/>
    <w:rsid w:val="00F61405"/>
    <w:rsid w:val="00F63760"/>
    <w:rsid w:val="00F656B7"/>
    <w:rsid w:val="00F7267C"/>
    <w:rsid w:val="00F731F7"/>
    <w:rsid w:val="00F739F2"/>
    <w:rsid w:val="00F822D7"/>
    <w:rsid w:val="00F83432"/>
    <w:rsid w:val="00F83E36"/>
    <w:rsid w:val="00F90A77"/>
    <w:rsid w:val="00F9719E"/>
    <w:rsid w:val="00FA77AD"/>
    <w:rsid w:val="00FB1F05"/>
    <w:rsid w:val="00FB579E"/>
    <w:rsid w:val="00FB5C94"/>
    <w:rsid w:val="00FC0CA7"/>
    <w:rsid w:val="00FC0F15"/>
    <w:rsid w:val="00FD3919"/>
    <w:rsid w:val="00FD3A24"/>
    <w:rsid w:val="00FD429A"/>
    <w:rsid w:val="00FE0A09"/>
    <w:rsid w:val="00FE74C4"/>
    <w:rsid w:val="00FF0D3C"/>
    <w:rsid w:val="00FF2A88"/>
    <w:rsid w:val="01B8A7F2"/>
    <w:rsid w:val="0200933E"/>
    <w:rsid w:val="024E51B8"/>
    <w:rsid w:val="02977BBD"/>
    <w:rsid w:val="02B277BF"/>
    <w:rsid w:val="02E2CBA0"/>
    <w:rsid w:val="032FA4E0"/>
    <w:rsid w:val="04105A0B"/>
    <w:rsid w:val="0530F556"/>
    <w:rsid w:val="065E0F53"/>
    <w:rsid w:val="06BF7DFF"/>
    <w:rsid w:val="070CB7C5"/>
    <w:rsid w:val="0760A516"/>
    <w:rsid w:val="07ACD8A8"/>
    <w:rsid w:val="088BC256"/>
    <w:rsid w:val="08ECCFA2"/>
    <w:rsid w:val="092EFBC8"/>
    <w:rsid w:val="0990B858"/>
    <w:rsid w:val="0A1629D8"/>
    <w:rsid w:val="0B7FCC56"/>
    <w:rsid w:val="0C93DE77"/>
    <w:rsid w:val="0CD91CE0"/>
    <w:rsid w:val="0CE279FA"/>
    <w:rsid w:val="0E0EC640"/>
    <w:rsid w:val="0E590008"/>
    <w:rsid w:val="0EEC52F3"/>
    <w:rsid w:val="0F325493"/>
    <w:rsid w:val="0F5EC40E"/>
    <w:rsid w:val="0F885271"/>
    <w:rsid w:val="0FACB957"/>
    <w:rsid w:val="10D44A0F"/>
    <w:rsid w:val="11D23F4B"/>
    <w:rsid w:val="13A0A644"/>
    <w:rsid w:val="14EA6429"/>
    <w:rsid w:val="15DA2855"/>
    <w:rsid w:val="1798CE2E"/>
    <w:rsid w:val="18853282"/>
    <w:rsid w:val="18FDDBBD"/>
    <w:rsid w:val="1AFEEF1C"/>
    <w:rsid w:val="1B013EC8"/>
    <w:rsid w:val="1B340F0A"/>
    <w:rsid w:val="1BBEDF96"/>
    <w:rsid w:val="1D857A58"/>
    <w:rsid w:val="1E460965"/>
    <w:rsid w:val="2018B7F4"/>
    <w:rsid w:val="2064FCDC"/>
    <w:rsid w:val="21A4E115"/>
    <w:rsid w:val="22ECDC95"/>
    <w:rsid w:val="23030261"/>
    <w:rsid w:val="2331D859"/>
    <w:rsid w:val="2387D651"/>
    <w:rsid w:val="253EE4D7"/>
    <w:rsid w:val="2548839E"/>
    <w:rsid w:val="2618DE72"/>
    <w:rsid w:val="266EC0A7"/>
    <w:rsid w:val="27A0BF2E"/>
    <w:rsid w:val="2981AEA5"/>
    <w:rsid w:val="2A3357EF"/>
    <w:rsid w:val="2B78763B"/>
    <w:rsid w:val="2B7A91DD"/>
    <w:rsid w:val="2B945C4A"/>
    <w:rsid w:val="2BE90D05"/>
    <w:rsid w:val="2BF5A0DB"/>
    <w:rsid w:val="2CA7647B"/>
    <w:rsid w:val="2CBE4002"/>
    <w:rsid w:val="2D7036A3"/>
    <w:rsid w:val="2D805FF6"/>
    <w:rsid w:val="2E8981DB"/>
    <w:rsid w:val="2EE6F56E"/>
    <w:rsid w:val="2FC0CA90"/>
    <w:rsid w:val="2FC93DA2"/>
    <w:rsid w:val="30F1536F"/>
    <w:rsid w:val="31303F7F"/>
    <w:rsid w:val="3184FE4F"/>
    <w:rsid w:val="31BB8F1E"/>
    <w:rsid w:val="3331F91C"/>
    <w:rsid w:val="337C77BA"/>
    <w:rsid w:val="33A97D2B"/>
    <w:rsid w:val="347F1F48"/>
    <w:rsid w:val="34C3CE2E"/>
    <w:rsid w:val="351BAA11"/>
    <w:rsid w:val="352B15A7"/>
    <w:rsid w:val="357E1C32"/>
    <w:rsid w:val="360CD2D2"/>
    <w:rsid w:val="369897F5"/>
    <w:rsid w:val="36F03A89"/>
    <w:rsid w:val="3761E2C3"/>
    <w:rsid w:val="37CE0A14"/>
    <w:rsid w:val="37E7C0C5"/>
    <w:rsid w:val="380E99E3"/>
    <w:rsid w:val="389A4D2E"/>
    <w:rsid w:val="38A1706B"/>
    <w:rsid w:val="3980E42F"/>
    <w:rsid w:val="3A237A7C"/>
    <w:rsid w:val="3A280E1C"/>
    <w:rsid w:val="3A3D40CC"/>
    <w:rsid w:val="3A572C1C"/>
    <w:rsid w:val="3AE8A839"/>
    <w:rsid w:val="3C41C927"/>
    <w:rsid w:val="3C71EB6F"/>
    <w:rsid w:val="3CA17CB3"/>
    <w:rsid w:val="3D74E18E"/>
    <w:rsid w:val="3E227EA2"/>
    <w:rsid w:val="3F037DB2"/>
    <w:rsid w:val="3FF94D00"/>
    <w:rsid w:val="400C8DC3"/>
    <w:rsid w:val="40AA3412"/>
    <w:rsid w:val="40C3CB79"/>
    <w:rsid w:val="41238F6F"/>
    <w:rsid w:val="41ACBEDA"/>
    <w:rsid w:val="41E78E9D"/>
    <w:rsid w:val="422AECD1"/>
    <w:rsid w:val="42491CC7"/>
    <w:rsid w:val="427C0FD3"/>
    <w:rsid w:val="4337BF86"/>
    <w:rsid w:val="4339B7C4"/>
    <w:rsid w:val="44204A61"/>
    <w:rsid w:val="44A3B9B3"/>
    <w:rsid w:val="4590BE10"/>
    <w:rsid w:val="462CA9F7"/>
    <w:rsid w:val="47D526F7"/>
    <w:rsid w:val="47E0E60D"/>
    <w:rsid w:val="47E41523"/>
    <w:rsid w:val="488FECCA"/>
    <w:rsid w:val="49A433EB"/>
    <w:rsid w:val="49AB5728"/>
    <w:rsid w:val="4A1794B5"/>
    <w:rsid w:val="4A6DB001"/>
    <w:rsid w:val="4AB03C26"/>
    <w:rsid w:val="4B0898FF"/>
    <w:rsid w:val="4B4FF862"/>
    <w:rsid w:val="4BE05F79"/>
    <w:rsid w:val="4D135DDD"/>
    <w:rsid w:val="4DE594D0"/>
    <w:rsid w:val="4DEDC69D"/>
    <w:rsid w:val="4EF3448E"/>
    <w:rsid w:val="51E108C4"/>
    <w:rsid w:val="5370A5D4"/>
    <w:rsid w:val="5393C033"/>
    <w:rsid w:val="53C20E64"/>
    <w:rsid w:val="53DBDBAF"/>
    <w:rsid w:val="5562C4C1"/>
    <w:rsid w:val="5599B01E"/>
    <w:rsid w:val="55ED1769"/>
    <w:rsid w:val="5669D510"/>
    <w:rsid w:val="56DE9264"/>
    <w:rsid w:val="56F0D77E"/>
    <w:rsid w:val="587E6DD7"/>
    <w:rsid w:val="58F3AC49"/>
    <w:rsid w:val="5A49D726"/>
    <w:rsid w:val="5A545C12"/>
    <w:rsid w:val="5AF78586"/>
    <w:rsid w:val="5BD17EB6"/>
    <w:rsid w:val="5C4EE672"/>
    <w:rsid w:val="5C614CA1"/>
    <w:rsid w:val="5C641264"/>
    <w:rsid w:val="5CB68267"/>
    <w:rsid w:val="5CC590D6"/>
    <w:rsid w:val="5D00F3B4"/>
    <w:rsid w:val="5D159182"/>
    <w:rsid w:val="5D4BB76C"/>
    <w:rsid w:val="5D9CA963"/>
    <w:rsid w:val="5EA244E2"/>
    <w:rsid w:val="5F537BFF"/>
    <w:rsid w:val="6074BA81"/>
    <w:rsid w:val="60F6D2B2"/>
    <w:rsid w:val="616C63F7"/>
    <w:rsid w:val="619D3A68"/>
    <w:rsid w:val="6281AE0C"/>
    <w:rsid w:val="62C86595"/>
    <w:rsid w:val="630F68EB"/>
    <w:rsid w:val="633FF818"/>
    <w:rsid w:val="637E5914"/>
    <w:rsid w:val="63E6AED9"/>
    <w:rsid w:val="642D8CAC"/>
    <w:rsid w:val="64E3B06D"/>
    <w:rsid w:val="64EE9CA4"/>
    <w:rsid w:val="65D56F4B"/>
    <w:rsid w:val="661CA815"/>
    <w:rsid w:val="662A15A3"/>
    <w:rsid w:val="6668A612"/>
    <w:rsid w:val="66A49FF3"/>
    <w:rsid w:val="66EB05DC"/>
    <w:rsid w:val="670838FD"/>
    <w:rsid w:val="6729E656"/>
    <w:rsid w:val="685E71D0"/>
    <w:rsid w:val="686A6A0C"/>
    <w:rsid w:val="69446B74"/>
    <w:rsid w:val="699BBAB2"/>
    <w:rsid w:val="69F3BF50"/>
    <w:rsid w:val="6B1CBF1C"/>
    <w:rsid w:val="6BCCD4D1"/>
    <w:rsid w:val="6BD89E45"/>
    <w:rsid w:val="6C30602E"/>
    <w:rsid w:val="6CA99C84"/>
    <w:rsid w:val="6D084759"/>
    <w:rsid w:val="6DA690C1"/>
    <w:rsid w:val="6F596BA9"/>
    <w:rsid w:val="6FC35744"/>
    <w:rsid w:val="70088F1B"/>
    <w:rsid w:val="701B2E40"/>
    <w:rsid w:val="71B3F74F"/>
    <w:rsid w:val="71DACEAE"/>
    <w:rsid w:val="72CCFD0F"/>
    <w:rsid w:val="736C8018"/>
    <w:rsid w:val="73F74450"/>
    <w:rsid w:val="74225857"/>
    <w:rsid w:val="74C9A32F"/>
    <w:rsid w:val="74F593A4"/>
    <w:rsid w:val="7687AD0D"/>
    <w:rsid w:val="76B1670D"/>
    <w:rsid w:val="76B37BE3"/>
    <w:rsid w:val="77101360"/>
    <w:rsid w:val="77B3B5CA"/>
    <w:rsid w:val="7848F663"/>
    <w:rsid w:val="78A785B5"/>
    <w:rsid w:val="78D3986E"/>
    <w:rsid w:val="7914A924"/>
    <w:rsid w:val="79A2BEF5"/>
    <w:rsid w:val="7A7B1312"/>
    <w:rsid w:val="7B297A2B"/>
    <w:rsid w:val="7B6711E0"/>
    <w:rsid w:val="7BE9BD47"/>
    <w:rsid w:val="7D2BC059"/>
    <w:rsid w:val="7DD20F74"/>
    <w:rsid w:val="7EDC78E1"/>
    <w:rsid w:val="7F56671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E208B14"/>
  <w15:docId w15:val="{1CCCE148-656E-42D2-B802-0BDAEC0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C7"/>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41C7"/>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41C7"/>
    <w:pPr>
      <w:keepNext/>
      <w:keepLines/>
      <w:spacing w:before="240" w:after="120"/>
      <w:jc w:val="center"/>
      <w:outlineLvl w:val="1"/>
    </w:pPr>
    <w:rPr>
      <w:b/>
      <w:i/>
      <w:noProof/>
    </w:rPr>
  </w:style>
  <w:style w:type="paragraph" w:styleId="Heading3">
    <w:name w:val="heading 3"/>
    <w:basedOn w:val="Normal"/>
    <w:link w:val="Heading3Char"/>
    <w:qFormat/>
    <w:rsid w:val="00F141C7"/>
    <w:pPr>
      <w:keepNext/>
      <w:keepLines/>
      <w:spacing w:before="360" w:after="240"/>
      <w:outlineLvl w:val="2"/>
    </w:pPr>
    <w:rPr>
      <w:b/>
    </w:rPr>
  </w:style>
  <w:style w:type="paragraph" w:styleId="Heading4">
    <w:name w:val="heading 4"/>
    <w:basedOn w:val="Normal"/>
    <w:link w:val="Heading4Char"/>
    <w:qFormat/>
    <w:rsid w:val="00F141C7"/>
    <w:pPr>
      <w:spacing w:before="60"/>
      <w:outlineLvl w:val="3"/>
    </w:pPr>
  </w:style>
  <w:style w:type="paragraph" w:styleId="Heading5">
    <w:name w:val="heading 5"/>
    <w:basedOn w:val="Normal"/>
    <w:link w:val="Heading5Char"/>
    <w:qFormat/>
    <w:rsid w:val="00F141C7"/>
    <w:pPr>
      <w:spacing w:before="60"/>
      <w:outlineLvl w:val="4"/>
    </w:pPr>
  </w:style>
  <w:style w:type="paragraph" w:styleId="Heading6">
    <w:name w:val="heading 6"/>
    <w:basedOn w:val="Normal"/>
    <w:link w:val="Heading6Char"/>
    <w:qFormat/>
    <w:rsid w:val="00F141C7"/>
    <w:pPr>
      <w:spacing w:before="60"/>
      <w:outlineLvl w:val="5"/>
    </w:pPr>
  </w:style>
  <w:style w:type="paragraph" w:styleId="Heading7">
    <w:name w:val="heading 7"/>
    <w:basedOn w:val="Normal"/>
    <w:link w:val="Heading7Char"/>
    <w:qFormat/>
    <w:rsid w:val="00F141C7"/>
    <w:pPr>
      <w:spacing w:before="60"/>
      <w:outlineLvl w:val="6"/>
    </w:pPr>
  </w:style>
  <w:style w:type="paragraph" w:styleId="Heading8">
    <w:name w:val="heading 8"/>
    <w:basedOn w:val="Normal"/>
    <w:link w:val="Heading8Char"/>
    <w:qFormat/>
    <w:rsid w:val="00F141C7"/>
    <w:pPr>
      <w:spacing w:before="60"/>
      <w:outlineLvl w:val="7"/>
    </w:pPr>
  </w:style>
  <w:style w:type="paragraph" w:styleId="Heading9">
    <w:name w:val="heading 9"/>
    <w:basedOn w:val="Normal"/>
    <w:link w:val="Heading9Char"/>
    <w:qFormat/>
    <w:rsid w:val="00F141C7"/>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F141C7"/>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F141C7"/>
    <w:pPr>
      <w:keepNext/>
      <w:keepLines/>
      <w:spacing w:before="240"/>
      <w:jc w:val="left"/>
    </w:pPr>
    <w:rPr>
      <w:b/>
      <w:sz w:val="24"/>
    </w:rPr>
  </w:style>
  <w:style w:type="paragraph" w:customStyle="1" w:styleId="PreambleBillReadFirstTime">
    <w:name w:val="PreambleBillReadFirstTime"/>
    <w:basedOn w:val="Normal"/>
    <w:next w:val="PreambleActBillName"/>
    <w:rsid w:val="00F141C7"/>
    <w:pPr>
      <w:keepNext/>
      <w:spacing w:before="340"/>
      <w:jc w:val="left"/>
    </w:pPr>
    <w:rPr>
      <w:i/>
      <w:sz w:val="20"/>
    </w:rPr>
  </w:style>
  <w:style w:type="paragraph" w:styleId="BalloonText">
    <w:name w:val="Balloon Text"/>
    <w:basedOn w:val="Normal"/>
    <w:link w:val="BalloonTextChar"/>
    <w:semiHidden/>
    <w:rsid w:val="00F141C7"/>
    <w:rPr>
      <w:rFonts w:ascii="Tahoma" w:hAnsi="Tahoma" w:cs="Tahoma"/>
      <w:sz w:val="16"/>
      <w:szCs w:val="16"/>
    </w:rPr>
  </w:style>
  <w:style w:type="character" w:customStyle="1" w:styleId="BalloonTextChar">
    <w:name w:val="Balloon Text Char"/>
    <w:basedOn w:val="DefaultParagraphFont"/>
    <w:link w:val="BalloonText"/>
    <w:semiHidden/>
    <w:rsid w:val="00F141C7"/>
    <w:rPr>
      <w:rFonts w:ascii="Tahoma" w:eastAsia="Times New Roman" w:hAnsi="Tahoma" w:cs="Tahoma"/>
      <w:sz w:val="16"/>
      <w:szCs w:val="16"/>
      <w:lang w:val="en-GB"/>
    </w:rPr>
  </w:style>
  <w:style w:type="character" w:styleId="PlaceholderText">
    <w:name w:val="Placeholder Text"/>
    <w:basedOn w:val="DefaultParagraphFont"/>
    <w:uiPriority w:val="99"/>
    <w:semiHidden/>
    <w:rsid w:val="00F141C7"/>
    <w:rPr>
      <w:color w:val="808080"/>
      <w:lang w:val="en-GB"/>
    </w:rPr>
  </w:style>
  <w:style w:type="paragraph" w:customStyle="1" w:styleId="DivisionHeading1">
    <w:name w:val="DivisionHeading1"/>
    <w:basedOn w:val="Normal"/>
    <w:rsid w:val="00F141C7"/>
    <w:pPr>
      <w:keepNext/>
      <w:keepLines/>
      <w:suppressAutoHyphens/>
      <w:spacing w:before="240" w:after="120"/>
      <w:jc w:val="center"/>
    </w:pPr>
    <w:rPr>
      <w:caps/>
    </w:rPr>
  </w:style>
  <w:style w:type="paragraph" w:customStyle="1" w:styleId="Am1DivisionHeading1">
    <w:name w:val="Am1DivisionHeading1"/>
    <w:basedOn w:val="DivisionHeading1"/>
    <w:rsid w:val="00F141C7"/>
    <w:pPr>
      <w:ind w:left="475"/>
    </w:pPr>
  </w:style>
  <w:style w:type="paragraph" w:customStyle="1" w:styleId="DivisionHeading2">
    <w:name w:val="DivisionHeading2"/>
    <w:basedOn w:val="DivisionHeading1"/>
    <w:rsid w:val="00F141C7"/>
    <w:rPr>
      <w:i/>
      <w:caps w:val="0"/>
    </w:rPr>
  </w:style>
  <w:style w:type="paragraph" w:customStyle="1" w:styleId="Am1DivisionHeading2">
    <w:name w:val="Am1DivisionHeading2"/>
    <w:basedOn w:val="DivisionHeading2"/>
    <w:rsid w:val="00F141C7"/>
    <w:pPr>
      <w:ind w:left="475"/>
    </w:pPr>
  </w:style>
  <w:style w:type="paragraph" w:customStyle="1" w:styleId="DivisionHeading3">
    <w:name w:val="DivisionHeading3"/>
    <w:basedOn w:val="DivisionHeading2"/>
    <w:rsid w:val="00F141C7"/>
    <w:rPr>
      <w:i w:val="0"/>
    </w:rPr>
  </w:style>
  <w:style w:type="paragraph" w:customStyle="1" w:styleId="Am1DivisionHeading3">
    <w:name w:val="Am1DivisionHeading3"/>
    <w:basedOn w:val="DivisionHeading3"/>
    <w:rsid w:val="00F141C7"/>
    <w:pPr>
      <w:ind w:left="475"/>
    </w:pPr>
  </w:style>
  <w:style w:type="paragraph" w:customStyle="1" w:styleId="FigureImageName">
    <w:name w:val="FigureImageName"/>
    <w:basedOn w:val="Normal"/>
    <w:rsid w:val="00F141C7"/>
    <w:pPr>
      <w:jc w:val="center"/>
    </w:pPr>
  </w:style>
  <w:style w:type="paragraph" w:customStyle="1" w:styleId="FormFigureImageName">
    <w:name w:val="FormFigureImageName"/>
    <w:basedOn w:val="FigureImageName"/>
    <w:rsid w:val="00F141C7"/>
  </w:style>
  <w:style w:type="paragraph" w:customStyle="1" w:styleId="Am1FormFigureImageName">
    <w:name w:val="Am1FormFigureImageName"/>
    <w:basedOn w:val="FormFigureImageName"/>
    <w:rsid w:val="00F141C7"/>
  </w:style>
  <w:style w:type="paragraph" w:customStyle="1" w:styleId="SectionHeading">
    <w:name w:val="SectionHeading"/>
    <w:basedOn w:val="Normal"/>
    <w:next w:val="SectionText1"/>
    <w:link w:val="SectionHeadingChar"/>
    <w:rsid w:val="00F141C7"/>
    <w:pPr>
      <w:keepNext/>
      <w:keepLines/>
      <w:spacing w:before="240"/>
      <w:jc w:val="left"/>
    </w:pPr>
    <w:rPr>
      <w:b/>
    </w:rPr>
  </w:style>
  <w:style w:type="paragraph" w:customStyle="1" w:styleId="Am1SectionHeading">
    <w:name w:val="Am1SectionHeading"/>
    <w:basedOn w:val="SectionHeading"/>
    <w:rsid w:val="00F141C7"/>
    <w:pPr>
      <w:ind w:left="475"/>
    </w:pPr>
  </w:style>
  <w:style w:type="paragraph" w:customStyle="1" w:styleId="Am1SectionHeading1">
    <w:name w:val="Am1SectionHeading(1)"/>
    <w:basedOn w:val="Normal"/>
    <w:rsid w:val="00F141C7"/>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41C7"/>
    <w:pPr>
      <w:spacing w:before="240"/>
      <w:jc w:val="center"/>
    </w:pPr>
    <w:rPr>
      <w:i/>
      <w:sz w:val="22"/>
    </w:rPr>
  </w:style>
  <w:style w:type="paragraph" w:customStyle="1" w:styleId="Am1SectionIllustrationHeading">
    <w:name w:val="Am1SectionIllustrationHeading"/>
    <w:basedOn w:val="SectionIllustrationHeading"/>
    <w:rsid w:val="00F141C7"/>
    <w:pPr>
      <w:ind w:left="475"/>
    </w:pPr>
  </w:style>
  <w:style w:type="paragraph" w:customStyle="1" w:styleId="SectionIllustrationTexta">
    <w:name w:val="SectionIllustrationText(a)"/>
    <w:basedOn w:val="SectionIllustrationHeading"/>
    <w:rsid w:val="00F141C7"/>
    <w:pPr>
      <w:ind w:firstLine="475"/>
      <w:jc w:val="both"/>
    </w:pPr>
    <w:rPr>
      <w:i w:val="0"/>
    </w:rPr>
  </w:style>
  <w:style w:type="paragraph" w:customStyle="1" w:styleId="Am1SectionIllustrationText">
    <w:name w:val="Am1SectionIllustrationText"/>
    <w:basedOn w:val="SectionIllustrationTexta"/>
    <w:rsid w:val="00F141C7"/>
    <w:pPr>
      <w:ind w:left="475"/>
    </w:pPr>
  </w:style>
  <w:style w:type="paragraph" w:customStyle="1" w:styleId="SectionText1">
    <w:name w:val="SectionText(1)"/>
    <w:basedOn w:val="Normal"/>
    <w:link w:val="SectionText1Char"/>
    <w:rsid w:val="00F141C7"/>
    <w:pPr>
      <w:ind w:firstLine="144"/>
    </w:pPr>
  </w:style>
  <w:style w:type="paragraph" w:customStyle="1" w:styleId="SectionInterpretationItem">
    <w:name w:val="SectionInterpretationItem"/>
    <w:basedOn w:val="SectionText1"/>
    <w:rsid w:val="00F141C7"/>
    <w:pPr>
      <w:ind w:left="720" w:hanging="288"/>
    </w:pPr>
  </w:style>
  <w:style w:type="paragraph" w:customStyle="1" w:styleId="SectionInterpretationa">
    <w:name w:val="SectionInterpretation(a)"/>
    <w:basedOn w:val="SectionInterpretationItem"/>
    <w:rsid w:val="00F141C7"/>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41C7"/>
    <w:pPr>
      <w:tabs>
        <w:tab w:val="clear" w:pos="1236"/>
        <w:tab w:val="right" w:pos="1775"/>
      </w:tabs>
      <w:ind w:left="1890" w:hanging="1350"/>
    </w:pPr>
  </w:style>
  <w:style w:type="paragraph" w:customStyle="1" w:styleId="Am1SectionInterpretationaN">
    <w:name w:val="Am1SectionInterpretation(a)N+"/>
    <w:basedOn w:val="Am1SectionInterpretationa"/>
    <w:rsid w:val="00F141C7"/>
    <w:pPr>
      <w:tabs>
        <w:tab w:val="clear" w:pos="1775"/>
      </w:tabs>
      <w:ind w:firstLine="0"/>
    </w:pPr>
  </w:style>
  <w:style w:type="paragraph" w:customStyle="1" w:styleId="SectionInterpretationi">
    <w:name w:val="SectionInterpretation(i)"/>
    <w:basedOn w:val="SectionInterpretationa"/>
    <w:rsid w:val="00F141C7"/>
    <w:pPr>
      <w:tabs>
        <w:tab w:val="clear" w:pos="1236"/>
        <w:tab w:val="right" w:pos="1905"/>
      </w:tabs>
      <w:ind w:left="2016" w:hanging="1116"/>
    </w:pPr>
  </w:style>
  <w:style w:type="paragraph" w:customStyle="1" w:styleId="Am1SectionInterpretationi">
    <w:name w:val="Am1SectionInterpretation(i)"/>
    <w:basedOn w:val="SectionInterpretationi"/>
    <w:rsid w:val="00F141C7"/>
    <w:pPr>
      <w:tabs>
        <w:tab w:val="clear" w:pos="1905"/>
        <w:tab w:val="right" w:pos="2410"/>
      </w:tabs>
      <w:ind w:left="2520" w:hanging="1325"/>
    </w:pPr>
  </w:style>
  <w:style w:type="paragraph" w:customStyle="1" w:styleId="Am1SectionInterpretationiN">
    <w:name w:val="Am1SectionInterpretation(i)N+"/>
    <w:basedOn w:val="Am1SectionInterpretationi"/>
    <w:rsid w:val="00F141C7"/>
    <w:pPr>
      <w:tabs>
        <w:tab w:val="clear" w:pos="2410"/>
      </w:tabs>
      <w:ind w:firstLine="0"/>
    </w:pPr>
  </w:style>
  <w:style w:type="paragraph" w:customStyle="1" w:styleId="Am1SectionInterpretationItem">
    <w:name w:val="Am1SectionInterpretationItem"/>
    <w:basedOn w:val="SectionInterpretationItem"/>
    <w:rsid w:val="00F141C7"/>
    <w:pPr>
      <w:ind w:left="1195"/>
    </w:pPr>
  </w:style>
  <w:style w:type="paragraph" w:customStyle="1" w:styleId="SectionInterpretationItemN">
    <w:name w:val="SectionInterpretationItemN+"/>
    <w:basedOn w:val="SectionInterpretationItem"/>
    <w:rsid w:val="00F141C7"/>
    <w:pPr>
      <w:ind w:firstLine="0"/>
    </w:pPr>
  </w:style>
  <w:style w:type="paragraph" w:customStyle="1" w:styleId="Am1SectionInterpretationItemN">
    <w:name w:val="Am1SectionInterpretationItemN+"/>
    <w:basedOn w:val="SectionInterpretationItemN"/>
    <w:rsid w:val="00F141C7"/>
    <w:pPr>
      <w:ind w:left="1195"/>
    </w:pPr>
  </w:style>
  <w:style w:type="paragraph" w:customStyle="1" w:styleId="Am1SectionText1">
    <w:name w:val="Am1SectionText(1)"/>
    <w:basedOn w:val="SectionText1"/>
    <w:rsid w:val="00F141C7"/>
    <w:pPr>
      <w:ind w:left="475"/>
    </w:pPr>
  </w:style>
  <w:style w:type="paragraph" w:customStyle="1" w:styleId="Am1SectionText1N">
    <w:name w:val="Am1SectionText(1)N"/>
    <w:basedOn w:val="Normal"/>
    <w:rsid w:val="00F141C7"/>
    <w:pPr>
      <w:ind w:left="475"/>
    </w:pPr>
  </w:style>
  <w:style w:type="paragraph" w:customStyle="1" w:styleId="SectionTexta">
    <w:name w:val="SectionText(a)"/>
    <w:basedOn w:val="Normal"/>
    <w:link w:val="SectionTextaChar"/>
    <w:rsid w:val="00F141C7"/>
    <w:pPr>
      <w:tabs>
        <w:tab w:val="right" w:pos="737"/>
      </w:tabs>
      <w:ind w:left="851" w:hanging="851"/>
    </w:pPr>
    <w:rPr>
      <w:color w:val="000000" w:themeColor="text1"/>
      <w:szCs w:val="24"/>
      <w:lang w:bidi="ta-IN"/>
    </w:rPr>
  </w:style>
  <w:style w:type="paragraph" w:customStyle="1" w:styleId="Am1SectionTexta">
    <w:name w:val="Am1SectionText(a)"/>
    <w:basedOn w:val="SectionTexta"/>
    <w:rsid w:val="00F141C7"/>
    <w:pPr>
      <w:tabs>
        <w:tab w:val="clear" w:pos="737"/>
        <w:tab w:val="right" w:pos="1320"/>
      </w:tabs>
      <w:ind w:left="1434" w:hanging="1060"/>
    </w:pPr>
  </w:style>
  <w:style w:type="paragraph" w:customStyle="1" w:styleId="SectionProvisoiN">
    <w:name w:val="SectionProviso(i)N+"/>
    <w:basedOn w:val="SectionTextiN"/>
    <w:qFormat/>
    <w:rsid w:val="00F141C7"/>
  </w:style>
  <w:style w:type="paragraph" w:customStyle="1" w:styleId="Am1SectionTextaN">
    <w:name w:val="Am1SectionText(a)N"/>
    <w:basedOn w:val="Normal"/>
    <w:rsid w:val="00F141C7"/>
    <w:pPr>
      <w:tabs>
        <w:tab w:val="right" w:pos="737"/>
      </w:tabs>
      <w:ind w:left="950"/>
    </w:pPr>
    <w:rPr>
      <w:color w:val="000000" w:themeColor="text1"/>
      <w:szCs w:val="24"/>
      <w:lang w:bidi="ta-IN"/>
    </w:rPr>
  </w:style>
  <w:style w:type="paragraph" w:customStyle="1" w:styleId="SectionTextaN">
    <w:name w:val="SectionText(a)N+"/>
    <w:basedOn w:val="Normal"/>
    <w:rsid w:val="00F141C7"/>
    <w:pPr>
      <w:ind w:left="851"/>
    </w:pPr>
  </w:style>
  <w:style w:type="paragraph" w:customStyle="1" w:styleId="Am1SectionTextaN0">
    <w:name w:val="Am1SectionText(a)N+"/>
    <w:basedOn w:val="SectionTextaN"/>
    <w:rsid w:val="00F141C7"/>
    <w:pPr>
      <w:ind w:left="1426"/>
    </w:pPr>
  </w:style>
  <w:style w:type="paragraph" w:customStyle="1" w:styleId="SectionTexti">
    <w:name w:val="SectionText(i)"/>
    <w:basedOn w:val="Normal"/>
    <w:rsid w:val="00F141C7"/>
    <w:pPr>
      <w:tabs>
        <w:tab w:val="right" w:pos="1446"/>
      </w:tabs>
      <w:ind w:left="1560" w:hanging="1080"/>
    </w:pPr>
    <w:rPr>
      <w:lang w:bidi="ta-IN"/>
    </w:rPr>
  </w:style>
  <w:style w:type="paragraph" w:customStyle="1" w:styleId="Am1SectionTexti">
    <w:name w:val="Am1SectionText(i)"/>
    <w:basedOn w:val="SectionTexti"/>
    <w:rsid w:val="00F141C7"/>
    <w:pPr>
      <w:tabs>
        <w:tab w:val="clear" w:pos="1446"/>
        <w:tab w:val="right" w:pos="2024"/>
      </w:tabs>
      <w:ind w:left="2138" w:hanging="1304"/>
    </w:pPr>
  </w:style>
  <w:style w:type="paragraph" w:customStyle="1" w:styleId="ScheduleSectionProviso1N">
    <w:name w:val="ScheduleSectionProviso(1)N"/>
    <w:basedOn w:val="ScheduleSectionText1N"/>
    <w:qFormat/>
    <w:rsid w:val="00F141C7"/>
  </w:style>
  <w:style w:type="paragraph" w:customStyle="1" w:styleId="Am1SectionTextiN">
    <w:name w:val="Am1SectionText(i)N"/>
    <w:basedOn w:val="Normal"/>
    <w:rsid w:val="00F141C7"/>
    <w:pPr>
      <w:tabs>
        <w:tab w:val="right" w:pos="1446"/>
      </w:tabs>
      <w:ind w:left="1195"/>
    </w:pPr>
    <w:rPr>
      <w:lang w:bidi="ta-IN"/>
    </w:rPr>
  </w:style>
  <w:style w:type="paragraph" w:customStyle="1" w:styleId="SectionTextiN">
    <w:name w:val="SectionText(i)N+"/>
    <w:basedOn w:val="SectionTexti"/>
    <w:rsid w:val="00F141C7"/>
    <w:pPr>
      <w:tabs>
        <w:tab w:val="clear" w:pos="1446"/>
      </w:tabs>
      <w:ind w:firstLine="0"/>
    </w:pPr>
  </w:style>
  <w:style w:type="paragraph" w:customStyle="1" w:styleId="Am1SectionTextiN0">
    <w:name w:val="Am1SectionText(i)N+"/>
    <w:basedOn w:val="SectionTextiN"/>
    <w:rsid w:val="00F141C7"/>
    <w:pPr>
      <w:ind w:left="2138"/>
    </w:pPr>
  </w:style>
  <w:style w:type="paragraph" w:customStyle="1" w:styleId="SectionTextA0">
    <w:name w:val="SectionText[A]"/>
    <w:basedOn w:val="SectionTexti"/>
    <w:rsid w:val="00F141C7"/>
    <w:pPr>
      <w:tabs>
        <w:tab w:val="clear" w:pos="1446"/>
        <w:tab w:val="right" w:pos="2126"/>
      </w:tabs>
      <w:ind w:left="2239" w:hanging="1247"/>
    </w:pPr>
    <w:rPr>
      <w:szCs w:val="26"/>
    </w:rPr>
  </w:style>
  <w:style w:type="paragraph" w:customStyle="1" w:styleId="Am1SectionTextA0">
    <w:name w:val="Am1SectionText[A]"/>
    <w:basedOn w:val="SectionTextA0"/>
    <w:rsid w:val="00F141C7"/>
    <w:pPr>
      <w:tabs>
        <w:tab w:val="clear" w:pos="2126"/>
        <w:tab w:val="right" w:pos="2659"/>
      </w:tabs>
      <w:ind w:left="2772" w:hanging="1780"/>
    </w:pPr>
  </w:style>
  <w:style w:type="paragraph" w:customStyle="1" w:styleId="ScheduleSectionProvisoaN">
    <w:name w:val="ScheduleSectionProviso(a)N+"/>
    <w:basedOn w:val="ScheduleSectionTextaN"/>
    <w:qFormat/>
    <w:rsid w:val="00F141C7"/>
  </w:style>
  <w:style w:type="paragraph" w:customStyle="1" w:styleId="Am1SectionTextAN1">
    <w:name w:val="Am1SectionText[A]N"/>
    <w:basedOn w:val="Normal"/>
    <w:rsid w:val="00F141C7"/>
    <w:pPr>
      <w:tabs>
        <w:tab w:val="right" w:pos="2126"/>
      </w:tabs>
      <w:ind w:left="1915"/>
    </w:pPr>
    <w:rPr>
      <w:szCs w:val="26"/>
      <w:lang w:bidi="ta-IN"/>
    </w:rPr>
  </w:style>
  <w:style w:type="paragraph" w:customStyle="1" w:styleId="SectionTextAN0">
    <w:name w:val="SectionText[A]N+"/>
    <w:basedOn w:val="SectionTextA0"/>
    <w:rsid w:val="00F141C7"/>
    <w:pPr>
      <w:tabs>
        <w:tab w:val="clear" w:pos="2126"/>
      </w:tabs>
      <w:ind w:left="2240" w:firstLine="0"/>
    </w:pPr>
  </w:style>
  <w:style w:type="paragraph" w:customStyle="1" w:styleId="Am1SectionTextAN2">
    <w:name w:val="Am1SectionText[A]N+"/>
    <w:basedOn w:val="SectionTextAN0"/>
    <w:rsid w:val="00F141C7"/>
    <w:pPr>
      <w:ind w:left="2773"/>
    </w:pPr>
  </w:style>
  <w:style w:type="paragraph" w:customStyle="1" w:styleId="Am2DivisionHeading1">
    <w:name w:val="Am2DivisionHeading1"/>
    <w:basedOn w:val="Am1DivisionHeading1"/>
    <w:rsid w:val="00F141C7"/>
    <w:pPr>
      <w:ind w:left="1152"/>
    </w:pPr>
  </w:style>
  <w:style w:type="paragraph" w:customStyle="1" w:styleId="Am2DivisionHeading2">
    <w:name w:val="Am2DivisionHeading2"/>
    <w:basedOn w:val="Am1DivisionHeading2"/>
    <w:rsid w:val="00F141C7"/>
    <w:pPr>
      <w:ind w:left="1152"/>
    </w:pPr>
  </w:style>
  <w:style w:type="paragraph" w:customStyle="1" w:styleId="Am2DivisionHeading3">
    <w:name w:val="Am2DivisionHeading3"/>
    <w:basedOn w:val="Am1DivisionHeading3"/>
    <w:rsid w:val="00F141C7"/>
    <w:pPr>
      <w:ind w:left="1152"/>
    </w:pPr>
  </w:style>
  <w:style w:type="paragraph" w:customStyle="1" w:styleId="Am2FormFigureImageName">
    <w:name w:val="Am2FormFigureImageName"/>
    <w:basedOn w:val="Am1FormFigureImageName"/>
    <w:rsid w:val="00F141C7"/>
  </w:style>
  <w:style w:type="paragraph" w:customStyle="1" w:styleId="Am2SectionHeading">
    <w:name w:val="Am2SectionHeading"/>
    <w:basedOn w:val="Am1SectionHeading"/>
    <w:rsid w:val="00F141C7"/>
    <w:pPr>
      <w:ind w:left="1152"/>
    </w:pPr>
  </w:style>
  <w:style w:type="paragraph" w:customStyle="1" w:styleId="Am2SectionHeading1">
    <w:name w:val="Am2SectionHeading(1)"/>
    <w:basedOn w:val="Am1SectionHeading1"/>
    <w:rsid w:val="00F141C7"/>
    <w:pPr>
      <w:ind w:left="1152"/>
    </w:pPr>
  </w:style>
  <w:style w:type="paragraph" w:customStyle="1" w:styleId="Am2SectionIllustrationHeading">
    <w:name w:val="Am2SectionIllustrationHeading"/>
    <w:basedOn w:val="Am1SectionIllustrationHeading"/>
    <w:rsid w:val="00F141C7"/>
    <w:pPr>
      <w:ind w:left="1152"/>
    </w:pPr>
  </w:style>
  <w:style w:type="paragraph" w:customStyle="1" w:styleId="Am2SectionIllustrationText">
    <w:name w:val="Am2SectionIllustrationText"/>
    <w:basedOn w:val="Am1SectionIllustrationText"/>
    <w:rsid w:val="00F141C7"/>
    <w:pPr>
      <w:ind w:left="1152"/>
    </w:pPr>
  </w:style>
  <w:style w:type="paragraph" w:customStyle="1" w:styleId="Am2SectionInterpretationa">
    <w:name w:val="Am2SectionInterpretation(a)"/>
    <w:basedOn w:val="Am1SectionInterpretationa"/>
    <w:rsid w:val="00F141C7"/>
    <w:pPr>
      <w:tabs>
        <w:tab w:val="clear" w:pos="1775"/>
        <w:tab w:val="right" w:pos="2410"/>
      </w:tabs>
      <w:ind w:left="2520" w:hanging="1422"/>
    </w:pPr>
  </w:style>
  <w:style w:type="paragraph" w:customStyle="1" w:styleId="Am2SectionInterpretationaN">
    <w:name w:val="Am2SectionInterpretation(a)N+"/>
    <w:basedOn w:val="Am2SectionInterpretationa"/>
    <w:rsid w:val="00F141C7"/>
    <w:pPr>
      <w:tabs>
        <w:tab w:val="clear" w:pos="2410"/>
      </w:tabs>
      <w:ind w:firstLine="0"/>
    </w:pPr>
  </w:style>
  <w:style w:type="paragraph" w:customStyle="1" w:styleId="Am2SectionInterpretationi">
    <w:name w:val="Am2SectionInterpretation(i)"/>
    <w:basedOn w:val="SectionInterpretationi"/>
    <w:rsid w:val="00F141C7"/>
    <w:pPr>
      <w:tabs>
        <w:tab w:val="clear" w:pos="1905"/>
        <w:tab w:val="right" w:pos="3056"/>
      </w:tabs>
      <w:ind w:left="3168"/>
    </w:pPr>
  </w:style>
  <w:style w:type="paragraph" w:customStyle="1" w:styleId="Am2SectionInterpretationiN">
    <w:name w:val="Am2SectionInterpretation(i)N+"/>
    <w:basedOn w:val="Am2SectionInterpretationi"/>
    <w:rsid w:val="00F141C7"/>
    <w:pPr>
      <w:tabs>
        <w:tab w:val="clear" w:pos="3056"/>
      </w:tabs>
      <w:ind w:firstLine="0"/>
    </w:pPr>
  </w:style>
  <w:style w:type="paragraph" w:customStyle="1" w:styleId="Am2SectionInterpretationItem">
    <w:name w:val="Am2SectionInterpretationItem"/>
    <w:basedOn w:val="Am1SectionInterpretationItem"/>
    <w:rsid w:val="00F141C7"/>
    <w:pPr>
      <w:ind w:left="1915"/>
    </w:pPr>
  </w:style>
  <w:style w:type="paragraph" w:customStyle="1" w:styleId="Am2SectionInterpretationItemN">
    <w:name w:val="Am2SectionInterpretationItemN+"/>
    <w:basedOn w:val="Am1SectionInterpretationItemN"/>
    <w:rsid w:val="00F141C7"/>
    <w:pPr>
      <w:ind w:left="1915"/>
    </w:pPr>
  </w:style>
  <w:style w:type="paragraph" w:customStyle="1" w:styleId="Am2SectionText1">
    <w:name w:val="Am2SectionText(1)"/>
    <w:basedOn w:val="Am1SectionText1"/>
    <w:rsid w:val="00F141C7"/>
    <w:pPr>
      <w:ind w:left="1152"/>
    </w:pPr>
  </w:style>
  <w:style w:type="paragraph" w:customStyle="1" w:styleId="Am2SectionText1N">
    <w:name w:val="Am2SectionText(1)N"/>
    <w:basedOn w:val="Am1SectionText1N"/>
    <w:rsid w:val="00F141C7"/>
    <w:pPr>
      <w:ind w:left="1152"/>
    </w:pPr>
  </w:style>
  <w:style w:type="paragraph" w:customStyle="1" w:styleId="Am2SectionTexta">
    <w:name w:val="Am2SectionText(a)"/>
    <w:basedOn w:val="Am1SectionTexta"/>
    <w:rsid w:val="00F141C7"/>
    <w:pPr>
      <w:tabs>
        <w:tab w:val="clear" w:pos="1320"/>
        <w:tab w:val="right" w:pos="2060"/>
      </w:tabs>
      <w:ind w:left="2172" w:hanging="970"/>
    </w:pPr>
  </w:style>
  <w:style w:type="paragraph" w:customStyle="1" w:styleId="Am2SectionTextaN">
    <w:name w:val="Am2SectionText(a)N"/>
    <w:basedOn w:val="Am1SectionTextaN"/>
    <w:rsid w:val="00F141C7"/>
    <w:pPr>
      <w:ind w:left="1627"/>
    </w:pPr>
  </w:style>
  <w:style w:type="paragraph" w:customStyle="1" w:styleId="Am2SectionTextaN0">
    <w:name w:val="Am2SectionText(a)N+"/>
    <w:basedOn w:val="Am1SectionTextaN0"/>
    <w:rsid w:val="00F141C7"/>
    <w:pPr>
      <w:ind w:left="2172"/>
    </w:pPr>
  </w:style>
  <w:style w:type="paragraph" w:customStyle="1" w:styleId="Am2SectionTexti">
    <w:name w:val="Am2SectionText(i)"/>
    <w:basedOn w:val="Am1SectionTexti"/>
    <w:rsid w:val="00F141C7"/>
    <w:pPr>
      <w:tabs>
        <w:tab w:val="clear" w:pos="2024"/>
        <w:tab w:val="right" w:pos="2716"/>
      </w:tabs>
      <w:ind w:left="2829" w:hanging="1315"/>
    </w:pPr>
  </w:style>
  <w:style w:type="paragraph" w:customStyle="1" w:styleId="Am2SectionTextiN">
    <w:name w:val="Am2SectionText(i)N"/>
    <w:basedOn w:val="Am1SectionTextiN"/>
    <w:rsid w:val="00F141C7"/>
    <w:pPr>
      <w:ind w:left="1872"/>
    </w:pPr>
  </w:style>
  <w:style w:type="paragraph" w:customStyle="1" w:styleId="Am2SectionTextiN0">
    <w:name w:val="Am2SectionText(i)N+"/>
    <w:basedOn w:val="Am1SectionTextiN0"/>
    <w:rsid w:val="00F141C7"/>
    <w:pPr>
      <w:ind w:left="2829"/>
    </w:pPr>
  </w:style>
  <w:style w:type="paragraph" w:customStyle="1" w:styleId="Am2SectionTextA0">
    <w:name w:val="Am2SectionText[A]"/>
    <w:basedOn w:val="Am1SectionTextA0"/>
    <w:rsid w:val="00F141C7"/>
    <w:pPr>
      <w:tabs>
        <w:tab w:val="clear" w:pos="2659"/>
        <w:tab w:val="right" w:pos="3436"/>
      </w:tabs>
      <w:ind w:left="3550" w:hanging="1775"/>
    </w:pPr>
  </w:style>
  <w:style w:type="paragraph" w:customStyle="1" w:styleId="Am2SectionTextAN1">
    <w:name w:val="Am2SectionText[A]N"/>
    <w:basedOn w:val="Am1SectionTextAN1"/>
    <w:rsid w:val="00F141C7"/>
    <w:pPr>
      <w:ind w:left="2592"/>
    </w:pPr>
  </w:style>
  <w:style w:type="paragraph" w:customStyle="1" w:styleId="Am2SectionTextAN2">
    <w:name w:val="Am2SectionText[A]N+"/>
    <w:basedOn w:val="Am1SectionTextAN2"/>
    <w:rsid w:val="00F141C7"/>
    <w:pPr>
      <w:ind w:left="3549"/>
    </w:pPr>
  </w:style>
  <w:style w:type="paragraph" w:customStyle="1" w:styleId="AmendRef">
    <w:name w:val="AmendRef"/>
    <w:basedOn w:val="Normal"/>
    <w:rsid w:val="00F141C7"/>
    <w:pPr>
      <w:suppressLineNumbers/>
      <w:spacing w:before="0"/>
      <w:ind w:left="2880"/>
      <w:jc w:val="right"/>
    </w:pPr>
    <w:rPr>
      <w:i/>
      <w:sz w:val="18"/>
    </w:rPr>
  </w:style>
  <w:style w:type="paragraph" w:customStyle="1" w:styleId="AmendRefALot">
    <w:name w:val="AmendRefALot"/>
    <w:basedOn w:val="AmendRef"/>
    <w:rsid w:val="00F141C7"/>
    <w:pPr>
      <w:ind w:left="1080"/>
    </w:pPr>
    <w:rPr>
      <w:lang w:val="en-US"/>
    </w:rPr>
  </w:style>
  <w:style w:type="paragraph" w:customStyle="1" w:styleId="AppendixHeadingCentered">
    <w:name w:val="AppendixHeadingCentered"/>
    <w:basedOn w:val="Normal"/>
    <w:rsid w:val="00F141C7"/>
    <w:pPr>
      <w:jc w:val="center"/>
    </w:pPr>
  </w:style>
  <w:style w:type="paragraph" w:customStyle="1" w:styleId="AppendixHeadingRight">
    <w:name w:val="AppendixHeadingRight"/>
    <w:basedOn w:val="Normal"/>
    <w:rsid w:val="00F141C7"/>
    <w:pPr>
      <w:jc w:val="right"/>
    </w:pPr>
    <w:rPr>
      <w:i/>
    </w:rPr>
  </w:style>
  <w:style w:type="paragraph" w:customStyle="1" w:styleId="AutotextBillBreak">
    <w:name w:val="AutotextBillBreak"/>
    <w:basedOn w:val="Normal"/>
    <w:next w:val="Normal"/>
    <w:rsid w:val="00F141C7"/>
    <w:pPr>
      <w:keepLines/>
      <w:widowControl w:val="0"/>
      <w:pBdr>
        <w:bottom w:val="single" w:sz="6" w:space="1" w:color="auto"/>
      </w:pBdr>
    </w:pPr>
  </w:style>
  <w:style w:type="paragraph" w:styleId="Header">
    <w:name w:val="header"/>
    <w:basedOn w:val="Normal"/>
    <w:link w:val="HeaderChar"/>
    <w:uiPriority w:val="99"/>
    <w:rsid w:val="00F141C7"/>
    <w:pPr>
      <w:tabs>
        <w:tab w:val="center" w:pos="4320"/>
        <w:tab w:val="right" w:pos="8640"/>
      </w:tabs>
      <w:jc w:val="center"/>
    </w:pPr>
    <w:rPr>
      <w:sz w:val="18"/>
    </w:rPr>
  </w:style>
  <w:style w:type="character" w:customStyle="1" w:styleId="HeaderChar">
    <w:name w:val="Header Char"/>
    <w:basedOn w:val="DefaultParagraphFont"/>
    <w:link w:val="Header"/>
    <w:uiPriority w:val="99"/>
    <w:rsid w:val="00F141C7"/>
    <w:rPr>
      <w:rFonts w:ascii="Times New Roman" w:eastAsia="Times New Roman" w:hAnsi="Times New Roman" w:cs="Times New Roman"/>
      <w:sz w:val="18"/>
      <w:szCs w:val="20"/>
      <w:lang w:val="en-GB"/>
    </w:rPr>
  </w:style>
  <w:style w:type="paragraph" w:customStyle="1" w:styleId="BillPageNumber">
    <w:name w:val="BillPageNumber"/>
    <w:basedOn w:val="Header"/>
    <w:rsid w:val="00F141C7"/>
    <w:pPr>
      <w:spacing w:before="0" w:after="240"/>
    </w:pPr>
    <w:rPr>
      <w:sz w:val="24"/>
    </w:rPr>
  </w:style>
  <w:style w:type="paragraph" w:styleId="BodyText">
    <w:name w:val="Body Text"/>
    <w:basedOn w:val="Normal"/>
    <w:link w:val="BodyTextChar"/>
    <w:rsid w:val="00F141C7"/>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41C7"/>
    <w:rPr>
      <w:rFonts w:ascii="Times New Roman" w:eastAsia="Times New Roman" w:hAnsi="Times New Roman" w:cs="Times New Roman"/>
      <w:spacing w:val="-2"/>
      <w:szCs w:val="20"/>
    </w:rPr>
  </w:style>
  <w:style w:type="paragraph" w:styleId="BodyText2">
    <w:name w:val="Body Text 2"/>
    <w:basedOn w:val="Normal"/>
    <w:link w:val="BodyText2Char"/>
    <w:rsid w:val="00F141C7"/>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41C7"/>
    <w:rPr>
      <w:rFonts w:ascii="Times New Roman" w:eastAsia="Times New Roman" w:hAnsi="Times New Roman" w:cs="Times New Roman"/>
      <w:spacing w:val="-3"/>
      <w:sz w:val="24"/>
      <w:szCs w:val="20"/>
    </w:rPr>
  </w:style>
  <w:style w:type="paragraph" w:styleId="BodyText3">
    <w:name w:val="Body Text 3"/>
    <w:basedOn w:val="Normal"/>
    <w:link w:val="BodyText3Char"/>
    <w:rsid w:val="00F141C7"/>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41C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F141C7"/>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41C7"/>
    <w:rPr>
      <w:rFonts w:ascii="Times New Roman" w:eastAsia="Times New Roman" w:hAnsi="Times New Roman" w:cs="Times New Roman"/>
      <w:szCs w:val="20"/>
    </w:rPr>
  </w:style>
  <w:style w:type="paragraph" w:customStyle="1" w:styleId="PreambleBillIntituled">
    <w:name w:val="PreambleBillIntituled"/>
    <w:basedOn w:val="Normal"/>
    <w:rsid w:val="00F141C7"/>
    <w:pPr>
      <w:spacing w:line="480" w:lineRule="auto"/>
      <w:jc w:val="center"/>
    </w:pPr>
  </w:style>
  <w:style w:type="paragraph" w:customStyle="1" w:styleId="character-intituled">
    <w:name w:val="character-intituled"/>
    <w:basedOn w:val="PreambleBillIntituled"/>
    <w:rsid w:val="00F141C7"/>
    <w:rPr>
      <w:i/>
      <w:spacing w:val="100"/>
    </w:rPr>
  </w:style>
  <w:style w:type="paragraph" w:customStyle="1" w:styleId="ComparativeTableHeading">
    <w:name w:val="ComparativeTableHeading"/>
    <w:basedOn w:val="Normal"/>
    <w:uiPriority w:val="99"/>
    <w:rsid w:val="00F141C7"/>
    <w:pPr>
      <w:keepNext/>
      <w:keepLines/>
      <w:pageBreakBefore/>
      <w:jc w:val="center"/>
    </w:pPr>
  </w:style>
  <w:style w:type="paragraph" w:customStyle="1" w:styleId="EnableReference">
    <w:name w:val="EnableReference"/>
    <w:basedOn w:val="Normal"/>
    <w:rsid w:val="00F141C7"/>
    <w:pPr>
      <w:keepNext/>
      <w:keepLines/>
      <w:spacing w:before="0"/>
      <w:ind w:left="4320"/>
      <w:jc w:val="right"/>
    </w:pPr>
    <w:rPr>
      <w:sz w:val="18"/>
    </w:rPr>
  </w:style>
  <w:style w:type="paragraph" w:customStyle="1" w:styleId="EnablingReference">
    <w:name w:val="Enabling Reference"/>
    <w:basedOn w:val="Normal"/>
    <w:next w:val="Normal"/>
    <w:rsid w:val="00F141C7"/>
    <w:pPr>
      <w:spacing w:before="0"/>
      <w:jc w:val="right"/>
    </w:pPr>
    <w:rPr>
      <w:sz w:val="20"/>
    </w:rPr>
  </w:style>
  <w:style w:type="paragraph" w:customStyle="1" w:styleId="EquationImageName">
    <w:name w:val="EquationImageName"/>
    <w:basedOn w:val="FigureImageName"/>
    <w:rsid w:val="00F141C7"/>
  </w:style>
  <w:style w:type="paragraph" w:customStyle="1" w:styleId="ExpenditureHeading">
    <w:name w:val="ExpenditureHeading"/>
    <w:basedOn w:val="Normal"/>
    <w:rsid w:val="00F141C7"/>
    <w:pPr>
      <w:keepNext/>
      <w:keepLines/>
      <w:suppressLineNumbers/>
      <w:spacing w:before="360"/>
      <w:jc w:val="center"/>
    </w:pPr>
    <w:rPr>
      <w:caps/>
    </w:rPr>
  </w:style>
  <w:style w:type="paragraph" w:customStyle="1" w:styleId="Explanatory1">
    <w:name w:val="Explanatory1"/>
    <w:basedOn w:val="Normal"/>
    <w:rsid w:val="00F141C7"/>
    <w:pPr>
      <w:suppressLineNumbers/>
      <w:spacing w:before="240"/>
      <w:ind w:firstLine="720"/>
    </w:pPr>
    <w:rPr>
      <w:sz w:val="22"/>
    </w:rPr>
  </w:style>
  <w:style w:type="paragraph" w:customStyle="1" w:styleId="Explanatory1N">
    <w:name w:val="Explanatory1N"/>
    <w:basedOn w:val="Explanatory1"/>
    <w:rsid w:val="00F141C7"/>
    <w:pPr>
      <w:ind w:firstLine="0"/>
    </w:pPr>
  </w:style>
  <w:style w:type="paragraph" w:customStyle="1" w:styleId="Explanatory2">
    <w:name w:val="Explanatory2"/>
    <w:basedOn w:val="Normal"/>
    <w:rsid w:val="00F141C7"/>
    <w:pPr>
      <w:suppressLineNumbers/>
      <w:spacing w:before="240"/>
      <w:ind w:left="1196" w:hanging="476"/>
    </w:pPr>
    <w:rPr>
      <w:sz w:val="22"/>
    </w:rPr>
  </w:style>
  <w:style w:type="paragraph" w:customStyle="1" w:styleId="ExplanatoryHeading">
    <w:name w:val="ExplanatoryHeading"/>
    <w:basedOn w:val="Normal"/>
    <w:rsid w:val="00F141C7"/>
    <w:pPr>
      <w:keepNext/>
      <w:keepLines/>
      <w:suppressLineNumbers/>
      <w:spacing w:after="120"/>
      <w:jc w:val="center"/>
    </w:pPr>
    <w:rPr>
      <w:caps/>
    </w:rPr>
  </w:style>
  <w:style w:type="paragraph" w:customStyle="1" w:styleId="ExplanatoryHeading2">
    <w:name w:val="ExplanatoryHeading2"/>
    <w:basedOn w:val="ExplanatoryHeading"/>
    <w:rsid w:val="00F141C7"/>
    <w:rPr>
      <w:sz w:val="22"/>
    </w:rPr>
  </w:style>
  <w:style w:type="paragraph" w:customStyle="1" w:styleId="ExpSectionText1">
    <w:name w:val="ExpSectionText(1)"/>
    <w:basedOn w:val="SectionText1"/>
    <w:link w:val="ExpSectionText1Char"/>
    <w:rsid w:val="00F141C7"/>
    <w:pPr>
      <w:suppressLineNumbers/>
      <w:ind w:firstLine="284"/>
    </w:pPr>
    <w:rPr>
      <w:sz w:val="22"/>
    </w:rPr>
  </w:style>
  <w:style w:type="paragraph" w:customStyle="1" w:styleId="SectionText1N">
    <w:name w:val="SectionText(1)N"/>
    <w:basedOn w:val="SectionText1"/>
    <w:rsid w:val="00F141C7"/>
    <w:pPr>
      <w:ind w:firstLine="0"/>
    </w:pPr>
  </w:style>
  <w:style w:type="paragraph" w:customStyle="1" w:styleId="ExpSectionText1N">
    <w:name w:val="ExpSectionText(1)N"/>
    <w:basedOn w:val="SectionText1N"/>
    <w:rsid w:val="00F141C7"/>
    <w:pPr>
      <w:suppressLineNumbers/>
    </w:pPr>
    <w:rPr>
      <w:sz w:val="22"/>
    </w:rPr>
  </w:style>
  <w:style w:type="paragraph" w:customStyle="1" w:styleId="ExpSectionTexta">
    <w:name w:val="ExpSectionText(a)"/>
    <w:basedOn w:val="SectionTexta"/>
    <w:rsid w:val="00F141C7"/>
    <w:pPr>
      <w:suppressLineNumbers/>
      <w:ind w:left="850" w:hanging="850"/>
    </w:pPr>
    <w:rPr>
      <w:sz w:val="22"/>
    </w:rPr>
  </w:style>
  <w:style w:type="paragraph" w:customStyle="1" w:styleId="ExpSectionTextaN">
    <w:name w:val="ExpSectionText(a)N+"/>
    <w:basedOn w:val="SectionTextaN"/>
    <w:rsid w:val="00F141C7"/>
    <w:pPr>
      <w:suppressLineNumbers/>
    </w:pPr>
    <w:rPr>
      <w:sz w:val="22"/>
    </w:rPr>
  </w:style>
  <w:style w:type="paragraph" w:customStyle="1" w:styleId="ExpSectionTexti">
    <w:name w:val="ExpSectionText(i)"/>
    <w:basedOn w:val="SectionTexti"/>
    <w:rsid w:val="00F141C7"/>
    <w:pPr>
      <w:suppressLineNumbers/>
    </w:pPr>
    <w:rPr>
      <w:sz w:val="22"/>
    </w:rPr>
  </w:style>
  <w:style w:type="paragraph" w:customStyle="1" w:styleId="ExpSectionTextiN">
    <w:name w:val="ExpSectionText(i)N+"/>
    <w:basedOn w:val="SectionTextiN"/>
    <w:rsid w:val="00F141C7"/>
    <w:pPr>
      <w:suppressLineNumbers/>
    </w:pPr>
    <w:rPr>
      <w:sz w:val="22"/>
    </w:rPr>
  </w:style>
  <w:style w:type="paragraph" w:customStyle="1" w:styleId="FigureHeading">
    <w:name w:val="FigureHeading"/>
    <w:basedOn w:val="Normal"/>
    <w:rsid w:val="00F141C7"/>
    <w:pPr>
      <w:jc w:val="center"/>
    </w:pPr>
  </w:style>
  <w:style w:type="paragraph" w:styleId="Footer">
    <w:name w:val="footer"/>
    <w:basedOn w:val="Normal"/>
    <w:link w:val="FooterChar"/>
    <w:rsid w:val="00F141C7"/>
    <w:pPr>
      <w:tabs>
        <w:tab w:val="center" w:pos="4320"/>
        <w:tab w:val="right" w:pos="8640"/>
      </w:tabs>
    </w:pPr>
  </w:style>
  <w:style w:type="character" w:customStyle="1" w:styleId="FooterChar">
    <w:name w:val="Footer Char"/>
    <w:basedOn w:val="DefaultParagraphFont"/>
    <w:link w:val="Footer"/>
    <w:rsid w:val="00F141C7"/>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F141C7"/>
    <w:rPr>
      <w:sz w:val="16"/>
      <w:lang w:val="en-US"/>
    </w:rPr>
  </w:style>
  <w:style w:type="character" w:customStyle="1" w:styleId="FootnoteTextChar">
    <w:name w:val="Footnote Text Char"/>
    <w:basedOn w:val="DefaultParagraphFont"/>
    <w:link w:val="FootnoteText"/>
    <w:semiHidden/>
    <w:rsid w:val="00F141C7"/>
    <w:rPr>
      <w:rFonts w:ascii="Times New Roman" w:eastAsia="Times New Roman" w:hAnsi="Times New Roman" w:cs="Times New Roman"/>
      <w:sz w:val="16"/>
      <w:szCs w:val="20"/>
    </w:rPr>
  </w:style>
  <w:style w:type="paragraph" w:customStyle="1" w:styleId="FormHeading">
    <w:name w:val="FormHeading"/>
    <w:basedOn w:val="Normal"/>
    <w:rsid w:val="00F141C7"/>
    <w:pPr>
      <w:jc w:val="center"/>
    </w:pPr>
  </w:style>
  <w:style w:type="paragraph" w:customStyle="1" w:styleId="FormNo">
    <w:name w:val="FormNo"/>
    <w:basedOn w:val="Normal"/>
    <w:rsid w:val="00F141C7"/>
    <w:pPr>
      <w:jc w:val="center"/>
    </w:pPr>
  </w:style>
  <w:style w:type="paragraph" w:customStyle="1" w:styleId="FormPara">
    <w:name w:val="FormPara"/>
    <w:basedOn w:val="Normal"/>
    <w:rsid w:val="00F141C7"/>
  </w:style>
  <w:style w:type="paragraph" w:customStyle="1" w:styleId="FrontPageRevisedItem">
    <w:name w:val="FrontPageRevisedItem"/>
    <w:basedOn w:val="Normal"/>
    <w:rsid w:val="00F141C7"/>
    <w:pPr>
      <w:spacing w:before="60"/>
      <w:jc w:val="center"/>
    </w:pPr>
    <w:rPr>
      <w:b/>
      <w:sz w:val="20"/>
    </w:rPr>
  </w:style>
  <w:style w:type="paragraph" w:customStyle="1" w:styleId="FrontPageAmdtItem">
    <w:name w:val="FrontPageAmdtItem"/>
    <w:basedOn w:val="FrontPageRevisedItem"/>
    <w:rsid w:val="00F141C7"/>
    <w:pPr>
      <w:spacing w:after="60"/>
    </w:pPr>
    <w:rPr>
      <w:b w:val="0"/>
    </w:rPr>
  </w:style>
  <w:style w:type="paragraph" w:customStyle="1" w:styleId="HeaderPgNoEven">
    <w:name w:val="HeaderPgNoEven"/>
    <w:basedOn w:val="Header"/>
    <w:rsid w:val="00F141C7"/>
    <w:pPr>
      <w:jc w:val="left"/>
    </w:pPr>
    <w:rPr>
      <w:sz w:val="20"/>
    </w:rPr>
  </w:style>
  <w:style w:type="paragraph" w:customStyle="1" w:styleId="HeaderPgNoOdd">
    <w:name w:val="HeaderPgNoOdd"/>
    <w:basedOn w:val="Header"/>
    <w:rsid w:val="00F141C7"/>
    <w:pPr>
      <w:jc w:val="right"/>
    </w:pPr>
    <w:rPr>
      <w:sz w:val="20"/>
    </w:rPr>
  </w:style>
  <w:style w:type="character" w:customStyle="1" w:styleId="Heading1Char">
    <w:name w:val="Heading 1 Char"/>
    <w:basedOn w:val="DefaultParagraphFont"/>
    <w:link w:val="Heading1"/>
    <w:rsid w:val="00F141C7"/>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41C7"/>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41C7"/>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41C7"/>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41C7"/>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41C7"/>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41C7"/>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41C7"/>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41C7"/>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F141C7"/>
    <w:pPr>
      <w:keepNext/>
      <w:keepLines/>
      <w:pageBreakBefore/>
      <w:jc w:val="center"/>
    </w:pPr>
    <w:rPr>
      <w:caps/>
    </w:rPr>
  </w:style>
  <w:style w:type="paragraph" w:customStyle="1" w:styleId="LegislativeHistoryItem">
    <w:name w:val="LegislativeHistoryItem"/>
    <w:basedOn w:val="Normal"/>
    <w:uiPriority w:val="99"/>
    <w:rsid w:val="00F141C7"/>
    <w:pPr>
      <w:keepNext/>
      <w:keepLines/>
      <w:numPr>
        <w:numId w:val="11"/>
      </w:numPr>
      <w:ind w:left="480"/>
    </w:pPr>
    <w:rPr>
      <w:b/>
      <w:sz w:val="22"/>
    </w:rPr>
  </w:style>
  <w:style w:type="character" w:styleId="LineNumber">
    <w:name w:val="line number"/>
    <w:basedOn w:val="DefaultParagraphFont"/>
    <w:rsid w:val="00F141C7"/>
    <w:rPr>
      <w:sz w:val="16"/>
    </w:rPr>
  </w:style>
  <w:style w:type="paragraph" w:customStyle="1" w:styleId="LineGap">
    <w:name w:val="LineGap"/>
    <w:basedOn w:val="Normal"/>
    <w:rsid w:val="00F141C7"/>
    <w:pPr>
      <w:spacing w:before="0" w:line="40" w:lineRule="exact"/>
    </w:pPr>
  </w:style>
  <w:style w:type="paragraph" w:customStyle="1" w:styleId="LineShortCenter">
    <w:name w:val="LineShortCenter"/>
    <w:basedOn w:val="Normal"/>
    <w:next w:val="Normal"/>
    <w:rsid w:val="00F141C7"/>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41C7"/>
    <w:pPr>
      <w:pBdr>
        <w:bottom w:val="single" w:sz="6" w:space="1" w:color="auto"/>
      </w:pBdr>
      <w:spacing w:before="0" w:line="60" w:lineRule="exact"/>
    </w:pPr>
  </w:style>
  <w:style w:type="paragraph" w:customStyle="1" w:styleId="LineThickBottom">
    <w:name w:val="LineThickBottom"/>
    <w:basedOn w:val="LineThinBottom"/>
    <w:rsid w:val="00F141C7"/>
    <w:pPr>
      <w:pBdr>
        <w:bottom w:val="single" w:sz="12" w:space="1" w:color="auto"/>
      </w:pBdr>
    </w:pPr>
  </w:style>
  <w:style w:type="paragraph" w:customStyle="1" w:styleId="LineThickTop">
    <w:name w:val="LineThickTop"/>
    <w:basedOn w:val="Normal"/>
    <w:rsid w:val="00F141C7"/>
    <w:pPr>
      <w:pBdr>
        <w:top w:val="single" w:sz="12" w:space="1" w:color="auto"/>
      </w:pBdr>
      <w:spacing w:before="0" w:line="120" w:lineRule="auto"/>
    </w:pPr>
  </w:style>
  <w:style w:type="paragraph" w:customStyle="1" w:styleId="LineThinTop">
    <w:name w:val="LineThinTop"/>
    <w:basedOn w:val="Normal"/>
    <w:rsid w:val="00F141C7"/>
    <w:pPr>
      <w:pBdr>
        <w:top w:val="single" w:sz="6" w:space="1" w:color="auto"/>
      </w:pBdr>
      <w:spacing w:before="0" w:line="60" w:lineRule="exact"/>
    </w:pPr>
  </w:style>
  <w:style w:type="paragraph" w:customStyle="1" w:styleId="MastheadCenterDate">
    <w:name w:val="MastheadCenterDate"/>
    <w:basedOn w:val="Normal"/>
    <w:rsid w:val="00F141C7"/>
    <w:pPr>
      <w:spacing w:before="0"/>
      <w:jc w:val="center"/>
    </w:pPr>
    <w:rPr>
      <w:b/>
    </w:rPr>
  </w:style>
  <w:style w:type="paragraph" w:customStyle="1" w:styleId="MastheadCrest">
    <w:name w:val="MastheadCrest"/>
    <w:basedOn w:val="Normal"/>
    <w:next w:val="MastheadUnderCrest"/>
    <w:rsid w:val="00F141C7"/>
    <w:pPr>
      <w:spacing w:before="0"/>
      <w:jc w:val="center"/>
    </w:pPr>
  </w:style>
  <w:style w:type="paragraph" w:customStyle="1" w:styleId="MastheadGazetteHeading">
    <w:name w:val="MastheadGazetteHeading"/>
    <w:basedOn w:val="Normal"/>
    <w:next w:val="MastheadNameSupplement"/>
    <w:rsid w:val="00F141C7"/>
    <w:pPr>
      <w:spacing w:before="80"/>
      <w:jc w:val="center"/>
    </w:pPr>
    <w:rPr>
      <w:caps/>
      <w:spacing w:val="30"/>
      <w:sz w:val="48"/>
    </w:rPr>
  </w:style>
  <w:style w:type="paragraph" w:customStyle="1" w:styleId="MastheadNameSupplement">
    <w:name w:val="MastheadNameSupplement"/>
    <w:basedOn w:val="Normal"/>
    <w:next w:val="MastheadPublByAuth"/>
    <w:rsid w:val="00F141C7"/>
    <w:pPr>
      <w:suppressAutoHyphens/>
      <w:spacing w:before="40"/>
      <w:jc w:val="center"/>
    </w:pPr>
    <w:rPr>
      <w:caps/>
      <w:spacing w:val="10"/>
      <w:sz w:val="36"/>
    </w:rPr>
  </w:style>
  <w:style w:type="paragraph" w:customStyle="1" w:styleId="MastheadNumber">
    <w:name w:val="MastheadNumber"/>
    <w:basedOn w:val="Normal"/>
    <w:rsid w:val="00F141C7"/>
    <w:pPr>
      <w:spacing w:before="0"/>
      <w:jc w:val="left"/>
    </w:pPr>
    <w:rPr>
      <w:b/>
    </w:rPr>
  </w:style>
  <w:style w:type="paragraph" w:customStyle="1" w:styleId="MastheadPublByAuth">
    <w:name w:val="MastheadPublByAuth"/>
    <w:basedOn w:val="Normal"/>
    <w:rsid w:val="00F141C7"/>
    <w:pPr>
      <w:spacing w:before="60"/>
      <w:jc w:val="center"/>
    </w:pPr>
    <w:rPr>
      <w:i/>
    </w:rPr>
  </w:style>
  <w:style w:type="paragraph" w:customStyle="1" w:styleId="MastheadUnderCrest">
    <w:name w:val="MastheadUnderCrest"/>
    <w:basedOn w:val="Normal"/>
    <w:next w:val="MastheadGazetteHeading"/>
    <w:rsid w:val="00F141C7"/>
    <w:pPr>
      <w:spacing w:before="80"/>
      <w:jc w:val="center"/>
    </w:pPr>
    <w:rPr>
      <w:spacing w:val="10"/>
    </w:rPr>
  </w:style>
  <w:style w:type="paragraph" w:customStyle="1" w:styleId="MastheadYear">
    <w:name w:val="MastheadYear"/>
    <w:basedOn w:val="Normal"/>
    <w:rsid w:val="00F141C7"/>
    <w:pPr>
      <w:spacing w:before="0"/>
      <w:jc w:val="right"/>
    </w:pPr>
    <w:rPr>
      <w:b/>
    </w:rPr>
  </w:style>
  <w:style w:type="paragraph" w:customStyle="1" w:styleId="p5">
    <w:name w:val="p5"/>
    <w:basedOn w:val="Normal"/>
    <w:rsid w:val="00F141C7"/>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41C7"/>
  </w:style>
  <w:style w:type="paragraph" w:styleId="PlainText">
    <w:name w:val="Plain Text"/>
    <w:basedOn w:val="Normal"/>
    <w:link w:val="PlainTextChar"/>
    <w:rsid w:val="00F141C7"/>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41C7"/>
    <w:rPr>
      <w:rFonts w:ascii="Courier New" w:eastAsia="Times New Roman" w:hAnsi="Courier New" w:cs="Times New Roman"/>
      <w:sz w:val="20"/>
      <w:szCs w:val="20"/>
    </w:rPr>
  </w:style>
  <w:style w:type="paragraph" w:customStyle="1" w:styleId="PreambleActBillName">
    <w:name w:val="PreambleActBillName"/>
    <w:basedOn w:val="Normal"/>
    <w:rsid w:val="00F141C7"/>
    <w:pPr>
      <w:suppressAutoHyphens/>
      <w:spacing w:before="560"/>
      <w:jc w:val="center"/>
    </w:pPr>
    <w:rPr>
      <w:b/>
      <w:caps/>
    </w:rPr>
  </w:style>
  <w:style w:type="paragraph" w:customStyle="1" w:styleId="PreambleActBillNumber">
    <w:name w:val="PreambleActBillNumber"/>
    <w:basedOn w:val="Normal"/>
    <w:next w:val="LineShortCenter"/>
    <w:rsid w:val="00F141C7"/>
    <w:pPr>
      <w:keepNext/>
      <w:keepLines/>
      <w:spacing w:before="360" w:after="240"/>
      <w:ind w:left="1440" w:right="1440"/>
      <w:jc w:val="center"/>
    </w:pPr>
    <w:rPr>
      <w:b/>
    </w:rPr>
  </w:style>
  <w:style w:type="paragraph" w:customStyle="1" w:styleId="PreambleActsIntro">
    <w:name w:val="PreambleActsIntro"/>
    <w:basedOn w:val="Normal"/>
    <w:rsid w:val="00F141C7"/>
    <w:rPr>
      <w:sz w:val="20"/>
    </w:rPr>
  </w:style>
  <w:style w:type="paragraph" w:customStyle="1" w:styleId="PreambleAssent">
    <w:name w:val="PreambleAssent"/>
    <w:basedOn w:val="Normal"/>
    <w:next w:val="PreamblePresidentSign"/>
    <w:rsid w:val="00F141C7"/>
    <w:pPr>
      <w:keepNext/>
      <w:keepLines/>
      <w:spacing w:before="240"/>
      <w:ind w:left="1440" w:right="1440"/>
      <w:jc w:val="center"/>
    </w:pPr>
  </w:style>
  <w:style w:type="paragraph" w:customStyle="1" w:styleId="PreambleBillIntituledAmdtBill">
    <w:name w:val="PreambleBillIntituledAmdtBill"/>
    <w:basedOn w:val="PreambleBillIntituled"/>
    <w:rsid w:val="00F141C7"/>
    <w:pPr>
      <w:suppressLineNumbers/>
      <w:spacing w:before="6804" w:line="440" w:lineRule="exact"/>
    </w:pPr>
    <w:rPr>
      <w:spacing w:val="10"/>
    </w:rPr>
  </w:style>
  <w:style w:type="paragraph" w:customStyle="1" w:styleId="PreambleDateInOperation">
    <w:name w:val="PreambleDateInOperation"/>
    <w:basedOn w:val="Normal"/>
    <w:rsid w:val="00F141C7"/>
    <w:pPr>
      <w:spacing w:before="360" w:after="240"/>
    </w:pPr>
    <w:rPr>
      <w:b/>
    </w:rPr>
  </w:style>
  <w:style w:type="paragraph" w:customStyle="1" w:styleId="PreambleHeadingForTOC">
    <w:name w:val="PreambleHeadingForTOC"/>
    <w:basedOn w:val="Normal"/>
    <w:rsid w:val="00F141C7"/>
    <w:pPr>
      <w:spacing w:before="300" w:after="200"/>
      <w:jc w:val="center"/>
    </w:pPr>
    <w:rPr>
      <w:caps/>
    </w:rPr>
  </w:style>
  <w:style w:type="paragraph" w:customStyle="1" w:styleId="PreambleIntroduction">
    <w:name w:val="PreambleIntroduction"/>
    <w:basedOn w:val="Normal"/>
    <w:uiPriority w:val="99"/>
    <w:rsid w:val="00F141C7"/>
    <w:pPr>
      <w:suppressLineNumbers/>
      <w:suppressAutoHyphens/>
      <w:spacing w:before="240"/>
      <w:ind w:firstLine="215"/>
    </w:pPr>
  </w:style>
  <w:style w:type="paragraph" w:customStyle="1" w:styleId="PreambleLongTitle">
    <w:name w:val="PreambleLongTitle"/>
    <w:basedOn w:val="Normal"/>
    <w:autoRedefine/>
    <w:rsid w:val="00F141C7"/>
    <w:pPr>
      <w:suppressLineNumbers/>
      <w:ind w:left="216" w:hanging="216"/>
    </w:pPr>
  </w:style>
  <w:style w:type="paragraph" w:customStyle="1" w:styleId="PreamblePresidentSign">
    <w:name w:val="PreamblePresidentSign"/>
    <w:basedOn w:val="Normal"/>
    <w:rsid w:val="00F141C7"/>
    <w:pPr>
      <w:spacing w:before="1400" w:after="600"/>
      <w:ind w:left="3600"/>
      <w:jc w:val="center"/>
    </w:pPr>
    <w:rPr>
      <w:spacing w:val="10"/>
    </w:rPr>
  </w:style>
  <w:style w:type="paragraph" w:customStyle="1" w:styleId="PreambleSingaporeName">
    <w:name w:val="PreambleSingaporeName"/>
    <w:basedOn w:val="Normal"/>
    <w:next w:val="LineShortCenter"/>
    <w:rsid w:val="00F141C7"/>
    <w:pPr>
      <w:keepNext/>
      <w:keepLines/>
      <w:pageBreakBefore/>
      <w:spacing w:before="800"/>
      <w:ind w:left="1440" w:right="1440"/>
      <w:jc w:val="center"/>
    </w:pPr>
    <w:rPr>
      <w:b/>
    </w:rPr>
  </w:style>
  <w:style w:type="paragraph" w:customStyle="1" w:styleId="PreambleWefDateActSup">
    <w:name w:val="PreambleWefDate(ActSup)"/>
    <w:basedOn w:val="Normal"/>
    <w:rsid w:val="00F141C7"/>
    <w:pPr>
      <w:spacing w:before="360" w:after="240"/>
      <w:jc w:val="left"/>
    </w:pPr>
    <w:rPr>
      <w:b/>
    </w:rPr>
  </w:style>
  <w:style w:type="paragraph" w:customStyle="1" w:styleId="PreambleWefDateRevEd">
    <w:name w:val="PreambleWefDate(RevEd)"/>
    <w:basedOn w:val="PreambleWefDateActSup"/>
    <w:rsid w:val="00F141C7"/>
    <w:pPr>
      <w:jc w:val="right"/>
    </w:pPr>
    <w:rPr>
      <w:b w:val="0"/>
    </w:rPr>
  </w:style>
  <w:style w:type="paragraph" w:customStyle="1" w:styleId="PreambleWhatStage">
    <w:name w:val="PreambleWhatStage"/>
    <w:basedOn w:val="Normal"/>
    <w:rsid w:val="00F141C7"/>
    <w:pPr>
      <w:spacing w:before="240"/>
      <w:ind w:firstLine="720"/>
    </w:pPr>
  </w:style>
  <w:style w:type="paragraph" w:customStyle="1" w:styleId="Quote1">
    <w:name w:val="Quote 1"/>
    <w:basedOn w:val="Normal"/>
    <w:rsid w:val="00F141C7"/>
    <w:pPr>
      <w:ind w:left="720" w:right="749"/>
    </w:pPr>
  </w:style>
  <w:style w:type="paragraph" w:customStyle="1" w:styleId="Quote2">
    <w:name w:val="Quote 2"/>
    <w:basedOn w:val="Quote1"/>
    <w:rsid w:val="00F141C7"/>
    <w:pPr>
      <w:ind w:left="1440" w:right="1469"/>
    </w:pPr>
  </w:style>
  <w:style w:type="paragraph" w:customStyle="1" w:styleId="Quote3">
    <w:name w:val="Quote 3"/>
    <w:basedOn w:val="Quote2"/>
    <w:rsid w:val="00F141C7"/>
    <w:pPr>
      <w:ind w:left="2160" w:right="2189"/>
    </w:pPr>
  </w:style>
  <w:style w:type="paragraph" w:customStyle="1" w:styleId="ScheduleText1">
    <w:name w:val="ScheduleText(1)"/>
    <w:basedOn w:val="SectionText1"/>
    <w:rsid w:val="00F141C7"/>
    <w:pPr>
      <w:spacing w:before="240"/>
      <w:ind w:left="504" w:hanging="504"/>
    </w:pPr>
    <w:rPr>
      <w:sz w:val="22"/>
    </w:rPr>
  </w:style>
  <w:style w:type="paragraph" w:customStyle="1" w:styleId="ScheduleText1N">
    <w:name w:val="ScheduleText(1)N"/>
    <w:basedOn w:val="ScheduleText1"/>
    <w:rsid w:val="00F141C7"/>
    <w:pPr>
      <w:ind w:left="0" w:firstLine="0"/>
    </w:pPr>
  </w:style>
  <w:style w:type="paragraph" w:customStyle="1" w:styleId="ScheduleBigIndentLeft">
    <w:name w:val="ScheduleBigIndentLeft"/>
    <w:basedOn w:val="ScheduleText1N"/>
    <w:rsid w:val="00F141C7"/>
    <w:pPr>
      <w:ind w:left="4320"/>
    </w:pPr>
  </w:style>
  <w:style w:type="paragraph" w:customStyle="1" w:styleId="ScheduleBigIndentCenter">
    <w:name w:val="ScheduleBigIndentCenter"/>
    <w:basedOn w:val="ScheduleBigIndentLeft"/>
    <w:rsid w:val="00F141C7"/>
    <w:pPr>
      <w:jc w:val="center"/>
    </w:pPr>
  </w:style>
  <w:style w:type="paragraph" w:customStyle="1" w:styleId="ScheduleBigIndentRight">
    <w:name w:val="ScheduleBigIndentRight"/>
    <w:basedOn w:val="ScheduleBigIndentCenter"/>
    <w:rsid w:val="00F141C7"/>
    <w:pPr>
      <w:jc w:val="right"/>
    </w:pPr>
  </w:style>
  <w:style w:type="paragraph" w:customStyle="1" w:styleId="ScheduleDivisionHeading1">
    <w:name w:val="ScheduleDivisionHeading1"/>
    <w:basedOn w:val="DivisionHeading1"/>
    <w:rsid w:val="00F141C7"/>
    <w:rPr>
      <w:sz w:val="22"/>
    </w:rPr>
  </w:style>
  <w:style w:type="paragraph" w:customStyle="1" w:styleId="ScheduleDivisionHeading2">
    <w:name w:val="ScheduleDivisionHeading2"/>
    <w:basedOn w:val="DivisionHeading2"/>
    <w:rsid w:val="00F141C7"/>
    <w:rPr>
      <w:sz w:val="22"/>
    </w:rPr>
  </w:style>
  <w:style w:type="paragraph" w:customStyle="1" w:styleId="ScheduleDivisionHeading3">
    <w:name w:val="ScheduleDivisionHeading3"/>
    <w:basedOn w:val="DivisionHeading3"/>
    <w:rsid w:val="00F141C7"/>
    <w:rPr>
      <w:sz w:val="22"/>
    </w:rPr>
  </w:style>
  <w:style w:type="paragraph" w:customStyle="1" w:styleId="ScheduleEnablingRef">
    <w:name w:val="ScheduleEnablingRef"/>
    <w:basedOn w:val="Normal"/>
    <w:next w:val="Normal"/>
    <w:rsid w:val="00F141C7"/>
    <w:pPr>
      <w:keepNext/>
      <w:keepLines/>
      <w:spacing w:before="0"/>
      <w:ind w:left="4320"/>
      <w:jc w:val="right"/>
    </w:pPr>
    <w:rPr>
      <w:sz w:val="20"/>
    </w:rPr>
  </w:style>
  <w:style w:type="paragraph" w:customStyle="1" w:styleId="ScheduleHeading">
    <w:name w:val="ScheduleHeading"/>
    <w:basedOn w:val="Normal"/>
    <w:rsid w:val="00F141C7"/>
    <w:pPr>
      <w:keepNext/>
      <w:keepLines/>
      <w:spacing w:before="360" w:after="360"/>
      <w:jc w:val="center"/>
    </w:pPr>
    <w:rPr>
      <w:caps/>
    </w:rPr>
  </w:style>
  <w:style w:type="paragraph" w:customStyle="1" w:styleId="ScheduleRef">
    <w:name w:val="ScheduleRef"/>
    <w:basedOn w:val="Normal"/>
    <w:rsid w:val="00F141C7"/>
    <w:pPr>
      <w:keepNext/>
      <w:keepLines/>
      <w:spacing w:before="0"/>
      <w:ind w:left="4320"/>
      <w:jc w:val="right"/>
    </w:pPr>
    <w:rPr>
      <w:sz w:val="18"/>
    </w:rPr>
  </w:style>
  <w:style w:type="paragraph" w:customStyle="1" w:styleId="ScheduleSectionHeading">
    <w:name w:val="ScheduleSectionHeading"/>
    <w:basedOn w:val="SectionHeading"/>
    <w:rsid w:val="00F141C7"/>
    <w:rPr>
      <w:sz w:val="22"/>
    </w:rPr>
  </w:style>
  <w:style w:type="paragraph" w:customStyle="1" w:styleId="ScheduleSectionIllustrationHeading">
    <w:name w:val="ScheduleSectionIllustrationHeading"/>
    <w:basedOn w:val="SectionIllustrationHeading"/>
    <w:rsid w:val="00F141C7"/>
  </w:style>
  <w:style w:type="paragraph" w:customStyle="1" w:styleId="ScheduleSectionIllustrationText">
    <w:name w:val="ScheduleSectionIllustrationText"/>
    <w:basedOn w:val="SectionIllustrationTexta"/>
    <w:rsid w:val="00F141C7"/>
  </w:style>
  <w:style w:type="paragraph" w:customStyle="1" w:styleId="ScheduleSectionInterpretationa">
    <w:name w:val="ScheduleSectionInterpretation(a)"/>
    <w:basedOn w:val="SectionInterpretationa"/>
    <w:rsid w:val="00F141C7"/>
    <w:rPr>
      <w:sz w:val="22"/>
    </w:rPr>
  </w:style>
  <w:style w:type="paragraph" w:customStyle="1" w:styleId="ScheduleSectionInterpretationi">
    <w:name w:val="ScheduleSectionInterpretation(i)"/>
    <w:basedOn w:val="SectionInterpretationi"/>
    <w:rsid w:val="00F141C7"/>
    <w:rPr>
      <w:sz w:val="22"/>
    </w:rPr>
  </w:style>
  <w:style w:type="paragraph" w:customStyle="1" w:styleId="ScheduleSectionInterpretationItem">
    <w:name w:val="ScheduleSectionInterpretationItem"/>
    <w:basedOn w:val="SectionInterpretationItem"/>
    <w:rsid w:val="00F141C7"/>
    <w:rPr>
      <w:sz w:val="22"/>
    </w:rPr>
  </w:style>
  <w:style w:type="paragraph" w:customStyle="1" w:styleId="ScheduleSectionInterpretationItemN">
    <w:name w:val="ScheduleSectionInterpretationItemN+"/>
    <w:basedOn w:val="SectionInterpretationItemN"/>
    <w:rsid w:val="00F141C7"/>
    <w:rPr>
      <w:sz w:val="22"/>
    </w:rPr>
  </w:style>
  <w:style w:type="paragraph" w:customStyle="1" w:styleId="ScheduleSectionText1">
    <w:name w:val="ScheduleSectionText(1)"/>
    <w:basedOn w:val="SectionText1"/>
    <w:rsid w:val="00F141C7"/>
    <w:rPr>
      <w:sz w:val="22"/>
    </w:rPr>
  </w:style>
  <w:style w:type="paragraph" w:customStyle="1" w:styleId="ScheduleSectionText1N">
    <w:name w:val="ScheduleSectionText(1)N"/>
    <w:basedOn w:val="Normal"/>
    <w:rsid w:val="00F141C7"/>
    <w:rPr>
      <w:sz w:val="22"/>
    </w:rPr>
  </w:style>
  <w:style w:type="paragraph" w:customStyle="1" w:styleId="ScheduleSectionTexta">
    <w:name w:val="ScheduleSectionText(a)"/>
    <w:basedOn w:val="SectionTexta"/>
    <w:rsid w:val="00F141C7"/>
    <w:rPr>
      <w:sz w:val="22"/>
    </w:rPr>
  </w:style>
  <w:style w:type="paragraph" w:customStyle="1" w:styleId="ScheduleSectionTextaN0">
    <w:name w:val="ScheduleSectionText(a)N"/>
    <w:basedOn w:val="Normal"/>
    <w:rsid w:val="00F141C7"/>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41C7"/>
    <w:rPr>
      <w:sz w:val="22"/>
    </w:rPr>
  </w:style>
  <w:style w:type="paragraph" w:customStyle="1" w:styleId="ScheduleSectionTexti">
    <w:name w:val="ScheduleSectionText(i)"/>
    <w:basedOn w:val="SectionTexti"/>
    <w:rsid w:val="00F141C7"/>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41C7"/>
    <w:pPr>
      <w:ind w:left="1389"/>
    </w:pPr>
    <w:rPr>
      <w:sz w:val="22"/>
    </w:rPr>
  </w:style>
  <w:style w:type="paragraph" w:customStyle="1" w:styleId="ScheduleSectionTextA0">
    <w:name w:val="ScheduleSectionText[A]"/>
    <w:basedOn w:val="SectionTextA0"/>
    <w:rsid w:val="00F141C7"/>
    <w:pPr>
      <w:tabs>
        <w:tab w:val="clear" w:pos="2126"/>
        <w:tab w:val="right" w:pos="1871"/>
      </w:tabs>
      <w:ind w:left="1984" w:hanging="907"/>
    </w:pPr>
    <w:rPr>
      <w:sz w:val="22"/>
    </w:rPr>
  </w:style>
  <w:style w:type="paragraph" w:customStyle="1" w:styleId="ScheduleSectionTextAN1">
    <w:name w:val="ScheduleSectionText[A]N+"/>
    <w:basedOn w:val="SectionTextAN0"/>
    <w:rsid w:val="00F141C7"/>
    <w:pPr>
      <w:ind w:left="1985"/>
    </w:pPr>
    <w:rPr>
      <w:sz w:val="22"/>
    </w:rPr>
  </w:style>
  <w:style w:type="paragraph" w:customStyle="1" w:styleId="ScheduleSignatureBlock">
    <w:name w:val="ScheduleSignatureBlock"/>
    <w:basedOn w:val="ScheduleBigIndentCenter"/>
    <w:rsid w:val="00F141C7"/>
    <w:pPr>
      <w:spacing w:before="560"/>
      <w:ind w:left="3600"/>
    </w:pPr>
    <w:rPr>
      <w:sz w:val="24"/>
    </w:rPr>
  </w:style>
  <w:style w:type="paragraph" w:customStyle="1" w:styleId="ScheduleText2N">
    <w:name w:val="ScheduleText(2)N"/>
    <w:basedOn w:val="ScheduleText1N"/>
    <w:rsid w:val="00F141C7"/>
    <w:pPr>
      <w:ind w:left="720"/>
    </w:pPr>
  </w:style>
  <w:style w:type="paragraph" w:customStyle="1" w:styleId="ScheduleTexta">
    <w:name w:val="ScheduleText(a)"/>
    <w:basedOn w:val="ScheduleText1"/>
    <w:rsid w:val="00F141C7"/>
    <w:pPr>
      <w:ind w:left="1008"/>
    </w:pPr>
  </w:style>
  <w:style w:type="paragraph" w:customStyle="1" w:styleId="ScheduleTextaN">
    <w:name w:val="ScheduleText(a)N"/>
    <w:basedOn w:val="ScheduleTexta"/>
    <w:rsid w:val="00F141C7"/>
    <w:pPr>
      <w:ind w:left="504" w:firstLine="0"/>
    </w:pPr>
  </w:style>
  <w:style w:type="paragraph" w:customStyle="1" w:styleId="ScheduleTextaN0">
    <w:name w:val="ScheduleText(a)N+"/>
    <w:basedOn w:val="ScheduleTextaN"/>
    <w:rsid w:val="00F141C7"/>
    <w:pPr>
      <w:ind w:left="1008"/>
    </w:pPr>
  </w:style>
  <w:style w:type="paragraph" w:customStyle="1" w:styleId="ScheduleTitle">
    <w:name w:val="ScheduleTitle"/>
    <w:basedOn w:val="ScheduleDivisionHeading1"/>
    <w:qFormat/>
    <w:rsid w:val="00F141C7"/>
  </w:style>
  <w:style w:type="paragraph" w:customStyle="1" w:styleId="SectionBreak">
    <w:name w:val="SectionBreak"/>
    <w:basedOn w:val="MastheadCrest"/>
    <w:rsid w:val="00F141C7"/>
  </w:style>
  <w:style w:type="paragraph" w:customStyle="1" w:styleId="SectionHeadingNoTOC">
    <w:name w:val="SectionHeadingNoTOC"/>
    <w:basedOn w:val="SectionHeading"/>
    <w:rsid w:val="00F141C7"/>
  </w:style>
  <w:style w:type="paragraph" w:customStyle="1" w:styleId="SectionInterpretationaN">
    <w:name w:val="SectionInterpretation(a)N+"/>
    <w:basedOn w:val="SectionInterpretationa"/>
    <w:rsid w:val="00F141C7"/>
    <w:pPr>
      <w:tabs>
        <w:tab w:val="clear" w:pos="1236"/>
      </w:tabs>
      <w:ind w:firstLine="0"/>
    </w:pPr>
  </w:style>
  <w:style w:type="paragraph" w:customStyle="1" w:styleId="SectionInterpretationiN">
    <w:name w:val="SectionInterpretation(i)N+"/>
    <w:basedOn w:val="SectionInterpretationi"/>
    <w:rsid w:val="00F141C7"/>
    <w:pPr>
      <w:tabs>
        <w:tab w:val="clear" w:pos="1905"/>
      </w:tabs>
      <w:ind w:firstLine="0"/>
    </w:pPr>
  </w:style>
  <w:style w:type="paragraph" w:customStyle="1" w:styleId="SimplePara">
    <w:name w:val="SimplePara"/>
    <w:basedOn w:val="Normal"/>
    <w:rsid w:val="00F141C7"/>
  </w:style>
  <w:style w:type="paragraph" w:customStyle="1" w:styleId="SLFileRef">
    <w:name w:val="SLFileRef"/>
    <w:basedOn w:val="Normal"/>
    <w:rsid w:val="00F141C7"/>
    <w:pPr>
      <w:spacing w:before="240" w:after="240"/>
      <w:jc w:val="left"/>
    </w:pPr>
  </w:style>
  <w:style w:type="paragraph" w:customStyle="1" w:styleId="SLInstrumentNumber">
    <w:name w:val="SLInstrumentNumber"/>
    <w:basedOn w:val="Normal"/>
    <w:rsid w:val="00F141C7"/>
    <w:pPr>
      <w:keepNext/>
      <w:keepLines/>
      <w:spacing w:before="240"/>
      <w:jc w:val="left"/>
    </w:pPr>
    <w:rPr>
      <w:b/>
    </w:rPr>
  </w:style>
  <w:style w:type="paragraph" w:customStyle="1" w:styleId="SLPreamble">
    <w:name w:val="SLPreamble"/>
    <w:basedOn w:val="Normal"/>
    <w:rsid w:val="00F141C7"/>
    <w:pPr>
      <w:spacing w:before="300"/>
      <w:ind w:firstLine="215"/>
    </w:pPr>
  </w:style>
  <w:style w:type="paragraph" w:customStyle="1" w:styleId="SLMadeDate">
    <w:name w:val="SLMadeDate"/>
    <w:basedOn w:val="SLPreamble"/>
    <w:rsid w:val="00F141C7"/>
    <w:pPr>
      <w:keepNext/>
      <w:ind w:firstLine="216"/>
    </w:pPr>
  </w:style>
  <w:style w:type="paragraph" w:customStyle="1" w:styleId="SLPrincipalAct">
    <w:name w:val="SLPrincipalAct"/>
    <w:basedOn w:val="Normal"/>
    <w:rsid w:val="00F141C7"/>
    <w:pPr>
      <w:keepNext/>
      <w:keepLines/>
      <w:jc w:val="center"/>
    </w:pPr>
    <w:rPr>
      <w:caps/>
    </w:rPr>
  </w:style>
  <w:style w:type="paragraph" w:customStyle="1" w:styleId="SLName">
    <w:name w:val="SLName"/>
    <w:basedOn w:val="SLPrincipalAct"/>
    <w:rsid w:val="00F141C7"/>
  </w:style>
  <w:style w:type="paragraph" w:customStyle="1" w:styleId="SLPreambleorMadeDate">
    <w:name w:val="SLPreamble or MadeDate"/>
    <w:basedOn w:val="SLPreamble"/>
    <w:rsid w:val="00F141C7"/>
    <w:pPr>
      <w:keepNext/>
      <w:ind w:firstLine="216"/>
    </w:pPr>
  </w:style>
  <w:style w:type="paragraph" w:customStyle="1" w:styleId="SLSignatureBlock">
    <w:name w:val="SLSignatureBlock"/>
    <w:basedOn w:val="Normal"/>
    <w:rsid w:val="00F141C7"/>
    <w:pPr>
      <w:keepLines/>
      <w:suppressAutoHyphens/>
      <w:spacing w:before="1100"/>
      <w:ind w:left="3120"/>
      <w:jc w:val="center"/>
    </w:pPr>
  </w:style>
  <w:style w:type="paragraph" w:customStyle="1" w:styleId="SLText1">
    <w:name w:val="SLText(1)"/>
    <w:basedOn w:val="SectionText1"/>
    <w:rsid w:val="00F141C7"/>
    <w:rPr>
      <w:sz w:val="20"/>
    </w:rPr>
  </w:style>
  <w:style w:type="paragraph" w:customStyle="1" w:styleId="SLToBeTabled">
    <w:name w:val="SLToBeTabled"/>
    <w:basedOn w:val="SLFileRef"/>
    <w:rsid w:val="00F141C7"/>
    <w:pPr>
      <w:spacing w:before="120" w:after="120"/>
      <w:ind w:firstLine="432"/>
    </w:pPr>
  </w:style>
  <w:style w:type="table" w:styleId="TableGrid">
    <w:name w:val="Table Grid"/>
    <w:basedOn w:val="TableNormal"/>
    <w:rsid w:val="00F141C7"/>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41C7"/>
    <w:pPr>
      <w:spacing w:before="60" w:after="60"/>
      <w:jc w:val="left"/>
    </w:pPr>
    <w:rPr>
      <w:i/>
      <w:sz w:val="22"/>
    </w:rPr>
  </w:style>
  <w:style w:type="paragraph" w:customStyle="1" w:styleId="TableColumnHeadingCentered">
    <w:name w:val="TableColumnHeadingCentered"/>
    <w:basedOn w:val="TableColumnHeadingLeft"/>
    <w:rsid w:val="00F141C7"/>
    <w:pPr>
      <w:jc w:val="center"/>
    </w:pPr>
  </w:style>
  <w:style w:type="paragraph" w:customStyle="1" w:styleId="TableHeading">
    <w:name w:val="TableHeading"/>
    <w:basedOn w:val="Normal"/>
    <w:rsid w:val="00F141C7"/>
    <w:pPr>
      <w:jc w:val="center"/>
    </w:pPr>
  </w:style>
  <w:style w:type="paragraph" w:customStyle="1" w:styleId="TableHeadingLeft">
    <w:name w:val="TableHeadingLeft"/>
    <w:basedOn w:val="Normal"/>
    <w:rsid w:val="00F141C7"/>
    <w:pPr>
      <w:spacing w:before="60" w:after="60"/>
      <w:jc w:val="left"/>
    </w:pPr>
    <w:rPr>
      <w:sz w:val="22"/>
    </w:rPr>
  </w:style>
  <w:style w:type="paragraph" w:customStyle="1" w:styleId="TableHeadingCentered">
    <w:name w:val="TableHeadingCentered"/>
    <w:basedOn w:val="TableHeadingLeft"/>
    <w:rsid w:val="00F141C7"/>
    <w:pPr>
      <w:jc w:val="center"/>
    </w:pPr>
  </w:style>
  <w:style w:type="paragraph" w:customStyle="1" w:styleId="TableItemCentered">
    <w:name w:val="TableItemCentered"/>
    <w:basedOn w:val="Normal"/>
    <w:rsid w:val="00F141C7"/>
    <w:pPr>
      <w:spacing w:before="60" w:after="60"/>
      <w:jc w:val="center"/>
    </w:pPr>
    <w:rPr>
      <w:sz w:val="22"/>
    </w:rPr>
  </w:style>
  <w:style w:type="paragraph" w:customStyle="1" w:styleId="TableItemIndent1">
    <w:name w:val="TableItemIndent(1)"/>
    <w:basedOn w:val="Normal"/>
    <w:uiPriority w:val="99"/>
    <w:rsid w:val="00F141C7"/>
    <w:pPr>
      <w:spacing w:before="60" w:after="60"/>
      <w:ind w:left="475" w:hanging="475"/>
      <w:jc w:val="left"/>
    </w:pPr>
    <w:rPr>
      <w:sz w:val="22"/>
    </w:rPr>
  </w:style>
  <w:style w:type="paragraph" w:customStyle="1" w:styleId="TableItemIndent2">
    <w:name w:val="TableItemIndent(2)"/>
    <w:basedOn w:val="TableItemIndent1"/>
    <w:rsid w:val="00F141C7"/>
    <w:pPr>
      <w:ind w:left="1008" w:hanging="533"/>
    </w:pPr>
  </w:style>
  <w:style w:type="paragraph" w:customStyle="1" w:styleId="TableItemIndent3">
    <w:name w:val="TableItemIndent(3)"/>
    <w:basedOn w:val="TableItemIndent2"/>
    <w:rsid w:val="00F141C7"/>
    <w:pPr>
      <w:ind w:left="1584"/>
    </w:pPr>
  </w:style>
  <w:style w:type="paragraph" w:customStyle="1" w:styleId="TableItemNoIndent">
    <w:name w:val="TableItemNoIndent"/>
    <w:basedOn w:val="Normal"/>
    <w:rsid w:val="00F141C7"/>
    <w:pPr>
      <w:spacing w:before="60" w:after="60"/>
      <w:jc w:val="left"/>
    </w:pPr>
    <w:rPr>
      <w:sz w:val="22"/>
    </w:rPr>
  </w:style>
  <w:style w:type="paragraph" w:styleId="TOC1">
    <w:name w:val="toc 1"/>
    <w:basedOn w:val="Normal"/>
    <w:next w:val="Normal"/>
    <w:rsid w:val="00F141C7"/>
    <w:pPr>
      <w:keepNext/>
      <w:keepLines/>
      <w:jc w:val="center"/>
    </w:pPr>
    <w:rPr>
      <w:caps/>
      <w:noProof/>
    </w:rPr>
  </w:style>
  <w:style w:type="paragraph" w:styleId="TOC2">
    <w:name w:val="toc 2"/>
    <w:basedOn w:val="Normal"/>
    <w:next w:val="Normal"/>
    <w:rsid w:val="00F141C7"/>
    <w:pPr>
      <w:spacing w:after="40"/>
      <w:jc w:val="center"/>
    </w:pPr>
    <w:rPr>
      <w:i/>
      <w:noProof/>
      <w:szCs w:val="26"/>
    </w:rPr>
  </w:style>
  <w:style w:type="paragraph" w:styleId="TOC3">
    <w:name w:val="toc 3"/>
    <w:basedOn w:val="Normal"/>
    <w:next w:val="Normal"/>
    <w:rsid w:val="00F141C7"/>
    <w:pPr>
      <w:spacing w:before="80" w:after="120"/>
      <w:jc w:val="center"/>
    </w:pPr>
    <w:rPr>
      <w:noProof/>
      <w:sz w:val="22"/>
    </w:rPr>
  </w:style>
  <w:style w:type="paragraph" w:styleId="TOC4">
    <w:name w:val="toc 4"/>
    <w:basedOn w:val="Normal"/>
    <w:next w:val="Normal"/>
    <w:uiPriority w:val="99"/>
    <w:rsid w:val="00F141C7"/>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41C7"/>
    <w:rPr>
      <w:color w:val="FF0000"/>
      <w:sz w:val="22"/>
    </w:rPr>
  </w:style>
  <w:style w:type="paragraph" w:customStyle="1" w:styleId="AlternativeStartMarker">
    <w:name w:val="Alternative Start Marker"/>
    <w:basedOn w:val="Normal"/>
    <w:qFormat/>
    <w:rsid w:val="00F141C7"/>
    <w:rPr>
      <w:color w:val="FF0000"/>
      <w:sz w:val="22"/>
    </w:rPr>
  </w:style>
  <w:style w:type="paragraph" w:customStyle="1" w:styleId="AlternativeElEnd">
    <w:name w:val="AlternativeElEnd"/>
    <w:basedOn w:val="Normal"/>
    <w:link w:val="AlternativeElEndChar"/>
    <w:qFormat/>
    <w:rsid w:val="00F141C7"/>
    <w:rPr>
      <w:color w:val="C00000"/>
      <w:sz w:val="22"/>
    </w:rPr>
  </w:style>
  <w:style w:type="paragraph" w:customStyle="1" w:styleId="AlternativeElStart">
    <w:name w:val="AlternativeElStart"/>
    <w:basedOn w:val="Normal"/>
    <w:qFormat/>
    <w:rsid w:val="00F141C7"/>
    <w:rPr>
      <w:color w:val="C00000"/>
      <w:sz w:val="22"/>
    </w:rPr>
  </w:style>
  <w:style w:type="character" w:customStyle="1" w:styleId="AlternativeEnd">
    <w:name w:val="AlternativeEnd"/>
    <w:basedOn w:val="DefaultParagraphFont"/>
    <w:rsid w:val="00F141C7"/>
    <w:rPr>
      <w:i/>
      <w:color w:val="800000"/>
    </w:rPr>
  </w:style>
  <w:style w:type="paragraph" w:customStyle="1" w:styleId="AlternativeOR">
    <w:name w:val="AlternativeOR"/>
    <w:basedOn w:val="AlternativeElStart"/>
    <w:qFormat/>
    <w:rsid w:val="00F141C7"/>
    <w:pPr>
      <w:jc w:val="center"/>
    </w:pPr>
  </w:style>
  <w:style w:type="character" w:customStyle="1" w:styleId="AlternativeStart">
    <w:name w:val="AlternativeStart"/>
    <w:basedOn w:val="DefaultParagraphFont"/>
    <w:rsid w:val="00F141C7"/>
    <w:rPr>
      <w:i/>
      <w:color w:val="800000"/>
    </w:rPr>
  </w:style>
  <w:style w:type="paragraph" w:customStyle="1" w:styleId="AmendmentMarkerParagraph">
    <w:name w:val="Amendment Marker (Paragraph)"/>
    <w:qFormat/>
    <w:rsid w:val="00F141C7"/>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41C7"/>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41C7"/>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F141C7"/>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F141C7"/>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F141C7"/>
  </w:style>
  <w:style w:type="paragraph" w:styleId="BlockText">
    <w:name w:val="Block Text"/>
    <w:basedOn w:val="Normal"/>
    <w:uiPriority w:val="99"/>
    <w:semiHidden/>
    <w:unhideWhenUsed/>
    <w:rsid w:val="00F141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41C7"/>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41C7"/>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F141C7"/>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41C7"/>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F141C7"/>
    <w:pPr>
      <w:spacing w:after="120" w:line="480" w:lineRule="auto"/>
      <w:ind w:left="283"/>
    </w:pPr>
  </w:style>
  <w:style w:type="character" w:customStyle="1" w:styleId="BodyTextIndent2Char">
    <w:name w:val="Body Text Indent 2 Char"/>
    <w:basedOn w:val="DefaultParagraphFont"/>
    <w:link w:val="BodyTextIndent2"/>
    <w:uiPriority w:val="99"/>
    <w:semiHidden/>
    <w:rsid w:val="00F141C7"/>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semiHidden/>
    <w:unhideWhenUsed/>
    <w:rsid w:val="00F141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41C7"/>
    <w:rPr>
      <w:rFonts w:ascii="Times New Roman" w:eastAsia="Times New Roman" w:hAnsi="Times New Roman" w:cs="Times New Roman"/>
      <w:sz w:val="16"/>
      <w:szCs w:val="16"/>
    </w:rPr>
  </w:style>
  <w:style w:type="character" w:styleId="BookTitle">
    <w:name w:val="Book Title"/>
    <w:basedOn w:val="DefaultParagraphFont"/>
    <w:uiPriority w:val="33"/>
    <w:qFormat/>
    <w:rsid w:val="00F141C7"/>
    <w:rPr>
      <w:b/>
      <w:bCs/>
      <w:smallCaps/>
      <w:spacing w:val="5"/>
      <w:lang w:val="en-GB"/>
    </w:rPr>
  </w:style>
  <w:style w:type="paragraph" w:styleId="Caption">
    <w:name w:val="caption"/>
    <w:basedOn w:val="Normal"/>
    <w:next w:val="Normal"/>
    <w:uiPriority w:val="35"/>
    <w:semiHidden/>
    <w:unhideWhenUsed/>
    <w:qFormat/>
    <w:rsid w:val="00F141C7"/>
    <w:pPr>
      <w:spacing w:after="200"/>
    </w:pPr>
    <w:rPr>
      <w:b/>
      <w:bCs/>
      <w:color w:val="4F81BD" w:themeColor="accent1"/>
      <w:sz w:val="18"/>
      <w:szCs w:val="18"/>
    </w:rPr>
  </w:style>
  <w:style w:type="paragraph" w:customStyle="1" w:styleId="ClientNotes">
    <w:name w:val="ClientNotes"/>
    <w:qFormat/>
    <w:rsid w:val="00F141C7"/>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41C7"/>
    <w:pPr>
      <w:ind w:left="4252"/>
    </w:pPr>
  </w:style>
  <w:style w:type="character" w:customStyle="1" w:styleId="ClosingChar">
    <w:name w:val="Closing Char"/>
    <w:basedOn w:val="DefaultParagraphFont"/>
    <w:link w:val="Closing"/>
    <w:uiPriority w:val="99"/>
    <w:semiHidden/>
    <w:rsid w:val="00F141C7"/>
    <w:rPr>
      <w:rFonts w:ascii="Times New Roman" w:eastAsia="Times New Roman" w:hAnsi="Times New Roman" w:cs="Times New Roman"/>
      <w:sz w:val="26"/>
      <w:szCs w:val="20"/>
    </w:rPr>
  </w:style>
  <w:style w:type="table" w:styleId="ColorfulGrid-Accent1">
    <w:name w:val="Colorful Grid Accent 1"/>
    <w:basedOn w:val="TableNormal"/>
    <w:uiPriority w:val="73"/>
    <w:rsid w:val="00F141C7"/>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41C7"/>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41C7"/>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41C7"/>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41C7"/>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41C7"/>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41C7"/>
    <w:rPr>
      <w:sz w:val="16"/>
      <w:szCs w:val="16"/>
      <w:lang w:val="en-GB"/>
    </w:rPr>
  </w:style>
  <w:style w:type="paragraph" w:styleId="CommentText">
    <w:name w:val="annotation text"/>
    <w:basedOn w:val="Normal"/>
    <w:link w:val="CommentTextChar"/>
    <w:uiPriority w:val="99"/>
    <w:unhideWhenUsed/>
    <w:rsid w:val="00F141C7"/>
    <w:rPr>
      <w:sz w:val="20"/>
    </w:rPr>
  </w:style>
  <w:style w:type="character" w:customStyle="1" w:styleId="CommentTextChar">
    <w:name w:val="Comment Text Char"/>
    <w:basedOn w:val="DefaultParagraphFont"/>
    <w:link w:val="CommentText"/>
    <w:uiPriority w:val="99"/>
    <w:rsid w:val="00F141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1C7"/>
    <w:rPr>
      <w:b/>
      <w:bCs/>
    </w:rPr>
  </w:style>
  <w:style w:type="character" w:customStyle="1" w:styleId="CommentSubjectChar">
    <w:name w:val="Comment Subject Char"/>
    <w:basedOn w:val="CommentTextChar"/>
    <w:link w:val="CommentSubject"/>
    <w:uiPriority w:val="99"/>
    <w:semiHidden/>
    <w:rsid w:val="00F141C7"/>
    <w:rPr>
      <w:rFonts w:ascii="Times New Roman" w:eastAsia="Times New Roman" w:hAnsi="Times New Roman" w:cs="Times New Roman"/>
      <w:b/>
      <w:bCs/>
      <w:sz w:val="20"/>
      <w:szCs w:val="20"/>
    </w:rPr>
  </w:style>
  <w:style w:type="table" w:styleId="DarkList-Accent1">
    <w:name w:val="Dark List Accent 1"/>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41C7"/>
  </w:style>
  <w:style w:type="character" w:customStyle="1" w:styleId="DateChar">
    <w:name w:val="Date Char"/>
    <w:basedOn w:val="DefaultParagraphFont"/>
    <w:link w:val="Date"/>
    <w:uiPriority w:val="99"/>
    <w:rsid w:val="00F141C7"/>
    <w:rPr>
      <w:rFonts w:ascii="Times New Roman" w:eastAsia="Times New Roman" w:hAnsi="Times New Roman" w:cs="Times New Roman"/>
      <w:sz w:val="26"/>
      <w:szCs w:val="20"/>
    </w:rPr>
  </w:style>
  <w:style w:type="paragraph" w:customStyle="1" w:styleId="DivisionNote">
    <w:name w:val="Division Note"/>
    <w:basedOn w:val="Normal"/>
    <w:qFormat/>
    <w:rsid w:val="00F141C7"/>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41C7"/>
    <w:rPr>
      <w:rFonts w:ascii="Tahoma" w:hAnsi="Tahoma" w:cs="Tahoma"/>
      <w:sz w:val="16"/>
      <w:szCs w:val="16"/>
    </w:rPr>
  </w:style>
  <w:style w:type="character" w:customStyle="1" w:styleId="DocumentMapChar">
    <w:name w:val="Document Map Char"/>
    <w:basedOn w:val="DefaultParagraphFont"/>
    <w:link w:val="DocumentMap"/>
    <w:uiPriority w:val="99"/>
    <w:semiHidden/>
    <w:rsid w:val="00F141C7"/>
    <w:rPr>
      <w:rFonts w:ascii="Tahoma" w:eastAsia="Times New Roman" w:hAnsi="Tahoma" w:cs="Tahoma"/>
      <w:sz w:val="16"/>
      <w:szCs w:val="16"/>
    </w:rPr>
  </w:style>
  <w:style w:type="paragraph" w:customStyle="1" w:styleId="DrafterNote">
    <w:name w:val="Drafter Note"/>
    <w:qFormat/>
    <w:rsid w:val="00F141C7"/>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41C7"/>
  </w:style>
  <w:style w:type="character" w:customStyle="1" w:styleId="E-mailSignatureChar">
    <w:name w:val="E-mail Signature Char"/>
    <w:basedOn w:val="DefaultParagraphFont"/>
    <w:link w:val="E-mailSignature"/>
    <w:uiPriority w:val="99"/>
    <w:semiHidden/>
    <w:rsid w:val="00F141C7"/>
    <w:rPr>
      <w:rFonts w:ascii="Times New Roman" w:eastAsia="Times New Roman" w:hAnsi="Times New Roman" w:cs="Times New Roman"/>
      <w:sz w:val="26"/>
      <w:szCs w:val="20"/>
    </w:rPr>
  </w:style>
  <w:style w:type="character" w:styleId="Emphasis">
    <w:name w:val="Emphasis"/>
    <w:basedOn w:val="DefaultParagraphFont"/>
    <w:uiPriority w:val="20"/>
    <w:qFormat/>
    <w:rsid w:val="00F141C7"/>
    <w:rPr>
      <w:i/>
      <w:iCs/>
      <w:lang w:val="en-GB"/>
    </w:rPr>
  </w:style>
  <w:style w:type="character" w:styleId="EndnoteReference">
    <w:name w:val="endnote reference"/>
    <w:basedOn w:val="DefaultParagraphFont"/>
    <w:uiPriority w:val="99"/>
    <w:semiHidden/>
    <w:unhideWhenUsed/>
    <w:rsid w:val="00F141C7"/>
    <w:rPr>
      <w:vertAlign w:val="superscript"/>
      <w:lang w:val="en-GB"/>
    </w:rPr>
  </w:style>
  <w:style w:type="paragraph" w:styleId="EndnoteText">
    <w:name w:val="endnote text"/>
    <w:basedOn w:val="Normal"/>
    <w:link w:val="EndnoteTextChar"/>
    <w:uiPriority w:val="99"/>
    <w:semiHidden/>
    <w:unhideWhenUsed/>
    <w:rsid w:val="00F141C7"/>
    <w:rPr>
      <w:sz w:val="20"/>
    </w:rPr>
  </w:style>
  <w:style w:type="character" w:customStyle="1" w:styleId="EndnoteTextChar">
    <w:name w:val="Endnote Text Char"/>
    <w:basedOn w:val="DefaultParagraphFont"/>
    <w:link w:val="EndnoteText"/>
    <w:uiPriority w:val="99"/>
    <w:semiHidden/>
    <w:rsid w:val="00F141C7"/>
    <w:rPr>
      <w:rFonts w:ascii="Times New Roman" w:eastAsia="Times New Roman" w:hAnsi="Times New Roman" w:cs="Times New Roman"/>
      <w:sz w:val="20"/>
      <w:szCs w:val="20"/>
    </w:rPr>
  </w:style>
  <w:style w:type="paragraph" w:styleId="EnvelopeAddress">
    <w:name w:val="envelope address"/>
    <w:basedOn w:val="Normal"/>
    <w:uiPriority w:val="99"/>
    <w:unhideWhenUsed/>
    <w:rsid w:val="00F141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41C7"/>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41C7"/>
    <w:rPr>
      <w:color w:val="800080" w:themeColor="followedHyperlink"/>
      <w:u w:val="single"/>
      <w:lang w:val="en-GB"/>
    </w:rPr>
  </w:style>
  <w:style w:type="character" w:styleId="FootnoteReference">
    <w:name w:val="footnote reference"/>
    <w:basedOn w:val="DefaultParagraphFont"/>
    <w:uiPriority w:val="99"/>
    <w:semiHidden/>
    <w:unhideWhenUsed/>
    <w:rsid w:val="00F141C7"/>
    <w:rPr>
      <w:vertAlign w:val="superscript"/>
      <w:lang w:val="en-GB"/>
    </w:rPr>
  </w:style>
  <w:style w:type="character" w:customStyle="1" w:styleId="GazetteMarker">
    <w:name w:val="Gazette Marker"/>
    <w:basedOn w:val="DefaultParagraphFont"/>
    <w:uiPriority w:val="1"/>
    <w:rsid w:val="00F141C7"/>
    <w:rPr>
      <w:i/>
    </w:rPr>
  </w:style>
  <w:style w:type="character" w:styleId="HTMLAcronym">
    <w:name w:val="HTML Acronym"/>
    <w:basedOn w:val="DefaultParagraphFont"/>
    <w:uiPriority w:val="99"/>
    <w:semiHidden/>
    <w:unhideWhenUsed/>
    <w:rsid w:val="00F141C7"/>
    <w:rPr>
      <w:lang w:val="en-GB"/>
    </w:rPr>
  </w:style>
  <w:style w:type="paragraph" w:styleId="HTMLAddress">
    <w:name w:val="HTML Address"/>
    <w:basedOn w:val="Normal"/>
    <w:link w:val="HTMLAddressChar"/>
    <w:uiPriority w:val="99"/>
    <w:semiHidden/>
    <w:unhideWhenUsed/>
    <w:rsid w:val="00F141C7"/>
    <w:rPr>
      <w:i/>
      <w:iCs/>
    </w:rPr>
  </w:style>
  <w:style w:type="character" w:customStyle="1" w:styleId="HTMLAddressChar">
    <w:name w:val="HTML Address Char"/>
    <w:basedOn w:val="DefaultParagraphFont"/>
    <w:link w:val="HTMLAddress"/>
    <w:uiPriority w:val="99"/>
    <w:semiHidden/>
    <w:rsid w:val="00F141C7"/>
    <w:rPr>
      <w:rFonts w:ascii="Times New Roman" w:eastAsia="Times New Roman" w:hAnsi="Times New Roman" w:cs="Times New Roman"/>
      <w:i/>
      <w:iCs/>
      <w:sz w:val="26"/>
      <w:szCs w:val="20"/>
    </w:rPr>
  </w:style>
  <w:style w:type="character" w:styleId="HTMLCite">
    <w:name w:val="HTML Cite"/>
    <w:basedOn w:val="DefaultParagraphFont"/>
    <w:uiPriority w:val="99"/>
    <w:semiHidden/>
    <w:unhideWhenUsed/>
    <w:rsid w:val="00F141C7"/>
    <w:rPr>
      <w:i/>
      <w:iCs/>
      <w:lang w:val="en-GB"/>
    </w:rPr>
  </w:style>
  <w:style w:type="character" w:styleId="HTMLCode">
    <w:name w:val="HTML Code"/>
    <w:basedOn w:val="DefaultParagraphFont"/>
    <w:uiPriority w:val="99"/>
    <w:semiHidden/>
    <w:unhideWhenUsed/>
    <w:rsid w:val="00F141C7"/>
    <w:rPr>
      <w:rFonts w:ascii="Consolas" w:hAnsi="Consolas"/>
      <w:sz w:val="20"/>
      <w:szCs w:val="20"/>
      <w:lang w:val="en-GB"/>
    </w:rPr>
  </w:style>
  <w:style w:type="character" w:styleId="HTMLDefinition">
    <w:name w:val="HTML Definition"/>
    <w:basedOn w:val="DefaultParagraphFont"/>
    <w:uiPriority w:val="99"/>
    <w:semiHidden/>
    <w:unhideWhenUsed/>
    <w:rsid w:val="00F141C7"/>
    <w:rPr>
      <w:i/>
      <w:iCs/>
      <w:lang w:val="en-GB"/>
    </w:rPr>
  </w:style>
  <w:style w:type="character" w:styleId="HTMLKeyboard">
    <w:name w:val="HTML Keyboard"/>
    <w:basedOn w:val="DefaultParagraphFont"/>
    <w:uiPriority w:val="99"/>
    <w:semiHidden/>
    <w:unhideWhenUsed/>
    <w:rsid w:val="00F141C7"/>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41C7"/>
    <w:rPr>
      <w:rFonts w:ascii="Consolas" w:hAnsi="Consolas"/>
      <w:sz w:val="20"/>
    </w:rPr>
  </w:style>
  <w:style w:type="character" w:customStyle="1" w:styleId="HTMLPreformattedChar">
    <w:name w:val="HTML Preformatted Char"/>
    <w:basedOn w:val="DefaultParagraphFont"/>
    <w:link w:val="HTMLPreformatted"/>
    <w:uiPriority w:val="99"/>
    <w:semiHidden/>
    <w:rsid w:val="00F141C7"/>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F141C7"/>
    <w:rPr>
      <w:rFonts w:ascii="Consolas" w:hAnsi="Consolas"/>
      <w:sz w:val="24"/>
      <w:szCs w:val="24"/>
      <w:lang w:val="en-GB"/>
    </w:rPr>
  </w:style>
  <w:style w:type="character" w:styleId="HTMLTypewriter">
    <w:name w:val="HTML Typewriter"/>
    <w:basedOn w:val="DefaultParagraphFont"/>
    <w:uiPriority w:val="99"/>
    <w:semiHidden/>
    <w:unhideWhenUsed/>
    <w:rsid w:val="00F141C7"/>
    <w:rPr>
      <w:rFonts w:ascii="Consolas" w:hAnsi="Consolas"/>
      <w:sz w:val="20"/>
      <w:szCs w:val="20"/>
      <w:lang w:val="en-GB"/>
    </w:rPr>
  </w:style>
  <w:style w:type="character" w:styleId="HTMLVariable">
    <w:name w:val="HTML Variable"/>
    <w:basedOn w:val="DefaultParagraphFont"/>
    <w:uiPriority w:val="99"/>
    <w:semiHidden/>
    <w:unhideWhenUsed/>
    <w:rsid w:val="00F141C7"/>
    <w:rPr>
      <w:i/>
      <w:iCs/>
      <w:lang w:val="en-GB"/>
    </w:rPr>
  </w:style>
  <w:style w:type="character" w:styleId="Hyperlink">
    <w:name w:val="Hyperlink"/>
    <w:basedOn w:val="DefaultParagraphFont"/>
    <w:uiPriority w:val="99"/>
    <w:unhideWhenUsed/>
    <w:rsid w:val="00F141C7"/>
    <w:rPr>
      <w:color w:val="0000FF" w:themeColor="hyperlink"/>
      <w:u w:val="single"/>
      <w:lang w:val="en-GB"/>
    </w:rPr>
  </w:style>
  <w:style w:type="paragraph" w:styleId="Index1">
    <w:name w:val="index 1"/>
    <w:basedOn w:val="Normal"/>
    <w:next w:val="Normal"/>
    <w:autoRedefine/>
    <w:uiPriority w:val="99"/>
    <w:unhideWhenUsed/>
    <w:rsid w:val="00F141C7"/>
    <w:pPr>
      <w:ind w:left="260" w:hanging="260"/>
    </w:pPr>
  </w:style>
  <w:style w:type="paragraph" w:styleId="Index2">
    <w:name w:val="index 2"/>
    <w:basedOn w:val="Normal"/>
    <w:next w:val="Normal"/>
    <w:autoRedefine/>
    <w:uiPriority w:val="99"/>
    <w:semiHidden/>
    <w:unhideWhenUsed/>
    <w:rsid w:val="00F141C7"/>
    <w:pPr>
      <w:ind w:left="520" w:hanging="260"/>
    </w:pPr>
  </w:style>
  <w:style w:type="paragraph" w:styleId="Index3">
    <w:name w:val="index 3"/>
    <w:basedOn w:val="Normal"/>
    <w:next w:val="Normal"/>
    <w:autoRedefine/>
    <w:uiPriority w:val="99"/>
    <w:semiHidden/>
    <w:unhideWhenUsed/>
    <w:rsid w:val="00F141C7"/>
    <w:pPr>
      <w:ind w:left="780" w:hanging="260"/>
    </w:pPr>
  </w:style>
  <w:style w:type="paragraph" w:styleId="Index4">
    <w:name w:val="index 4"/>
    <w:basedOn w:val="Normal"/>
    <w:next w:val="Normal"/>
    <w:autoRedefine/>
    <w:uiPriority w:val="99"/>
    <w:semiHidden/>
    <w:unhideWhenUsed/>
    <w:rsid w:val="00F141C7"/>
    <w:pPr>
      <w:ind w:left="1040" w:hanging="260"/>
    </w:pPr>
  </w:style>
  <w:style w:type="paragraph" w:styleId="Index5">
    <w:name w:val="index 5"/>
    <w:basedOn w:val="Normal"/>
    <w:next w:val="Normal"/>
    <w:autoRedefine/>
    <w:uiPriority w:val="99"/>
    <w:semiHidden/>
    <w:unhideWhenUsed/>
    <w:rsid w:val="00F141C7"/>
    <w:pPr>
      <w:ind w:left="1300" w:hanging="260"/>
    </w:pPr>
  </w:style>
  <w:style w:type="paragraph" w:styleId="Index6">
    <w:name w:val="index 6"/>
    <w:basedOn w:val="Normal"/>
    <w:next w:val="Normal"/>
    <w:autoRedefine/>
    <w:uiPriority w:val="99"/>
    <w:semiHidden/>
    <w:unhideWhenUsed/>
    <w:rsid w:val="00F141C7"/>
    <w:pPr>
      <w:ind w:left="1560" w:hanging="260"/>
    </w:pPr>
  </w:style>
  <w:style w:type="paragraph" w:styleId="Index7">
    <w:name w:val="index 7"/>
    <w:basedOn w:val="Normal"/>
    <w:next w:val="Normal"/>
    <w:autoRedefine/>
    <w:uiPriority w:val="99"/>
    <w:semiHidden/>
    <w:unhideWhenUsed/>
    <w:rsid w:val="00F141C7"/>
    <w:pPr>
      <w:ind w:left="1820" w:hanging="260"/>
    </w:pPr>
  </w:style>
  <w:style w:type="paragraph" w:styleId="Index8">
    <w:name w:val="index 8"/>
    <w:basedOn w:val="Normal"/>
    <w:next w:val="Normal"/>
    <w:autoRedefine/>
    <w:uiPriority w:val="99"/>
    <w:semiHidden/>
    <w:unhideWhenUsed/>
    <w:rsid w:val="00F141C7"/>
    <w:pPr>
      <w:ind w:left="2080" w:hanging="260"/>
    </w:pPr>
  </w:style>
  <w:style w:type="paragraph" w:styleId="Index9">
    <w:name w:val="index 9"/>
    <w:basedOn w:val="Normal"/>
    <w:next w:val="Normal"/>
    <w:autoRedefine/>
    <w:uiPriority w:val="99"/>
    <w:semiHidden/>
    <w:unhideWhenUsed/>
    <w:rsid w:val="00F141C7"/>
    <w:pPr>
      <w:ind w:left="2340" w:hanging="260"/>
    </w:pPr>
  </w:style>
  <w:style w:type="paragraph" w:styleId="IndexHeading">
    <w:name w:val="index heading"/>
    <w:basedOn w:val="Normal"/>
    <w:next w:val="Index1"/>
    <w:uiPriority w:val="99"/>
    <w:semiHidden/>
    <w:unhideWhenUsed/>
    <w:rsid w:val="00F141C7"/>
    <w:rPr>
      <w:rFonts w:asciiTheme="majorHAnsi" w:eastAsiaTheme="majorEastAsia" w:hAnsiTheme="majorHAnsi" w:cstheme="majorBidi"/>
      <w:b/>
      <w:bCs/>
    </w:rPr>
  </w:style>
  <w:style w:type="character" w:styleId="IntenseEmphasis">
    <w:name w:val="Intense Emphasis"/>
    <w:basedOn w:val="DefaultParagraphFont"/>
    <w:uiPriority w:val="21"/>
    <w:qFormat/>
    <w:rsid w:val="00F141C7"/>
    <w:rPr>
      <w:b/>
      <w:bCs/>
      <w:i/>
      <w:iCs/>
      <w:color w:val="4F81BD" w:themeColor="accent1"/>
      <w:lang w:val="en-GB"/>
    </w:rPr>
  </w:style>
  <w:style w:type="paragraph" w:styleId="IntenseQuote">
    <w:name w:val="Intense Quote"/>
    <w:basedOn w:val="Normal"/>
    <w:next w:val="Normal"/>
    <w:link w:val="IntenseQuoteChar"/>
    <w:uiPriority w:val="30"/>
    <w:qFormat/>
    <w:rsid w:val="00F141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41C7"/>
    <w:rPr>
      <w:rFonts w:ascii="Times New Roman" w:eastAsia="Times New Roman" w:hAnsi="Times New Roman" w:cs="Times New Roman"/>
      <w:b/>
      <w:bCs/>
      <w:i/>
      <w:iCs/>
      <w:color w:val="4F81BD" w:themeColor="accent1"/>
      <w:sz w:val="26"/>
      <w:szCs w:val="20"/>
    </w:rPr>
  </w:style>
  <w:style w:type="character" w:styleId="IntenseReference">
    <w:name w:val="Intense Reference"/>
    <w:basedOn w:val="DefaultParagraphFont"/>
    <w:uiPriority w:val="32"/>
    <w:qFormat/>
    <w:rsid w:val="00F141C7"/>
    <w:rPr>
      <w:b/>
      <w:bCs/>
      <w:smallCaps/>
      <w:color w:val="C0504D" w:themeColor="accent2"/>
      <w:spacing w:val="5"/>
      <w:u w:val="single"/>
      <w:lang w:val="en-GB"/>
    </w:rPr>
  </w:style>
  <w:style w:type="table" w:customStyle="1" w:styleId="LightGrid1">
    <w:name w:val="Light Grid1"/>
    <w:basedOn w:val="TableNormal"/>
    <w:uiPriority w:val="62"/>
    <w:rsid w:val="00F141C7"/>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41C7"/>
    <w:pPr>
      <w:ind w:left="283" w:hanging="283"/>
      <w:contextualSpacing/>
    </w:pPr>
  </w:style>
  <w:style w:type="paragraph" w:styleId="List2">
    <w:name w:val="List 2"/>
    <w:basedOn w:val="Normal"/>
    <w:uiPriority w:val="99"/>
    <w:semiHidden/>
    <w:unhideWhenUsed/>
    <w:rsid w:val="00F141C7"/>
    <w:pPr>
      <w:ind w:left="566" w:hanging="283"/>
      <w:contextualSpacing/>
    </w:pPr>
  </w:style>
  <w:style w:type="paragraph" w:styleId="List3">
    <w:name w:val="List 3"/>
    <w:basedOn w:val="Normal"/>
    <w:uiPriority w:val="99"/>
    <w:semiHidden/>
    <w:unhideWhenUsed/>
    <w:rsid w:val="00F141C7"/>
    <w:pPr>
      <w:ind w:left="849" w:hanging="283"/>
      <w:contextualSpacing/>
    </w:pPr>
  </w:style>
  <w:style w:type="paragraph" w:styleId="List4">
    <w:name w:val="List 4"/>
    <w:basedOn w:val="Normal"/>
    <w:uiPriority w:val="99"/>
    <w:semiHidden/>
    <w:unhideWhenUsed/>
    <w:rsid w:val="00F141C7"/>
    <w:pPr>
      <w:ind w:left="1132" w:hanging="283"/>
      <w:contextualSpacing/>
    </w:pPr>
  </w:style>
  <w:style w:type="paragraph" w:styleId="List5">
    <w:name w:val="List 5"/>
    <w:basedOn w:val="Normal"/>
    <w:uiPriority w:val="99"/>
    <w:semiHidden/>
    <w:unhideWhenUsed/>
    <w:rsid w:val="00F141C7"/>
    <w:pPr>
      <w:ind w:left="1415" w:hanging="283"/>
      <w:contextualSpacing/>
    </w:pPr>
  </w:style>
  <w:style w:type="paragraph" w:styleId="ListBullet">
    <w:name w:val="List Bullet"/>
    <w:basedOn w:val="Normal"/>
    <w:uiPriority w:val="99"/>
    <w:semiHidden/>
    <w:unhideWhenUsed/>
    <w:rsid w:val="00F141C7"/>
    <w:pPr>
      <w:tabs>
        <w:tab w:val="num" w:pos="360"/>
      </w:tabs>
      <w:ind w:left="360" w:hanging="360"/>
      <w:contextualSpacing/>
    </w:pPr>
  </w:style>
  <w:style w:type="paragraph" w:styleId="ListBullet2">
    <w:name w:val="List Bullet 2"/>
    <w:basedOn w:val="Normal"/>
    <w:uiPriority w:val="99"/>
    <w:semiHidden/>
    <w:unhideWhenUsed/>
    <w:rsid w:val="00F141C7"/>
    <w:pPr>
      <w:tabs>
        <w:tab w:val="num" w:pos="720"/>
      </w:tabs>
      <w:ind w:left="720" w:hanging="360"/>
      <w:contextualSpacing/>
    </w:pPr>
  </w:style>
  <w:style w:type="paragraph" w:styleId="ListBullet3">
    <w:name w:val="List Bullet 3"/>
    <w:basedOn w:val="Normal"/>
    <w:uiPriority w:val="99"/>
    <w:semiHidden/>
    <w:unhideWhenUsed/>
    <w:rsid w:val="00F141C7"/>
    <w:pPr>
      <w:tabs>
        <w:tab w:val="num" w:pos="1080"/>
      </w:tabs>
      <w:ind w:left="1080" w:hanging="360"/>
      <w:contextualSpacing/>
    </w:pPr>
  </w:style>
  <w:style w:type="paragraph" w:styleId="ListBullet4">
    <w:name w:val="List Bullet 4"/>
    <w:basedOn w:val="Normal"/>
    <w:uiPriority w:val="99"/>
    <w:semiHidden/>
    <w:unhideWhenUsed/>
    <w:rsid w:val="00F141C7"/>
    <w:pPr>
      <w:tabs>
        <w:tab w:val="num" w:pos="1440"/>
      </w:tabs>
      <w:ind w:left="1440" w:hanging="360"/>
      <w:contextualSpacing/>
    </w:pPr>
  </w:style>
  <w:style w:type="paragraph" w:styleId="ListBullet5">
    <w:name w:val="List Bullet 5"/>
    <w:basedOn w:val="Normal"/>
    <w:uiPriority w:val="99"/>
    <w:semiHidden/>
    <w:unhideWhenUsed/>
    <w:rsid w:val="00F141C7"/>
    <w:pPr>
      <w:tabs>
        <w:tab w:val="num" w:pos="1800"/>
      </w:tabs>
      <w:ind w:left="1800" w:hanging="360"/>
      <w:contextualSpacing/>
    </w:pPr>
  </w:style>
  <w:style w:type="paragraph" w:styleId="ListContinue">
    <w:name w:val="List Continue"/>
    <w:basedOn w:val="Normal"/>
    <w:uiPriority w:val="99"/>
    <w:semiHidden/>
    <w:unhideWhenUsed/>
    <w:rsid w:val="00F141C7"/>
    <w:pPr>
      <w:spacing w:after="120"/>
      <w:ind w:left="283"/>
      <w:contextualSpacing/>
    </w:pPr>
  </w:style>
  <w:style w:type="paragraph" w:styleId="ListContinue2">
    <w:name w:val="List Continue 2"/>
    <w:basedOn w:val="Normal"/>
    <w:uiPriority w:val="99"/>
    <w:semiHidden/>
    <w:unhideWhenUsed/>
    <w:rsid w:val="00F141C7"/>
    <w:pPr>
      <w:spacing w:after="120"/>
      <w:ind w:left="566"/>
      <w:contextualSpacing/>
    </w:pPr>
  </w:style>
  <w:style w:type="paragraph" w:styleId="ListContinue3">
    <w:name w:val="List Continue 3"/>
    <w:basedOn w:val="Normal"/>
    <w:uiPriority w:val="99"/>
    <w:semiHidden/>
    <w:unhideWhenUsed/>
    <w:rsid w:val="00F141C7"/>
    <w:pPr>
      <w:spacing w:after="120"/>
      <w:ind w:left="849"/>
      <w:contextualSpacing/>
    </w:pPr>
  </w:style>
  <w:style w:type="paragraph" w:styleId="ListContinue4">
    <w:name w:val="List Continue 4"/>
    <w:basedOn w:val="Normal"/>
    <w:uiPriority w:val="99"/>
    <w:semiHidden/>
    <w:unhideWhenUsed/>
    <w:rsid w:val="00F141C7"/>
    <w:pPr>
      <w:spacing w:after="120"/>
      <w:ind w:left="1132"/>
      <w:contextualSpacing/>
    </w:pPr>
  </w:style>
  <w:style w:type="paragraph" w:styleId="ListContinue5">
    <w:name w:val="List Continue 5"/>
    <w:basedOn w:val="Normal"/>
    <w:uiPriority w:val="99"/>
    <w:semiHidden/>
    <w:unhideWhenUsed/>
    <w:rsid w:val="00F141C7"/>
    <w:pPr>
      <w:spacing w:after="120"/>
      <w:ind w:left="1415"/>
      <w:contextualSpacing/>
    </w:pPr>
  </w:style>
  <w:style w:type="paragraph" w:styleId="ListNumber">
    <w:name w:val="List Number"/>
    <w:basedOn w:val="Normal"/>
    <w:uiPriority w:val="99"/>
    <w:unhideWhenUsed/>
    <w:rsid w:val="00F141C7"/>
    <w:pPr>
      <w:tabs>
        <w:tab w:val="num" w:pos="360"/>
      </w:tabs>
      <w:ind w:left="360" w:hanging="360"/>
      <w:contextualSpacing/>
    </w:pPr>
  </w:style>
  <w:style w:type="paragraph" w:styleId="ListNumber2">
    <w:name w:val="List Number 2"/>
    <w:basedOn w:val="Normal"/>
    <w:uiPriority w:val="99"/>
    <w:semiHidden/>
    <w:unhideWhenUsed/>
    <w:rsid w:val="00F141C7"/>
    <w:pPr>
      <w:tabs>
        <w:tab w:val="num" w:pos="720"/>
      </w:tabs>
      <w:ind w:left="720" w:hanging="360"/>
      <w:contextualSpacing/>
    </w:pPr>
  </w:style>
  <w:style w:type="paragraph" w:styleId="ListNumber3">
    <w:name w:val="List Number 3"/>
    <w:basedOn w:val="Normal"/>
    <w:uiPriority w:val="99"/>
    <w:semiHidden/>
    <w:unhideWhenUsed/>
    <w:rsid w:val="00F141C7"/>
    <w:pPr>
      <w:tabs>
        <w:tab w:val="num" w:pos="1080"/>
      </w:tabs>
      <w:ind w:left="1080" w:hanging="360"/>
      <w:contextualSpacing/>
    </w:pPr>
  </w:style>
  <w:style w:type="paragraph" w:styleId="ListNumber4">
    <w:name w:val="List Number 4"/>
    <w:basedOn w:val="Normal"/>
    <w:uiPriority w:val="99"/>
    <w:semiHidden/>
    <w:unhideWhenUsed/>
    <w:rsid w:val="00F141C7"/>
    <w:pPr>
      <w:tabs>
        <w:tab w:val="num" w:pos="1440"/>
      </w:tabs>
      <w:ind w:left="1440" w:hanging="360"/>
      <w:contextualSpacing/>
    </w:pPr>
  </w:style>
  <w:style w:type="paragraph" w:styleId="ListNumber5">
    <w:name w:val="List Number 5"/>
    <w:basedOn w:val="Normal"/>
    <w:uiPriority w:val="99"/>
    <w:semiHidden/>
    <w:unhideWhenUsed/>
    <w:rsid w:val="00F141C7"/>
    <w:pPr>
      <w:tabs>
        <w:tab w:val="num" w:pos="1800"/>
      </w:tabs>
      <w:ind w:left="1800" w:hanging="360"/>
      <w:contextualSpacing/>
    </w:pPr>
  </w:style>
  <w:style w:type="paragraph" w:styleId="ListParagraph">
    <w:name w:val="List Paragraph"/>
    <w:basedOn w:val="Normal"/>
    <w:uiPriority w:val="34"/>
    <w:qFormat/>
    <w:rsid w:val="00F141C7"/>
    <w:pPr>
      <w:ind w:left="720"/>
      <w:contextualSpacing/>
    </w:pPr>
  </w:style>
  <w:style w:type="paragraph" w:styleId="MacroText">
    <w:name w:val="macro"/>
    <w:link w:val="MacroTextChar"/>
    <w:uiPriority w:val="99"/>
    <w:semiHidden/>
    <w:unhideWhenUsed/>
    <w:rsid w:val="00F141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41C7"/>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41C7"/>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41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41C7"/>
    <w:rPr>
      <w:rFonts w:asciiTheme="majorHAnsi" w:eastAsiaTheme="majorEastAsia" w:hAnsiTheme="majorHAnsi" w:cstheme="majorBidi"/>
      <w:sz w:val="24"/>
      <w:szCs w:val="24"/>
      <w:shd w:val="pct20" w:color="auto" w:fill="auto"/>
    </w:rPr>
  </w:style>
  <w:style w:type="paragraph" w:styleId="NoSpacing">
    <w:name w:val="No Spacing"/>
    <w:uiPriority w:val="1"/>
    <w:qFormat/>
    <w:rsid w:val="00F141C7"/>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41C7"/>
    <w:rPr>
      <w:sz w:val="24"/>
      <w:szCs w:val="24"/>
    </w:rPr>
  </w:style>
  <w:style w:type="paragraph" w:styleId="NormalIndent">
    <w:name w:val="Normal Indent"/>
    <w:basedOn w:val="Normal"/>
    <w:uiPriority w:val="99"/>
    <w:semiHidden/>
    <w:unhideWhenUsed/>
    <w:rsid w:val="00F141C7"/>
    <w:pPr>
      <w:ind w:left="720"/>
    </w:pPr>
  </w:style>
  <w:style w:type="paragraph" w:customStyle="1" w:styleId="Note">
    <w:name w:val="Note"/>
    <w:qFormat/>
    <w:rsid w:val="00F141C7"/>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41C7"/>
  </w:style>
  <w:style w:type="character" w:customStyle="1" w:styleId="NoteHeadingChar">
    <w:name w:val="Note Heading Char"/>
    <w:basedOn w:val="DefaultParagraphFont"/>
    <w:link w:val="NoteHeading"/>
    <w:uiPriority w:val="99"/>
    <w:semiHidden/>
    <w:rsid w:val="00F141C7"/>
    <w:rPr>
      <w:rFonts w:ascii="Times New Roman" w:eastAsia="Times New Roman" w:hAnsi="Times New Roman" w:cs="Times New Roman"/>
      <w:sz w:val="26"/>
      <w:szCs w:val="20"/>
    </w:rPr>
  </w:style>
  <w:style w:type="character" w:customStyle="1" w:styleId="PartNo">
    <w:name w:val="Part No"/>
    <w:basedOn w:val="DefaultParagraphFont"/>
    <w:rsid w:val="00F141C7"/>
    <w:rPr>
      <w:color w:val="000080"/>
    </w:rPr>
  </w:style>
  <w:style w:type="paragraph" w:styleId="Quote">
    <w:name w:val="Quote"/>
    <w:basedOn w:val="Normal"/>
    <w:next w:val="Normal"/>
    <w:link w:val="QuoteChar"/>
    <w:uiPriority w:val="29"/>
    <w:qFormat/>
    <w:rsid w:val="00F141C7"/>
    <w:rPr>
      <w:i/>
      <w:iCs/>
      <w:color w:val="000000" w:themeColor="text1"/>
    </w:rPr>
  </w:style>
  <w:style w:type="character" w:customStyle="1" w:styleId="QuoteChar">
    <w:name w:val="Quote Char"/>
    <w:basedOn w:val="DefaultParagraphFont"/>
    <w:link w:val="Quote"/>
    <w:uiPriority w:val="29"/>
    <w:rsid w:val="00F141C7"/>
    <w:rPr>
      <w:rFonts w:ascii="Times New Roman" w:eastAsia="Times New Roman" w:hAnsi="Times New Roman" w:cs="Times New Roman"/>
      <w:i/>
      <w:iCs/>
      <w:color w:val="000000" w:themeColor="text1"/>
      <w:sz w:val="26"/>
      <w:szCs w:val="20"/>
    </w:rPr>
  </w:style>
  <w:style w:type="paragraph" w:styleId="Salutation">
    <w:name w:val="Salutation"/>
    <w:basedOn w:val="Normal"/>
    <w:next w:val="Normal"/>
    <w:link w:val="SalutationChar"/>
    <w:uiPriority w:val="99"/>
    <w:semiHidden/>
    <w:unhideWhenUsed/>
    <w:rsid w:val="00F141C7"/>
  </w:style>
  <w:style w:type="character" w:customStyle="1" w:styleId="SalutationChar">
    <w:name w:val="Salutation Char"/>
    <w:basedOn w:val="DefaultParagraphFont"/>
    <w:link w:val="Salutation"/>
    <w:uiPriority w:val="99"/>
    <w:semiHidden/>
    <w:rsid w:val="00F141C7"/>
    <w:rPr>
      <w:rFonts w:ascii="Times New Roman" w:eastAsia="Times New Roman" w:hAnsi="Times New Roman" w:cs="Times New Roman"/>
      <w:sz w:val="26"/>
      <w:szCs w:val="20"/>
    </w:rPr>
  </w:style>
  <w:style w:type="character" w:customStyle="1" w:styleId="SectionNo">
    <w:name w:val="Section No"/>
    <w:basedOn w:val="DefaultParagraphFont"/>
    <w:rsid w:val="00F141C7"/>
    <w:rPr>
      <w:b/>
      <w:color w:val="000080"/>
    </w:rPr>
  </w:style>
  <w:style w:type="paragraph" w:styleId="Signature">
    <w:name w:val="Signature"/>
    <w:basedOn w:val="Normal"/>
    <w:link w:val="SignatureChar"/>
    <w:uiPriority w:val="99"/>
    <w:semiHidden/>
    <w:unhideWhenUsed/>
    <w:rsid w:val="00F141C7"/>
    <w:pPr>
      <w:ind w:left="4252"/>
    </w:pPr>
  </w:style>
  <w:style w:type="character" w:customStyle="1" w:styleId="SignatureChar">
    <w:name w:val="Signature Char"/>
    <w:basedOn w:val="DefaultParagraphFont"/>
    <w:link w:val="Signature"/>
    <w:uiPriority w:val="99"/>
    <w:semiHidden/>
    <w:rsid w:val="00F141C7"/>
    <w:rPr>
      <w:rFonts w:ascii="Times New Roman" w:eastAsia="Times New Roman" w:hAnsi="Times New Roman" w:cs="Times New Roman"/>
      <w:sz w:val="26"/>
      <w:szCs w:val="20"/>
    </w:rPr>
  </w:style>
  <w:style w:type="paragraph" w:customStyle="1" w:styleId="SourceNote">
    <w:name w:val="Source Note"/>
    <w:qFormat/>
    <w:rsid w:val="00F141C7"/>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41C7"/>
    <w:pPr>
      <w:spacing w:after="120"/>
      <w:jc w:val="left"/>
    </w:pPr>
    <w:rPr>
      <w:i/>
    </w:rPr>
  </w:style>
  <w:style w:type="character" w:styleId="Strong">
    <w:name w:val="Strong"/>
    <w:basedOn w:val="DefaultParagraphFont"/>
    <w:uiPriority w:val="22"/>
    <w:qFormat/>
    <w:rsid w:val="00F141C7"/>
    <w:rPr>
      <w:b/>
      <w:bCs/>
      <w:lang w:val="en-GB"/>
    </w:rPr>
  </w:style>
  <w:style w:type="character" w:customStyle="1" w:styleId="SubParagraphNo">
    <w:name w:val="Sub Paragraph No"/>
    <w:basedOn w:val="DefaultParagraphFont"/>
    <w:rsid w:val="00F141C7"/>
    <w:rPr>
      <w:color w:val="000080"/>
    </w:rPr>
  </w:style>
  <w:style w:type="character" w:customStyle="1" w:styleId="SubSectionNo">
    <w:name w:val="Sub Section No"/>
    <w:basedOn w:val="DefaultParagraphFont"/>
    <w:rsid w:val="00F141C7"/>
    <w:rPr>
      <w:b/>
      <w:bCs w:val="0"/>
      <w:color w:val="000080"/>
    </w:rPr>
  </w:style>
  <w:style w:type="paragraph" w:styleId="Subtitle">
    <w:name w:val="Subtitle"/>
    <w:basedOn w:val="Normal"/>
    <w:next w:val="Normal"/>
    <w:link w:val="SubtitleChar"/>
    <w:uiPriority w:val="11"/>
    <w:qFormat/>
    <w:rsid w:val="00F141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41C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141C7"/>
    <w:rPr>
      <w:i/>
      <w:iCs/>
      <w:color w:val="808080" w:themeColor="text1" w:themeTint="7F"/>
      <w:lang w:val="en-GB"/>
    </w:rPr>
  </w:style>
  <w:style w:type="character" w:styleId="SubtleReference">
    <w:name w:val="Subtle Reference"/>
    <w:basedOn w:val="DefaultParagraphFont"/>
    <w:uiPriority w:val="31"/>
    <w:qFormat/>
    <w:rsid w:val="00F141C7"/>
    <w:rPr>
      <w:smallCaps/>
      <w:color w:val="C0504D" w:themeColor="accent2"/>
      <w:u w:val="single"/>
      <w:lang w:val="en-GB"/>
    </w:rPr>
  </w:style>
  <w:style w:type="table" w:styleId="Table3Deffects1">
    <w:name w:val="Table 3D effects 1"/>
    <w:basedOn w:val="TableNormal"/>
    <w:uiPriority w:val="99"/>
    <w:semiHidden/>
    <w:unhideWhenUsed/>
    <w:rsid w:val="00F141C7"/>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41C7"/>
    <w:pPr>
      <w:ind w:left="260" w:hanging="260"/>
    </w:pPr>
  </w:style>
  <w:style w:type="paragraph" w:styleId="TableofFigures">
    <w:name w:val="table of figures"/>
    <w:basedOn w:val="Normal"/>
    <w:next w:val="Normal"/>
    <w:uiPriority w:val="99"/>
    <w:semiHidden/>
    <w:unhideWhenUsed/>
    <w:rsid w:val="00F141C7"/>
  </w:style>
  <w:style w:type="paragraph" w:styleId="Title">
    <w:name w:val="Title"/>
    <w:basedOn w:val="Normal"/>
    <w:next w:val="Normal"/>
    <w:link w:val="TitleChar"/>
    <w:uiPriority w:val="10"/>
    <w:qFormat/>
    <w:rsid w:val="00F141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1C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41C7"/>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41C7"/>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41C7"/>
    <w:pPr>
      <w:spacing w:after="100"/>
      <w:ind w:left="1300"/>
    </w:pPr>
  </w:style>
  <w:style w:type="paragraph" w:styleId="TOC7">
    <w:name w:val="toc 7"/>
    <w:basedOn w:val="Normal"/>
    <w:next w:val="Normal"/>
    <w:autoRedefine/>
    <w:uiPriority w:val="39"/>
    <w:semiHidden/>
    <w:unhideWhenUsed/>
    <w:rsid w:val="00F141C7"/>
    <w:pPr>
      <w:spacing w:after="100"/>
      <w:ind w:left="1560"/>
    </w:pPr>
  </w:style>
  <w:style w:type="paragraph" w:styleId="TOC8">
    <w:name w:val="toc 8"/>
    <w:basedOn w:val="Normal"/>
    <w:next w:val="Normal"/>
    <w:autoRedefine/>
    <w:uiPriority w:val="39"/>
    <w:semiHidden/>
    <w:unhideWhenUsed/>
    <w:rsid w:val="00F141C7"/>
    <w:pPr>
      <w:spacing w:after="100"/>
      <w:ind w:left="1820"/>
    </w:pPr>
  </w:style>
  <w:style w:type="paragraph" w:styleId="TOC9">
    <w:name w:val="toc 9"/>
    <w:basedOn w:val="Normal"/>
    <w:next w:val="Normal"/>
    <w:autoRedefine/>
    <w:uiPriority w:val="39"/>
    <w:semiHidden/>
    <w:unhideWhenUsed/>
    <w:rsid w:val="00F141C7"/>
    <w:pPr>
      <w:spacing w:after="100"/>
      <w:ind w:left="2080"/>
    </w:pPr>
  </w:style>
  <w:style w:type="paragraph" w:styleId="TOCHeading">
    <w:name w:val="TOC Heading"/>
    <w:basedOn w:val="Heading1"/>
    <w:next w:val="Normal"/>
    <w:uiPriority w:val="39"/>
    <w:unhideWhenUsed/>
    <w:qFormat/>
    <w:rsid w:val="00F141C7"/>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41C7"/>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41C7"/>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41C7"/>
    <w:rPr>
      <w:rFonts w:asciiTheme="minorHAnsi" w:hAnsiTheme="minorHAnsi"/>
      <w:color w:val="FF0000"/>
      <w:sz w:val="22"/>
    </w:rPr>
  </w:style>
  <w:style w:type="character" w:customStyle="1" w:styleId="AltInlineElStart">
    <w:name w:val="AltInlineElStart"/>
    <w:basedOn w:val="DefaultParagraphFont"/>
    <w:uiPriority w:val="1"/>
    <w:qFormat/>
    <w:rsid w:val="00F141C7"/>
    <w:rPr>
      <w:rFonts w:asciiTheme="minorHAnsi" w:hAnsiTheme="minorHAnsi"/>
      <w:color w:val="C00000"/>
      <w:sz w:val="22"/>
    </w:rPr>
  </w:style>
  <w:style w:type="character" w:customStyle="1" w:styleId="AltInlineElEnd">
    <w:name w:val="AltInlineElEnd"/>
    <w:basedOn w:val="DefaultParagraphFont"/>
    <w:uiPriority w:val="1"/>
    <w:qFormat/>
    <w:rsid w:val="00F141C7"/>
    <w:rPr>
      <w:rFonts w:asciiTheme="minorHAnsi" w:hAnsiTheme="minorHAnsi"/>
      <w:color w:val="C00000"/>
      <w:sz w:val="22"/>
    </w:rPr>
  </w:style>
  <w:style w:type="paragraph" w:customStyle="1" w:styleId="SectionHeadingHidden">
    <w:name w:val="SectionHeading(Hidden)"/>
    <w:basedOn w:val="Normal"/>
    <w:next w:val="SectionHeading"/>
    <w:qFormat/>
    <w:rsid w:val="00F141C7"/>
    <w:rPr>
      <w:vanish/>
    </w:rPr>
  </w:style>
  <w:style w:type="character" w:customStyle="1" w:styleId="TOC4Italic">
    <w:name w:val="TOC 4 (Italic)"/>
    <w:basedOn w:val="DefaultParagraphFont"/>
    <w:uiPriority w:val="1"/>
    <w:rsid w:val="00F141C7"/>
    <w:rPr>
      <w:rFonts w:ascii="Times New Roman" w:hAnsi="Times New Roman"/>
      <w:bCs/>
      <w:i/>
      <w:sz w:val="22"/>
      <w:szCs w:val="24"/>
      <w:lang w:bidi="ta-IN"/>
    </w:rPr>
  </w:style>
  <w:style w:type="character" w:customStyle="1" w:styleId="TOC4Number">
    <w:name w:val="TOC 4 (Number)"/>
    <w:basedOn w:val="DefaultParagraphFont"/>
    <w:uiPriority w:val="1"/>
    <w:rsid w:val="00F141C7"/>
    <w:rPr>
      <w:rFonts w:ascii="Times New Roman" w:hAnsi="Times New Roman"/>
      <w:sz w:val="22"/>
      <w:szCs w:val="24"/>
      <w:lang w:bidi="ta-IN"/>
    </w:rPr>
  </w:style>
  <w:style w:type="character" w:customStyle="1" w:styleId="SectionText1Char">
    <w:name w:val="SectionText(1) Char"/>
    <w:basedOn w:val="DefaultParagraphFont"/>
    <w:link w:val="SectionText1"/>
    <w:rsid w:val="00F141C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41C7"/>
    <w:rPr>
      <w:color w:val="auto"/>
      <w:u w:val="none"/>
      <w:lang w:val="en-GB"/>
    </w:rPr>
  </w:style>
  <w:style w:type="paragraph" w:customStyle="1" w:styleId="TOC4Word">
    <w:name w:val="TOC 4 (Word)"/>
    <w:basedOn w:val="TOC4"/>
    <w:qFormat/>
    <w:rsid w:val="00F141C7"/>
    <w:pPr>
      <w:ind w:left="0" w:firstLine="0"/>
    </w:pPr>
    <w:rPr>
      <w:color w:val="000000" w:themeColor="text1"/>
      <w:szCs w:val="24"/>
      <w:lang w:bidi="ta-IN"/>
    </w:rPr>
  </w:style>
  <w:style w:type="paragraph" w:customStyle="1" w:styleId="DefinitionTerm">
    <w:name w:val="Definition Term"/>
    <w:basedOn w:val="IntenseQuote"/>
    <w:link w:val="DefinitionTermChar"/>
    <w:qFormat/>
    <w:rsid w:val="00F141C7"/>
  </w:style>
  <w:style w:type="character" w:customStyle="1" w:styleId="DefinitionTermChar">
    <w:name w:val="Definition Term Char"/>
    <w:basedOn w:val="IntenseQuoteChar"/>
    <w:link w:val="DefinitionTerm"/>
    <w:rsid w:val="00F141C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41C7"/>
    <w:rPr>
      <w:sz w:val="26"/>
    </w:rPr>
  </w:style>
  <w:style w:type="character" w:customStyle="1" w:styleId="SectionHeadingChar">
    <w:name w:val="SectionHeading Char"/>
    <w:basedOn w:val="DefaultParagraphFont"/>
    <w:link w:val="SectionHeading"/>
    <w:rsid w:val="00F141C7"/>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41C7"/>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41C7"/>
    <w:pPr>
      <w:spacing w:before="60"/>
      <w:ind w:left="0"/>
      <w:jc w:val="left"/>
    </w:pPr>
    <w:rPr>
      <w:sz w:val="20"/>
    </w:rPr>
  </w:style>
  <w:style w:type="paragraph" w:customStyle="1" w:styleId="LegislativeSourceTable">
    <w:name w:val="LegislativeSourceTable"/>
    <w:qFormat/>
    <w:rsid w:val="00F141C7"/>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41C7"/>
    <w:pPr>
      <w:tabs>
        <w:tab w:val="clear" w:pos="1905"/>
        <w:tab w:val="right" w:pos="2676"/>
      </w:tabs>
      <w:ind w:left="2793" w:hanging="1443"/>
    </w:pPr>
  </w:style>
  <w:style w:type="paragraph" w:customStyle="1" w:styleId="SectionProviso1">
    <w:name w:val="SectionProviso(1)"/>
    <w:basedOn w:val="SectionText1N"/>
    <w:qFormat/>
    <w:rsid w:val="00F141C7"/>
    <w:pPr>
      <w:ind w:firstLine="284"/>
    </w:pPr>
  </w:style>
  <w:style w:type="paragraph" w:customStyle="1" w:styleId="SectionProvisoa">
    <w:name w:val="SectionProviso(a)"/>
    <w:basedOn w:val="SectionTextaN"/>
    <w:qFormat/>
    <w:rsid w:val="00F141C7"/>
    <w:pPr>
      <w:ind w:firstLine="283"/>
    </w:pPr>
  </w:style>
  <w:style w:type="paragraph" w:customStyle="1" w:styleId="SectionProvisoi">
    <w:name w:val="SectionProviso(i)"/>
    <w:basedOn w:val="SectionTextiN"/>
    <w:qFormat/>
    <w:rsid w:val="00F141C7"/>
    <w:pPr>
      <w:ind w:firstLine="284"/>
    </w:pPr>
  </w:style>
  <w:style w:type="paragraph" w:customStyle="1" w:styleId="SectionText1Indent">
    <w:name w:val="SectionText(1)Indent"/>
    <w:basedOn w:val="SectionText1N"/>
    <w:qFormat/>
    <w:rsid w:val="00F141C7"/>
    <w:pPr>
      <w:ind w:left="284"/>
    </w:pPr>
  </w:style>
  <w:style w:type="paragraph" w:customStyle="1" w:styleId="SectionTextaIndent">
    <w:name w:val="SectionText(a)Indent"/>
    <w:basedOn w:val="SectionTextaN"/>
    <w:qFormat/>
    <w:rsid w:val="00F141C7"/>
    <w:pPr>
      <w:ind w:left="1134"/>
    </w:pPr>
  </w:style>
  <w:style w:type="paragraph" w:customStyle="1" w:styleId="SectionTextiIndent">
    <w:name w:val="SectionText(i)Indent"/>
    <w:basedOn w:val="SectionTextiN"/>
    <w:qFormat/>
    <w:rsid w:val="00F141C7"/>
    <w:pPr>
      <w:ind w:left="1843"/>
    </w:pPr>
  </w:style>
  <w:style w:type="paragraph" w:customStyle="1" w:styleId="ScheduleSectionText10">
    <w:name w:val="ScheduleSectionText1."/>
    <w:basedOn w:val="ScheduleSectionText1"/>
    <w:qFormat/>
    <w:rsid w:val="00F141C7"/>
  </w:style>
  <w:style w:type="paragraph" w:customStyle="1" w:styleId="SectionTextAA">
    <w:name w:val="SectionText[AA]"/>
    <w:basedOn w:val="Normal"/>
    <w:qFormat/>
    <w:rsid w:val="00F141C7"/>
    <w:pPr>
      <w:tabs>
        <w:tab w:val="right" w:pos="3005"/>
      </w:tabs>
      <w:ind w:left="3175" w:hanging="2183"/>
    </w:pPr>
    <w:rPr>
      <w:lang w:bidi="ta-IN"/>
    </w:rPr>
  </w:style>
  <w:style w:type="paragraph" w:customStyle="1" w:styleId="SectionTextI0">
    <w:name w:val="SectionText[I]"/>
    <w:basedOn w:val="SectionTextAA"/>
    <w:qFormat/>
    <w:rsid w:val="00F141C7"/>
    <w:pPr>
      <w:tabs>
        <w:tab w:val="clear" w:pos="3005"/>
        <w:tab w:val="right" w:pos="3657"/>
      </w:tabs>
      <w:ind w:left="3771" w:hanging="2393"/>
    </w:pPr>
  </w:style>
  <w:style w:type="paragraph" w:customStyle="1" w:styleId="ScheduleSectionTextAA">
    <w:name w:val="ScheduleSectionText[AA]"/>
    <w:basedOn w:val="ScheduleSectionTextA0"/>
    <w:qFormat/>
    <w:rsid w:val="00F141C7"/>
    <w:pPr>
      <w:tabs>
        <w:tab w:val="clear" w:pos="1871"/>
        <w:tab w:val="right" w:pos="2608"/>
      </w:tabs>
      <w:ind w:left="2721" w:hanging="1729"/>
    </w:pPr>
  </w:style>
  <w:style w:type="paragraph" w:customStyle="1" w:styleId="ScheduleSectionTextI0">
    <w:name w:val="ScheduleSectionText[I]"/>
    <w:basedOn w:val="ScheduleSectionTextAA"/>
    <w:qFormat/>
    <w:rsid w:val="00F141C7"/>
    <w:pPr>
      <w:tabs>
        <w:tab w:val="clear" w:pos="2608"/>
        <w:tab w:val="right" w:pos="3062"/>
      </w:tabs>
      <w:ind w:left="3175" w:hanging="1049"/>
    </w:pPr>
  </w:style>
  <w:style w:type="paragraph" w:customStyle="1" w:styleId="SectionInterpretationAA">
    <w:name w:val="SectionInterpretation[AA]"/>
    <w:basedOn w:val="SectionInterpretationA0"/>
    <w:qFormat/>
    <w:rsid w:val="00F141C7"/>
    <w:pPr>
      <w:tabs>
        <w:tab w:val="clear" w:pos="2676"/>
        <w:tab w:val="right" w:pos="3402"/>
      </w:tabs>
      <w:ind w:left="3515" w:hanging="1718"/>
    </w:pPr>
  </w:style>
  <w:style w:type="paragraph" w:customStyle="1" w:styleId="TOC2NoItalic">
    <w:name w:val="TOC 2 (No Italic)"/>
    <w:basedOn w:val="TOC2"/>
    <w:qFormat/>
    <w:rsid w:val="00F141C7"/>
    <w:rPr>
      <w:i w:val="0"/>
    </w:rPr>
  </w:style>
  <w:style w:type="paragraph" w:customStyle="1" w:styleId="SectionTextAAN">
    <w:name w:val="SectionText[AA]N+"/>
    <w:basedOn w:val="SectionTextAA"/>
    <w:qFormat/>
    <w:rsid w:val="00F141C7"/>
    <w:pPr>
      <w:ind w:firstLine="0"/>
    </w:pPr>
  </w:style>
  <w:style w:type="paragraph" w:customStyle="1" w:styleId="SectionTextIN0">
    <w:name w:val="SectionText[I]N+"/>
    <w:basedOn w:val="SectionTextI0"/>
    <w:qFormat/>
    <w:rsid w:val="00F141C7"/>
    <w:pPr>
      <w:ind w:firstLine="0"/>
    </w:pPr>
  </w:style>
  <w:style w:type="paragraph" w:customStyle="1" w:styleId="SectionInterpretationAN0">
    <w:name w:val="SectionInterpretation[A]N+"/>
    <w:basedOn w:val="SectionInterpretationA0"/>
    <w:qFormat/>
    <w:rsid w:val="00F141C7"/>
    <w:pPr>
      <w:tabs>
        <w:tab w:val="clear" w:pos="2676"/>
      </w:tabs>
      <w:ind w:left="2807" w:firstLine="0"/>
    </w:pPr>
  </w:style>
  <w:style w:type="paragraph" w:customStyle="1" w:styleId="SectionInterpretationAAN">
    <w:name w:val="SectionInterpretation[AA]N+"/>
    <w:basedOn w:val="SectionInterpretationAA"/>
    <w:qFormat/>
    <w:rsid w:val="00F141C7"/>
    <w:pPr>
      <w:tabs>
        <w:tab w:val="clear" w:pos="3402"/>
      </w:tabs>
      <w:ind w:firstLine="0"/>
    </w:pPr>
  </w:style>
  <w:style w:type="paragraph" w:customStyle="1" w:styleId="ScheduleSectionInterpretationA0">
    <w:name w:val="ScheduleSectionInterpretation[A]"/>
    <w:basedOn w:val="SectionInterpretationA0"/>
    <w:qFormat/>
    <w:rsid w:val="00F141C7"/>
    <w:rPr>
      <w:sz w:val="22"/>
    </w:rPr>
  </w:style>
  <w:style w:type="paragraph" w:customStyle="1" w:styleId="ScheduleSectionInterpretationAA">
    <w:name w:val="ScheduleSectionInterpretation[AA]"/>
    <w:basedOn w:val="SectionInterpretationAA"/>
    <w:qFormat/>
    <w:rsid w:val="00F141C7"/>
    <w:rPr>
      <w:sz w:val="22"/>
    </w:rPr>
  </w:style>
  <w:style w:type="paragraph" w:customStyle="1" w:styleId="ScheduleSectionInterpretationaN">
    <w:name w:val="ScheduleSectionInterpretation(a)N+"/>
    <w:basedOn w:val="Normal"/>
    <w:qFormat/>
    <w:rsid w:val="00F141C7"/>
    <w:pPr>
      <w:ind w:left="1350"/>
    </w:pPr>
    <w:rPr>
      <w:sz w:val="22"/>
    </w:rPr>
  </w:style>
  <w:style w:type="paragraph" w:customStyle="1" w:styleId="ScheduleSectionInterpretationiN">
    <w:name w:val="ScheduleSectionInterpretation(i)N+"/>
    <w:basedOn w:val="SectionInterpretationiN"/>
    <w:qFormat/>
    <w:rsid w:val="00F141C7"/>
    <w:rPr>
      <w:sz w:val="22"/>
    </w:rPr>
  </w:style>
  <w:style w:type="paragraph" w:customStyle="1" w:styleId="ScheduleSectionInterpretationAN0">
    <w:name w:val="ScheduleSectionInterpretation[A]N+"/>
    <w:basedOn w:val="SectionInterpretationAN0"/>
    <w:qFormat/>
    <w:rsid w:val="00F141C7"/>
    <w:rPr>
      <w:sz w:val="22"/>
    </w:rPr>
  </w:style>
  <w:style w:type="paragraph" w:customStyle="1" w:styleId="ScheduleSectionInterpretationAAN">
    <w:name w:val="ScheduleSectionInterpretation[AA]N+"/>
    <w:basedOn w:val="SectionInterpretationAAN"/>
    <w:qFormat/>
    <w:rsid w:val="00F141C7"/>
    <w:rPr>
      <w:sz w:val="22"/>
    </w:rPr>
  </w:style>
  <w:style w:type="paragraph" w:customStyle="1" w:styleId="ScheduleSectionTextAAN">
    <w:name w:val="ScheduleSectionText[AA]N+"/>
    <w:basedOn w:val="SectionTextAAN"/>
    <w:qFormat/>
    <w:rsid w:val="00F141C7"/>
    <w:pPr>
      <w:tabs>
        <w:tab w:val="clear" w:pos="3005"/>
      </w:tabs>
      <w:ind w:left="2722"/>
    </w:pPr>
    <w:rPr>
      <w:sz w:val="22"/>
    </w:rPr>
  </w:style>
  <w:style w:type="paragraph" w:customStyle="1" w:styleId="ScheduleSectionTextIN0">
    <w:name w:val="ScheduleSectionText[I]N+"/>
    <w:basedOn w:val="SectionTextIN0"/>
    <w:qFormat/>
    <w:rsid w:val="00F141C7"/>
    <w:pPr>
      <w:ind w:left="3175"/>
    </w:pPr>
    <w:rPr>
      <w:sz w:val="22"/>
    </w:rPr>
  </w:style>
  <w:style w:type="paragraph" w:customStyle="1" w:styleId="Am1SectionInterpretationA0">
    <w:name w:val="Am1SectionInterpretation[A]"/>
    <w:basedOn w:val="Am1SectionInterpretationi"/>
    <w:qFormat/>
    <w:rsid w:val="00F141C7"/>
    <w:pPr>
      <w:tabs>
        <w:tab w:val="clear" w:pos="2410"/>
        <w:tab w:val="right" w:pos="3130"/>
      </w:tabs>
      <w:ind w:left="3240" w:hanging="1530"/>
    </w:pPr>
  </w:style>
  <w:style w:type="paragraph" w:customStyle="1" w:styleId="Am1SectionInterpretationAN0">
    <w:name w:val="Am1SectionInterpretation[A]N+"/>
    <w:basedOn w:val="Am1SectionInterpretationiN"/>
    <w:qFormat/>
    <w:rsid w:val="00F141C7"/>
    <w:pPr>
      <w:ind w:left="3240"/>
    </w:pPr>
  </w:style>
  <w:style w:type="paragraph" w:customStyle="1" w:styleId="Am2SectionInterpretationA0">
    <w:name w:val="Am2SectionInterpretation[A]"/>
    <w:basedOn w:val="Am2SectionInterpretationi"/>
    <w:qFormat/>
    <w:rsid w:val="00F141C7"/>
    <w:pPr>
      <w:tabs>
        <w:tab w:val="clear" w:pos="3056"/>
        <w:tab w:val="right" w:pos="3754"/>
      </w:tabs>
      <w:ind w:left="3870" w:hanging="1800"/>
    </w:pPr>
  </w:style>
  <w:style w:type="paragraph" w:customStyle="1" w:styleId="Am2SectionTextAA">
    <w:name w:val="Am2SectionText[AA]"/>
    <w:basedOn w:val="Am2SectionTextA0"/>
    <w:qFormat/>
    <w:rsid w:val="00F141C7"/>
    <w:pPr>
      <w:tabs>
        <w:tab w:val="clear" w:pos="3436"/>
        <w:tab w:val="right" w:pos="4332"/>
      </w:tabs>
      <w:ind w:left="4446" w:hanging="2552"/>
    </w:pPr>
  </w:style>
  <w:style w:type="paragraph" w:customStyle="1" w:styleId="Am2SectionTextAAN">
    <w:name w:val="Am2SectionText[AA]N+"/>
    <w:basedOn w:val="Am2SectionTextAN2"/>
    <w:qFormat/>
    <w:rsid w:val="00F141C7"/>
    <w:pPr>
      <w:ind w:left="4445"/>
    </w:pPr>
  </w:style>
  <w:style w:type="paragraph" w:customStyle="1" w:styleId="Am2SectionTextI0">
    <w:name w:val="Am2SectionText[I]"/>
    <w:basedOn w:val="Am2SectionTextAA"/>
    <w:qFormat/>
    <w:rsid w:val="00F141C7"/>
    <w:pPr>
      <w:tabs>
        <w:tab w:val="clear" w:pos="4332"/>
        <w:tab w:val="right" w:pos="4961"/>
      </w:tabs>
      <w:ind w:left="5143" w:hanging="3158"/>
    </w:pPr>
  </w:style>
  <w:style w:type="paragraph" w:customStyle="1" w:styleId="Am2SectionTextIN1">
    <w:name w:val="Am2SectionText[I]N+"/>
    <w:basedOn w:val="Am2SectionTextAAN"/>
    <w:qFormat/>
    <w:rsid w:val="00F141C7"/>
    <w:pPr>
      <w:ind w:left="5143"/>
    </w:pPr>
  </w:style>
  <w:style w:type="paragraph" w:customStyle="1" w:styleId="Am2SectionInterpretationAA">
    <w:name w:val="Am2SectionInterpretation[AA]"/>
    <w:basedOn w:val="Am2SectionInterpretationA0"/>
    <w:qFormat/>
    <w:rsid w:val="00F141C7"/>
    <w:pPr>
      <w:tabs>
        <w:tab w:val="clear" w:pos="3754"/>
        <w:tab w:val="right" w:pos="4655"/>
      </w:tabs>
      <w:ind w:left="4770" w:hanging="2700"/>
    </w:pPr>
  </w:style>
  <w:style w:type="paragraph" w:customStyle="1" w:styleId="Am2SectionInterpretationAAN">
    <w:name w:val="Am2SectionInterpretation[AA]N+"/>
    <w:basedOn w:val="Am2SectionInterpretationAA"/>
    <w:qFormat/>
    <w:rsid w:val="00F141C7"/>
    <w:pPr>
      <w:tabs>
        <w:tab w:val="clear" w:pos="4655"/>
      </w:tabs>
      <w:ind w:firstLine="0"/>
    </w:pPr>
  </w:style>
  <w:style w:type="paragraph" w:customStyle="1" w:styleId="Am2SectionInterpretationAN0">
    <w:name w:val="Am2SectionInterpretation[A]N+"/>
    <w:basedOn w:val="Am2SectionInterpretationA0"/>
    <w:qFormat/>
    <w:rsid w:val="00F141C7"/>
    <w:pPr>
      <w:tabs>
        <w:tab w:val="clear" w:pos="3754"/>
      </w:tabs>
      <w:ind w:firstLine="0"/>
    </w:pPr>
  </w:style>
  <w:style w:type="paragraph" w:customStyle="1" w:styleId="Am1SectionInterpretationAA">
    <w:name w:val="Am1SectionInterpretation[AA]"/>
    <w:basedOn w:val="Am1SectionInterpretationA0"/>
    <w:qFormat/>
    <w:rsid w:val="00F141C7"/>
    <w:pPr>
      <w:tabs>
        <w:tab w:val="clear" w:pos="3130"/>
        <w:tab w:val="right" w:pos="4026"/>
      </w:tabs>
      <w:ind w:left="4140" w:hanging="2250"/>
    </w:pPr>
  </w:style>
  <w:style w:type="paragraph" w:customStyle="1" w:styleId="Am1SectionInterpretationAAN">
    <w:name w:val="Am1SectionInterpretation[AA]N+"/>
    <w:basedOn w:val="Am1SectionInterpretationAA"/>
    <w:qFormat/>
    <w:rsid w:val="00F141C7"/>
    <w:pPr>
      <w:tabs>
        <w:tab w:val="clear" w:pos="4026"/>
      </w:tabs>
      <w:ind w:firstLine="0"/>
    </w:pPr>
  </w:style>
  <w:style w:type="paragraph" w:customStyle="1" w:styleId="Am1SectionTextAA">
    <w:name w:val="Am1SectionText[AA]"/>
    <w:basedOn w:val="Am1SectionTextA0"/>
    <w:qFormat/>
    <w:rsid w:val="00F141C7"/>
    <w:pPr>
      <w:tabs>
        <w:tab w:val="clear" w:pos="2659"/>
        <w:tab w:val="right" w:pos="3555"/>
      </w:tabs>
      <w:ind w:left="3668" w:hanging="2676"/>
    </w:pPr>
  </w:style>
  <w:style w:type="paragraph" w:customStyle="1" w:styleId="Am1SectionTextAAN">
    <w:name w:val="Am1SectionText[AA]N+"/>
    <w:basedOn w:val="Am1SectionTextAA"/>
    <w:qFormat/>
    <w:rsid w:val="00F141C7"/>
    <w:pPr>
      <w:tabs>
        <w:tab w:val="clear" w:pos="3555"/>
      </w:tabs>
      <w:ind w:firstLine="0"/>
    </w:pPr>
  </w:style>
  <w:style w:type="paragraph" w:customStyle="1" w:styleId="Am1SectionTextI0">
    <w:name w:val="Am1SectionText[I]"/>
    <w:basedOn w:val="Am1SectionTextAA"/>
    <w:qFormat/>
    <w:rsid w:val="00F141C7"/>
    <w:pPr>
      <w:tabs>
        <w:tab w:val="clear" w:pos="3555"/>
        <w:tab w:val="right" w:pos="4185"/>
      </w:tabs>
      <w:ind w:left="4366" w:hanging="3374"/>
    </w:pPr>
  </w:style>
  <w:style w:type="paragraph" w:customStyle="1" w:styleId="Am1SectionTextIN1">
    <w:name w:val="Am1SectionText[I]N+"/>
    <w:basedOn w:val="Am1SectionTextI0"/>
    <w:qFormat/>
    <w:rsid w:val="00F141C7"/>
    <w:pPr>
      <w:tabs>
        <w:tab w:val="clear" w:pos="4185"/>
      </w:tabs>
      <w:ind w:firstLine="0"/>
    </w:pPr>
  </w:style>
  <w:style w:type="paragraph" w:customStyle="1" w:styleId="Am2SectionProviso1">
    <w:name w:val="Am2SectionProviso(1)"/>
    <w:basedOn w:val="Am2SectionText1N"/>
    <w:qFormat/>
    <w:rsid w:val="00F141C7"/>
    <w:pPr>
      <w:ind w:left="1170" w:firstLine="360"/>
    </w:pPr>
  </w:style>
  <w:style w:type="paragraph" w:customStyle="1" w:styleId="Am2SectionProvisoa">
    <w:name w:val="Am2SectionProviso(a)"/>
    <w:basedOn w:val="Am2SectionTextaN0"/>
    <w:qFormat/>
    <w:rsid w:val="00F141C7"/>
    <w:pPr>
      <w:ind w:firstLine="360"/>
    </w:pPr>
  </w:style>
  <w:style w:type="paragraph" w:customStyle="1" w:styleId="Am2SectionTextaIndent">
    <w:name w:val="Am2SectionText(a)Indent"/>
    <w:basedOn w:val="Am2SectionTextaN0"/>
    <w:qFormat/>
    <w:rsid w:val="00F141C7"/>
    <w:pPr>
      <w:ind w:left="2529"/>
    </w:pPr>
  </w:style>
  <w:style w:type="paragraph" w:customStyle="1" w:styleId="Am2SectionTextiIndent">
    <w:name w:val="Am2SectionText(i)Indent"/>
    <w:basedOn w:val="Am2SectionTextiN0"/>
    <w:qFormat/>
    <w:rsid w:val="00F141C7"/>
    <w:pPr>
      <w:ind w:left="3181"/>
    </w:pPr>
  </w:style>
  <w:style w:type="paragraph" w:customStyle="1" w:styleId="Am2SectionProvisoi">
    <w:name w:val="Am2SectionProviso(i)"/>
    <w:basedOn w:val="Am2SectionTextiN0"/>
    <w:qFormat/>
    <w:rsid w:val="00F141C7"/>
    <w:pPr>
      <w:ind w:firstLine="357"/>
    </w:pPr>
  </w:style>
  <w:style w:type="paragraph" w:customStyle="1" w:styleId="Am1SectionProviso1">
    <w:name w:val="Am1SectionProviso(1)"/>
    <w:basedOn w:val="Am1SectionText1N"/>
    <w:qFormat/>
    <w:rsid w:val="00F141C7"/>
    <w:pPr>
      <w:ind w:left="450" w:firstLine="400"/>
    </w:pPr>
  </w:style>
  <w:style w:type="paragraph" w:customStyle="1" w:styleId="Am1SectionProvisoi">
    <w:name w:val="Am1SectionProviso(i)"/>
    <w:basedOn w:val="Am1SectionTextaN0"/>
    <w:qFormat/>
    <w:rsid w:val="00F141C7"/>
    <w:pPr>
      <w:ind w:left="2155" w:firstLine="357"/>
    </w:pPr>
  </w:style>
  <w:style w:type="paragraph" w:customStyle="1" w:styleId="Am1SectionTextiIndent">
    <w:name w:val="Am1SectionText(i)Indent"/>
    <w:basedOn w:val="Am1SectionTextiN0"/>
    <w:qFormat/>
    <w:rsid w:val="00F141C7"/>
    <w:pPr>
      <w:ind w:left="2512"/>
    </w:pPr>
  </w:style>
  <w:style w:type="paragraph" w:customStyle="1" w:styleId="Am1SectionTextaIndent">
    <w:name w:val="Am1SectionText(a)Indent"/>
    <w:basedOn w:val="Am1SectionTextaN0"/>
    <w:qFormat/>
    <w:rsid w:val="00F141C7"/>
    <w:pPr>
      <w:ind w:left="1800"/>
    </w:pPr>
  </w:style>
  <w:style w:type="paragraph" w:customStyle="1" w:styleId="Am1SectionProvisoa">
    <w:name w:val="Am1SectionProviso(a)"/>
    <w:basedOn w:val="Am1SectionTextaN0"/>
    <w:qFormat/>
    <w:rsid w:val="00F141C7"/>
    <w:pPr>
      <w:ind w:left="1440" w:firstLine="360"/>
    </w:pPr>
  </w:style>
  <w:style w:type="paragraph" w:customStyle="1" w:styleId="SpeakerSignatureBlock">
    <w:name w:val="SpeakerSignatureBlock"/>
    <w:basedOn w:val="SLSignatureBlock"/>
    <w:qFormat/>
    <w:rsid w:val="00F141C7"/>
    <w:pPr>
      <w:tabs>
        <w:tab w:val="left" w:pos="7088"/>
      </w:tabs>
      <w:ind w:left="4678"/>
    </w:pPr>
    <w:rPr>
      <w:rFonts w:eastAsia="+mn-ea"/>
      <w:i/>
      <w:kern w:val="24"/>
      <w:sz w:val="22"/>
    </w:rPr>
  </w:style>
  <w:style w:type="paragraph" w:customStyle="1" w:styleId="SpeakerCertText">
    <w:name w:val="SpeakerCertText"/>
    <w:basedOn w:val="ScheduleSectionText1N"/>
    <w:qFormat/>
    <w:rsid w:val="00F141C7"/>
    <w:rPr>
      <w:rFonts w:eastAsia="+mn-ea"/>
      <w:kern w:val="24"/>
    </w:rPr>
  </w:style>
  <w:style w:type="paragraph" w:customStyle="1" w:styleId="SpeakerCertTexta">
    <w:name w:val="SpeakerCertText(a)"/>
    <w:basedOn w:val="ScheduleSectionTexta"/>
    <w:qFormat/>
    <w:rsid w:val="00F141C7"/>
    <w:rPr>
      <w:rFonts w:eastAsia="+mn-ea"/>
      <w:kern w:val="24"/>
    </w:rPr>
  </w:style>
  <w:style w:type="paragraph" w:customStyle="1" w:styleId="Am1ScheduleSectionHeading">
    <w:name w:val="Am1ScheduleSectionHeading"/>
    <w:basedOn w:val="Am1SectionHeading"/>
    <w:qFormat/>
    <w:rsid w:val="00F141C7"/>
    <w:rPr>
      <w:sz w:val="22"/>
    </w:rPr>
  </w:style>
  <w:style w:type="paragraph" w:customStyle="1" w:styleId="Am1ScheduleSectionText1">
    <w:name w:val="Am1ScheduleSectionText(1)"/>
    <w:basedOn w:val="Am1SectionText1"/>
    <w:qFormat/>
    <w:rsid w:val="00F141C7"/>
    <w:rPr>
      <w:sz w:val="22"/>
    </w:rPr>
  </w:style>
  <w:style w:type="paragraph" w:customStyle="1" w:styleId="Am1ScheduleSectionProviso1">
    <w:name w:val="Am1ScheduleSectionProviso(1)"/>
    <w:basedOn w:val="Am1SectionProviso1"/>
    <w:qFormat/>
    <w:rsid w:val="00F141C7"/>
    <w:rPr>
      <w:sz w:val="22"/>
    </w:rPr>
  </w:style>
  <w:style w:type="paragraph" w:customStyle="1" w:styleId="Am1ScheduleSectionTexta">
    <w:name w:val="Am1ScheduleSectionText(a)"/>
    <w:basedOn w:val="Am1SectionTexta"/>
    <w:qFormat/>
    <w:rsid w:val="00F141C7"/>
    <w:rPr>
      <w:sz w:val="22"/>
    </w:rPr>
  </w:style>
  <w:style w:type="paragraph" w:customStyle="1" w:styleId="Am1ScheduleSectionTextaIndent">
    <w:name w:val="Am1ScheduleSectionText(a)Indent"/>
    <w:basedOn w:val="Am1SectionTextaIndent"/>
    <w:qFormat/>
    <w:rsid w:val="00F141C7"/>
    <w:rPr>
      <w:sz w:val="22"/>
    </w:rPr>
  </w:style>
  <w:style w:type="paragraph" w:customStyle="1" w:styleId="Am1ScheduleSectionProvisoa">
    <w:name w:val="Am1ScheduleSectionProviso(a)"/>
    <w:basedOn w:val="Am1SectionProvisoa"/>
    <w:qFormat/>
    <w:rsid w:val="00F141C7"/>
    <w:rPr>
      <w:sz w:val="22"/>
    </w:rPr>
  </w:style>
  <w:style w:type="paragraph" w:customStyle="1" w:styleId="Am1ScheduleSectionTexti">
    <w:name w:val="Am1ScheduleSectionText(i)"/>
    <w:basedOn w:val="Am1SectionTexti"/>
    <w:qFormat/>
    <w:rsid w:val="00F141C7"/>
    <w:rPr>
      <w:sz w:val="22"/>
    </w:rPr>
  </w:style>
  <w:style w:type="paragraph" w:customStyle="1" w:styleId="Am1ScheduleSectionProvisoi">
    <w:name w:val="Am1ScheduleSectionProviso(i)"/>
    <w:basedOn w:val="Am1SectionProvisoi"/>
    <w:qFormat/>
    <w:rsid w:val="00F141C7"/>
    <w:rPr>
      <w:sz w:val="22"/>
    </w:rPr>
  </w:style>
  <w:style w:type="paragraph" w:customStyle="1" w:styleId="Am1ScheduleSectionTextiIndent">
    <w:name w:val="Am1ScheduleSectionText(i)Indent"/>
    <w:basedOn w:val="Am1SectionTextiIndent"/>
    <w:qFormat/>
    <w:rsid w:val="00F141C7"/>
    <w:rPr>
      <w:sz w:val="22"/>
    </w:rPr>
  </w:style>
  <w:style w:type="paragraph" w:customStyle="1" w:styleId="Am1ScheduleSectionTextA0">
    <w:name w:val="Am1ScheduleSectionText[A]"/>
    <w:basedOn w:val="Am1SectionTextA0"/>
    <w:qFormat/>
    <w:rsid w:val="00F141C7"/>
    <w:rPr>
      <w:sz w:val="22"/>
    </w:rPr>
  </w:style>
  <w:style w:type="paragraph" w:customStyle="1" w:styleId="Am1ScheduleSectionTextAA">
    <w:name w:val="Am1ScheduleSectionText[AA]"/>
    <w:basedOn w:val="Am1SectionTextAA"/>
    <w:qFormat/>
    <w:rsid w:val="00F141C7"/>
    <w:rPr>
      <w:sz w:val="22"/>
    </w:rPr>
  </w:style>
  <w:style w:type="paragraph" w:customStyle="1" w:styleId="Am1ScheduleSectionTextAAN">
    <w:name w:val="Am1ScheduleSectionText[AA]N+"/>
    <w:basedOn w:val="Am1SectionTextAAN"/>
    <w:qFormat/>
    <w:rsid w:val="00F141C7"/>
    <w:rPr>
      <w:sz w:val="22"/>
    </w:rPr>
  </w:style>
  <w:style w:type="paragraph" w:customStyle="1" w:styleId="Am1ScheduleSectionTextI0">
    <w:name w:val="Am1ScheduleSectionText[I]"/>
    <w:basedOn w:val="Am1SectionTextI0"/>
    <w:qFormat/>
    <w:rsid w:val="00F141C7"/>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41C7"/>
    <w:rPr>
      <w:sz w:val="22"/>
    </w:rPr>
  </w:style>
  <w:style w:type="paragraph" w:customStyle="1" w:styleId="Am1ScheduleSectionInterpretationa">
    <w:name w:val="Am1ScheduleSectionInterpretation(a)"/>
    <w:basedOn w:val="Am1SectionInterpretationa"/>
    <w:qFormat/>
    <w:rsid w:val="00F141C7"/>
    <w:rPr>
      <w:sz w:val="22"/>
    </w:rPr>
  </w:style>
  <w:style w:type="paragraph" w:customStyle="1" w:styleId="Am1ScheduleSectionInterpretationi">
    <w:name w:val="Am1ScheduleSectionInterpretation(i)"/>
    <w:basedOn w:val="Am1SectionInterpretationi"/>
    <w:qFormat/>
    <w:rsid w:val="00F141C7"/>
    <w:rPr>
      <w:sz w:val="22"/>
    </w:rPr>
  </w:style>
  <w:style w:type="paragraph" w:customStyle="1" w:styleId="Am1ScheduleSectionInterpretationA0">
    <w:name w:val="Am1ScheduleSectionInterpretation[A]"/>
    <w:basedOn w:val="Am1SectionInterpretationA0"/>
    <w:qFormat/>
    <w:rsid w:val="00F141C7"/>
    <w:rPr>
      <w:sz w:val="22"/>
    </w:rPr>
  </w:style>
  <w:style w:type="paragraph" w:customStyle="1" w:styleId="Am1ScheduleSectionInterpretationAA">
    <w:name w:val="Am1ScheduleSectionInterpretation[AA]"/>
    <w:basedOn w:val="Am1SectionInterpretationAA"/>
    <w:qFormat/>
    <w:rsid w:val="00F141C7"/>
    <w:rPr>
      <w:sz w:val="22"/>
    </w:rPr>
  </w:style>
  <w:style w:type="paragraph" w:customStyle="1" w:styleId="Am1ScheduleSectionTextaN">
    <w:name w:val="Am1ScheduleSectionText(a)N+"/>
    <w:basedOn w:val="Am1SectionTextaN0"/>
    <w:qFormat/>
    <w:rsid w:val="00F141C7"/>
    <w:rPr>
      <w:sz w:val="22"/>
    </w:rPr>
  </w:style>
  <w:style w:type="paragraph" w:customStyle="1" w:styleId="Am1ScheduleSectionTextiN">
    <w:name w:val="Am1ScheduleSectionText(i)N+"/>
    <w:basedOn w:val="Am1SectionTextiN0"/>
    <w:qFormat/>
    <w:rsid w:val="00F141C7"/>
    <w:rPr>
      <w:sz w:val="22"/>
    </w:rPr>
  </w:style>
  <w:style w:type="paragraph" w:customStyle="1" w:styleId="Am1ScheduleSectionText1N">
    <w:name w:val="Am1ScheduleSectionText(1)N"/>
    <w:basedOn w:val="Am1SectionText1N"/>
    <w:qFormat/>
    <w:rsid w:val="00F141C7"/>
    <w:rPr>
      <w:sz w:val="22"/>
    </w:rPr>
  </w:style>
  <w:style w:type="paragraph" w:customStyle="1" w:styleId="Am1ScheduleSectionTextAN0">
    <w:name w:val="Am1ScheduleSectionText[A]N+"/>
    <w:basedOn w:val="Am1SectionTextAN2"/>
    <w:qFormat/>
    <w:rsid w:val="00F141C7"/>
    <w:rPr>
      <w:sz w:val="22"/>
    </w:rPr>
  </w:style>
  <w:style w:type="paragraph" w:customStyle="1" w:styleId="Am1ScheduleSectionTextIN0">
    <w:name w:val="Am1ScheduleSectionText[I]N+"/>
    <w:basedOn w:val="Am1SectionTextIN1"/>
    <w:qFormat/>
    <w:rsid w:val="00F141C7"/>
    <w:rPr>
      <w:sz w:val="22"/>
    </w:rPr>
  </w:style>
  <w:style w:type="paragraph" w:customStyle="1" w:styleId="Am1ScheduleSectionInterpretationItemN">
    <w:name w:val="Am1ScheduleSectionInterpretationItemN+"/>
    <w:basedOn w:val="Am1SectionInterpretationItemN"/>
    <w:qFormat/>
    <w:rsid w:val="00F141C7"/>
    <w:rPr>
      <w:sz w:val="22"/>
    </w:rPr>
  </w:style>
  <w:style w:type="paragraph" w:customStyle="1" w:styleId="Am1ScheduleSectionInterpretationaN">
    <w:name w:val="Am1ScheduleSectionInterpretation(a)N+"/>
    <w:basedOn w:val="Am1SectionInterpretationaN"/>
    <w:qFormat/>
    <w:rsid w:val="00F141C7"/>
    <w:rPr>
      <w:sz w:val="22"/>
    </w:rPr>
  </w:style>
  <w:style w:type="paragraph" w:customStyle="1" w:styleId="Am1ScheduleSectionInterpretationiN">
    <w:name w:val="Am1ScheduleSectionInterpretation(i)N+"/>
    <w:basedOn w:val="Am1SectionInterpretationiN"/>
    <w:qFormat/>
    <w:rsid w:val="00F141C7"/>
    <w:rPr>
      <w:sz w:val="22"/>
    </w:rPr>
  </w:style>
  <w:style w:type="paragraph" w:customStyle="1" w:styleId="Am1ScheduleSectionInterpretationAN0">
    <w:name w:val="Am1ScheduleSectionInterpretation[A]N+"/>
    <w:basedOn w:val="Am1SectionInterpretationAN0"/>
    <w:qFormat/>
    <w:rsid w:val="00F141C7"/>
    <w:rPr>
      <w:sz w:val="22"/>
    </w:rPr>
  </w:style>
  <w:style w:type="paragraph" w:customStyle="1" w:styleId="Am1ScheduleSectionInterpretationAAN">
    <w:name w:val="Am1ScheduleSectionInterpretation[AA]N+"/>
    <w:basedOn w:val="Am1SectionInterpretationAAN"/>
    <w:qFormat/>
    <w:rsid w:val="00F141C7"/>
    <w:rPr>
      <w:sz w:val="22"/>
    </w:rPr>
  </w:style>
  <w:style w:type="paragraph" w:customStyle="1" w:styleId="Am2ScheduleSectionHeading">
    <w:name w:val="Am2ScheduleSectionHeading"/>
    <w:basedOn w:val="Am2SectionHeading"/>
    <w:qFormat/>
    <w:rsid w:val="00F141C7"/>
    <w:rPr>
      <w:sz w:val="22"/>
    </w:rPr>
  </w:style>
  <w:style w:type="paragraph" w:customStyle="1" w:styleId="Am1ScheduleDivisionHeading1">
    <w:name w:val="Am1ScheduleDivisionHeading1"/>
    <w:basedOn w:val="Am1DivisionHeading1"/>
    <w:qFormat/>
    <w:rsid w:val="00F141C7"/>
    <w:rPr>
      <w:sz w:val="22"/>
    </w:rPr>
  </w:style>
  <w:style w:type="paragraph" w:customStyle="1" w:styleId="Am1ScheduleDivisionHeading2">
    <w:name w:val="Am1ScheduleDivisionHeading2"/>
    <w:basedOn w:val="Am1DivisionHeading2"/>
    <w:qFormat/>
    <w:rsid w:val="00F141C7"/>
    <w:rPr>
      <w:sz w:val="22"/>
    </w:rPr>
  </w:style>
  <w:style w:type="paragraph" w:customStyle="1" w:styleId="Am1ScheduleDivisionHeading3">
    <w:name w:val="Am1ScheduleDivisionHeading3"/>
    <w:basedOn w:val="Am1DivisionHeading3"/>
    <w:qFormat/>
    <w:rsid w:val="00F141C7"/>
    <w:rPr>
      <w:sz w:val="22"/>
    </w:rPr>
  </w:style>
  <w:style w:type="paragraph" w:customStyle="1" w:styleId="Am2ScheduleSectionText1">
    <w:name w:val="Am2ScheduleSectionText(1)"/>
    <w:basedOn w:val="Am2SectionText1"/>
    <w:qFormat/>
    <w:rsid w:val="00F141C7"/>
    <w:rPr>
      <w:sz w:val="22"/>
    </w:rPr>
  </w:style>
  <w:style w:type="paragraph" w:customStyle="1" w:styleId="Am2ScheduleSectionText1N">
    <w:name w:val="Am2ScheduleSectionText(1)N"/>
    <w:basedOn w:val="Am2SectionText1N"/>
    <w:qFormat/>
    <w:rsid w:val="00F141C7"/>
    <w:rPr>
      <w:sz w:val="22"/>
    </w:rPr>
  </w:style>
  <w:style w:type="paragraph" w:customStyle="1" w:styleId="Am2ScheduleSectionProviso1">
    <w:name w:val="Am2ScheduleSectionProviso(1)"/>
    <w:basedOn w:val="Am2SectionProviso1"/>
    <w:qFormat/>
    <w:rsid w:val="00F141C7"/>
    <w:rPr>
      <w:sz w:val="22"/>
    </w:rPr>
  </w:style>
  <w:style w:type="paragraph" w:customStyle="1" w:styleId="Am2ScheduleSectionTexta">
    <w:name w:val="Am2ScheduleSectionText(a)"/>
    <w:basedOn w:val="Am2SectionTexta"/>
    <w:qFormat/>
    <w:rsid w:val="00F141C7"/>
    <w:rPr>
      <w:sz w:val="22"/>
    </w:rPr>
  </w:style>
  <w:style w:type="paragraph" w:customStyle="1" w:styleId="Am2ScheduleSectionProvisoa">
    <w:name w:val="Am2ScheduleSectionProviso(a)"/>
    <w:basedOn w:val="Am2SectionProvisoa"/>
    <w:qFormat/>
    <w:rsid w:val="00F141C7"/>
    <w:rPr>
      <w:sz w:val="22"/>
    </w:rPr>
  </w:style>
  <w:style w:type="paragraph" w:customStyle="1" w:styleId="Am2ScheduleSectionTextaIndent">
    <w:name w:val="Am2ScheduleSectionText(a)Indent"/>
    <w:basedOn w:val="Am2SectionTextaIndent"/>
    <w:qFormat/>
    <w:rsid w:val="00F141C7"/>
    <w:rPr>
      <w:sz w:val="22"/>
    </w:rPr>
  </w:style>
  <w:style w:type="paragraph" w:customStyle="1" w:styleId="Am2ScheduleSectionTexti">
    <w:name w:val="Am2ScheduleSectionText(i)"/>
    <w:basedOn w:val="Am2SectionTexti"/>
    <w:qFormat/>
    <w:rsid w:val="00F141C7"/>
    <w:rPr>
      <w:sz w:val="22"/>
    </w:rPr>
  </w:style>
  <w:style w:type="paragraph" w:customStyle="1" w:styleId="Am2ScheduleSectionProvisoi">
    <w:name w:val="Am2ScheduleSectionProviso(i)"/>
    <w:basedOn w:val="Am2SectionProvisoi"/>
    <w:qFormat/>
    <w:rsid w:val="00F141C7"/>
    <w:rPr>
      <w:sz w:val="22"/>
    </w:rPr>
  </w:style>
  <w:style w:type="paragraph" w:customStyle="1" w:styleId="Am2ScheduleSectionTextiIndent">
    <w:name w:val="Am2ScheduleSectionText(i)Indent"/>
    <w:basedOn w:val="Am2SectionTextiIndent"/>
    <w:qFormat/>
    <w:rsid w:val="00F141C7"/>
    <w:rPr>
      <w:sz w:val="22"/>
    </w:rPr>
  </w:style>
  <w:style w:type="paragraph" w:customStyle="1" w:styleId="Am2ScheduleSectionTextA0">
    <w:name w:val="Am2ScheduleSectionText[A]"/>
    <w:basedOn w:val="Am2SectionTextA0"/>
    <w:qFormat/>
    <w:rsid w:val="00F141C7"/>
    <w:rPr>
      <w:sz w:val="22"/>
    </w:rPr>
  </w:style>
  <w:style w:type="paragraph" w:customStyle="1" w:styleId="Am2ScheduleSectionTextAA">
    <w:name w:val="Am2ScheduleSectionText[AA]"/>
    <w:basedOn w:val="Am2SectionTextAA"/>
    <w:qFormat/>
    <w:rsid w:val="00F141C7"/>
    <w:rPr>
      <w:sz w:val="22"/>
    </w:rPr>
  </w:style>
  <w:style w:type="paragraph" w:customStyle="1" w:styleId="Am2ScheduleSectionTextI0">
    <w:name w:val="Am2ScheduleSectionText[I]"/>
    <w:basedOn w:val="Am2SectionTextI0"/>
    <w:qFormat/>
    <w:rsid w:val="00F141C7"/>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41C7"/>
    <w:rPr>
      <w:sz w:val="22"/>
    </w:rPr>
  </w:style>
  <w:style w:type="paragraph" w:customStyle="1" w:styleId="Am2ScheduleSectionInterpretationa">
    <w:name w:val="Am2ScheduleSectionInterpretation(a)"/>
    <w:basedOn w:val="Am2SectionInterpretationa"/>
    <w:qFormat/>
    <w:rsid w:val="00F141C7"/>
    <w:rPr>
      <w:sz w:val="22"/>
    </w:rPr>
  </w:style>
  <w:style w:type="paragraph" w:customStyle="1" w:styleId="Am2ScheduleSectionInterpretationi">
    <w:name w:val="Am2ScheduleSectionInterpretation(i)"/>
    <w:basedOn w:val="Am2SectionInterpretationi"/>
    <w:qFormat/>
    <w:rsid w:val="00F141C7"/>
    <w:rPr>
      <w:sz w:val="22"/>
    </w:rPr>
  </w:style>
  <w:style w:type="paragraph" w:customStyle="1" w:styleId="Am2ScheduleSectionInterpretationA0">
    <w:name w:val="Am2ScheduleSectionInterpretation[A]"/>
    <w:basedOn w:val="Am2SectionInterpretationA0"/>
    <w:qFormat/>
    <w:rsid w:val="00F141C7"/>
    <w:rPr>
      <w:sz w:val="22"/>
    </w:rPr>
  </w:style>
  <w:style w:type="paragraph" w:customStyle="1" w:styleId="Am2ScheduleSectionInterpretationAA">
    <w:name w:val="Am2ScheduleSectionInterpretation[AA]"/>
    <w:basedOn w:val="Am2SectionInterpretationAA"/>
    <w:qFormat/>
    <w:rsid w:val="00F141C7"/>
    <w:rPr>
      <w:sz w:val="22"/>
    </w:rPr>
  </w:style>
  <w:style w:type="paragraph" w:customStyle="1" w:styleId="Am2ScheduleSectionTextaN">
    <w:name w:val="Am2ScheduleSectionText(a)N+"/>
    <w:basedOn w:val="Am2SectionTextaN0"/>
    <w:qFormat/>
    <w:rsid w:val="00F141C7"/>
    <w:rPr>
      <w:sz w:val="22"/>
    </w:rPr>
  </w:style>
  <w:style w:type="paragraph" w:customStyle="1" w:styleId="Am2ScheduleSectionTextiN">
    <w:name w:val="Am2ScheduleSectionText(i)N+"/>
    <w:basedOn w:val="Am2SectionTextiN0"/>
    <w:qFormat/>
    <w:rsid w:val="00F141C7"/>
    <w:rPr>
      <w:sz w:val="22"/>
    </w:rPr>
  </w:style>
  <w:style w:type="paragraph" w:customStyle="1" w:styleId="Am2ScheduleSectionTextAN0">
    <w:name w:val="Am2ScheduleSectionText[A]N+"/>
    <w:basedOn w:val="Am2SectionTextAN2"/>
    <w:qFormat/>
    <w:rsid w:val="00F141C7"/>
    <w:rPr>
      <w:sz w:val="22"/>
    </w:rPr>
  </w:style>
  <w:style w:type="paragraph" w:customStyle="1" w:styleId="Am2ScheduleSectionTextAAN">
    <w:name w:val="Am2ScheduleSectionText[AA]N+"/>
    <w:basedOn w:val="Am2SectionTextAAN"/>
    <w:qFormat/>
    <w:rsid w:val="00F141C7"/>
    <w:rPr>
      <w:sz w:val="22"/>
    </w:rPr>
  </w:style>
  <w:style w:type="paragraph" w:customStyle="1" w:styleId="Am2ScheduleSectionTextIN0">
    <w:name w:val="Am2ScheduleSectionText[I]N+"/>
    <w:basedOn w:val="Am2SectionTextIN1"/>
    <w:qFormat/>
    <w:rsid w:val="00F141C7"/>
    <w:rPr>
      <w:sz w:val="22"/>
    </w:rPr>
  </w:style>
  <w:style w:type="paragraph" w:customStyle="1" w:styleId="Am2ScheduleSectionInterpretationItemN">
    <w:name w:val="Am2ScheduleSectionInterpretationItemN+"/>
    <w:basedOn w:val="Am2SectionInterpretationItemN"/>
    <w:qFormat/>
    <w:rsid w:val="00F141C7"/>
    <w:rPr>
      <w:sz w:val="22"/>
    </w:rPr>
  </w:style>
  <w:style w:type="paragraph" w:customStyle="1" w:styleId="Am2ScheduleSectionInterpretationaN">
    <w:name w:val="Am2ScheduleSectionInterpretation(a)N+"/>
    <w:basedOn w:val="Am2SectionInterpretationaN"/>
    <w:qFormat/>
    <w:rsid w:val="00F141C7"/>
    <w:rPr>
      <w:sz w:val="22"/>
    </w:rPr>
  </w:style>
  <w:style w:type="paragraph" w:customStyle="1" w:styleId="Am2ScheduleSectionInterpretationiN">
    <w:name w:val="Am2ScheduleSectionInterpretation(i)N+"/>
    <w:basedOn w:val="Am2SectionInterpretationiN"/>
    <w:qFormat/>
    <w:rsid w:val="00F141C7"/>
    <w:rPr>
      <w:sz w:val="22"/>
    </w:rPr>
  </w:style>
  <w:style w:type="paragraph" w:customStyle="1" w:styleId="Am2ScheduleSectionInterpretationAN0">
    <w:name w:val="Am2ScheduleSectionInterpretation[A]N+"/>
    <w:basedOn w:val="Am2SectionInterpretationAN0"/>
    <w:qFormat/>
    <w:rsid w:val="00F141C7"/>
    <w:rPr>
      <w:sz w:val="22"/>
    </w:rPr>
  </w:style>
  <w:style w:type="paragraph" w:customStyle="1" w:styleId="Am2ScheduleSectionInterpretationAAN">
    <w:name w:val="Am2ScheduleSectionInterpretation[AA]N+"/>
    <w:basedOn w:val="Am2SectionInterpretationAAN"/>
    <w:qFormat/>
    <w:rsid w:val="00F141C7"/>
    <w:rPr>
      <w:sz w:val="22"/>
    </w:rPr>
  </w:style>
  <w:style w:type="paragraph" w:customStyle="1" w:styleId="Am2ScheduleDivisionHeading1">
    <w:name w:val="Am2ScheduleDivisionHeading1"/>
    <w:basedOn w:val="Am2DivisionHeading1"/>
    <w:qFormat/>
    <w:rsid w:val="00F141C7"/>
    <w:rPr>
      <w:sz w:val="22"/>
    </w:rPr>
  </w:style>
  <w:style w:type="paragraph" w:customStyle="1" w:styleId="Am2ScheduleDivisionHeading2">
    <w:name w:val="Am2ScheduleDivisionHeading2"/>
    <w:basedOn w:val="Am2DivisionHeading2"/>
    <w:qFormat/>
    <w:rsid w:val="00F141C7"/>
    <w:rPr>
      <w:sz w:val="22"/>
    </w:rPr>
  </w:style>
  <w:style w:type="paragraph" w:customStyle="1" w:styleId="Am2ScheduleDivisionHeading3">
    <w:name w:val="Am2ScheduleDivisionHeading3"/>
    <w:basedOn w:val="Am2DivisionHeading3"/>
    <w:qFormat/>
    <w:rsid w:val="00F141C7"/>
    <w:rPr>
      <w:sz w:val="22"/>
    </w:rPr>
  </w:style>
  <w:style w:type="paragraph" w:customStyle="1" w:styleId="Am1ScheduleHeading">
    <w:name w:val="Am1ScheduleHeading"/>
    <w:basedOn w:val="ScheduleHeading"/>
    <w:qFormat/>
    <w:rsid w:val="00F141C7"/>
    <w:pPr>
      <w:ind w:left="475"/>
    </w:pPr>
  </w:style>
  <w:style w:type="paragraph" w:customStyle="1" w:styleId="Am1AmendRef">
    <w:name w:val="Am1AmendRef"/>
    <w:basedOn w:val="AmendRef"/>
    <w:qFormat/>
    <w:rsid w:val="00F141C7"/>
  </w:style>
  <w:style w:type="paragraph" w:customStyle="1" w:styleId="Am1ScheduleRef">
    <w:name w:val="Am1ScheduleRef"/>
    <w:basedOn w:val="ScheduleRef"/>
    <w:qFormat/>
    <w:rsid w:val="00F141C7"/>
  </w:style>
  <w:style w:type="paragraph" w:customStyle="1" w:styleId="Am2ScheduleHeading">
    <w:name w:val="Am2ScheduleHeading"/>
    <w:basedOn w:val="Am1ScheduleHeading"/>
    <w:qFormat/>
    <w:rsid w:val="00F141C7"/>
    <w:pPr>
      <w:ind w:left="1152"/>
    </w:pPr>
  </w:style>
  <w:style w:type="paragraph" w:customStyle="1" w:styleId="Am1ScheduleTitle">
    <w:name w:val="Am1ScheduleTitle"/>
    <w:basedOn w:val="ScheduleTitle"/>
    <w:qFormat/>
    <w:rsid w:val="00F141C7"/>
    <w:pPr>
      <w:ind w:left="475"/>
    </w:pPr>
  </w:style>
  <w:style w:type="paragraph" w:customStyle="1" w:styleId="Am2ScheduleTitle">
    <w:name w:val="Am2ScheduleTitle"/>
    <w:basedOn w:val="Am1ScheduleTitle"/>
    <w:qFormat/>
    <w:rsid w:val="00F141C7"/>
    <w:pPr>
      <w:ind w:left="1152"/>
    </w:pPr>
  </w:style>
  <w:style w:type="paragraph" w:customStyle="1" w:styleId="Am1ScheduleSectionText10">
    <w:name w:val="Am1ScheduleSectionText1."/>
    <w:basedOn w:val="Am1ScheduleSectionText1"/>
    <w:qFormat/>
    <w:rsid w:val="00F141C7"/>
  </w:style>
  <w:style w:type="paragraph" w:customStyle="1" w:styleId="Am2ScheduleSectionText10">
    <w:name w:val="Am2ScheduleSectionText1."/>
    <w:basedOn w:val="Am2ScheduleSectionText1"/>
    <w:qFormat/>
    <w:rsid w:val="00F141C7"/>
  </w:style>
  <w:style w:type="paragraph" w:customStyle="1" w:styleId="LegislativeHistoryFootnote">
    <w:name w:val="LegislativeHistoryFootnote"/>
    <w:basedOn w:val="Normal"/>
    <w:qFormat/>
    <w:rsid w:val="00F141C7"/>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41C7"/>
    <w:pPr>
      <w:ind w:left="960" w:hanging="660"/>
    </w:pPr>
    <w:rPr>
      <w:i/>
      <w:sz w:val="22"/>
    </w:rPr>
  </w:style>
  <w:style w:type="paragraph" w:customStyle="1" w:styleId="LegislativeHistoryText">
    <w:name w:val="LegislativeHistoryText"/>
    <w:basedOn w:val="Normal"/>
    <w:qFormat/>
    <w:rsid w:val="00F141C7"/>
    <w:pPr>
      <w:ind w:firstLine="240"/>
    </w:pPr>
    <w:rPr>
      <w:sz w:val="22"/>
    </w:rPr>
  </w:style>
  <w:style w:type="paragraph" w:customStyle="1" w:styleId="LegislativeHistorySubHeading">
    <w:name w:val="LegislativeHistorySubHeading"/>
    <w:basedOn w:val="LegislativeHistoryText"/>
    <w:qFormat/>
    <w:rsid w:val="00F141C7"/>
    <w:pPr>
      <w:ind w:left="480" w:firstLine="0"/>
    </w:pPr>
  </w:style>
  <w:style w:type="paragraph" w:customStyle="1" w:styleId="LegislativeHistoryTableItem">
    <w:name w:val="LegislativeHistoryTableItem"/>
    <w:basedOn w:val="TableItemNoIndent"/>
    <w:qFormat/>
    <w:rsid w:val="00F141C7"/>
    <w:pPr>
      <w:ind w:left="260"/>
      <w:jc w:val="both"/>
    </w:pPr>
  </w:style>
  <w:style w:type="paragraph" w:customStyle="1" w:styleId="Am2AmendRef">
    <w:name w:val="Am2AmendRef"/>
    <w:basedOn w:val="Am1AmendRef"/>
    <w:qFormat/>
    <w:rsid w:val="00F141C7"/>
  </w:style>
  <w:style w:type="paragraph" w:customStyle="1" w:styleId="Am2ScheduleRef">
    <w:name w:val="Am2ScheduleRef"/>
    <w:basedOn w:val="Am1ScheduleRef"/>
    <w:qFormat/>
    <w:rsid w:val="00F141C7"/>
  </w:style>
  <w:style w:type="paragraph" w:customStyle="1" w:styleId="AnnexHeadingRight">
    <w:name w:val="AnnexHeadingRight"/>
    <w:basedOn w:val="ScheduleSectionText1"/>
    <w:qFormat/>
    <w:rsid w:val="00F141C7"/>
    <w:pPr>
      <w:jc w:val="right"/>
    </w:pPr>
  </w:style>
  <w:style w:type="paragraph" w:customStyle="1" w:styleId="AnnexHeadingCentered">
    <w:name w:val="AnnexHeadingCentered"/>
    <w:basedOn w:val="ScheduleDivisionHeading1"/>
    <w:qFormat/>
    <w:rsid w:val="00F141C7"/>
  </w:style>
  <w:style w:type="paragraph" w:customStyle="1" w:styleId="SectionIllustrationText">
    <w:name w:val="SectionIllustrationText"/>
    <w:basedOn w:val="SectionIllustrationTexta"/>
    <w:qFormat/>
    <w:rsid w:val="00F141C7"/>
  </w:style>
  <w:style w:type="paragraph" w:customStyle="1" w:styleId="SectionExplanationText">
    <w:name w:val="SectionExplanationText"/>
    <w:basedOn w:val="SectionIllustrationText"/>
    <w:qFormat/>
    <w:rsid w:val="00F141C7"/>
  </w:style>
  <w:style w:type="paragraph" w:customStyle="1" w:styleId="SectionExplanationHeading">
    <w:name w:val="SectionExplanationHeading"/>
    <w:basedOn w:val="SectionIllustrationHeading"/>
    <w:link w:val="SectionExplanationHeadingChar"/>
    <w:qFormat/>
    <w:rsid w:val="00F141C7"/>
    <w:rPr>
      <w:lang w:val="en-US"/>
    </w:rPr>
  </w:style>
  <w:style w:type="paragraph" w:customStyle="1" w:styleId="SectionExplanationTexta">
    <w:name w:val="SectionExplanationText(a)"/>
    <w:basedOn w:val="SectionIllustrationTexta"/>
    <w:qFormat/>
    <w:rsid w:val="00F141C7"/>
  </w:style>
  <w:style w:type="character" w:customStyle="1" w:styleId="SectionIllustrationHeadingChar">
    <w:name w:val="SectionIllustrationHeading Char"/>
    <w:basedOn w:val="DefaultParagraphFont"/>
    <w:link w:val="SectionIllustrationHeading"/>
    <w:rsid w:val="00F141C7"/>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41C7"/>
    <w:rPr>
      <w:rFonts w:ascii="Times New Roman" w:eastAsia="Times New Roman" w:hAnsi="Times New Roman" w:cs="Times New Roman"/>
      <w:i/>
      <w:szCs w:val="20"/>
      <w:lang w:val="en-GB"/>
    </w:rPr>
  </w:style>
  <w:style w:type="paragraph" w:customStyle="1" w:styleId="SectionExplanationInterpretationItem">
    <w:name w:val="SectionExplanationInterpretationItem"/>
    <w:basedOn w:val="SectionExplanationText"/>
    <w:qFormat/>
    <w:rsid w:val="00F141C7"/>
    <w:rPr>
      <w:rFonts w:eastAsiaTheme="minorEastAsia"/>
      <w:lang w:eastAsia="zh-CN"/>
    </w:rPr>
  </w:style>
  <w:style w:type="paragraph" w:customStyle="1" w:styleId="SectionExceptionHeading">
    <w:name w:val="SectionExceptionHeading"/>
    <w:basedOn w:val="SectionExplanationHeading"/>
    <w:link w:val="SectionExceptionHeadingChar"/>
    <w:qFormat/>
    <w:rsid w:val="00F141C7"/>
  </w:style>
  <w:style w:type="paragraph" w:customStyle="1" w:styleId="SectionExceptionText">
    <w:name w:val="SectionExceptionText"/>
    <w:basedOn w:val="SectionExplanationText"/>
    <w:qFormat/>
    <w:rsid w:val="00F141C7"/>
  </w:style>
  <w:style w:type="paragraph" w:customStyle="1" w:styleId="SectionExceptionInterpretationItem">
    <w:name w:val="SectionExceptionInterpretationItem"/>
    <w:basedOn w:val="SectionExplanationInterpretationItem"/>
    <w:qFormat/>
    <w:rsid w:val="00F141C7"/>
  </w:style>
  <w:style w:type="paragraph" w:customStyle="1" w:styleId="SectionExceptionTexta">
    <w:name w:val="SectionExceptionText(a)"/>
    <w:basedOn w:val="SectionExplanationTexta"/>
    <w:qFormat/>
    <w:rsid w:val="00F141C7"/>
    <w:rPr>
      <w:color w:val="000000" w:themeColor="text1"/>
      <w:lang w:bidi="ta-IN"/>
    </w:rPr>
  </w:style>
  <w:style w:type="character" w:customStyle="1" w:styleId="SectionExceptionHeadingChar">
    <w:name w:val="SectionExceptionHeading Char"/>
    <w:basedOn w:val="SectionExplanationHeadingChar"/>
    <w:link w:val="SectionExceptionHeading"/>
    <w:rsid w:val="00F141C7"/>
    <w:rPr>
      <w:rFonts w:ascii="Times New Roman" w:eastAsia="Times New Roman" w:hAnsi="Times New Roman" w:cs="Times New Roman"/>
      <w:i/>
      <w:szCs w:val="20"/>
      <w:lang w:val="en-GB"/>
    </w:rPr>
  </w:style>
  <w:style w:type="paragraph" w:customStyle="1" w:styleId="SectionExplanationText1Indent">
    <w:name w:val="SectionExplanationText(1)Indent"/>
    <w:basedOn w:val="SectionExplanationText"/>
    <w:qFormat/>
    <w:rsid w:val="00F141C7"/>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41C7"/>
  </w:style>
  <w:style w:type="paragraph" w:customStyle="1" w:styleId="SectionSubHeading">
    <w:name w:val="SectionSubHeading"/>
    <w:basedOn w:val="SectionHeading"/>
    <w:qFormat/>
    <w:rsid w:val="00F141C7"/>
  </w:style>
  <w:style w:type="paragraph" w:customStyle="1" w:styleId="FormerlyKnownAs">
    <w:name w:val="FormerlyKnownAs"/>
    <w:basedOn w:val="ExpSectionText1N"/>
    <w:qFormat/>
    <w:rsid w:val="00F141C7"/>
    <w:pPr>
      <w:jc w:val="center"/>
    </w:pPr>
    <w:rPr>
      <w:i/>
    </w:rPr>
  </w:style>
  <w:style w:type="paragraph" w:customStyle="1" w:styleId="PreambleChapterNo">
    <w:name w:val="PreambleChapterNo"/>
    <w:basedOn w:val="PreambleActBillNumber"/>
    <w:qFormat/>
    <w:rsid w:val="00F141C7"/>
    <w:rPr>
      <w:lang w:bidi="ta-IN"/>
    </w:rPr>
  </w:style>
  <w:style w:type="paragraph" w:customStyle="1" w:styleId="LegislativeHistoryTitle">
    <w:name w:val="LegislativeHistoryTitle"/>
    <w:basedOn w:val="LegislativeHistoryHeading"/>
    <w:qFormat/>
    <w:rsid w:val="00F141C7"/>
    <w:pPr>
      <w:pageBreakBefore w:val="0"/>
    </w:pPr>
    <w:rPr>
      <w:caps w:val="0"/>
    </w:rPr>
  </w:style>
  <w:style w:type="paragraph" w:customStyle="1" w:styleId="MTDisplayEquation">
    <w:name w:val="MTDisplayEquation"/>
    <w:basedOn w:val="Normal"/>
    <w:next w:val="Normal"/>
    <w:rsid w:val="00F141C7"/>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41C7"/>
  </w:style>
  <w:style w:type="paragraph" w:customStyle="1" w:styleId="Am2SectionSubHeading">
    <w:name w:val="Am2SectionSubHeading"/>
    <w:basedOn w:val="Am2SectionHeading"/>
    <w:qFormat/>
    <w:rsid w:val="00F141C7"/>
  </w:style>
  <w:style w:type="character" w:customStyle="1" w:styleId="ParagraphNo">
    <w:name w:val="Paragraph No"/>
    <w:basedOn w:val="DefaultParagraphFont"/>
    <w:rsid w:val="00F141C7"/>
    <w:rPr>
      <w:color w:val="000080"/>
    </w:rPr>
  </w:style>
  <w:style w:type="character" w:customStyle="1" w:styleId="ParagraphNo0">
    <w:name w:val="ParagraphNo"/>
    <w:basedOn w:val="DefaultParagraphFont"/>
    <w:uiPriority w:val="1"/>
    <w:qFormat/>
    <w:rsid w:val="00F141C7"/>
    <w:rPr>
      <w:i/>
      <w:lang w:bidi="ta-IN"/>
    </w:rPr>
  </w:style>
  <w:style w:type="paragraph" w:customStyle="1" w:styleId="ScheduleSectionProviso1">
    <w:name w:val="ScheduleSectionProviso(1)"/>
    <w:basedOn w:val="SectionProviso1"/>
    <w:qFormat/>
    <w:rsid w:val="00F141C7"/>
    <w:pPr>
      <w:ind w:firstLine="240"/>
    </w:pPr>
    <w:rPr>
      <w:sz w:val="22"/>
    </w:rPr>
  </w:style>
  <w:style w:type="paragraph" w:customStyle="1" w:styleId="ScheduleSectionProvisoa">
    <w:name w:val="ScheduleSectionProviso(a)"/>
    <w:basedOn w:val="SectionProvisoa"/>
    <w:qFormat/>
    <w:rsid w:val="00F141C7"/>
    <w:pPr>
      <w:ind w:firstLine="229"/>
    </w:pPr>
    <w:rPr>
      <w:sz w:val="22"/>
    </w:rPr>
  </w:style>
  <w:style w:type="paragraph" w:customStyle="1" w:styleId="ScheduleSectionProvisoi">
    <w:name w:val="ScheduleSectionProviso(i)"/>
    <w:basedOn w:val="SectionProvisoi"/>
    <w:qFormat/>
    <w:rsid w:val="00F141C7"/>
    <w:pPr>
      <w:ind w:left="1389" w:firstLine="221"/>
    </w:pPr>
    <w:rPr>
      <w:sz w:val="22"/>
    </w:rPr>
  </w:style>
  <w:style w:type="paragraph" w:customStyle="1" w:styleId="SLPreambleHeading">
    <w:name w:val="SLPreambleHeading"/>
    <w:basedOn w:val="SectionHeading"/>
    <w:qFormat/>
    <w:rsid w:val="00F141C7"/>
    <w:rPr>
      <w:rFonts w:eastAsiaTheme="minorEastAsia"/>
      <w:lang w:bidi="ta-IN"/>
    </w:rPr>
  </w:style>
  <w:style w:type="character" w:customStyle="1" w:styleId="ExpSectionText1Char">
    <w:name w:val="ExpSectionText(1) Char"/>
    <w:basedOn w:val="DefaultParagraphFont"/>
    <w:link w:val="ExpSectionText1"/>
    <w:rsid w:val="00F141C7"/>
    <w:rPr>
      <w:rFonts w:ascii="Times New Roman" w:eastAsia="Times New Roman" w:hAnsi="Times New Roman" w:cs="Times New Roman"/>
      <w:szCs w:val="20"/>
      <w:lang w:val="en-GB"/>
    </w:rPr>
  </w:style>
  <w:style w:type="paragraph" w:customStyle="1" w:styleId="SLEmpowering">
    <w:name w:val="SLEmpowering"/>
    <w:basedOn w:val="SLPrincipalAct"/>
    <w:qFormat/>
    <w:rsid w:val="00F141C7"/>
    <w:pPr>
      <w:spacing w:before="0"/>
    </w:pPr>
  </w:style>
  <w:style w:type="paragraph" w:customStyle="1" w:styleId="SectionExplanationSubHeading">
    <w:name w:val="SectionExplanationSubHeading"/>
    <w:basedOn w:val="SectionExplanationHeading"/>
    <w:qFormat/>
    <w:rsid w:val="00F141C7"/>
    <w:pPr>
      <w:jc w:val="left"/>
    </w:pPr>
    <w:rPr>
      <w:b/>
      <w:i w:val="0"/>
    </w:rPr>
  </w:style>
  <w:style w:type="paragraph" w:customStyle="1" w:styleId="SectionExceptionSubHeading">
    <w:name w:val="SectionExceptionSubHeading"/>
    <w:basedOn w:val="SectionExplanationSubHeading"/>
    <w:qFormat/>
    <w:rsid w:val="00F141C7"/>
  </w:style>
  <w:style w:type="paragraph" w:customStyle="1" w:styleId="Am1SourceRef">
    <w:name w:val="Am1SourceRef"/>
    <w:basedOn w:val="SourceRef"/>
    <w:qFormat/>
    <w:rsid w:val="00F141C7"/>
  </w:style>
  <w:style w:type="paragraph" w:customStyle="1" w:styleId="Am2SourceRef">
    <w:name w:val="Am2SourceRef"/>
    <w:basedOn w:val="Am1SourceRef"/>
    <w:qFormat/>
    <w:rsid w:val="00F141C7"/>
  </w:style>
  <w:style w:type="paragraph" w:customStyle="1" w:styleId="Am1PreviousREProvNo">
    <w:name w:val="Am1PreviousREProvNo"/>
    <w:basedOn w:val="PreviousREProvNo"/>
    <w:qFormat/>
    <w:rsid w:val="00F141C7"/>
  </w:style>
  <w:style w:type="paragraph" w:customStyle="1" w:styleId="Am2PreviousREProvNo">
    <w:name w:val="Am2PreviousREProvNo"/>
    <w:basedOn w:val="Am1PreviousREProvNo"/>
    <w:qFormat/>
    <w:rsid w:val="00F141C7"/>
  </w:style>
  <w:style w:type="paragraph" w:customStyle="1" w:styleId="Am1FigureImageName">
    <w:name w:val="Am1FigureImageName"/>
    <w:basedOn w:val="FigureImageName"/>
    <w:qFormat/>
    <w:rsid w:val="00F141C7"/>
  </w:style>
  <w:style w:type="paragraph" w:customStyle="1" w:styleId="Am2FigureImageName">
    <w:name w:val="Am2FigureImageName"/>
    <w:basedOn w:val="Am1FigureImageName"/>
    <w:qFormat/>
    <w:rsid w:val="00F141C7"/>
  </w:style>
  <w:style w:type="paragraph" w:customStyle="1" w:styleId="Am1MTDisplayEquation">
    <w:name w:val="Am1MTDisplayEquation"/>
    <w:basedOn w:val="MTDisplayEquation"/>
    <w:qFormat/>
    <w:rsid w:val="00F141C7"/>
  </w:style>
  <w:style w:type="paragraph" w:customStyle="1" w:styleId="Am2MTDisplayEquation">
    <w:name w:val="Am2MTDisplayEquation"/>
    <w:basedOn w:val="Am1MTDisplayEquation"/>
    <w:qFormat/>
    <w:rsid w:val="00F141C7"/>
  </w:style>
  <w:style w:type="paragraph" w:customStyle="1" w:styleId="TableItemIndent4">
    <w:name w:val="TableItemIndent(4)"/>
    <w:basedOn w:val="TableItemIndent3"/>
    <w:qFormat/>
    <w:rsid w:val="00F141C7"/>
    <w:pPr>
      <w:ind w:left="2070" w:hanging="490"/>
    </w:pPr>
    <w:rPr>
      <w:lang w:eastAsia="zh-CN"/>
    </w:rPr>
  </w:style>
  <w:style w:type="paragraph" w:customStyle="1" w:styleId="TableItemIndent5">
    <w:name w:val="TableItemIndent(5)"/>
    <w:basedOn w:val="TableItemIndent4"/>
    <w:qFormat/>
    <w:rsid w:val="00F141C7"/>
    <w:pPr>
      <w:ind w:left="2621" w:hanging="576"/>
    </w:pPr>
  </w:style>
  <w:style w:type="paragraph" w:customStyle="1" w:styleId="TableItemIndent6">
    <w:name w:val="TableItemIndent(6)"/>
    <w:basedOn w:val="TableItemIndent5"/>
    <w:qFormat/>
    <w:rsid w:val="00F141C7"/>
    <w:pPr>
      <w:ind w:left="3240" w:hanging="648"/>
    </w:pPr>
  </w:style>
  <w:style w:type="paragraph" w:customStyle="1" w:styleId="SLByCommand">
    <w:name w:val="SLByCommand"/>
    <w:basedOn w:val="SLSignatureBlock"/>
    <w:qFormat/>
    <w:rsid w:val="00F141C7"/>
    <w:rPr>
      <w:rFonts w:eastAsiaTheme="minorEastAsia"/>
    </w:rPr>
  </w:style>
  <w:style w:type="paragraph" w:customStyle="1" w:styleId="SectionIllustrationSubHeading">
    <w:name w:val="SectionIllustrationSubHeading"/>
    <w:next w:val="SectionIllustrationTexta"/>
    <w:qFormat/>
    <w:rsid w:val="00F141C7"/>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F141C7"/>
  </w:style>
  <w:style w:type="paragraph" w:customStyle="1" w:styleId="Am1ScheduleSectionTextIndent">
    <w:name w:val="Am1ScheduleSectionTextIndent"/>
    <w:basedOn w:val="ScheduleSectionTextIndent"/>
    <w:qFormat/>
    <w:rsid w:val="00F141C7"/>
    <w:rPr>
      <w:rFonts w:eastAsiaTheme="minorEastAsia"/>
    </w:rPr>
  </w:style>
  <w:style w:type="paragraph" w:customStyle="1" w:styleId="Am2ScheduleSectionTextIndent">
    <w:name w:val="Am2ScheduleSectionTextIndent"/>
    <w:basedOn w:val="Am1ScheduleSectionTextIndent"/>
    <w:qFormat/>
    <w:rsid w:val="00F141C7"/>
  </w:style>
  <w:style w:type="paragraph" w:customStyle="1" w:styleId="PreambleHeading">
    <w:name w:val="PreambleHeading"/>
    <w:basedOn w:val="SectionHeading"/>
    <w:rsid w:val="00F141C7"/>
  </w:style>
  <w:style w:type="paragraph" w:customStyle="1" w:styleId="ScheduleSectionText1Indent">
    <w:name w:val="ScheduleSectionText1.Indent"/>
    <w:basedOn w:val="ScheduleSectionText10"/>
    <w:qFormat/>
    <w:rsid w:val="00F141C7"/>
    <w:pPr>
      <w:tabs>
        <w:tab w:val="right" w:pos="360"/>
      </w:tabs>
      <w:ind w:left="480" w:hanging="480"/>
    </w:pPr>
    <w:rPr>
      <w:lang w:bidi="ta-IN"/>
    </w:rPr>
  </w:style>
  <w:style w:type="paragraph" w:customStyle="1" w:styleId="TableStartQuote">
    <w:name w:val="TableStartQuote"/>
    <w:basedOn w:val="ScheduleSectionText1N"/>
    <w:qFormat/>
    <w:rsid w:val="00F141C7"/>
    <w:pPr>
      <w:jc w:val="left"/>
    </w:pPr>
  </w:style>
  <w:style w:type="paragraph" w:customStyle="1" w:styleId="TableEndQuote">
    <w:name w:val="TableEndQuote"/>
    <w:basedOn w:val="TableStartQuote"/>
    <w:qFormat/>
    <w:rsid w:val="00F141C7"/>
    <w:pPr>
      <w:jc w:val="right"/>
    </w:pPr>
  </w:style>
  <w:style w:type="paragraph" w:customStyle="1" w:styleId="LegislativeHistorySLNos">
    <w:name w:val="LegislativeHistorySLNos"/>
    <w:basedOn w:val="AmendRef"/>
    <w:qFormat/>
    <w:rsid w:val="00F141C7"/>
  </w:style>
  <w:style w:type="paragraph" w:customStyle="1" w:styleId="Am1ScheduleSectionText1Indent">
    <w:name w:val="Am1ScheduleSectionText1.Indent"/>
    <w:basedOn w:val="ScheduleSectionText1Indent"/>
    <w:qFormat/>
    <w:rsid w:val="00F141C7"/>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41C7"/>
    <w:pPr>
      <w:tabs>
        <w:tab w:val="clear" w:pos="800"/>
        <w:tab w:val="right" w:pos="1440"/>
      </w:tabs>
      <w:ind w:left="1560" w:hanging="600"/>
    </w:pPr>
  </w:style>
  <w:style w:type="paragraph" w:customStyle="1" w:styleId="StartQuote">
    <w:name w:val="StartQuote"/>
    <w:basedOn w:val="SectionText1N"/>
    <w:qFormat/>
    <w:rsid w:val="00F141C7"/>
    <w:pPr>
      <w:jc w:val="left"/>
    </w:pPr>
    <w:rPr>
      <w:sz w:val="22"/>
    </w:rPr>
  </w:style>
  <w:style w:type="paragraph" w:customStyle="1" w:styleId="EndQuote">
    <w:name w:val="EndQuote"/>
    <w:basedOn w:val="StartQuote"/>
    <w:qFormat/>
    <w:rsid w:val="00F141C7"/>
    <w:pPr>
      <w:jc w:val="right"/>
    </w:pPr>
  </w:style>
  <w:style w:type="paragraph" w:customStyle="1" w:styleId="ScheduleSectionTextaIndent">
    <w:name w:val="ScheduleSectionText(a)Indent"/>
    <w:basedOn w:val="ScheduleSectionTextaN"/>
    <w:qFormat/>
    <w:rsid w:val="00F141C7"/>
    <w:pPr>
      <w:ind w:left="1077"/>
    </w:pPr>
  </w:style>
  <w:style w:type="paragraph" w:customStyle="1" w:styleId="ScheduleSectionTextiIndent">
    <w:name w:val="ScheduleSectionText(i)Indent"/>
    <w:basedOn w:val="ScheduleSectionTextiN"/>
    <w:qFormat/>
    <w:rsid w:val="00F141C7"/>
    <w:pPr>
      <w:ind w:left="1610"/>
    </w:pPr>
  </w:style>
  <w:style w:type="paragraph" w:customStyle="1" w:styleId="Am1PreambleLongTitle">
    <w:name w:val="Am1PreambleLongTitle"/>
    <w:basedOn w:val="PreambleLongTitle"/>
    <w:qFormat/>
    <w:rsid w:val="00F141C7"/>
    <w:pPr>
      <w:ind w:left="691"/>
    </w:pPr>
  </w:style>
  <w:style w:type="paragraph" w:customStyle="1" w:styleId="Am1PreambleIntroduction">
    <w:name w:val="Am1PreambleIntroduction"/>
    <w:basedOn w:val="PreambleIntroduction"/>
    <w:qFormat/>
    <w:rsid w:val="00F141C7"/>
    <w:pPr>
      <w:ind w:left="475"/>
    </w:pPr>
  </w:style>
  <w:style w:type="paragraph" w:customStyle="1" w:styleId="Am2PreambleLongTitle">
    <w:name w:val="Am2PreambleLongTitle"/>
    <w:basedOn w:val="Am1PreambleLongTitle"/>
    <w:qFormat/>
    <w:rsid w:val="00F141C7"/>
    <w:pPr>
      <w:ind w:left="1368"/>
    </w:pPr>
  </w:style>
  <w:style w:type="paragraph" w:customStyle="1" w:styleId="Am2PreambleIntroduction">
    <w:name w:val="Am2PreambleIntroduction"/>
    <w:basedOn w:val="Am1PreambleIntroduction"/>
    <w:qFormat/>
    <w:rsid w:val="00F141C7"/>
    <w:pPr>
      <w:ind w:left="1152"/>
    </w:pPr>
  </w:style>
  <w:style w:type="table" w:customStyle="1" w:styleId="ContinuousTableGroup">
    <w:name w:val="Continuous Table Group"/>
    <w:basedOn w:val="TableNormal"/>
    <w:rsid w:val="00F141C7"/>
    <w:tblPr/>
  </w:style>
  <w:style w:type="table" w:customStyle="1" w:styleId="FormulaTable">
    <w:name w:val="Formula Table"/>
    <w:basedOn w:val="TableNormal"/>
    <w:rsid w:val="00F141C7"/>
    <w:tblPr/>
  </w:style>
  <w:style w:type="paragraph" w:customStyle="1" w:styleId="ScheduleDivisionHeading4">
    <w:name w:val="ScheduleDivisionHeading4"/>
    <w:basedOn w:val="ScheduleDivisionHeading3"/>
    <w:qFormat/>
    <w:rsid w:val="00F141C7"/>
  </w:style>
  <w:style w:type="paragraph" w:customStyle="1" w:styleId="Am1ScheduleDivisionHeading4">
    <w:name w:val="Am1ScheduleDivisionHeading4"/>
    <w:basedOn w:val="ScheduleDivisionHeading4"/>
    <w:qFormat/>
    <w:rsid w:val="00F141C7"/>
    <w:pPr>
      <w:ind w:left="480"/>
    </w:pPr>
  </w:style>
  <w:style w:type="paragraph" w:customStyle="1" w:styleId="Am2ScheduleDivisionHeading4">
    <w:name w:val="Am2ScheduleDivisionHeading4"/>
    <w:basedOn w:val="Am1ScheduleDivisionHeading4"/>
    <w:qFormat/>
    <w:rsid w:val="00F141C7"/>
    <w:pPr>
      <w:ind w:left="1152"/>
    </w:pPr>
  </w:style>
  <w:style w:type="paragraph" w:customStyle="1" w:styleId="SectionIllustrationTextaIndent">
    <w:name w:val="SectionIllustrationText(a)Indent"/>
    <w:basedOn w:val="SectionIllustrationHeading"/>
    <w:qFormat/>
    <w:rsid w:val="00F141C7"/>
    <w:pPr>
      <w:tabs>
        <w:tab w:val="right" w:pos="720"/>
      </w:tabs>
      <w:ind w:left="960" w:hanging="720"/>
      <w:jc w:val="both"/>
    </w:pPr>
    <w:rPr>
      <w:i w:val="0"/>
    </w:rPr>
  </w:style>
  <w:style w:type="paragraph" w:customStyle="1" w:styleId="Am1AppendixHeadingCentered">
    <w:name w:val="Am1AppendixHeadingCentered"/>
    <w:basedOn w:val="AppendixHeadingCentered"/>
    <w:qFormat/>
    <w:rsid w:val="00F141C7"/>
    <w:pPr>
      <w:ind w:left="475"/>
    </w:pPr>
  </w:style>
  <w:style w:type="paragraph" w:customStyle="1" w:styleId="Am2AppendixHeadingCentered">
    <w:name w:val="Am2AppendixHeadingCentered"/>
    <w:basedOn w:val="Am1AppendixHeadingCentered"/>
    <w:qFormat/>
    <w:rsid w:val="00F141C7"/>
    <w:pPr>
      <w:ind w:left="1152"/>
    </w:pPr>
  </w:style>
  <w:style w:type="paragraph" w:customStyle="1" w:styleId="SectionInterpretationProviso">
    <w:name w:val="SectionInterpretationProviso"/>
    <w:basedOn w:val="SectionInterpretationItemN"/>
    <w:qFormat/>
    <w:rsid w:val="00F141C7"/>
    <w:pPr>
      <w:ind w:firstLine="260"/>
    </w:pPr>
  </w:style>
  <w:style w:type="paragraph" w:customStyle="1" w:styleId="Am1SectionInterpretationProviso">
    <w:name w:val="Am1SectionInterpretationProviso"/>
    <w:basedOn w:val="SectionInterpretationProviso"/>
    <w:qFormat/>
    <w:rsid w:val="00F141C7"/>
    <w:pPr>
      <w:ind w:left="1195"/>
    </w:pPr>
  </w:style>
  <w:style w:type="paragraph" w:customStyle="1" w:styleId="Am2SectionInterpretationProviso">
    <w:name w:val="Am2SectionInterpretationProviso"/>
    <w:basedOn w:val="Am1SectionInterpretationProviso"/>
    <w:qFormat/>
    <w:rsid w:val="00F141C7"/>
    <w:pPr>
      <w:ind w:left="1915"/>
    </w:pPr>
  </w:style>
  <w:style w:type="paragraph" w:customStyle="1" w:styleId="Am1SectionIllustrationTexta">
    <w:name w:val="Am1SectionIllustrationText(a)"/>
    <w:basedOn w:val="SectionIllustrationTexta"/>
    <w:qFormat/>
    <w:rsid w:val="00F141C7"/>
    <w:pPr>
      <w:ind w:left="475"/>
    </w:pPr>
  </w:style>
  <w:style w:type="paragraph" w:customStyle="1" w:styleId="Am1SectionIllustrationTextaIndent">
    <w:name w:val="Am1SectionIllustrationText(a)Indent"/>
    <w:basedOn w:val="SectionIllustrationTextaIndent"/>
    <w:qFormat/>
    <w:rsid w:val="00F141C7"/>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41C7"/>
    <w:pPr>
      <w:ind w:left="475"/>
    </w:pPr>
  </w:style>
  <w:style w:type="character" w:customStyle="1" w:styleId="Am1SectionExplanationHeadingChar">
    <w:name w:val="Am1SectionExplanationHeading Char"/>
    <w:basedOn w:val="SectionExplanationHeadingChar"/>
    <w:link w:val="Am1SectionExplanationHeading"/>
    <w:rsid w:val="00F141C7"/>
    <w:rPr>
      <w:rFonts w:ascii="Times New Roman" w:eastAsia="Times New Roman" w:hAnsi="Times New Roman" w:cs="Times New Roman"/>
      <w:i/>
      <w:szCs w:val="20"/>
      <w:lang w:val="en-GB"/>
    </w:rPr>
  </w:style>
  <w:style w:type="paragraph" w:customStyle="1" w:styleId="Am1SectionExplanationSubHeading">
    <w:name w:val="Am1SectionExplanationSubHeading"/>
    <w:basedOn w:val="SectionExplanationSubHeading"/>
    <w:qFormat/>
    <w:rsid w:val="00F141C7"/>
    <w:pPr>
      <w:ind w:left="475"/>
    </w:pPr>
  </w:style>
  <w:style w:type="paragraph" w:customStyle="1" w:styleId="Am1SectionExplanationText">
    <w:name w:val="Am1SectionExplanationText"/>
    <w:basedOn w:val="SectionExplanationText"/>
    <w:qFormat/>
    <w:rsid w:val="00F141C7"/>
    <w:pPr>
      <w:ind w:left="475"/>
    </w:pPr>
    <w:rPr>
      <w:color w:val="000000" w:themeColor="text1"/>
      <w:lang w:bidi="ta-IN"/>
    </w:rPr>
  </w:style>
  <w:style w:type="paragraph" w:customStyle="1" w:styleId="Am1SectionExplanationText1Indent">
    <w:name w:val="Am1SectionExplanationText(1)Indent"/>
    <w:basedOn w:val="SectionExplanationText1Indent"/>
    <w:qFormat/>
    <w:rsid w:val="00F141C7"/>
    <w:pPr>
      <w:ind w:left="1195"/>
    </w:pPr>
  </w:style>
  <w:style w:type="paragraph" w:customStyle="1" w:styleId="Am1SectionExplanationTexta">
    <w:name w:val="Am1SectionExplanationText(a)"/>
    <w:basedOn w:val="SectionExplanationTexta"/>
    <w:qFormat/>
    <w:rsid w:val="00F141C7"/>
    <w:pPr>
      <w:ind w:left="475"/>
    </w:pPr>
  </w:style>
  <w:style w:type="paragraph" w:customStyle="1" w:styleId="Am1SectionExceptionHeading">
    <w:name w:val="Am1SectionExceptionHeading"/>
    <w:basedOn w:val="SectionExceptionHeading"/>
    <w:link w:val="Am1SectionExceptionHeadingChar"/>
    <w:qFormat/>
    <w:rsid w:val="00F141C7"/>
    <w:pPr>
      <w:ind w:left="475"/>
    </w:pPr>
  </w:style>
  <w:style w:type="character" w:customStyle="1" w:styleId="Am1SectionExceptionHeadingChar">
    <w:name w:val="Am1SectionExceptionHeading Char"/>
    <w:basedOn w:val="SectionExceptionHeadingChar"/>
    <w:link w:val="Am1SectionExceptionHeading"/>
    <w:rsid w:val="00F141C7"/>
    <w:rPr>
      <w:rFonts w:ascii="Times New Roman" w:eastAsia="Times New Roman" w:hAnsi="Times New Roman" w:cs="Times New Roman"/>
      <w:i/>
      <w:szCs w:val="20"/>
      <w:lang w:val="en-GB"/>
    </w:rPr>
  </w:style>
  <w:style w:type="paragraph" w:customStyle="1" w:styleId="Am1SectionExceptionSubHeading">
    <w:name w:val="Am1SectionExceptionSubHeading"/>
    <w:basedOn w:val="SectionExceptionSubHeading"/>
    <w:qFormat/>
    <w:rsid w:val="00F141C7"/>
    <w:pPr>
      <w:ind w:left="475"/>
    </w:pPr>
  </w:style>
  <w:style w:type="paragraph" w:customStyle="1" w:styleId="Am1SectionExceptionText">
    <w:name w:val="Am1SectionExceptionText"/>
    <w:basedOn w:val="SectionExceptionText"/>
    <w:qFormat/>
    <w:rsid w:val="00F141C7"/>
    <w:pPr>
      <w:ind w:left="475"/>
    </w:pPr>
  </w:style>
  <w:style w:type="paragraph" w:customStyle="1" w:styleId="Am1SectionExceptionText1Indent">
    <w:name w:val="Am1SectionExceptionText(1)Indent"/>
    <w:basedOn w:val="SectionExceptionText1Indent"/>
    <w:qFormat/>
    <w:rsid w:val="00F141C7"/>
    <w:pPr>
      <w:ind w:left="1195"/>
    </w:pPr>
  </w:style>
  <w:style w:type="paragraph" w:customStyle="1" w:styleId="Am1SectionExceptionTexta">
    <w:name w:val="Am1SectionExceptionText(a)"/>
    <w:basedOn w:val="SectionExceptionTexta"/>
    <w:qFormat/>
    <w:rsid w:val="00F141C7"/>
    <w:pPr>
      <w:ind w:left="475"/>
    </w:pPr>
  </w:style>
  <w:style w:type="paragraph" w:customStyle="1" w:styleId="Am1SectionExceptionInterpretationItem">
    <w:name w:val="Am1SectionExceptionInterpretationItem"/>
    <w:basedOn w:val="SectionExceptionInterpretationItem"/>
    <w:qFormat/>
    <w:rsid w:val="00F141C7"/>
    <w:pPr>
      <w:ind w:left="475"/>
    </w:pPr>
  </w:style>
  <w:style w:type="paragraph" w:customStyle="1" w:styleId="Am2SectionIllustrationTexta">
    <w:name w:val="Am2SectionIllustrationText(a)"/>
    <w:basedOn w:val="SectionIllustrationTexta"/>
    <w:qFormat/>
    <w:rsid w:val="00F141C7"/>
    <w:pPr>
      <w:ind w:left="1152"/>
    </w:pPr>
  </w:style>
  <w:style w:type="paragraph" w:customStyle="1" w:styleId="Am2SectionIllustrationTextaIndent">
    <w:name w:val="Am2SectionIllustrationText(a)Indent"/>
    <w:basedOn w:val="Am1SectionIllustrationTextaIndent"/>
    <w:qFormat/>
    <w:rsid w:val="00F141C7"/>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41C7"/>
    <w:pPr>
      <w:ind w:left="475"/>
    </w:pPr>
  </w:style>
  <w:style w:type="paragraph" w:customStyle="1" w:styleId="Am1SectionIllustrationSubHeading">
    <w:name w:val="Am1SectionIllustrationSubHeading"/>
    <w:basedOn w:val="SectionIllustrationSubHeading"/>
    <w:qFormat/>
    <w:rsid w:val="00F141C7"/>
    <w:pPr>
      <w:ind w:left="475"/>
    </w:pPr>
  </w:style>
  <w:style w:type="paragraph" w:customStyle="1" w:styleId="Am2SectionIllustrationSubHeading">
    <w:name w:val="Am2SectionIllustrationSubHeading"/>
    <w:basedOn w:val="Am1SectionIllustrationSubHeading"/>
    <w:qFormat/>
    <w:rsid w:val="00F141C7"/>
    <w:pPr>
      <w:ind w:left="1152"/>
    </w:pPr>
  </w:style>
  <w:style w:type="paragraph" w:customStyle="1" w:styleId="Am2SectionExplanationHeading">
    <w:name w:val="Am2SectionExplanationHeading"/>
    <w:basedOn w:val="Am1SectionExplanationHeading"/>
    <w:link w:val="Am2SectionExplanationHeadingChar"/>
    <w:qFormat/>
    <w:rsid w:val="00F141C7"/>
    <w:pPr>
      <w:ind w:left="1152"/>
    </w:pPr>
  </w:style>
  <w:style w:type="character" w:customStyle="1" w:styleId="Am2SectionExplanationHeadingChar">
    <w:name w:val="Am2SectionExplanationHeading Char"/>
    <w:basedOn w:val="Am1SectionExplanationHeadingChar"/>
    <w:link w:val="Am2SectionExplanationHeading"/>
    <w:rsid w:val="00F141C7"/>
    <w:rPr>
      <w:rFonts w:ascii="Times New Roman" w:eastAsia="Times New Roman" w:hAnsi="Times New Roman" w:cs="Times New Roman"/>
      <w:i/>
      <w:szCs w:val="20"/>
      <w:lang w:val="en-GB"/>
    </w:rPr>
  </w:style>
  <w:style w:type="paragraph" w:customStyle="1" w:styleId="Am2SectionExplanationSubHeading">
    <w:name w:val="Am2SectionExplanationSubHeading"/>
    <w:basedOn w:val="Am1SectionExplanationSubHeading"/>
    <w:qFormat/>
    <w:rsid w:val="00F141C7"/>
    <w:pPr>
      <w:ind w:left="1152"/>
    </w:pPr>
  </w:style>
  <w:style w:type="paragraph" w:customStyle="1" w:styleId="Am2SectionExplanationText">
    <w:name w:val="Am2SectionExplanationText"/>
    <w:basedOn w:val="Am1SectionExplanationText"/>
    <w:qFormat/>
    <w:rsid w:val="00F141C7"/>
    <w:pPr>
      <w:ind w:left="1152"/>
    </w:pPr>
  </w:style>
  <w:style w:type="paragraph" w:customStyle="1" w:styleId="Am2SectionExplanationText1Indent">
    <w:name w:val="Am2SectionExplanationText(1)Indent"/>
    <w:basedOn w:val="Am1SectionExplanationText1Indent"/>
    <w:qFormat/>
    <w:rsid w:val="00F141C7"/>
    <w:pPr>
      <w:ind w:left="1872"/>
    </w:pPr>
  </w:style>
  <w:style w:type="paragraph" w:customStyle="1" w:styleId="Am2SectionExplanationTexta">
    <w:name w:val="Am2SectionExplanationText(a)"/>
    <w:basedOn w:val="Am1SectionExplanationTexta"/>
    <w:qFormat/>
    <w:rsid w:val="00F141C7"/>
    <w:pPr>
      <w:ind w:left="1152"/>
    </w:pPr>
  </w:style>
  <w:style w:type="paragraph" w:customStyle="1" w:styleId="Am2SectionExplanationInterpretationItem">
    <w:name w:val="Am2SectionExplanationInterpretationItem"/>
    <w:basedOn w:val="Am1SectionExplanationInterpretationItem"/>
    <w:qFormat/>
    <w:rsid w:val="00F141C7"/>
    <w:pPr>
      <w:ind w:left="1152"/>
    </w:pPr>
  </w:style>
  <w:style w:type="paragraph" w:customStyle="1" w:styleId="Am2SectionExceptionHeading">
    <w:name w:val="Am2SectionExceptionHeading"/>
    <w:basedOn w:val="Am1SectionExceptionHeading"/>
    <w:link w:val="Am2SectionExceptionHeadingChar"/>
    <w:qFormat/>
    <w:rsid w:val="00F141C7"/>
    <w:pPr>
      <w:ind w:left="1152"/>
    </w:pPr>
  </w:style>
  <w:style w:type="character" w:customStyle="1" w:styleId="Am2SectionExceptionHeadingChar">
    <w:name w:val="Am2SectionExceptionHeading Char"/>
    <w:basedOn w:val="Am1SectionExceptionHeadingChar"/>
    <w:link w:val="Am2SectionExceptionHeading"/>
    <w:rsid w:val="00F141C7"/>
    <w:rPr>
      <w:rFonts w:ascii="Times New Roman" w:eastAsia="Times New Roman" w:hAnsi="Times New Roman" w:cs="Times New Roman"/>
      <w:i/>
      <w:szCs w:val="20"/>
      <w:lang w:val="en-GB"/>
    </w:rPr>
  </w:style>
  <w:style w:type="paragraph" w:customStyle="1" w:styleId="Am2SectionExceptionSubHeading">
    <w:name w:val="Am2SectionExceptionSubHeading"/>
    <w:basedOn w:val="Am1SectionExceptionSubHeading"/>
    <w:qFormat/>
    <w:rsid w:val="00F141C7"/>
    <w:pPr>
      <w:ind w:left="1152"/>
    </w:pPr>
  </w:style>
  <w:style w:type="paragraph" w:customStyle="1" w:styleId="Am2SectionExceptionText">
    <w:name w:val="Am2SectionExceptionText"/>
    <w:basedOn w:val="Am1SectionExceptionText"/>
    <w:qFormat/>
    <w:rsid w:val="00F141C7"/>
    <w:pPr>
      <w:ind w:left="1152"/>
    </w:pPr>
  </w:style>
  <w:style w:type="paragraph" w:customStyle="1" w:styleId="Am2SectionExceptionText1Indent">
    <w:name w:val="Am2SectionExceptionText(1)Indent"/>
    <w:basedOn w:val="Am1SectionExceptionText1Indent"/>
    <w:qFormat/>
    <w:rsid w:val="00F141C7"/>
    <w:pPr>
      <w:ind w:left="1872"/>
    </w:pPr>
  </w:style>
  <w:style w:type="paragraph" w:customStyle="1" w:styleId="Am2SectionExceptionTexta">
    <w:name w:val="Am2SectionExceptionText(a)"/>
    <w:basedOn w:val="Am1SectionExceptionTexta"/>
    <w:qFormat/>
    <w:rsid w:val="00F141C7"/>
    <w:pPr>
      <w:ind w:left="1152"/>
    </w:pPr>
  </w:style>
  <w:style w:type="paragraph" w:customStyle="1" w:styleId="Am2SectionExceptionInterpretationItem">
    <w:name w:val="Am2SectionExceptionInterpretationItem"/>
    <w:basedOn w:val="Am1SectionExceptionInterpretationItem"/>
    <w:qFormat/>
    <w:rsid w:val="00F141C7"/>
    <w:pPr>
      <w:ind w:left="1152"/>
    </w:pPr>
  </w:style>
  <w:style w:type="paragraph" w:customStyle="1" w:styleId="Am1ClientNotes">
    <w:name w:val="Am1ClientNotes"/>
    <w:basedOn w:val="ClientNotes"/>
    <w:qFormat/>
    <w:rsid w:val="00F141C7"/>
  </w:style>
  <w:style w:type="paragraph" w:customStyle="1" w:styleId="Am1Note">
    <w:name w:val="Am1Note"/>
    <w:basedOn w:val="Note"/>
    <w:qFormat/>
    <w:rsid w:val="00F141C7"/>
  </w:style>
  <w:style w:type="paragraph" w:customStyle="1" w:styleId="Am1DrafterNote">
    <w:name w:val="Am1Drafter Note"/>
    <w:basedOn w:val="DrafterNote"/>
    <w:qFormat/>
    <w:rsid w:val="00F141C7"/>
  </w:style>
  <w:style w:type="paragraph" w:customStyle="1" w:styleId="Am1DivisionNote">
    <w:name w:val="Am1Division Note"/>
    <w:basedOn w:val="DivisionNote"/>
    <w:qFormat/>
    <w:rsid w:val="00F141C7"/>
  </w:style>
  <w:style w:type="paragraph" w:customStyle="1" w:styleId="Am2ClientNotes">
    <w:name w:val="Am2ClientNotes"/>
    <w:basedOn w:val="Am1ClientNotes"/>
    <w:qFormat/>
    <w:rsid w:val="00F141C7"/>
  </w:style>
  <w:style w:type="paragraph" w:customStyle="1" w:styleId="Am2Note">
    <w:name w:val="Am2Note"/>
    <w:basedOn w:val="Am1Note"/>
    <w:qFormat/>
    <w:rsid w:val="00F141C7"/>
  </w:style>
  <w:style w:type="paragraph" w:customStyle="1" w:styleId="Am2DrafterNote">
    <w:name w:val="Am2Drafter Note"/>
    <w:basedOn w:val="Am1DrafterNote"/>
    <w:qFormat/>
    <w:rsid w:val="00F141C7"/>
  </w:style>
  <w:style w:type="paragraph" w:customStyle="1" w:styleId="Am2DivisionNote">
    <w:name w:val="Am2Division Note"/>
    <w:basedOn w:val="Am1DivisionNote"/>
    <w:qFormat/>
    <w:rsid w:val="00F141C7"/>
  </w:style>
  <w:style w:type="paragraph" w:customStyle="1" w:styleId="ConsequentialIndent1">
    <w:name w:val="ConsequentialIndent(1)"/>
    <w:basedOn w:val="TableItemIndent1"/>
    <w:qFormat/>
    <w:rsid w:val="00F141C7"/>
  </w:style>
  <w:style w:type="paragraph" w:customStyle="1" w:styleId="ConsequentialIndent2">
    <w:name w:val="ConsequentialIndent(2)"/>
    <w:basedOn w:val="TableItemIndent2"/>
    <w:qFormat/>
    <w:rsid w:val="00F141C7"/>
  </w:style>
  <w:style w:type="paragraph" w:customStyle="1" w:styleId="ConsequentialIndent3">
    <w:name w:val="ConsequentialIndent(3)"/>
    <w:basedOn w:val="TableItemIndent3"/>
    <w:qFormat/>
    <w:rsid w:val="00F141C7"/>
    <w:pPr>
      <w:ind w:left="1417" w:hanging="476"/>
    </w:pPr>
  </w:style>
  <w:style w:type="paragraph" w:customStyle="1" w:styleId="Am1TableHeading">
    <w:name w:val="Am1TableHeading"/>
    <w:basedOn w:val="TableHeading"/>
    <w:qFormat/>
    <w:rsid w:val="00F141C7"/>
    <w:pPr>
      <w:ind w:left="476"/>
    </w:pPr>
  </w:style>
  <w:style w:type="paragraph" w:customStyle="1" w:styleId="Am1FigureHeading">
    <w:name w:val="Am1FigureHeading"/>
    <w:basedOn w:val="FigureHeading"/>
    <w:qFormat/>
    <w:rsid w:val="00F141C7"/>
    <w:pPr>
      <w:ind w:left="476"/>
    </w:pPr>
  </w:style>
  <w:style w:type="paragraph" w:customStyle="1" w:styleId="Am2TableHeading">
    <w:name w:val="Am2TableHeading"/>
    <w:basedOn w:val="Am1TableHeading"/>
    <w:qFormat/>
    <w:rsid w:val="00F141C7"/>
    <w:pPr>
      <w:ind w:left="1151"/>
    </w:pPr>
  </w:style>
  <w:style w:type="paragraph" w:customStyle="1" w:styleId="Am2FigureHeading">
    <w:name w:val="Am2FigureHeading"/>
    <w:basedOn w:val="Am1FigureHeading"/>
    <w:qFormat/>
    <w:rsid w:val="00F141C7"/>
    <w:pPr>
      <w:ind w:left="1151"/>
    </w:pPr>
  </w:style>
  <w:style w:type="paragraph" w:customStyle="1" w:styleId="SubSectionHeading">
    <w:name w:val="SubSectionHeading"/>
    <w:basedOn w:val="SectionHeading"/>
    <w:qFormat/>
    <w:rsid w:val="00F141C7"/>
    <w:rPr>
      <w:b w:val="0"/>
      <w:i/>
    </w:rPr>
  </w:style>
  <w:style w:type="paragraph" w:customStyle="1" w:styleId="Am1SectionText1Indent">
    <w:name w:val="Am1SectionText(1)Indent"/>
    <w:basedOn w:val="SectionText1Indent"/>
    <w:qFormat/>
    <w:rsid w:val="00F141C7"/>
    <w:pPr>
      <w:ind w:left="851"/>
    </w:pPr>
  </w:style>
  <w:style w:type="paragraph" w:customStyle="1" w:styleId="Am2SectionText1Indent">
    <w:name w:val="Am2SectionText(1)Indent"/>
    <w:basedOn w:val="Am1SectionText1Indent"/>
    <w:qFormat/>
    <w:rsid w:val="00F141C7"/>
    <w:pPr>
      <w:ind w:left="1525"/>
    </w:pPr>
  </w:style>
  <w:style w:type="paragraph" w:customStyle="1" w:styleId="SectionProviso1N">
    <w:name w:val="SectionProviso(1)N"/>
    <w:basedOn w:val="SectionText1N"/>
    <w:qFormat/>
    <w:rsid w:val="00F141C7"/>
  </w:style>
  <w:style w:type="paragraph" w:customStyle="1" w:styleId="SectionProvisoaN">
    <w:name w:val="SectionProviso(a)N+"/>
    <w:basedOn w:val="SectionTextaN"/>
    <w:qFormat/>
    <w:rsid w:val="00F141C7"/>
  </w:style>
  <w:style w:type="paragraph" w:customStyle="1" w:styleId="ScheduleSectionProvisoiN">
    <w:name w:val="ScheduleSectionProviso(i)N+"/>
    <w:basedOn w:val="ScheduleSectionTextiN"/>
    <w:qFormat/>
    <w:rsid w:val="00F141C7"/>
  </w:style>
  <w:style w:type="paragraph" w:customStyle="1" w:styleId="Am1SectionProvisoaN">
    <w:name w:val="Am1SectionProviso(a)N+"/>
    <w:basedOn w:val="Am1SectionTextaN0"/>
    <w:qFormat/>
    <w:rsid w:val="00F141C7"/>
  </w:style>
  <w:style w:type="paragraph" w:customStyle="1" w:styleId="Am1SectionProviso1N">
    <w:name w:val="Am1SectionProviso(1)N"/>
    <w:basedOn w:val="Am1SectionText1N"/>
    <w:qFormat/>
    <w:rsid w:val="00F141C7"/>
  </w:style>
  <w:style w:type="paragraph" w:customStyle="1" w:styleId="Am1SectionProvisoiN">
    <w:name w:val="Am1SectionProviso(i)N+"/>
    <w:basedOn w:val="Am1SectionTextiN0"/>
    <w:qFormat/>
    <w:rsid w:val="00F141C7"/>
  </w:style>
  <w:style w:type="paragraph" w:customStyle="1" w:styleId="Am1ScheduleSectionProviso1N">
    <w:name w:val="Am1ScheduleSectionProviso(1)N"/>
    <w:basedOn w:val="Am1ScheduleSectionText1N"/>
    <w:qFormat/>
    <w:rsid w:val="00F141C7"/>
  </w:style>
  <w:style w:type="paragraph" w:customStyle="1" w:styleId="Am1ScheduleSectionProvisoaN">
    <w:name w:val="Am1ScheduleSectionProviso(a)N+"/>
    <w:basedOn w:val="Am1ScheduleSectionTextaN"/>
    <w:qFormat/>
    <w:rsid w:val="00F141C7"/>
  </w:style>
  <w:style w:type="paragraph" w:customStyle="1" w:styleId="Am1ScheduleSectionProvisoiN">
    <w:name w:val="Am1ScheduleSectionProviso(i)N+"/>
    <w:basedOn w:val="Am1ScheduleSectionTextiN"/>
    <w:qFormat/>
    <w:rsid w:val="00F141C7"/>
  </w:style>
  <w:style w:type="paragraph" w:customStyle="1" w:styleId="Am2SectionProviso1N">
    <w:name w:val="Am2SectionProviso(1)N"/>
    <w:basedOn w:val="Am2SectionText1N"/>
    <w:qFormat/>
    <w:rsid w:val="00F141C7"/>
  </w:style>
  <w:style w:type="paragraph" w:customStyle="1" w:styleId="Am2SectionProvisoaN">
    <w:name w:val="Am2SectionProviso(a)N+"/>
    <w:basedOn w:val="Am2SectionTextaN0"/>
    <w:qFormat/>
    <w:rsid w:val="00F141C7"/>
  </w:style>
  <w:style w:type="paragraph" w:customStyle="1" w:styleId="Am2SectionProvisoiN">
    <w:name w:val="Am2SectionProviso(i)N+"/>
    <w:basedOn w:val="Am2SectionTextiN0"/>
    <w:qFormat/>
    <w:rsid w:val="00F141C7"/>
  </w:style>
  <w:style w:type="paragraph" w:customStyle="1" w:styleId="Am2ScheduleSectionProviso1N">
    <w:name w:val="Am2ScheduleSectionProviso(1)N"/>
    <w:basedOn w:val="Am2ScheduleSectionText1N"/>
    <w:qFormat/>
    <w:rsid w:val="00F141C7"/>
  </w:style>
  <w:style w:type="paragraph" w:customStyle="1" w:styleId="Am2ScheduleSectionProvisoaN">
    <w:name w:val="Am2ScheduleSectionProviso(a)N+"/>
    <w:basedOn w:val="Am2ScheduleSectionTextaN"/>
    <w:qFormat/>
    <w:rsid w:val="00F141C7"/>
  </w:style>
  <w:style w:type="paragraph" w:customStyle="1" w:styleId="Am2ScheduleSectionProvisoiN">
    <w:name w:val="Am2ScheduleSectionProviso(i)N+"/>
    <w:basedOn w:val="Am2ScheduleSectionTextiN"/>
    <w:qFormat/>
    <w:rsid w:val="00F141C7"/>
  </w:style>
  <w:style w:type="paragraph" w:customStyle="1" w:styleId="Am1SubSectionHeading">
    <w:name w:val="Am1SubSectionHeading"/>
    <w:basedOn w:val="SubSectionHeading"/>
    <w:qFormat/>
    <w:rsid w:val="00F141C7"/>
    <w:pPr>
      <w:ind w:left="476"/>
    </w:pPr>
  </w:style>
  <w:style w:type="paragraph" w:customStyle="1" w:styleId="Am2SubSectionHeading">
    <w:name w:val="Am2SubSectionHeading"/>
    <w:basedOn w:val="Am1SubSectionHeading"/>
    <w:qFormat/>
    <w:rsid w:val="00F141C7"/>
    <w:pPr>
      <w:ind w:left="1151"/>
    </w:pPr>
  </w:style>
  <w:style w:type="paragraph" w:customStyle="1" w:styleId="LegislativeHistorySubTitle1">
    <w:name w:val="LegislativeHistorySubTitle1"/>
    <w:basedOn w:val="LegislativeHistoryText"/>
    <w:qFormat/>
    <w:rsid w:val="000702C4"/>
    <w:pPr>
      <w:jc w:val="center"/>
    </w:pPr>
    <w:rPr>
      <w:sz w:val="26"/>
      <w:u w:val="single"/>
    </w:rPr>
  </w:style>
  <w:style w:type="paragraph" w:customStyle="1" w:styleId="LegislativeHistorySubTitle2">
    <w:name w:val="LegislativeHistorySubTitle2"/>
    <w:basedOn w:val="LegislativeHistoryHeading"/>
    <w:qFormat/>
    <w:rsid w:val="000702C4"/>
    <w:pPr>
      <w:pageBreakBefore w:val="0"/>
    </w:pPr>
  </w:style>
  <w:style w:type="paragraph" w:styleId="Revision">
    <w:name w:val="Revision"/>
    <w:hidden/>
    <w:uiPriority w:val="99"/>
    <w:semiHidden/>
    <w:rsid w:val="00302536"/>
    <w:pPr>
      <w:spacing w:after="0" w:line="240" w:lineRule="auto"/>
    </w:pPr>
    <w:rPr>
      <w:rFonts w:ascii="Times New Roman" w:eastAsia="Times New Roman" w:hAnsi="Times New Roman" w:cs="Times New Roman"/>
      <w:sz w:val="26"/>
      <w:szCs w:val="20"/>
      <w:lang w:val="en-GB"/>
    </w:rPr>
  </w:style>
  <w:style w:type="character" w:customStyle="1" w:styleId="imsender1">
    <w:name w:val="im_sender1"/>
    <w:basedOn w:val="DefaultParagraphFont"/>
    <w:rsid w:val="00302536"/>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basedOn w:val="DefaultParagraphFont"/>
    <w:rsid w:val="00302536"/>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prov2TxtIL">
    <w:name w:val="prov2TxtIL"/>
    <w:basedOn w:val="DefaultParagraphFont"/>
    <w:rsid w:val="00E91C43"/>
    <w:rPr>
      <w:rFonts w:ascii="Times New Roman" w:eastAsia="Times New Roman" w:hAnsi="Times New Roman" w:cs="Times New Roman"/>
      <w:sz w:val="26"/>
      <w:szCs w:val="26"/>
    </w:rPr>
  </w:style>
  <w:style w:type="table" w:customStyle="1" w:styleId="table">
    <w:name w:val="table"/>
    <w:basedOn w:val="TableNormal"/>
    <w:rsid w:val="00E91C43"/>
    <w:pPr>
      <w:spacing w:after="0" w:line="240" w:lineRule="auto"/>
    </w:pPr>
    <w:rPr>
      <w:rFonts w:ascii="Times New Roman" w:eastAsia="Times New Roman" w:hAnsi="Times New Roman" w:cs="Times New Roman"/>
      <w:sz w:val="20"/>
      <w:szCs w:val="20"/>
      <w:lang w:val="en-SG" w:eastAsia="zh-CN"/>
    </w:rPr>
    <w:tblPr/>
  </w:style>
  <w:style w:type="table" w:customStyle="1" w:styleId="p11">
    <w:name w:val="p1_1"/>
    <w:basedOn w:val="TableNormal"/>
    <w:rsid w:val="00E91C43"/>
    <w:pPr>
      <w:spacing w:after="0" w:line="240" w:lineRule="auto"/>
    </w:pPr>
    <w:rPr>
      <w:rFonts w:ascii="Times New Roman" w:eastAsia="Times New Roman" w:hAnsi="Times New Roman" w:cs="Times New Roman"/>
      <w:sz w:val="20"/>
      <w:szCs w:val="20"/>
      <w:lang w:val="en-SG" w:eastAsia="zh-CN"/>
    </w:rPr>
    <w:tblPr/>
  </w:style>
  <w:style w:type="paragraph" w:customStyle="1" w:styleId="amendNote">
    <w:name w:val="amendNote"/>
    <w:basedOn w:val="Normal"/>
    <w:rsid w:val="00A93ACA"/>
    <w:pPr>
      <w:spacing w:before="0"/>
      <w:jc w:val="right"/>
    </w:pPr>
    <w:rPr>
      <w:i/>
      <w:iCs/>
      <w:color w:val="0000FF"/>
      <w:sz w:val="18"/>
      <w:szCs w:val="18"/>
      <w:lang w:val="en-SG" w:eastAsia="zh-CN"/>
    </w:rPr>
  </w:style>
  <w:style w:type="paragraph" w:customStyle="1" w:styleId="ContentinTable">
    <w:name w:val="Content in Table"/>
    <w:basedOn w:val="Normal"/>
    <w:uiPriority w:val="99"/>
    <w:qFormat/>
    <w:rsid w:val="002C6F0D"/>
    <w:pPr>
      <w:autoSpaceDE w:val="0"/>
      <w:autoSpaceDN w:val="0"/>
      <w:spacing w:after="240" w:line="276" w:lineRule="auto"/>
      <w:ind w:right="57"/>
    </w:pPr>
    <w:rPr>
      <w:rFonts w:eastAsiaTheme="minorHAnsi"/>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294717870">
      <w:bodyDiv w:val="1"/>
      <w:marLeft w:val="0"/>
      <w:marRight w:val="0"/>
      <w:marTop w:val="0"/>
      <w:marBottom w:val="0"/>
      <w:divBdr>
        <w:top w:val="none" w:sz="0" w:space="0" w:color="auto"/>
        <w:left w:val="none" w:sz="0" w:space="0" w:color="auto"/>
        <w:bottom w:val="none" w:sz="0" w:space="0" w:color="auto"/>
        <w:right w:val="none" w:sz="0" w:space="0" w:color="auto"/>
      </w:divBdr>
      <w:divsChild>
        <w:div w:id="2074233868">
          <w:marLeft w:val="0"/>
          <w:marRight w:val="0"/>
          <w:marTop w:val="0"/>
          <w:marBottom w:val="0"/>
          <w:divBdr>
            <w:top w:val="none" w:sz="0" w:space="0" w:color="auto"/>
            <w:left w:val="none" w:sz="0" w:space="0" w:color="auto"/>
            <w:bottom w:val="none" w:sz="0" w:space="0" w:color="auto"/>
            <w:right w:val="none" w:sz="0" w:space="0" w:color="auto"/>
          </w:divBdr>
          <w:divsChild>
            <w:div w:id="1513569117">
              <w:marLeft w:val="0"/>
              <w:marRight w:val="0"/>
              <w:marTop w:val="0"/>
              <w:marBottom w:val="0"/>
              <w:divBdr>
                <w:top w:val="none" w:sz="0" w:space="0" w:color="auto"/>
                <w:left w:val="none" w:sz="0" w:space="0" w:color="auto"/>
                <w:bottom w:val="none" w:sz="0" w:space="0" w:color="auto"/>
                <w:right w:val="none" w:sz="0" w:space="0" w:color="auto"/>
              </w:divBdr>
              <w:divsChild>
                <w:div w:id="1745568061">
                  <w:marLeft w:val="0"/>
                  <w:marRight w:val="0"/>
                  <w:marTop w:val="0"/>
                  <w:marBottom w:val="0"/>
                  <w:divBdr>
                    <w:top w:val="none" w:sz="0" w:space="0" w:color="auto"/>
                    <w:left w:val="none" w:sz="0" w:space="0" w:color="auto"/>
                    <w:bottom w:val="none" w:sz="0" w:space="0" w:color="auto"/>
                    <w:right w:val="none" w:sz="0" w:space="0" w:color="auto"/>
                  </w:divBdr>
                  <w:divsChild>
                    <w:div w:id="839738838">
                      <w:marLeft w:val="0"/>
                      <w:marRight w:val="75"/>
                      <w:marTop w:val="0"/>
                      <w:marBottom w:val="1500"/>
                      <w:divBdr>
                        <w:top w:val="none" w:sz="0" w:space="0" w:color="auto"/>
                        <w:left w:val="none" w:sz="0" w:space="0" w:color="auto"/>
                        <w:bottom w:val="none" w:sz="0" w:space="0" w:color="auto"/>
                        <w:right w:val="none" w:sz="0" w:space="0" w:color="auto"/>
                      </w:divBdr>
                      <w:divsChild>
                        <w:div w:id="370884433">
                          <w:marLeft w:val="0"/>
                          <w:marRight w:val="0"/>
                          <w:marTop w:val="0"/>
                          <w:marBottom w:val="0"/>
                          <w:divBdr>
                            <w:top w:val="none" w:sz="0" w:space="0" w:color="auto"/>
                            <w:left w:val="none" w:sz="0" w:space="0" w:color="auto"/>
                            <w:bottom w:val="none" w:sz="0" w:space="0" w:color="auto"/>
                            <w:right w:val="none" w:sz="0" w:space="0" w:color="auto"/>
                          </w:divBdr>
                          <w:divsChild>
                            <w:div w:id="540702992">
                              <w:marLeft w:val="0"/>
                              <w:marRight w:val="0"/>
                              <w:marTop w:val="144"/>
                              <w:marBottom w:val="0"/>
                              <w:divBdr>
                                <w:top w:val="none" w:sz="0" w:space="0" w:color="auto"/>
                                <w:left w:val="none" w:sz="0" w:space="0" w:color="auto"/>
                                <w:bottom w:val="none" w:sz="0" w:space="0" w:color="auto"/>
                                <w:right w:val="none" w:sz="0" w:space="0" w:color="auto"/>
                              </w:divBdr>
                              <w:divsChild>
                                <w:div w:id="8493748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93081">
      <w:bodyDiv w:val="1"/>
      <w:marLeft w:val="0"/>
      <w:marRight w:val="0"/>
      <w:marTop w:val="0"/>
      <w:marBottom w:val="0"/>
      <w:divBdr>
        <w:top w:val="none" w:sz="0" w:space="0" w:color="auto"/>
        <w:left w:val="none" w:sz="0" w:space="0" w:color="auto"/>
        <w:bottom w:val="none" w:sz="0" w:space="0" w:color="auto"/>
        <w:right w:val="none" w:sz="0" w:space="0" w:color="auto"/>
      </w:divBdr>
    </w:div>
    <w:div w:id="603197687">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image" Target="media/image6.wmf"/><Relationship Id="rId21" Type="http://schemas.openxmlformats.org/officeDocument/2006/relationships/oleObject" Target="embeddings/oleObject3.bin"/><Relationship Id="rId34" Type="http://schemas.openxmlformats.org/officeDocument/2006/relationships/image" Target="media/image10.w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103FE249F4E05A5D48A6D6F0E19C7"/>
        <w:category>
          <w:name w:val="General"/>
          <w:gallery w:val="placeholder"/>
        </w:category>
        <w:types>
          <w:type w:val="bbPlcHdr"/>
        </w:types>
        <w:behaviors>
          <w:behavior w:val="content"/>
        </w:behaviors>
        <w:guid w:val="{08D305A9-717E-4DF0-A056-8D2885FD5D83}"/>
      </w:docPartPr>
      <w:docPartBody>
        <w:p w:rsidR="006939E1" w:rsidRDefault="006939E1">
          <w:pPr>
            <w:pStyle w:val="8F6103FE249F4E05A5D48A6D6F0E19C7"/>
          </w:pPr>
          <w:r w:rsidRPr="006939E1">
            <w:rPr>
              <w:lang w:bidi="ta-IN"/>
            </w:rPr>
            <w:t xml:space="preserve"> </w:t>
          </w:r>
        </w:p>
      </w:docPartBody>
    </w:docPart>
    <w:docPart>
      <w:docPartPr>
        <w:name w:val="13F6E51646B84537B47E12AC563B2329"/>
        <w:category>
          <w:name w:val="General"/>
          <w:gallery w:val="placeholder"/>
        </w:category>
        <w:types>
          <w:type w:val="bbPlcHdr"/>
        </w:types>
        <w:behaviors>
          <w:behavior w:val="content"/>
        </w:behaviors>
        <w:guid w:val="{E8967AE1-E906-4284-A3C1-EB090CF25E34}"/>
      </w:docPartPr>
      <w:docPartBody>
        <w:p w:rsidR="006939E1" w:rsidRDefault="006939E1">
          <w:pPr>
            <w:pStyle w:val="13F6E51646B84537B47E12AC563B2329"/>
          </w:pPr>
          <w:r w:rsidRPr="006939E1">
            <w:rPr>
              <w:lang w:bidi="ta-IN"/>
            </w:rPr>
            <w:t xml:space="preserve"> </w:t>
          </w:r>
        </w:p>
      </w:docPartBody>
    </w:docPart>
    <w:docPart>
      <w:docPartPr>
        <w:name w:val="730DA20947A146AE8CC7888C4D670B1B"/>
        <w:category>
          <w:name w:val="General"/>
          <w:gallery w:val="placeholder"/>
        </w:category>
        <w:types>
          <w:type w:val="bbPlcHdr"/>
        </w:types>
        <w:behaviors>
          <w:behavior w:val="content"/>
        </w:behaviors>
        <w:guid w:val="{51A042C4-792C-47FD-95BE-8ADD59B682B5}"/>
      </w:docPartPr>
      <w:docPartBody>
        <w:p w:rsidR="006939E1" w:rsidRDefault="006939E1">
          <w:pPr>
            <w:pStyle w:val="730DA20947A146AE8CC7888C4D670B1B"/>
          </w:pPr>
          <w:r w:rsidRPr="006939E1">
            <w:rPr>
              <w:lang w:bidi="ta-IN"/>
            </w:rPr>
            <w:t xml:space="preserve"> </w:t>
          </w:r>
        </w:p>
      </w:docPartBody>
    </w:docPart>
    <w:docPart>
      <w:docPartPr>
        <w:name w:val="1F2FCE3E9EF54FB3A140C9C6FEB3A0BC"/>
        <w:category>
          <w:name w:val="General"/>
          <w:gallery w:val="placeholder"/>
        </w:category>
        <w:types>
          <w:type w:val="bbPlcHdr"/>
        </w:types>
        <w:behaviors>
          <w:behavior w:val="content"/>
        </w:behaviors>
        <w:guid w:val="{48B481D1-0E9F-421D-BFE2-B0248AD31440}"/>
      </w:docPartPr>
      <w:docPartBody>
        <w:p w:rsidR="006939E1" w:rsidRDefault="006939E1">
          <w:pPr>
            <w:pStyle w:val="1F2FCE3E9EF54FB3A140C9C6FEB3A0BC"/>
          </w:pPr>
          <w:r w:rsidRPr="006939E1">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39E1"/>
    <w:rsid w:val="00021F8C"/>
    <w:rsid w:val="00075D3A"/>
    <w:rsid w:val="000E1659"/>
    <w:rsid w:val="00101999"/>
    <w:rsid w:val="001044AA"/>
    <w:rsid w:val="00132321"/>
    <w:rsid w:val="001507F7"/>
    <w:rsid w:val="0015223E"/>
    <w:rsid w:val="00257D83"/>
    <w:rsid w:val="002B1410"/>
    <w:rsid w:val="002B2871"/>
    <w:rsid w:val="003A7FF5"/>
    <w:rsid w:val="004067C9"/>
    <w:rsid w:val="00417D59"/>
    <w:rsid w:val="004A6513"/>
    <w:rsid w:val="004A6BC8"/>
    <w:rsid w:val="004F20AC"/>
    <w:rsid w:val="00506F06"/>
    <w:rsid w:val="0055621C"/>
    <w:rsid w:val="00580D2F"/>
    <w:rsid w:val="00582E88"/>
    <w:rsid w:val="0061317D"/>
    <w:rsid w:val="006267CD"/>
    <w:rsid w:val="00657DBD"/>
    <w:rsid w:val="00670AC5"/>
    <w:rsid w:val="006939E1"/>
    <w:rsid w:val="006A2765"/>
    <w:rsid w:val="006C37F8"/>
    <w:rsid w:val="006C65B1"/>
    <w:rsid w:val="00742581"/>
    <w:rsid w:val="00742FF2"/>
    <w:rsid w:val="007B6936"/>
    <w:rsid w:val="007C43C3"/>
    <w:rsid w:val="007E1B8A"/>
    <w:rsid w:val="00825C70"/>
    <w:rsid w:val="00827F89"/>
    <w:rsid w:val="00870489"/>
    <w:rsid w:val="0088565D"/>
    <w:rsid w:val="00926777"/>
    <w:rsid w:val="009E3C66"/>
    <w:rsid w:val="00A63E0E"/>
    <w:rsid w:val="00A84AD0"/>
    <w:rsid w:val="00AB7AFE"/>
    <w:rsid w:val="00B25DDD"/>
    <w:rsid w:val="00B34A70"/>
    <w:rsid w:val="00B460E4"/>
    <w:rsid w:val="00B867D3"/>
    <w:rsid w:val="00BF3362"/>
    <w:rsid w:val="00C54273"/>
    <w:rsid w:val="00D55507"/>
    <w:rsid w:val="00DA2826"/>
    <w:rsid w:val="00DB4A75"/>
    <w:rsid w:val="00DC4BFB"/>
    <w:rsid w:val="00DE2691"/>
    <w:rsid w:val="00E151B8"/>
    <w:rsid w:val="00E41BCB"/>
    <w:rsid w:val="00E966DA"/>
    <w:rsid w:val="00EE7A10"/>
    <w:rsid w:val="00EF5551"/>
    <w:rsid w:val="00F43E1D"/>
    <w:rsid w:val="00F53956"/>
    <w:rsid w:val="00FD3014"/>
    <w:rsid w:val="00FE2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103FE249F4E05A5D48A6D6F0E19C7">
    <w:name w:val="8F6103FE249F4E05A5D48A6D6F0E19C7"/>
    <w:rsid w:val="006939E1"/>
  </w:style>
  <w:style w:type="paragraph" w:customStyle="1" w:styleId="13F6E51646B84537B47E12AC563B2329">
    <w:name w:val="13F6E51646B84537B47E12AC563B2329"/>
    <w:rsid w:val="006939E1"/>
  </w:style>
  <w:style w:type="paragraph" w:customStyle="1" w:styleId="730DA20947A146AE8CC7888C4D670B1B">
    <w:name w:val="730DA20947A146AE8CC7888C4D670B1B"/>
    <w:rsid w:val="006939E1"/>
  </w:style>
  <w:style w:type="paragraph" w:customStyle="1" w:styleId="1F2FCE3E9EF54FB3A140C9C6FEB3A0BC">
    <w:name w:val="1F2FCE3E9EF54FB3A140C9C6FEB3A0BC"/>
    <w:rsid w:val="00693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24ED3493-C843-4286-B2D1-C7FE8755361A}">
  <ds:schemaRefs>
    <ds:schemaRef ds:uri="http://schemas.openxmlformats.org/officeDocument/2006/bibliography"/>
  </ds:schemaRefs>
</ds:datastoreItem>
</file>

<file path=customXml/itemProps2.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75</Pages>
  <Words>31526</Words>
  <Characters>179703</Characters>
  <Application>Microsoft Office Word</Application>
  <DocSecurity>4</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cp:lastModifiedBy>Adeline SIM (MOF)</cp:lastModifiedBy>
  <cp:revision>2</cp:revision>
  <cp:lastPrinted>2023-05-31T04:18:00Z</cp:lastPrinted>
  <dcterms:created xsi:type="dcterms:W3CDTF">2023-06-05T01:05:00Z</dcterms:created>
  <dcterms:modified xsi:type="dcterms:W3CDTF">2023-06-05T01:05:00Z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v01.10</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155c540b-9a44-401f-ad31-4d8adbe40180</vt:lpwstr>
  </property>
  <property fmtid="{D5CDD505-2E9C-101B-9397-08002B2CF9AE}" pid="9" name="_AssemblyName">
    <vt:lpwstr>4E3C66D5-58D4-491E-A7D4-64AF99AF6E8B</vt:lpwstr>
  </property>
  <property fmtid="{D5CDD505-2E9C-101B-9397-08002B2CF9AE}" pid="10" name="EDSVersion">
    <vt:lpwstr>999.999.999</vt:lpwstr>
  </property>
  <property fmtid="{D5CDD505-2E9C-101B-9397-08002B2CF9AE}" pid="11" name="docVerId">
    <vt:lpwstr>0e6524aa-552b-4dfa-b90e-530d3376616f</vt:lpwstr>
  </property>
  <property fmtid="{D5CDD505-2E9C-101B-9397-08002B2CF9AE}" pid="12" name="actTitle">
    <vt:lpwstr>Income Tax (Amendment) Act 2023</vt:lpwstr>
  </property>
  <property fmtid="{D5CDD505-2E9C-101B-9397-08002B2CF9AE}" pid="13" name="actYear">
    <vt:lpwstr>2023</vt:lpwstr>
  </property>
  <property fmtid="{D5CDD505-2E9C-101B-9397-08002B2CF9AE}" pid="14" name="validateFlag">
    <vt:lpwstr>no</vt:lpwstr>
  </property>
  <property fmtid="{D5CDD505-2E9C-101B-9397-08002B2CF9AE}" pid="15" name="MTWinEqns">
    <vt:bool>true</vt:bool>
  </property>
  <property fmtid="{D5CDD505-2E9C-101B-9397-08002B2CF9AE}" pid="16" name="MSIP_Label_4f288355-fb4c-44cd-b9ca-40cfc2aee5f8_Enabled">
    <vt:lpwstr>true</vt:lpwstr>
  </property>
  <property fmtid="{D5CDD505-2E9C-101B-9397-08002B2CF9AE}" pid="17" name="MSIP_Label_4f288355-fb4c-44cd-b9ca-40cfc2aee5f8_SetDate">
    <vt:lpwstr>2023-05-29T09:49:36Z</vt:lpwstr>
  </property>
  <property fmtid="{D5CDD505-2E9C-101B-9397-08002B2CF9AE}" pid="18" name="MSIP_Label_4f288355-fb4c-44cd-b9ca-40cfc2aee5f8_Method">
    <vt:lpwstr>Privileged</vt:lpwstr>
  </property>
  <property fmtid="{D5CDD505-2E9C-101B-9397-08002B2CF9AE}" pid="19" name="MSIP_Label_4f288355-fb4c-44cd-b9ca-40cfc2aee5f8_Name">
    <vt:lpwstr>Non Sensitive_1</vt:lpwstr>
  </property>
  <property fmtid="{D5CDD505-2E9C-101B-9397-08002B2CF9AE}" pid="20" name="MSIP_Label_4f288355-fb4c-44cd-b9ca-40cfc2aee5f8_SiteId">
    <vt:lpwstr>0b11c524-9a1c-4e1b-84cb-6336aefc2243</vt:lpwstr>
  </property>
  <property fmtid="{D5CDD505-2E9C-101B-9397-08002B2CF9AE}" pid="21" name="MSIP_Label_4f288355-fb4c-44cd-b9ca-40cfc2aee5f8_ActionId">
    <vt:lpwstr>7d2dfbc9-c99f-4877-aef0-ea3abb1b65f7</vt:lpwstr>
  </property>
  <property fmtid="{D5CDD505-2E9C-101B-9397-08002B2CF9AE}" pid="22" name="MSIP_Label_4f288355-fb4c-44cd-b9ca-40cfc2aee5f8_ContentBits">
    <vt:lpwstr>0</vt:lpwstr>
  </property>
  <property fmtid="{D5CDD505-2E9C-101B-9397-08002B2CF9AE}" pid="23" name="Solution ID">
    <vt:lpwstr>{15727DE6-F92D-4E46-ACB4-0E2C58B31A18}</vt:lpwstr>
  </property>
</Properties>
</file>