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6701CB">
            <w:rPr>
              <w:lang w:bidi="ta-IN"/>
            </w:rPr>
            <w:t>Corporate Re</w:t>
          </w:r>
          <w:bookmarkStart w:id="0" w:name="_GoBack"/>
          <w:bookmarkEnd w:id="0"/>
          <w:r w:rsidR="006701CB">
            <w:rPr>
              <w:lang w:bidi="ta-IN"/>
            </w:rPr>
            <w:t>gisters (Miscellaneous Amendments)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6701CB">
            <w:rPr>
              <w:lang w:bidi="ta-IN"/>
            </w:rPr>
            <w:t>2021</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Pr="00954EEA" w:rsidRDefault="00955697" w:rsidP="00B14011">
      <w:pPr>
        <w:pStyle w:val="PreambleBillIntituled"/>
        <w:suppressLineNumbers/>
        <w:spacing w:before="6840"/>
      </w:pPr>
      <w:r w:rsidRPr="00954EEA">
        <w:fldChar w:fldCharType="begin" w:fldLock="1"/>
      </w:r>
      <w:r w:rsidRPr="00954EEA">
        <w:instrText xml:space="preserve"> GUID=fcbc17fa-16ec-469f-8ce5-7d516d007f91 </w:instrText>
      </w:r>
      <w:r w:rsidRPr="00954EEA">
        <w:fldChar w:fldCharType="end"/>
      </w:r>
      <w:r w:rsidRPr="00954EEA">
        <w:t>A BILL</w:t>
      </w:r>
      <w:r w:rsidRPr="00954EEA">
        <w:br/>
      </w:r>
      <w:r w:rsidRPr="00954EEA">
        <w:rPr>
          <w:i/>
          <w:spacing w:val="100"/>
        </w:rPr>
        <w:t>intituled</w:t>
      </w:r>
    </w:p>
    <w:p w:rsidR="00F20C41" w:rsidRPr="00954EEA" w:rsidRDefault="00D57B03" w:rsidP="003869CD">
      <w:pPr>
        <w:pStyle w:val="PreambleLongTitle"/>
        <w:rPr>
          <w:b/>
          <w:i/>
        </w:rPr>
      </w:pPr>
      <w:r w:rsidRPr="00954EEA">
        <w:fldChar w:fldCharType="begin" w:fldLock="1"/>
      </w:r>
      <w:r w:rsidRPr="00954EEA">
        <w:instrText xml:space="preserve"> GUID=d4b10441-4382-4943-936a-78e7cc6aff7d </w:instrText>
      </w:r>
      <w:r w:rsidRPr="00954EEA">
        <w:fldChar w:fldCharType="end"/>
      </w:r>
      <w:r w:rsidRPr="00954EEA">
        <w:t xml:space="preserve">An Act to </w:t>
      </w:r>
      <w:r w:rsidR="000175FE" w:rsidRPr="00954EEA">
        <w:t xml:space="preserve">amend the Companies Act </w:t>
      </w:r>
      <w:r w:rsidR="009A6B77" w:rsidRPr="00954EEA">
        <w:t xml:space="preserve">(Chapter 50 of the 2006 Revised Edition) </w:t>
      </w:r>
      <w:r w:rsidR="000175FE" w:rsidRPr="00954EEA">
        <w:t xml:space="preserve">and the Limited Liability Partnerships Act </w:t>
      </w:r>
      <w:r w:rsidR="009A6B77" w:rsidRPr="00954EEA">
        <w:t xml:space="preserve">(Chapter 163A of the 2006 Revised Edition) </w:t>
      </w:r>
      <w:r w:rsidR="009A0305" w:rsidRPr="00954EEA">
        <w:t xml:space="preserve">in relation </w:t>
      </w:r>
      <w:r w:rsidR="00C62D84" w:rsidRPr="00954EEA">
        <w:t xml:space="preserve">to registers of controllers, registers of nominee directors and registers of nominee shareholders of companies and limited liability partnerships, </w:t>
      </w:r>
      <w:r w:rsidR="000175FE" w:rsidRPr="00954EEA">
        <w:t xml:space="preserve">to give effect to certain recommendations </w:t>
      </w:r>
      <w:r w:rsidR="000175FE" w:rsidRPr="00954EEA">
        <w:lastRenderedPageBreak/>
        <w:t>relating to the prevention of money laundering and the financing of terrorism adopted by the intergovernmental body known as the Financial Action Task Force.</w:t>
      </w:r>
    </w:p>
    <w:p w:rsidR="00925095" w:rsidRPr="00954EEA" w:rsidRDefault="00D57B03" w:rsidP="003869CD">
      <w:pPr>
        <w:pStyle w:val="PreambleIntroduction"/>
      </w:pPr>
      <w:r w:rsidRPr="00954EEA">
        <w:fldChar w:fldCharType="begin" w:fldLock="1"/>
      </w:r>
      <w:r w:rsidRPr="00954EEA">
        <w:instrText xml:space="preserve"> GUID=94548fe5-7cd6-43cc-bcb4-892ca8e1b147 </w:instrText>
      </w:r>
      <w:r w:rsidRPr="00954EEA">
        <w:fldChar w:fldCharType="end"/>
      </w:r>
      <w:r w:rsidRPr="00954EEA">
        <w:t>Be it enacted by the President with the advice and consent of the Parliament of Singapore, as follows:</w:t>
      </w:r>
    </w:p>
    <w:p w:rsidR="003F4D15" w:rsidRPr="00954EEA" w:rsidRDefault="003F4D15">
      <w:pPr>
        <w:sectPr w:rsidR="003F4D15" w:rsidRPr="00954EEA"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954EEA">
        <w:fldChar w:fldCharType="begin" w:fldLock="1"/>
      </w:r>
      <w:r w:rsidRPr="00954EEA">
        <w:instrText xml:space="preserve"> GUID=f1646fad-ddec-476c-bce5-3f2a74224564 </w:instrText>
      </w:r>
      <w:r w:rsidRPr="00954EEA">
        <w:fldChar w:fldCharType="end"/>
      </w:r>
    </w:p>
    <w:p w:rsidR="0079614A" w:rsidRPr="00954EEA" w:rsidRDefault="0079614A" w:rsidP="00F821B3">
      <w:pPr>
        <w:pStyle w:val="SectionHeading"/>
      </w:pPr>
      <w:r w:rsidRPr="00954EEA">
        <w:lastRenderedPageBreak/>
        <w:t>Short title and commencement</w:t>
      </w:r>
    </w:p>
    <w:p w:rsidR="0018471B" w:rsidRPr="00954EEA" w:rsidRDefault="002F29DD" w:rsidP="0018471B">
      <w:pPr>
        <w:pStyle w:val="SectionText1"/>
        <w:rPr>
          <w:lang w:bidi="ta-IN"/>
        </w:rPr>
      </w:pPr>
      <w:r w:rsidRPr="00954EEA">
        <w:fldChar w:fldCharType="begin" w:fldLock="1"/>
      </w:r>
      <w:r w:rsidR="002E3BA3" w:rsidRPr="00954EEA">
        <w:instrText xml:space="preserve"> Quote "</w:instrText>
      </w:r>
      <w:r w:rsidRPr="00954EEA">
        <w:rPr>
          <w:b/>
          <w:bCs/>
        </w:rPr>
        <w:fldChar w:fldCharType="begin" w:fldLock="1"/>
      </w:r>
      <w:r w:rsidR="002E3BA3" w:rsidRPr="00954EEA">
        <w:rPr>
          <w:b/>
          <w:bCs/>
        </w:rPr>
        <w:instrText>SEQ SectionText(1.) \h</w:instrText>
      </w:r>
      <w:r w:rsidRPr="00954EEA">
        <w:rPr>
          <w:b/>
          <w:bCs/>
        </w:rPr>
        <w:fldChar w:fldCharType="end"/>
      </w:r>
      <w:r w:rsidRPr="00954EEA">
        <w:rPr>
          <w:b/>
          <w:bCs/>
        </w:rPr>
        <w:fldChar w:fldCharType="begin" w:fldLock="1"/>
      </w:r>
      <w:r w:rsidR="002E3BA3" w:rsidRPr="00954EEA">
        <w:rPr>
          <w:b/>
          <w:bCs/>
        </w:rPr>
        <w:instrText>SEQ ParaDisplay1</w:instrText>
      </w:r>
      <w:r w:rsidRPr="00954EEA">
        <w:rPr>
          <w:b/>
          <w:bCs/>
        </w:rPr>
        <w:fldChar w:fldCharType="separate"/>
      </w:r>
      <w:r w:rsidR="00DB51ED" w:rsidRPr="00954EEA">
        <w:rPr>
          <w:b/>
          <w:bCs/>
          <w:noProof/>
        </w:rPr>
        <w:instrText>1</w:instrText>
      </w:r>
      <w:r w:rsidRPr="00954EEA">
        <w:rPr>
          <w:b/>
          <w:bCs/>
        </w:rPr>
        <w:fldChar w:fldCharType="end"/>
      </w:r>
      <w:r w:rsidRPr="00954EEA">
        <w:fldChar w:fldCharType="begin" w:fldLock="1"/>
      </w:r>
      <w:r w:rsidR="002E3BA3" w:rsidRPr="00954EEA">
        <w:instrText xml:space="preserve"> SEQ SectionText(1) \r0\h </w:instrText>
      </w:r>
      <w:r w:rsidRPr="00954EEA">
        <w:fldChar w:fldCharType="end"/>
      </w:r>
      <w:r w:rsidRPr="00954EEA">
        <w:fldChar w:fldCharType="begin" w:fldLock="1"/>
      </w:r>
      <w:r w:rsidR="002E3BA3" w:rsidRPr="00954EEA">
        <w:instrText xml:space="preserve"> SEQ SectionInterpretation(a) \r0\h </w:instrText>
      </w:r>
      <w:r w:rsidRPr="00954EEA">
        <w:fldChar w:fldCharType="end"/>
      </w:r>
      <w:r w:rsidRPr="00954EEA">
        <w:fldChar w:fldCharType="begin" w:fldLock="1"/>
      </w:r>
      <w:r w:rsidR="002E3BA3" w:rsidRPr="00954EEA">
        <w:instrText xml:space="preserve"> SEQ SectionText(a) \r0\h </w:instrText>
      </w:r>
      <w:r w:rsidRPr="00954EEA">
        <w:fldChar w:fldCharType="end"/>
      </w:r>
      <w:r w:rsidRPr="00954EEA">
        <w:fldChar w:fldCharType="begin" w:fldLock="1"/>
      </w:r>
      <w:r w:rsidR="002E3BA3" w:rsidRPr="00954EEA">
        <w:instrText xml:space="preserve"> SEQ pSectionText1. \r0\h </w:instrText>
      </w:r>
      <w:r w:rsidRPr="00954EEA">
        <w:fldChar w:fldCharType="end"/>
      </w:r>
      <w:r w:rsidRPr="00954EEA">
        <w:fldChar w:fldCharType="begin" w:fldLock="1"/>
      </w:r>
      <w:r w:rsidR="002E3BA3" w:rsidRPr="00954EEA">
        <w:instrText xml:space="preserve"> SEQ SectionIllustrationText(a) \r0\h </w:instrText>
      </w:r>
      <w:r w:rsidRPr="00954EEA">
        <w:fldChar w:fldCharType="end"/>
      </w:r>
      <w:r w:rsidRPr="00954EEA">
        <w:fldChar w:fldCharType="begin" w:fldLock="1"/>
      </w:r>
      <w:r w:rsidR="002E3BA3" w:rsidRPr="00954EEA">
        <w:instrText xml:space="preserve"> SEQ SectionExplanationText\r0\h </w:instrText>
      </w:r>
      <w:r w:rsidRPr="00954EEA">
        <w:fldChar w:fldCharType="end"/>
      </w:r>
      <w:r w:rsidRPr="00954EEA">
        <w:fldChar w:fldCharType="begin" w:fldLock="1"/>
      </w:r>
      <w:r w:rsidR="002E3BA3" w:rsidRPr="00954EEA">
        <w:instrText xml:space="preserve"> SEQ SectionExceptionText\r0\h </w:instrText>
      </w:r>
      <w:r w:rsidRPr="00954EEA">
        <w:fldChar w:fldCharType="end"/>
      </w:r>
      <w:r w:rsidR="002E3BA3" w:rsidRPr="00954EEA">
        <w:rPr>
          <w:b/>
          <w:bCs/>
        </w:rPr>
        <w:instrText>.</w:instrText>
      </w:r>
      <w:r w:rsidR="002E3BA3" w:rsidRPr="00954EEA">
        <w:instrText xml:space="preserve">" </w:instrText>
      </w:r>
      <w:r w:rsidRPr="00954EEA">
        <w:fldChar w:fldCharType="separate"/>
      </w:r>
      <w:r w:rsidR="00DB51ED" w:rsidRPr="00954EEA">
        <w:rPr>
          <w:b/>
          <w:bCs/>
          <w:noProof/>
        </w:rPr>
        <w:t>1</w:t>
      </w:r>
      <w:r w:rsidR="00DB51ED" w:rsidRPr="00954EEA">
        <w:rPr>
          <w:b/>
          <w:bCs/>
        </w:rPr>
        <w:t>.</w:t>
      </w:r>
      <w:r w:rsidRPr="00954EEA">
        <w:fldChar w:fldCharType="end"/>
      </w:r>
      <w:r w:rsidR="0079614A" w:rsidRPr="00954EEA">
        <w:t xml:space="preserve">  This Act </w:t>
      </w:r>
      <w:r w:rsidR="00CE0F17" w:rsidRPr="00954EEA">
        <w:t>is</w:t>
      </w:r>
      <w:r w:rsidR="0079614A" w:rsidRPr="00954EEA">
        <w:t xml:space="preserve"> the </w:t>
      </w:r>
      <w:sdt>
        <w:sdtPr>
          <w:rPr>
            <w:lang w:bidi="ta-IN"/>
          </w:rPr>
          <w:alias w:val="Act Short Title"/>
          <w:tag w:val="actRef"/>
          <w:id w:val="12274238"/>
          <w:placeholder>
            <w:docPart w:val="D8E94C64FB57448B82597DB401BDE42E"/>
          </w:placeholder>
        </w:sdtPr>
        <w:sdtEndPr>
          <w:rPr>
            <w:lang w:bidi="ar-SA"/>
          </w:rPr>
        </w:sdtEndPr>
        <w:sdtContent>
          <w:r w:rsidR="006701CB" w:rsidRPr="00954EEA">
            <w:rPr>
              <w:lang w:bidi="ta-IN"/>
            </w:rPr>
            <w:t>Corporate Registers (Miscellaneous Amendments) Act 2021</w:t>
          </w:r>
        </w:sdtContent>
      </w:sdt>
      <w:r w:rsidR="00055C61" w:rsidRPr="00954EEA">
        <w:rPr>
          <w:lang w:bidi="ta-IN"/>
        </w:rPr>
        <w:t xml:space="preserve"> and </w:t>
      </w:r>
      <w:r w:rsidR="00CE0F17" w:rsidRPr="00954EEA">
        <w:rPr>
          <w:lang w:bidi="ta-IN"/>
        </w:rPr>
        <w:t xml:space="preserve">comes into operation on a date that the Minister appoints by notification in the </w:t>
      </w:r>
      <w:r w:rsidR="00CE0F17" w:rsidRPr="00954EEA">
        <w:rPr>
          <w:i/>
          <w:lang w:bidi="ta-IN"/>
        </w:rPr>
        <w:t>Gazette</w:t>
      </w:r>
      <w:r w:rsidR="00055C61" w:rsidRPr="00954EEA">
        <w:rPr>
          <w:lang w:bidi="ta-IN"/>
        </w:rPr>
        <w:t>.</w:t>
      </w:r>
      <w:r w:rsidR="0018471B" w:rsidRPr="00954EEA">
        <w:rPr>
          <w:lang w:bidi="ta-IN"/>
        </w:rPr>
        <w:t xml:space="preserve"> </w:t>
      </w:r>
    </w:p>
    <w:p w:rsidR="00505DA2" w:rsidRPr="00954EEA" w:rsidRDefault="000175FE" w:rsidP="000175FE">
      <w:pPr>
        <w:pStyle w:val="SectionHeading"/>
      </w:pPr>
      <w:r w:rsidRPr="00954EEA">
        <w:t xml:space="preserve">Amendment of Companies Act </w:t>
      </w:r>
    </w:p>
    <w:p w:rsidR="00B36CCE" w:rsidRPr="00954EEA" w:rsidRDefault="00505DA2" w:rsidP="00505DA2">
      <w:pPr>
        <w:pStyle w:val="SectionText1"/>
      </w:pPr>
      <w:r w:rsidRPr="00954EEA">
        <w:rPr>
          <w:b/>
        </w:rPr>
        <w:fldChar w:fldCharType="begin" w:fldLock="1"/>
      </w:r>
      <w:r w:rsidRPr="00954EEA">
        <w:rPr>
          <w:b/>
        </w:rPr>
        <w:instrText xml:space="preserve"> Quote "</w:instrText>
      </w:r>
      <w:r w:rsidRPr="00954EEA">
        <w:rPr>
          <w:b/>
          <w:bCs/>
        </w:rPr>
        <w:fldChar w:fldCharType="begin" w:fldLock="1"/>
      </w:r>
      <w:r w:rsidRPr="00954EEA">
        <w:rPr>
          <w:b/>
          <w:bCs/>
        </w:rPr>
        <w:instrText>SEQ SectionText(1.) \h</w:instrText>
      </w:r>
      <w:r w:rsidRPr="00954EEA">
        <w:rPr>
          <w:b/>
          <w:bCs/>
        </w:rPr>
        <w:fldChar w:fldCharType="end"/>
      </w:r>
      <w:r w:rsidRPr="00954EEA">
        <w:rPr>
          <w:b/>
          <w:bCs/>
        </w:rPr>
        <w:fldChar w:fldCharType="begin" w:fldLock="1"/>
      </w:r>
      <w:r w:rsidRPr="00954EEA">
        <w:rPr>
          <w:b/>
          <w:bCs/>
        </w:rPr>
        <w:instrText>SEQ ParaDisplay1</w:instrText>
      </w:r>
      <w:r w:rsidRPr="00954EEA">
        <w:rPr>
          <w:b/>
          <w:bCs/>
        </w:rPr>
        <w:fldChar w:fldCharType="separate"/>
      </w:r>
      <w:r w:rsidR="00DB51ED" w:rsidRPr="00954EEA">
        <w:rPr>
          <w:b/>
          <w:bCs/>
          <w:noProof/>
        </w:rPr>
        <w:instrText>2</w:instrText>
      </w:r>
      <w:r w:rsidRPr="00954EEA">
        <w:rPr>
          <w:b/>
          <w:bCs/>
        </w:rPr>
        <w:fldChar w:fldCharType="end"/>
      </w:r>
      <w:r w:rsidRPr="00954EEA">
        <w:rPr>
          <w:b/>
        </w:rPr>
        <w:fldChar w:fldCharType="begin" w:fldLock="1"/>
      </w:r>
      <w:r w:rsidRPr="00954EEA">
        <w:rPr>
          <w:b/>
        </w:rPr>
        <w:instrText xml:space="preserve"> SEQ SectionText(1) \r0\h </w:instrText>
      </w:r>
      <w:r w:rsidRPr="00954EEA">
        <w:rPr>
          <w:b/>
        </w:rPr>
        <w:fldChar w:fldCharType="end"/>
      </w:r>
      <w:r w:rsidRPr="00954EEA">
        <w:rPr>
          <w:b/>
        </w:rPr>
        <w:fldChar w:fldCharType="begin" w:fldLock="1"/>
      </w:r>
      <w:r w:rsidRPr="00954EEA">
        <w:rPr>
          <w:b/>
        </w:rPr>
        <w:instrText xml:space="preserve"> SEQ SectionInterpretation(a) \r0\h </w:instrText>
      </w:r>
      <w:r w:rsidRPr="00954EEA">
        <w:rPr>
          <w:b/>
        </w:rPr>
        <w:fldChar w:fldCharType="end"/>
      </w:r>
      <w:r w:rsidRPr="00954EEA">
        <w:rPr>
          <w:b/>
        </w:rPr>
        <w:fldChar w:fldCharType="begin" w:fldLock="1"/>
      </w:r>
      <w:r w:rsidRPr="00954EEA">
        <w:rPr>
          <w:b/>
        </w:rPr>
        <w:instrText xml:space="preserve"> SEQ SectionText(a) \r0\h </w:instrText>
      </w:r>
      <w:r w:rsidRPr="00954EEA">
        <w:rPr>
          <w:b/>
        </w:rPr>
        <w:fldChar w:fldCharType="end"/>
      </w:r>
      <w:r w:rsidRPr="00954EEA">
        <w:rPr>
          <w:b/>
        </w:rPr>
        <w:fldChar w:fldCharType="begin" w:fldLock="1"/>
      </w:r>
      <w:r w:rsidRPr="00954EEA">
        <w:rPr>
          <w:b/>
        </w:rPr>
        <w:instrText xml:space="preserve"> SEQ pSectionText1. \r0\h </w:instrText>
      </w:r>
      <w:r w:rsidRPr="00954EEA">
        <w:rPr>
          <w:b/>
        </w:rPr>
        <w:fldChar w:fldCharType="end"/>
      </w:r>
      <w:r w:rsidRPr="00954EEA">
        <w:rPr>
          <w:b/>
        </w:rPr>
        <w:fldChar w:fldCharType="begin" w:fldLock="1"/>
      </w:r>
      <w:r w:rsidRPr="00954EEA">
        <w:rPr>
          <w:b/>
        </w:rPr>
        <w:instrText xml:space="preserve"> SEQ SectionIllustrationText(a) \r0\h </w:instrText>
      </w:r>
      <w:r w:rsidRPr="00954EEA">
        <w:rPr>
          <w:b/>
        </w:rPr>
        <w:fldChar w:fldCharType="end"/>
      </w:r>
      <w:r w:rsidRPr="00954EEA">
        <w:rPr>
          <w:b/>
        </w:rPr>
        <w:fldChar w:fldCharType="begin" w:fldLock="1"/>
      </w:r>
      <w:r w:rsidRPr="00954EEA">
        <w:rPr>
          <w:b/>
        </w:rPr>
        <w:instrText xml:space="preserve"> SEQ SectionExplanationText\r0\h </w:instrText>
      </w:r>
      <w:r w:rsidRPr="00954EEA">
        <w:rPr>
          <w:b/>
        </w:rPr>
        <w:fldChar w:fldCharType="end"/>
      </w:r>
      <w:r w:rsidRPr="00954EEA">
        <w:rPr>
          <w:b/>
        </w:rPr>
        <w:fldChar w:fldCharType="begin" w:fldLock="1"/>
      </w:r>
      <w:r w:rsidRPr="00954EEA">
        <w:rPr>
          <w:b/>
        </w:rPr>
        <w:instrText xml:space="preserve"> SEQ SectionExceptionText\r0\h </w:instrText>
      </w:r>
      <w:r w:rsidRPr="00954EEA">
        <w:rPr>
          <w:b/>
        </w:rPr>
        <w:fldChar w:fldCharType="end"/>
      </w:r>
      <w:r w:rsidRPr="00954EEA">
        <w:rPr>
          <w:b/>
          <w:bCs/>
        </w:rPr>
        <w:instrText>.</w:instrText>
      </w:r>
      <w:r w:rsidRPr="00954EEA">
        <w:rPr>
          <w:b/>
        </w:rPr>
        <w:instrText xml:space="preserve">" </w:instrText>
      </w:r>
      <w:r w:rsidRPr="00954EEA">
        <w:rPr>
          <w:b/>
        </w:rPr>
        <w:fldChar w:fldCharType="separate"/>
      </w:r>
      <w:r w:rsidR="00DB51ED" w:rsidRPr="00954EEA">
        <w:rPr>
          <w:b/>
          <w:bCs/>
          <w:noProof/>
        </w:rPr>
        <w:t>2</w:t>
      </w:r>
      <w:r w:rsidR="00DB51ED" w:rsidRPr="00954EEA">
        <w:rPr>
          <w:b/>
          <w:bCs/>
        </w:rPr>
        <w:t>.</w:t>
      </w:r>
      <w:r w:rsidRPr="00954EEA">
        <w:rPr>
          <w:b/>
        </w:rPr>
        <w:fldChar w:fldCharType="end"/>
      </w:r>
      <w:r w:rsidRPr="00954EEA">
        <w:rPr>
          <w:b/>
        </w:rPr>
        <w:t>  </w:t>
      </w:r>
      <w:r w:rsidR="00B36CCE" w:rsidRPr="00954EEA">
        <w:t>The Companies Act (Cap. 50) is amended —</w:t>
      </w:r>
    </w:p>
    <w:p w:rsidR="0038349A" w:rsidRPr="00954EEA" w:rsidRDefault="00271991" w:rsidP="00271991">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1</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DB51ED" w:rsidRPr="00954EEA">
        <w:rPr>
          <w:i/>
          <w:iCs/>
          <w:noProof/>
        </w:rPr>
        <w:instrText>1</w:instrText>
      </w:r>
      <w:r w:rsidRPr="00954EEA">
        <w:rPr>
          <w:i/>
          <w:iCs/>
        </w:rPr>
        <w:fldChar w:fldCharType="end"/>
      </w:r>
      <w:r w:rsidRPr="00954EEA">
        <w:rPr>
          <w:i/>
          <w:iCs/>
        </w:rPr>
        <w:instrText>-1</w:instrText>
      </w:r>
      <w:r w:rsidRPr="00954EEA">
        <w:rPr>
          <w:i/>
          <w:iCs/>
        </w:rPr>
        <w:fldChar w:fldCharType="separate"/>
      </w:r>
      <w:r w:rsidR="00DB51ED" w:rsidRPr="00954EEA">
        <w:rPr>
          <w:i/>
          <w:iCs/>
          <w:noProof/>
        </w:rPr>
        <w:instrText>0</w:instrText>
      </w:r>
      <w:r w:rsidRPr="00954EEA">
        <w:rPr>
          <w:i/>
          <w:iCs/>
        </w:rPr>
        <w:fldChar w:fldCharType="end"/>
      </w:r>
      <w:r w:rsidRPr="00954EEA">
        <w:rPr>
          <w:i/>
          <w:iCs/>
        </w:rPr>
        <w:instrText>,26)+1</w:instrText>
      </w:r>
      <w:r w:rsidRPr="00954EEA">
        <w:rPr>
          <w:i/>
          <w:iCs/>
        </w:rPr>
        <w:fldChar w:fldCharType="separate"/>
      </w:r>
      <w:r w:rsidR="00DB51ED" w:rsidRPr="00954EEA">
        <w:rPr>
          <w:i/>
          <w:iCs/>
          <w:noProof/>
        </w:rPr>
        <w:instrText>1</w:instrText>
      </w:r>
      <w:r w:rsidRPr="00954EEA">
        <w:rPr>
          <w:i/>
          <w:iCs/>
        </w:rPr>
        <w:fldChar w:fldCharType="end"/>
      </w:r>
      <w:r w:rsidRPr="00954EEA">
        <w:rPr>
          <w:i/>
          <w:iCs/>
        </w:rPr>
        <w:instrText xml:space="preserve"> \*alphabetic</w:instrText>
      </w:r>
      <w:r w:rsidRPr="00954EEA">
        <w:rPr>
          <w:i/>
          <w:iCs/>
        </w:rPr>
        <w:fldChar w:fldCharType="separate"/>
      </w:r>
      <w:r w:rsidR="00DB51ED" w:rsidRPr="00954EEA">
        <w:rPr>
          <w:i/>
          <w:iCs/>
          <w:noProof/>
        </w:rPr>
        <w:instrText>a</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DB51ED" w:rsidRPr="00954EEA">
        <w:t>(</w:t>
      </w:r>
      <w:r w:rsidR="00DB51ED" w:rsidRPr="00954EEA">
        <w:rPr>
          <w:i/>
          <w:iCs/>
          <w:noProof/>
        </w:rPr>
        <w:t>a</w:t>
      </w:r>
      <w:r w:rsidR="00DB51ED" w:rsidRPr="00954EEA">
        <w:t>)</w:t>
      </w:r>
      <w:r w:rsidRPr="00954EEA">
        <w:fldChar w:fldCharType="end"/>
      </w:r>
      <w:r w:rsidRPr="00954EEA">
        <w:tab/>
        <w:t xml:space="preserve">by </w:t>
      </w:r>
      <w:r w:rsidR="00435D5C" w:rsidRPr="00954EEA">
        <w:t>inserting, immediately after</w:t>
      </w:r>
      <w:r w:rsidRPr="00954EEA">
        <w:t xml:space="preserve"> subsection (</w:t>
      </w:r>
      <w:r w:rsidR="00435D5C" w:rsidRPr="00954EEA">
        <w:t>3</w:t>
      </w:r>
      <w:r w:rsidRPr="00954EEA">
        <w:t>) of section </w:t>
      </w:r>
      <w:r w:rsidR="00926092" w:rsidRPr="00954EEA">
        <w:t>380</w:t>
      </w:r>
      <w:r w:rsidR="00435D5C" w:rsidRPr="00954EEA">
        <w:t>,</w:t>
      </w:r>
      <w:r w:rsidRPr="00954EEA">
        <w:t xml:space="preserve"> the following subsection:</w:t>
      </w:r>
    </w:p>
    <w:p w:rsidR="00271991" w:rsidRPr="00954EEA" w:rsidRDefault="00081E64" w:rsidP="00081E64">
      <w:pPr>
        <w:pStyle w:val="Am2SectionText1"/>
      </w:pPr>
      <w:r w:rsidRPr="00954EEA">
        <w:t>“</w:t>
      </w:r>
      <w:r w:rsidRPr="00954EEA">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(4)</w:t>
      </w:r>
      <w:r w:rsidRPr="00954EEA">
        <w:fldChar w:fldCharType="end"/>
      </w:r>
      <w:r w:rsidRPr="00954EEA">
        <w:t xml:space="preserve">  If there is any change in </w:t>
      </w:r>
      <w:r w:rsidR="009B224F" w:rsidRPr="00954EEA">
        <w:t xml:space="preserve">the </w:t>
      </w:r>
      <w:r w:rsidRPr="00954EEA">
        <w:t>particular</w:t>
      </w:r>
      <w:r w:rsidR="009A6B77" w:rsidRPr="00954EEA">
        <w:t>s</w:t>
      </w:r>
      <w:r w:rsidRPr="00954EEA">
        <w:t xml:space="preserve"> </w:t>
      </w:r>
      <w:r w:rsidR="009B224F" w:rsidRPr="00954EEA">
        <w:t xml:space="preserve">mentioned in subsection (1) </w:t>
      </w:r>
      <w:r w:rsidR="00FF0E6A" w:rsidRPr="00954EEA">
        <w:t xml:space="preserve">contained </w:t>
      </w:r>
      <w:r w:rsidRPr="00954EEA">
        <w:t>in the register of members</w:t>
      </w:r>
      <w:r w:rsidR="009B224F" w:rsidRPr="00954EEA">
        <w:t xml:space="preserve"> of a foreign company</w:t>
      </w:r>
      <w:r w:rsidRPr="00954EEA">
        <w:t xml:space="preserve">, the foreign company must, within 14 days after the change, </w:t>
      </w:r>
      <w:r w:rsidR="006C2AD9" w:rsidRPr="00954EEA">
        <w:t>update the register of members to reflect the change</w:t>
      </w:r>
      <w:r w:rsidRPr="00954EEA">
        <w:t>.</w:t>
      </w:r>
      <w:r w:rsidR="009B224F" w:rsidRPr="00954EEA">
        <w:t>”;</w:t>
      </w:r>
    </w:p>
    <w:p w:rsidR="00DE0678" w:rsidRPr="00954EEA" w:rsidRDefault="009F3EA7" w:rsidP="009F3EA7">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2</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DB51ED" w:rsidRPr="00954EEA">
        <w:rPr>
          <w:i/>
          <w:iCs/>
          <w:noProof/>
        </w:rPr>
        <w:instrText>2</w:instrText>
      </w:r>
      <w:r w:rsidRPr="00954EEA">
        <w:rPr>
          <w:i/>
          <w:iCs/>
        </w:rPr>
        <w:fldChar w:fldCharType="end"/>
      </w:r>
      <w:r w:rsidRPr="00954EEA">
        <w:rPr>
          <w:i/>
          <w:iCs/>
        </w:rPr>
        <w:instrText>-1</w:instrText>
      </w:r>
      <w:r w:rsidRPr="00954EEA">
        <w:rPr>
          <w:i/>
          <w:iCs/>
        </w:rPr>
        <w:fldChar w:fldCharType="separate"/>
      </w:r>
      <w:r w:rsidR="00DB51ED" w:rsidRPr="00954EEA">
        <w:rPr>
          <w:i/>
          <w:iCs/>
          <w:noProof/>
        </w:rPr>
        <w:instrText>1</w:instrText>
      </w:r>
      <w:r w:rsidRPr="00954EEA">
        <w:rPr>
          <w:i/>
          <w:iCs/>
        </w:rPr>
        <w:fldChar w:fldCharType="end"/>
      </w:r>
      <w:r w:rsidRPr="00954EEA">
        <w:rPr>
          <w:i/>
          <w:iCs/>
        </w:rPr>
        <w:instrText>,26)+1</w:instrText>
      </w:r>
      <w:r w:rsidRPr="00954EEA">
        <w:rPr>
          <w:i/>
          <w:iCs/>
        </w:rPr>
        <w:fldChar w:fldCharType="separate"/>
      </w:r>
      <w:r w:rsidR="00DB51ED" w:rsidRPr="00954EEA">
        <w:rPr>
          <w:i/>
          <w:iCs/>
          <w:noProof/>
        </w:rPr>
        <w:instrText>2</w:instrText>
      </w:r>
      <w:r w:rsidRPr="00954EEA">
        <w:rPr>
          <w:i/>
          <w:iCs/>
        </w:rPr>
        <w:fldChar w:fldCharType="end"/>
      </w:r>
      <w:r w:rsidRPr="00954EEA">
        <w:rPr>
          <w:i/>
          <w:iCs/>
        </w:rPr>
        <w:instrText xml:space="preserve"> \*alphabetic</w:instrText>
      </w:r>
      <w:r w:rsidRPr="00954EEA">
        <w:rPr>
          <w:i/>
          <w:iCs/>
        </w:rPr>
        <w:fldChar w:fldCharType="separate"/>
      </w:r>
      <w:r w:rsidR="00DB51ED" w:rsidRPr="00954EEA">
        <w:rPr>
          <w:i/>
          <w:iCs/>
          <w:noProof/>
        </w:rPr>
        <w:instrText>b</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DB51ED" w:rsidRPr="00954EEA">
        <w:t>(</w:t>
      </w:r>
      <w:r w:rsidR="00DB51ED" w:rsidRPr="00954EEA">
        <w:rPr>
          <w:i/>
          <w:iCs/>
          <w:noProof/>
        </w:rPr>
        <w:t>b</w:t>
      </w:r>
      <w:r w:rsidR="00DB51ED" w:rsidRPr="00954EEA">
        <w:t>)</w:t>
      </w:r>
      <w:r w:rsidRPr="00954EEA">
        <w:fldChar w:fldCharType="end"/>
      </w:r>
      <w:r w:rsidRPr="00954EEA">
        <w:tab/>
      </w:r>
      <w:r w:rsidR="00153197" w:rsidRPr="00954EEA">
        <w:t xml:space="preserve">by deleting the words “CONTROLLERS AND NOMINEE DIRECTORS” in the Part heading of </w:t>
      </w:r>
      <w:r w:rsidR="00115B20" w:rsidRPr="00954EEA">
        <w:t>Part XIA and substituting the words “CONTROLLERS, NOMINEE DIRECTORS AND NOMINEE SHAREHOLDERS”</w:t>
      </w:r>
      <w:r w:rsidRPr="00954EEA">
        <w:t>;</w:t>
      </w:r>
    </w:p>
    <w:p w:rsidR="00CF3BCD" w:rsidRPr="00954EEA" w:rsidRDefault="00CF3BCD" w:rsidP="00CF3BCD">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3</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DB51ED" w:rsidRPr="00954EEA">
        <w:rPr>
          <w:i/>
          <w:iCs/>
          <w:noProof/>
        </w:rPr>
        <w:instrText>3</w:instrText>
      </w:r>
      <w:r w:rsidRPr="00954EEA">
        <w:rPr>
          <w:i/>
          <w:iCs/>
        </w:rPr>
        <w:fldChar w:fldCharType="end"/>
      </w:r>
      <w:r w:rsidRPr="00954EEA">
        <w:rPr>
          <w:i/>
          <w:iCs/>
        </w:rPr>
        <w:instrText>-1</w:instrText>
      </w:r>
      <w:r w:rsidRPr="00954EEA">
        <w:rPr>
          <w:i/>
          <w:iCs/>
        </w:rPr>
        <w:fldChar w:fldCharType="separate"/>
      </w:r>
      <w:r w:rsidR="00DB51ED" w:rsidRPr="00954EEA">
        <w:rPr>
          <w:i/>
          <w:iCs/>
          <w:noProof/>
        </w:rPr>
        <w:instrText>2</w:instrText>
      </w:r>
      <w:r w:rsidRPr="00954EEA">
        <w:rPr>
          <w:i/>
          <w:iCs/>
        </w:rPr>
        <w:fldChar w:fldCharType="end"/>
      </w:r>
      <w:r w:rsidRPr="00954EEA">
        <w:rPr>
          <w:i/>
          <w:iCs/>
        </w:rPr>
        <w:instrText>,26)+1</w:instrText>
      </w:r>
      <w:r w:rsidRPr="00954EEA">
        <w:rPr>
          <w:i/>
          <w:iCs/>
        </w:rPr>
        <w:fldChar w:fldCharType="separate"/>
      </w:r>
      <w:r w:rsidR="00DB51ED" w:rsidRPr="00954EEA">
        <w:rPr>
          <w:i/>
          <w:iCs/>
          <w:noProof/>
        </w:rPr>
        <w:instrText>3</w:instrText>
      </w:r>
      <w:r w:rsidRPr="00954EEA">
        <w:rPr>
          <w:i/>
          <w:iCs/>
        </w:rPr>
        <w:fldChar w:fldCharType="end"/>
      </w:r>
      <w:r w:rsidRPr="00954EEA">
        <w:rPr>
          <w:i/>
          <w:iCs/>
        </w:rPr>
        <w:instrText xml:space="preserve"> \*alphabetic</w:instrText>
      </w:r>
      <w:r w:rsidRPr="00954EEA">
        <w:rPr>
          <w:i/>
          <w:iCs/>
        </w:rPr>
        <w:fldChar w:fldCharType="separate"/>
      </w:r>
      <w:r w:rsidR="00DB51ED" w:rsidRPr="00954EEA">
        <w:rPr>
          <w:i/>
          <w:iCs/>
          <w:noProof/>
        </w:rPr>
        <w:instrText>c</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DB51ED" w:rsidRPr="00954EEA">
        <w:t>(</w:t>
      </w:r>
      <w:r w:rsidR="00DB51ED" w:rsidRPr="00954EEA">
        <w:rPr>
          <w:i/>
          <w:iCs/>
          <w:noProof/>
        </w:rPr>
        <w:t>c</w:t>
      </w:r>
      <w:r w:rsidR="00DB51ED" w:rsidRPr="00954EEA">
        <w:t>)</w:t>
      </w:r>
      <w:r w:rsidRPr="00954EEA">
        <w:fldChar w:fldCharType="end"/>
      </w:r>
      <w:r w:rsidRPr="00954EEA">
        <w:tab/>
      </w:r>
      <w:r w:rsidR="00AD1FDC" w:rsidRPr="00954EEA">
        <w:t>by inserting, immediately after paragraph (</w:t>
      </w:r>
      <w:r w:rsidR="00AD1FDC" w:rsidRPr="00954EEA">
        <w:rPr>
          <w:i/>
          <w:iCs/>
        </w:rPr>
        <w:t>a</w:t>
      </w:r>
      <w:r w:rsidR="00AD1FDC" w:rsidRPr="00954EEA">
        <w:t>) of section 386AF(7), the following paragraph:</w:t>
      </w:r>
    </w:p>
    <w:p w:rsidR="00AD1FDC" w:rsidRPr="00954EEA" w:rsidRDefault="00307851" w:rsidP="00307851">
      <w:pPr>
        <w:pStyle w:val="Am2SectionTexta"/>
      </w:pPr>
      <w:r w:rsidRPr="00954EEA">
        <w:tab/>
        <w:t>“</w:t>
      </w:r>
      <w:r w:rsidRPr="00954EEA">
        <w:fldChar w:fldCharType="begin" w:fldLock="1"/>
      </w:r>
      <w:r w:rsidRPr="00954EEA">
        <w:instrText xml:space="preserve"> Quote "(</w:instrText>
      </w:r>
      <w:r w:rsidRPr="00954EEA">
        <w:rPr>
          <w:i/>
        </w:rPr>
        <w:instrText>aa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aa</w:t>
      </w:r>
      <w:r w:rsidR="00DB51ED" w:rsidRPr="00954EEA">
        <w:t>)</w:t>
      </w:r>
      <w:r w:rsidRPr="00954EEA">
        <w:fldChar w:fldCharType="end"/>
      </w:r>
      <w:r w:rsidRPr="00954EEA">
        <w:tab/>
        <w:t>contains the note and prescribed particulars required under section 386AFA(</w:t>
      </w:r>
      <w:r w:rsidR="007A2781" w:rsidRPr="00954EEA">
        <w:t>3</w:t>
      </w:r>
      <w:r w:rsidRPr="00954EEA">
        <w:t xml:space="preserve">), </w:t>
      </w:r>
      <w:r w:rsidR="00CA3BC3" w:rsidRPr="00954EEA">
        <w:t>if applicable</w:t>
      </w:r>
      <w:r w:rsidRPr="00954EEA">
        <w:t>;”;</w:t>
      </w:r>
    </w:p>
    <w:p w:rsidR="00307851" w:rsidRPr="00954EEA" w:rsidRDefault="00307851" w:rsidP="00307851">
      <w:pPr>
        <w:pStyle w:val="SectionTexta"/>
        <w:rPr>
          <w:iCs/>
        </w:rPr>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4</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DB51ED" w:rsidRPr="00954EEA">
        <w:rPr>
          <w:i/>
          <w:iCs/>
          <w:noProof/>
        </w:rPr>
        <w:instrText>4</w:instrText>
      </w:r>
      <w:r w:rsidRPr="00954EEA">
        <w:rPr>
          <w:i/>
          <w:iCs/>
        </w:rPr>
        <w:fldChar w:fldCharType="end"/>
      </w:r>
      <w:r w:rsidRPr="00954EEA">
        <w:rPr>
          <w:i/>
          <w:iCs/>
        </w:rPr>
        <w:instrText>-1</w:instrText>
      </w:r>
      <w:r w:rsidRPr="00954EEA">
        <w:rPr>
          <w:i/>
          <w:iCs/>
        </w:rPr>
        <w:fldChar w:fldCharType="separate"/>
      </w:r>
      <w:r w:rsidR="00DB51ED" w:rsidRPr="00954EEA">
        <w:rPr>
          <w:i/>
          <w:iCs/>
          <w:noProof/>
        </w:rPr>
        <w:instrText>3</w:instrText>
      </w:r>
      <w:r w:rsidRPr="00954EEA">
        <w:rPr>
          <w:i/>
          <w:iCs/>
        </w:rPr>
        <w:fldChar w:fldCharType="end"/>
      </w:r>
      <w:r w:rsidRPr="00954EEA">
        <w:rPr>
          <w:i/>
          <w:iCs/>
        </w:rPr>
        <w:instrText>,26)+1</w:instrText>
      </w:r>
      <w:r w:rsidRPr="00954EEA">
        <w:rPr>
          <w:i/>
          <w:iCs/>
        </w:rPr>
        <w:fldChar w:fldCharType="separate"/>
      </w:r>
      <w:r w:rsidR="00DB51ED" w:rsidRPr="00954EEA">
        <w:rPr>
          <w:i/>
          <w:iCs/>
          <w:noProof/>
        </w:rPr>
        <w:instrText>4</w:instrText>
      </w:r>
      <w:r w:rsidRPr="00954EEA">
        <w:rPr>
          <w:i/>
          <w:iCs/>
        </w:rPr>
        <w:fldChar w:fldCharType="end"/>
      </w:r>
      <w:r w:rsidRPr="00954EEA">
        <w:rPr>
          <w:i/>
          <w:iCs/>
        </w:rPr>
        <w:instrText xml:space="preserve"> \*alphabetic</w:instrText>
      </w:r>
      <w:r w:rsidRPr="00954EEA">
        <w:rPr>
          <w:i/>
          <w:iCs/>
        </w:rPr>
        <w:fldChar w:fldCharType="separate"/>
      </w:r>
      <w:r w:rsidR="00DB51ED" w:rsidRPr="00954EEA">
        <w:rPr>
          <w:i/>
          <w:iCs/>
          <w:noProof/>
        </w:rPr>
        <w:instrText>d</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DB51ED" w:rsidRPr="00954EEA">
        <w:t>(</w:t>
      </w:r>
      <w:r w:rsidR="00DB51ED" w:rsidRPr="00954EEA">
        <w:rPr>
          <w:i/>
          <w:iCs/>
          <w:noProof/>
        </w:rPr>
        <w:t>d</w:t>
      </w:r>
      <w:r w:rsidR="00DB51ED" w:rsidRPr="00954EEA">
        <w:t>)</w:t>
      </w:r>
      <w:r w:rsidRPr="00954EEA">
        <w:fldChar w:fldCharType="end"/>
      </w:r>
      <w:r w:rsidRPr="00954EEA">
        <w:tab/>
        <w:t>by inserting, immediately after the word “particulars” in section 386AF(7)(</w:t>
      </w:r>
      <w:r w:rsidRPr="00954EEA">
        <w:rPr>
          <w:i/>
          <w:iCs/>
        </w:rPr>
        <w:t>b</w:t>
      </w:r>
      <w:r w:rsidRPr="00954EEA">
        <w:t>), the words “mentioned in paragraph (</w:t>
      </w:r>
      <w:r w:rsidRPr="00954EEA">
        <w:rPr>
          <w:i/>
          <w:iCs/>
        </w:rPr>
        <w:t>a</w:t>
      </w:r>
      <w:r w:rsidRPr="00954EEA">
        <w:t>) or (</w:t>
      </w:r>
      <w:r w:rsidRPr="00954EEA">
        <w:rPr>
          <w:i/>
          <w:iCs/>
        </w:rPr>
        <w:t>aa</w:t>
      </w:r>
      <w:r w:rsidRPr="00954EEA">
        <w:rPr>
          <w:iCs/>
        </w:rPr>
        <w:t>)”;</w:t>
      </w:r>
    </w:p>
    <w:p w:rsidR="00F25EAC" w:rsidRPr="00954EEA" w:rsidRDefault="00053370" w:rsidP="00053370">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DB51ED" w:rsidRPr="00954EEA">
        <w:rPr>
          <w:noProof/>
        </w:rPr>
        <w:instrText>5</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DB51ED" w:rsidRPr="00954EEA">
        <w:rPr>
          <w:i/>
          <w:iCs/>
          <w:noProof/>
        </w:rPr>
        <w:instrText>5</w:instrText>
      </w:r>
      <w:r w:rsidRPr="00954EEA">
        <w:rPr>
          <w:i/>
          <w:iCs/>
        </w:rPr>
        <w:fldChar w:fldCharType="end"/>
      </w:r>
      <w:r w:rsidRPr="00954EEA">
        <w:rPr>
          <w:i/>
          <w:iCs/>
        </w:rPr>
        <w:instrText>-1</w:instrText>
      </w:r>
      <w:r w:rsidRPr="00954EEA">
        <w:rPr>
          <w:i/>
          <w:iCs/>
        </w:rPr>
        <w:fldChar w:fldCharType="separate"/>
      </w:r>
      <w:r w:rsidR="00DB51ED" w:rsidRPr="00954EEA">
        <w:rPr>
          <w:i/>
          <w:iCs/>
          <w:noProof/>
        </w:rPr>
        <w:instrText>4</w:instrText>
      </w:r>
      <w:r w:rsidRPr="00954EEA">
        <w:rPr>
          <w:i/>
          <w:iCs/>
        </w:rPr>
        <w:fldChar w:fldCharType="end"/>
      </w:r>
      <w:r w:rsidRPr="00954EEA">
        <w:rPr>
          <w:i/>
          <w:iCs/>
        </w:rPr>
        <w:instrText>,26)+1</w:instrText>
      </w:r>
      <w:r w:rsidRPr="00954EEA">
        <w:rPr>
          <w:i/>
          <w:iCs/>
        </w:rPr>
        <w:fldChar w:fldCharType="separate"/>
      </w:r>
      <w:r w:rsidR="00DB51ED" w:rsidRPr="00954EEA">
        <w:rPr>
          <w:i/>
          <w:iCs/>
          <w:noProof/>
        </w:rPr>
        <w:instrText>5</w:instrText>
      </w:r>
      <w:r w:rsidRPr="00954EEA">
        <w:rPr>
          <w:i/>
          <w:iCs/>
        </w:rPr>
        <w:fldChar w:fldCharType="end"/>
      </w:r>
      <w:r w:rsidRPr="00954EEA">
        <w:rPr>
          <w:i/>
          <w:iCs/>
        </w:rPr>
        <w:instrText xml:space="preserve"> \*alphabetic</w:instrText>
      </w:r>
      <w:r w:rsidRPr="00954EEA">
        <w:rPr>
          <w:i/>
          <w:iCs/>
        </w:rPr>
        <w:fldChar w:fldCharType="separate"/>
      </w:r>
      <w:r w:rsidR="00DB51ED" w:rsidRPr="00954EEA">
        <w:rPr>
          <w:i/>
          <w:iCs/>
          <w:noProof/>
        </w:rPr>
        <w:instrText>e</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DB51ED" w:rsidRPr="00954EEA">
        <w:t>(</w:t>
      </w:r>
      <w:r w:rsidR="00DB51ED" w:rsidRPr="00954EEA">
        <w:rPr>
          <w:i/>
          <w:iCs/>
          <w:noProof/>
        </w:rPr>
        <w:t>e</w:t>
      </w:r>
      <w:r w:rsidR="00DB51ED" w:rsidRPr="00954EEA">
        <w:t>)</w:t>
      </w:r>
      <w:r w:rsidRPr="00954EEA">
        <w:fldChar w:fldCharType="end"/>
      </w:r>
      <w:r w:rsidRPr="00954EEA">
        <w:tab/>
        <w:t xml:space="preserve">by inserting, immediately after </w:t>
      </w:r>
      <w:r w:rsidR="002A73F6" w:rsidRPr="00954EEA">
        <w:t xml:space="preserve">section 386AF, the following </w:t>
      </w:r>
      <w:r w:rsidR="00DF4441" w:rsidRPr="00954EEA">
        <w:t>section</w:t>
      </w:r>
      <w:r w:rsidRPr="00954EEA">
        <w:t>:</w:t>
      </w:r>
    </w:p>
    <w:p w:rsidR="00913936" w:rsidRPr="00954EEA" w:rsidRDefault="00DF032B" w:rsidP="00DF032B">
      <w:pPr>
        <w:pStyle w:val="Am2SectionHeading"/>
      </w:pPr>
      <w:bookmarkStart w:id="1" w:name="_Hlk72162073"/>
      <w:r w:rsidRPr="00954EEA">
        <w:rPr>
          <w:b w:val="0"/>
          <w:bCs/>
        </w:rPr>
        <w:t>“</w:t>
      </w:r>
      <w:r w:rsidRPr="00954EEA">
        <w:t>Additional particulars</w:t>
      </w:r>
    </w:p>
    <w:p w:rsidR="000E24ED" w:rsidRPr="00954EEA" w:rsidRDefault="00E20E98" w:rsidP="00E20E98">
      <w:pPr>
        <w:pStyle w:val="Am2SectionText1"/>
      </w:pPr>
      <w:r w:rsidRPr="00954EEA">
        <w:fldChar w:fldCharType="begin" w:fldLock="1"/>
      </w:r>
      <w:r w:rsidRPr="00954EEA">
        <w:instrText xml:space="preserve"> </w:instrText>
      </w:r>
      <w:r w:rsidRPr="00954EEA">
        <w:rPr>
          <w:b/>
        </w:rPr>
        <w:instrText>Quote "386AFA.</w:instrText>
      </w:r>
      <w:r w:rsidRPr="00954EEA">
        <w:rPr>
          <w:b/>
        </w:rPr>
        <w:fldChar w:fldCharType="begin" w:fldLock="1"/>
      </w:r>
      <w:r w:rsidRPr="00954EEA">
        <w:rPr>
          <w:b/>
        </w:rPr>
        <w:instrText xml:space="preserve"> Preserved=Yes</w:instrText>
      </w:r>
      <w:r w:rsidRPr="00954EEA">
        <w:instrText xml:space="preserve"> </w:instrText>
      </w:r>
      <w:r w:rsidRPr="00954EEA">
        <w:fldChar w:fldCharType="end"/>
      </w:r>
      <w:r w:rsidRPr="00954EEA">
        <w:instrText xml:space="preserve">" </w:instrText>
      </w:r>
      <w:r w:rsidRPr="00954EEA">
        <w:fldChar w:fldCharType="separate"/>
      </w:r>
      <w:r w:rsidR="00DB51ED" w:rsidRPr="00954EEA">
        <w:rPr>
          <w:b/>
        </w:rPr>
        <w:t>386AFA.</w:t>
      </w:r>
      <w:r w:rsidRPr="00954EEA">
        <w:fldChar w:fldCharType="end"/>
      </w:r>
      <w:r w:rsidRPr="00954EEA">
        <w:t>—</w:t>
      </w:r>
      <w:r w:rsidRPr="00954EEA">
        <w:fldChar w:fldCharType="begin" w:fldLock="1"/>
      </w:r>
      <w:r w:rsidRPr="00954EEA">
        <w:instrText xml:space="preserve"> Quote "(1</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(1)</w:t>
      </w:r>
      <w:r w:rsidRPr="00954EEA">
        <w:fldChar w:fldCharType="end"/>
      </w:r>
      <w:r w:rsidRPr="00954EEA">
        <w:t>  </w:t>
      </w:r>
      <w:r w:rsidR="000E24ED" w:rsidRPr="00954EEA">
        <w:t xml:space="preserve">This section applies </w:t>
      </w:r>
      <w:r w:rsidR="003B5BC6" w:rsidRPr="00954EEA">
        <w:t>where</w:t>
      </w:r>
      <w:r w:rsidR="000E24ED" w:rsidRPr="00954EEA">
        <w:t xml:space="preserve"> a company or foreign company knows, or has reasonable grounds to believe</w:t>
      </w:r>
      <w:r w:rsidRPr="00954EEA">
        <w:t> </w:t>
      </w:r>
      <w:r w:rsidR="000E24ED" w:rsidRPr="00954EEA">
        <w:t>—</w:t>
      </w:r>
    </w:p>
    <w:p w:rsidR="000E24ED" w:rsidRPr="00954EEA" w:rsidRDefault="00E20E98" w:rsidP="00E20E98">
      <w:pPr>
        <w:pStyle w:val="Am2SectionTexta"/>
      </w:pPr>
      <w:r w:rsidRPr="00954EEA">
        <w:lastRenderedPageBreak/>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w:t>
      </w:r>
      <w:r w:rsidR="00DB51ED" w:rsidRPr="00954EEA">
        <w:t>)</w:t>
      </w:r>
      <w:r w:rsidRPr="00954EEA">
        <w:fldChar w:fldCharType="end"/>
      </w:r>
      <w:r w:rsidRPr="00954EEA">
        <w:tab/>
      </w:r>
      <w:r w:rsidR="000E24ED" w:rsidRPr="00954EEA">
        <w:t>that the company or foreign company has no registrable controller; or</w:t>
      </w:r>
    </w:p>
    <w:p w:rsidR="000E24ED" w:rsidRPr="00954EEA" w:rsidRDefault="00E20E98" w:rsidP="00E20E98">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b</w:t>
      </w:r>
      <w:r w:rsidR="00DB51ED" w:rsidRPr="00954EEA">
        <w:t>)</w:t>
      </w:r>
      <w:r w:rsidRPr="00954EEA">
        <w:fldChar w:fldCharType="end"/>
      </w:r>
      <w:r w:rsidRPr="00954EEA">
        <w:tab/>
      </w:r>
      <w:r w:rsidR="000E24ED" w:rsidRPr="00954EEA">
        <w:t>that the company or foreign company has a registrable controller but has not been able to identify the registrable controller.</w:t>
      </w:r>
    </w:p>
    <w:p w:rsidR="00D53C46" w:rsidRPr="00954EEA" w:rsidRDefault="00D53C46" w:rsidP="00D53C46">
      <w:pPr>
        <w:pStyle w:val="Am2SectionText1"/>
      </w:pPr>
      <w:r w:rsidRPr="00954EEA">
        <w:fldChar w:fldCharType="begin" w:fldLock="1"/>
      </w:r>
      <w:r w:rsidRPr="00954EEA">
        <w:instrText xml:space="preserve"> Quote "(2</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(2)</w:t>
      </w:r>
      <w:r w:rsidRPr="00954EEA">
        <w:fldChar w:fldCharType="end"/>
      </w:r>
      <w:r w:rsidRPr="00954EEA">
        <w:t>  Where this section applies, each director with executive control and each chief executive officer of the company or foreign company is, subject to subsection (9), taken to be a registrable controller of the company or foreign company for the purposes of this Part.</w:t>
      </w:r>
    </w:p>
    <w:p w:rsidR="00EC41AA" w:rsidRPr="00954EEA" w:rsidRDefault="00D53C46" w:rsidP="00D53C46">
      <w:pPr>
        <w:pStyle w:val="Am2SectionText1"/>
      </w:pP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(3)</w:t>
      </w:r>
      <w:r w:rsidRPr="00954EEA">
        <w:fldChar w:fldCharType="end"/>
      </w:r>
      <w:r w:rsidRPr="00954EEA">
        <w:t>  </w:t>
      </w:r>
      <w:r w:rsidR="00EC41AA" w:rsidRPr="00954EEA">
        <w:t xml:space="preserve">Where </w:t>
      </w:r>
      <w:r w:rsidR="00E20E98" w:rsidRPr="00954EEA">
        <w:t>this section applies</w:t>
      </w:r>
      <w:r w:rsidR="00EC41AA" w:rsidRPr="00954EEA">
        <w:t xml:space="preserve">, the company or foreign company must </w:t>
      </w:r>
      <w:r w:rsidR="00E60B17" w:rsidRPr="00954EEA">
        <w:t xml:space="preserve">enter the following </w:t>
      </w:r>
      <w:r w:rsidR="00EC41AA" w:rsidRPr="00954EEA">
        <w:t>in its register of controllers:</w:t>
      </w:r>
    </w:p>
    <w:p w:rsidR="00EF08D6" w:rsidRPr="00954EEA" w:rsidRDefault="00E60B17" w:rsidP="008F3E4E">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w:t>
      </w:r>
      <w:r w:rsidR="00DB51ED" w:rsidRPr="00954EEA">
        <w:t>)</w:t>
      </w:r>
      <w:r w:rsidRPr="00954EEA">
        <w:fldChar w:fldCharType="end"/>
      </w:r>
      <w:r w:rsidRPr="00954EEA">
        <w:tab/>
      </w:r>
      <w:r w:rsidR="00A93D73" w:rsidRPr="00954EEA">
        <w:t>a note stating</w:t>
      </w:r>
      <w:r w:rsidR="00EF08D6" w:rsidRPr="00954EEA">
        <w:t> —</w:t>
      </w:r>
    </w:p>
    <w:p w:rsidR="006C2AD9" w:rsidRPr="00954EEA" w:rsidRDefault="00EF08D6" w:rsidP="00EF08D6">
      <w:pPr>
        <w:pStyle w:val="Am2SectionTexti"/>
      </w:pPr>
      <w:r w:rsidRPr="00954EEA">
        <w:tab/>
      </w:r>
      <w:r w:rsidRPr="00954EEA">
        <w:fldChar w:fldCharType="begin" w:fldLock="1"/>
      </w:r>
      <w:r w:rsidRPr="00954EEA">
        <w:instrText xml:space="preserve"> Quote "(i</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(i)</w:t>
      </w:r>
      <w:r w:rsidRPr="00954EEA">
        <w:fldChar w:fldCharType="end"/>
      </w:r>
      <w:r w:rsidRPr="00954EEA">
        <w:tab/>
      </w:r>
      <w:r w:rsidR="00BB6AD7" w:rsidRPr="00954EEA">
        <w:t>that the company or foreign company knows, or has reasonable grounds to believe (as the case may be)</w:t>
      </w:r>
      <w:r w:rsidR="006C2AD9" w:rsidRPr="00954EEA">
        <w:t> —</w:t>
      </w:r>
    </w:p>
    <w:p w:rsidR="00A93D73" w:rsidRPr="00954EEA" w:rsidRDefault="00EF08D6" w:rsidP="00EF08D6">
      <w:pPr>
        <w:pStyle w:val="Am2SectionTextA0"/>
      </w:pPr>
      <w:r w:rsidRPr="00954EEA">
        <w:tab/>
      </w:r>
      <w:r w:rsidRPr="00954EEA">
        <w:fldChar w:fldCharType="begin" w:fldLock="1"/>
      </w:r>
      <w:r w:rsidRPr="00954EEA">
        <w:instrText xml:space="preserve"> Quote "(A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(A)</w:t>
      </w:r>
      <w:r w:rsidRPr="00954EEA">
        <w:fldChar w:fldCharType="end"/>
      </w:r>
      <w:r w:rsidRPr="00954EEA">
        <w:tab/>
      </w:r>
      <w:r w:rsidR="00A93D73" w:rsidRPr="00954EEA">
        <w:t>that the company or foreign company has no registrable controller</w:t>
      </w:r>
      <w:r w:rsidR="008F3E4E" w:rsidRPr="00954EEA">
        <w:t>;</w:t>
      </w:r>
      <w:r w:rsidR="006C2AD9" w:rsidRPr="00954EEA">
        <w:t xml:space="preserve"> </w:t>
      </w:r>
      <w:r w:rsidR="00BB6AD7" w:rsidRPr="00954EEA">
        <w:t>or</w:t>
      </w:r>
    </w:p>
    <w:p w:rsidR="00BB6AD7" w:rsidRPr="00954EEA" w:rsidRDefault="00EF08D6" w:rsidP="004A6BF7">
      <w:pPr>
        <w:pStyle w:val="Am2SectionTextA0"/>
      </w:pPr>
      <w:r w:rsidRPr="00954EEA">
        <w:tab/>
      </w:r>
      <w:r w:rsidRPr="00954EEA">
        <w:fldChar w:fldCharType="begin" w:fldLock="1"/>
      </w:r>
      <w:r w:rsidRPr="00954EEA">
        <w:instrText xml:space="preserve"> Quote "(B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(B)</w:t>
      </w:r>
      <w:r w:rsidRPr="00954EEA">
        <w:fldChar w:fldCharType="end"/>
      </w:r>
      <w:r w:rsidRPr="00954EEA">
        <w:tab/>
      </w:r>
      <w:r w:rsidR="00BB6AD7" w:rsidRPr="00954EEA">
        <w:t>that the company or foreign company has a registrable controller but has not been able to identify the registrable controller</w:t>
      </w:r>
      <w:r w:rsidR="00DF614B" w:rsidRPr="00954EEA">
        <w:t>;</w:t>
      </w:r>
      <w:r w:rsidR="004A6BF7" w:rsidRPr="00954EEA">
        <w:t xml:space="preserve"> and</w:t>
      </w:r>
    </w:p>
    <w:p w:rsidR="004A6BF7" w:rsidRPr="00954EEA" w:rsidRDefault="004A6BF7" w:rsidP="004A6BF7">
      <w:pPr>
        <w:pStyle w:val="Am2SectionTexti"/>
      </w:pPr>
      <w:r w:rsidRPr="00954EEA">
        <w:tab/>
      </w:r>
      <w:r w:rsidRPr="00954EEA">
        <w:fldChar w:fldCharType="begin" w:fldLock="1"/>
      </w:r>
      <w:r w:rsidRPr="00954EEA">
        <w:instrText xml:space="preserve"> Quote "(ii</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(ii)</w:t>
      </w:r>
      <w:r w:rsidRPr="00954EEA">
        <w:fldChar w:fldCharType="end"/>
      </w:r>
      <w:r w:rsidRPr="00954EEA">
        <w:tab/>
      </w:r>
      <w:bookmarkStart w:id="2" w:name="_Hlk74050372"/>
      <w:r w:rsidRPr="00954EEA">
        <w:t>that each director with executive control and each chief executive officer of the company or foreign company is</w:t>
      </w:r>
      <w:r w:rsidR="00E44EBA" w:rsidRPr="00954EEA">
        <w:t xml:space="preserve"> </w:t>
      </w:r>
      <w:r w:rsidRPr="00954EEA">
        <w:t xml:space="preserve">taken to be a registrable controller of the company or foreign company </w:t>
      </w:r>
      <w:r w:rsidR="00E44EBA" w:rsidRPr="00954EEA">
        <w:t>under subsection (</w:t>
      </w:r>
      <w:r w:rsidR="00D53C46" w:rsidRPr="00954EEA">
        <w:t>2</w:t>
      </w:r>
      <w:r w:rsidR="00E44EBA" w:rsidRPr="00954EEA">
        <w:t>)</w:t>
      </w:r>
      <w:bookmarkEnd w:id="2"/>
      <w:r w:rsidRPr="00954EEA">
        <w:t>;</w:t>
      </w:r>
    </w:p>
    <w:p w:rsidR="00A93D73" w:rsidRPr="00954EEA" w:rsidRDefault="00A93D73" w:rsidP="00A93D73">
      <w:pPr>
        <w:pStyle w:val="Am2SectionTexta"/>
      </w:pPr>
      <w:r w:rsidRPr="00954EEA">
        <w:tab/>
      </w:r>
      <w:r w:rsidRPr="00954EEA">
        <w:fldChar w:fldCharType="begin" w:fldLock="1"/>
      </w:r>
      <w:r w:rsidRPr="00954EEA">
        <w:instrText xml:space="preserve"> Quote "(</w:instrText>
      </w:r>
      <w:r w:rsidR="00B24AF5"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b</w:t>
      </w:r>
      <w:r w:rsidR="00DB51ED" w:rsidRPr="00954EEA">
        <w:t>)</w:t>
      </w:r>
      <w:r w:rsidRPr="00954EEA">
        <w:fldChar w:fldCharType="end"/>
      </w:r>
      <w:r w:rsidRPr="00954EEA">
        <w:tab/>
        <w:t xml:space="preserve">the prescribed particulars of </w:t>
      </w:r>
      <w:r w:rsidR="00741753" w:rsidRPr="00954EEA">
        <w:t>each director</w:t>
      </w:r>
      <w:r w:rsidR="00E7797E" w:rsidRPr="00954EEA">
        <w:t xml:space="preserve"> with executive </w:t>
      </w:r>
      <w:r w:rsidR="00BD081A" w:rsidRPr="00954EEA">
        <w:t>control</w:t>
      </w:r>
      <w:r w:rsidR="00741753" w:rsidRPr="00954EEA">
        <w:t xml:space="preserve"> and </w:t>
      </w:r>
      <w:r w:rsidR="00E7797E" w:rsidRPr="00954EEA">
        <w:t xml:space="preserve">each </w:t>
      </w:r>
      <w:r w:rsidR="00741753" w:rsidRPr="00954EEA">
        <w:t>chief executive officer</w:t>
      </w:r>
      <w:r w:rsidR="001508EE" w:rsidRPr="00954EEA">
        <w:t xml:space="preserve"> of the company or foreign company</w:t>
      </w:r>
      <w:r w:rsidRPr="00954EEA">
        <w:t xml:space="preserve">. </w:t>
      </w:r>
    </w:p>
    <w:p w:rsidR="00BB46E8" w:rsidRPr="00954EEA" w:rsidRDefault="00CD5CA8" w:rsidP="00CD5CA8">
      <w:pPr>
        <w:pStyle w:val="Am2SectionText1"/>
      </w:pPr>
      <w:r w:rsidRPr="00954EEA">
        <w:lastRenderedPageBreak/>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(4)</w:t>
      </w:r>
      <w:r w:rsidRPr="00954EEA">
        <w:fldChar w:fldCharType="end"/>
      </w:r>
      <w:r w:rsidRPr="00954EEA">
        <w:t>  </w:t>
      </w:r>
      <w:r w:rsidR="00C370B9" w:rsidRPr="00954EEA">
        <w:t xml:space="preserve">A company or foreign company must </w:t>
      </w:r>
      <w:r w:rsidR="00A93D73" w:rsidRPr="00954EEA">
        <w:t>enter the matters</w:t>
      </w:r>
      <w:r w:rsidR="00BB46E8" w:rsidRPr="00954EEA">
        <w:t xml:space="preserve"> </w:t>
      </w:r>
      <w:r w:rsidR="00C370B9" w:rsidRPr="00954EEA">
        <w:t>mentioned in subsection </w:t>
      </w:r>
      <w:r w:rsidR="00741753" w:rsidRPr="00954EEA">
        <w:t>(</w:t>
      </w:r>
      <w:r w:rsidR="00D53C46" w:rsidRPr="00954EEA">
        <w:t>3</w:t>
      </w:r>
      <w:r w:rsidR="00741753" w:rsidRPr="00954EEA">
        <w:t>)</w:t>
      </w:r>
      <w:r w:rsidR="00C370B9" w:rsidRPr="00954EEA">
        <w:t xml:space="preserve"> in its register of controllers within </w:t>
      </w:r>
      <w:r w:rsidR="00362A3D" w:rsidRPr="00954EEA">
        <w:t>the prescribed period</w:t>
      </w:r>
      <w:r w:rsidR="00C370B9" w:rsidRPr="00954EEA">
        <w:t xml:space="preserve"> after</w:t>
      </w:r>
      <w:r w:rsidR="00CF109F" w:rsidRPr="00954EEA">
        <w:t> —</w:t>
      </w:r>
    </w:p>
    <w:p w:rsidR="00CF109F" w:rsidRPr="00954EEA" w:rsidRDefault="00CF109F" w:rsidP="00CF109F">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w:t>
      </w:r>
      <w:r w:rsidR="00DB51ED" w:rsidRPr="00954EEA">
        <w:t>)</w:t>
      </w:r>
      <w:r w:rsidRPr="00954EEA">
        <w:fldChar w:fldCharType="end"/>
      </w:r>
      <w:r w:rsidRPr="00954EEA">
        <w:tab/>
        <w:t>(in the case of a company or foreign company that knows, or has reasonable grounds to believe, that it has no registrable controller) the date on which the company or foreign company knows, or has reasonable grounds to believe that the company or foreign company has no registrable controller; or</w:t>
      </w:r>
    </w:p>
    <w:p w:rsidR="00CF109F" w:rsidRPr="00954EEA" w:rsidRDefault="00CF109F" w:rsidP="00CF109F">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b</w:t>
      </w:r>
      <w:r w:rsidR="00DB51ED" w:rsidRPr="00954EEA">
        <w:t>)</w:t>
      </w:r>
      <w:r w:rsidRPr="00954EEA">
        <w:fldChar w:fldCharType="end"/>
      </w:r>
      <w:r w:rsidRPr="00954EEA">
        <w:tab/>
        <w:t>(in the case of a company or foreign company that knows, or has reasonable grounds to believe, that it has a registrable controller but has not been able to identify the registrable controller) the date on which the company or foreign company, having taken the reasonable steps required by section 386AG(1), forms the opinion that it is unable to identify the registrable controller.</w:t>
      </w:r>
    </w:p>
    <w:p w:rsidR="00BF1799" w:rsidRPr="00954EEA" w:rsidRDefault="00F040DB" w:rsidP="00F040DB">
      <w:pPr>
        <w:pStyle w:val="Am2SectionText1"/>
      </w:pPr>
      <w:r w:rsidRPr="00954EEA">
        <w:fldChar w:fldCharType="begin" w:fldLock="1"/>
      </w:r>
      <w:r w:rsidRPr="00954EEA">
        <w:instrText xml:space="preserve"> Quote "(5</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(5)</w:t>
      </w:r>
      <w:r w:rsidRPr="00954EEA">
        <w:fldChar w:fldCharType="end"/>
      </w:r>
      <w:r w:rsidRPr="00954EEA">
        <w:t>  </w:t>
      </w:r>
      <w:r w:rsidR="00BF1799" w:rsidRPr="00954EEA">
        <w:t xml:space="preserve">A company or foreign company must, within </w:t>
      </w:r>
      <w:r w:rsidR="00573307" w:rsidRPr="00954EEA">
        <w:t>the prescribed period</w:t>
      </w:r>
      <w:r w:rsidR="00BF1799" w:rsidRPr="00954EEA">
        <w:t xml:space="preserve"> </w:t>
      </w:r>
      <w:r w:rsidR="00176198" w:rsidRPr="00954EEA">
        <w:t>after</w:t>
      </w:r>
      <w:r w:rsidR="00BF1799" w:rsidRPr="00954EEA">
        <w:t xml:space="preserve"> </w:t>
      </w:r>
      <w:r w:rsidR="00176198" w:rsidRPr="00954EEA">
        <w:t xml:space="preserve">the date on which the company or foreign company knows, or has reasonable grounds to believe, </w:t>
      </w:r>
      <w:r w:rsidR="00E931E8" w:rsidRPr="00954EEA">
        <w:t xml:space="preserve">that </w:t>
      </w:r>
      <w:r w:rsidR="00BF1799" w:rsidRPr="00954EEA">
        <w:t>any change to the particulars entered in its register of controllers under subsection (</w:t>
      </w:r>
      <w:r w:rsidR="00D53C46" w:rsidRPr="00954EEA">
        <w:t>3</w:t>
      </w:r>
      <w:r w:rsidR="00BF1799" w:rsidRPr="00954EEA">
        <w:t>)(</w:t>
      </w:r>
      <w:r w:rsidR="00CA3BC3" w:rsidRPr="00954EEA">
        <w:rPr>
          <w:i/>
          <w:iCs/>
        </w:rPr>
        <w:t>b</w:t>
      </w:r>
      <w:r w:rsidR="00BF1799" w:rsidRPr="00954EEA">
        <w:t>)</w:t>
      </w:r>
      <w:r w:rsidR="00E931E8" w:rsidRPr="00954EEA">
        <w:t xml:space="preserve"> has occurred</w:t>
      </w:r>
      <w:r w:rsidR="00BF1799" w:rsidRPr="00954EEA">
        <w:t>, update its register of controllers to reflect the change.</w:t>
      </w:r>
    </w:p>
    <w:p w:rsidR="00FA18B5" w:rsidRPr="00954EEA" w:rsidRDefault="00F040DB" w:rsidP="00E534F9">
      <w:pPr>
        <w:pStyle w:val="Am2SectionText1"/>
      </w:pPr>
      <w:r w:rsidRPr="00954EEA">
        <w:fldChar w:fldCharType="begin" w:fldLock="1"/>
      </w:r>
      <w:r w:rsidRPr="00954EEA">
        <w:instrText xml:space="preserve"> Quote "(6</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(6)</w:t>
      </w:r>
      <w:r w:rsidRPr="00954EEA">
        <w:fldChar w:fldCharType="end"/>
      </w:r>
      <w:r w:rsidRPr="00954EEA">
        <w:t>  </w:t>
      </w:r>
      <w:r w:rsidR="00B00307" w:rsidRPr="00954EEA">
        <w:t>If a</w:t>
      </w:r>
      <w:r w:rsidR="00281BFD" w:rsidRPr="00954EEA">
        <w:t xml:space="preserve"> company or foreign company</w:t>
      </w:r>
      <w:r w:rsidR="00B73385" w:rsidRPr="00954EEA">
        <w:t xml:space="preserve"> mentioned in subsection (1) </w:t>
      </w:r>
      <w:r w:rsidR="005B7C77" w:rsidRPr="00954EEA">
        <w:t xml:space="preserve">enters the particulars of a </w:t>
      </w:r>
      <w:r w:rsidR="00281BFD" w:rsidRPr="00954EEA">
        <w:t>registrable controller</w:t>
      </w:r>
      <w:r w:rsidR="005B7C77" w:rsidRPr="00954EEA">
        <w:t xml:space="preserve"> in its register of controllers under section 386AF(9)</w:t>
      </w:r>
      <w:r w:rsidR="005C7502" w:rsidRPr="00954EEA">
        <w:t>, the company or foreign company must</w:t>
      </w:r>
      <w:r w:rsidR="00D61B91" w:rsidRPr="00954EEA">
        <w:t xml:space="preserve">, </w:t>
      </w:r>
      <w:r w:rsidR="005B7C77" w:rsidRPr="00954EEA">
        <w:t>at the same time</w:t>
      </w:r>
      <w:r w:rsidR="004A6BF7" w:rsidRPr="00954EEA">
        <w:t>, enter on its register of controllers</w:t>
      </w:r>
      <w:r w:rsidR="00E534F9" w:rsidRPr="00954EEA">
        <w:t xml:space="preserve"> a note stating —</w:t>
      </w:r>
    </w:p>
    <w:p w:rsidR="005C7502" w:rsidRPr="00954EEA" w:rsidRDefault="00FA18B5" w:rsidP="00FA18B5">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w:t>
      </w:r>
      <w:r w:rsidR="00DB51ED" w:rsidRPr="00954EEA">
        <w:t>)</w:t>
      </w:r>
      <w:r w:rsidRPr="00954EEA">
        <w:fldChar w:fldCharType="end"/>
      </w:r>
      <w:r w:rsidRPr="00954EEA">
        <w:tab/>
      </w:r>
      <w:r w:rsidR="00E44EBA" w:rsidRPr="00954EEA">
        <w:t>that</w:t>
      </w:r>
      <w:r w:rsidR="00D53C46" w:rsidRPr="00954EEA">
        <w:t xml:space="preserve"> each director with executive control and each chief executive officer of the company or foreign company is no longer taken to be a </w:t>
      </w:r>
      <w:r w:rsidR="00D53C46" w:rsidRPr="00954EEA">
        <w:lastRenderedPageBreak/>
        <w:t>registrable controller of the company or foreign company under subsection (2)</w:t>
      </w:r>
      <w:r w:rsidRPr="00954EEA">
        <w:t>; and</w:t>
      </w:r>
    </w:p>
    <w:p w:rsidR="00FA18B5" w:rsidRPr="00954EEA" w:rsidRDefault="00FA18B5" w:rsidP="00FA18B5">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b</w:t>
      </w:r>
      <w:r w:rsidR="00DB51ED" w:rsidRPr="00954EEA">
        <w:t>)</w:t>
      </w:r>
      <w:r w:rsidRPr="00954EEA">
        <w:fldChar w:fldCharType="end"/>
      </w:r>
      <w:r w:rsidRPr="00954EEA">
        <w:tab/>
        <w:t xml:space="preserve">the date on which </w:t>
      </w:r>
      <w:r w:rsidR="00E534F9" w:rsidRPr="00954EEA">
        <w:t>the particulars of the registrable controller were entered in its register of controllers under section 386AF(9)</w:t>
      </w:r>
      <w:r w:rsidRPr="00954EEA">
        <w:t>.</w:t>
      </w:r>
    </w:p>
    <w:p w:rsidR="001A20EC" w:rsidRPr="00954EEA" w:rsidRDefault="00F040DB" w:rsidP="00F040DB">
      <w:pPr>
        <w:pStyle w:val="Am2SectionText1"/>
      </w:pPr>
      <w:r w:rsidRPr="00954EEA">
        <w:fldChar w:fldCharType="begin" w:fldLock="1"/>
      </w:r>
      <w:r w:rsidRPr="00954EEA">
        <w:instrText xml:space="preserve"> Quote "(7</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(7)</w:t>
      </w:r>
      <w:r w:rsidRPr="00954EEA">
        <w:fldChar w:fldCharType="end"/>
      </w:r>
      <w:r w:rsidRPr="00954EEA">
        <w:t>  </w:t>
      </w:r>
      <w:r w:rsidR="00240122" w:rsidRPr="00954EEA">
        <w:t>If a company or foreign company fails to comply with subsection (</w:t>
      </w:r>
      <w:r w:rsidR="007A2781" w:rsidRPr="00954EEA">
        <w:t>3</w:t>
      </w:r>
      <w:r w:rsidR="00240122" w:rsidRPr="00954EEA">
        <w:t>)</w:t>
      </w:r>
      <w:r w:rsidR="00B72CC6" w:rsidRPr="00954EEA">
        <w:t>, (</w:t>
      </w:r>
      <w:r w:rsidRPr="00954EEA">
        <w:t>4</w:t>
      </w:r>
      <w:r w:rsidR="00B72CC6" w:rsidRPr="00954EEA">
        <w:t>)</w:t>
      </w:r>
      <w:r w:rsidR="009C3846" w:rsidRPr="00954EEA">
        <w:t xml:space="preserve">, </w:t>
      </w:r>
      <w:r w:rsidR="00B72CC6" w:rsidRPr="00954EEA">
        <w:t>(</w:t>
      </w:r>
      <w:r w:rsidRPr="00954EEA">
        <w:t>5</w:t>
      </w:r>
      <w:r w:rsidR="00D61B91" w:rsidRPr="00954EEA">
        <w:t>) or</w:t>
      </w:r>
      <w:r w:rsidR="00240122" w:rsidRPr="00954EEA">
        <w:t xml:space="preserve"> </w:t>
      </w:r>
      <w:r w:rsidR="009C3846" w:rsidRPr="00954EEA">
        <w:t>(</w:t>
      </w:r>
      <w:r w:rsidRPr="00954EEA">
        <w:t>6</w:t>
      </w:r>
      <w:r w:rsidR="009C3846" w:rsidRPr="00954EEA">
        <w:t xml:space="preserve">), </w:t>
      </w:r>
      <w:r w:rsidR="00240122" w:rsidRPr="00954EEA">
        <w:t>the company or foreign company, and every officer of the company or foreign company who is in default, shall each be guilty of an offence and shall each be liable on conviction to a fine not exceeding $5,000.</w:t>
      </w:r>
    </w:p>
    <w:p w:rsidR="00F040DB" w:rsidRPr="00954EEA" w:rsidRDefault="00F040DB" w:rsidP="00F040DB">
      <w:pPr>
        <w:pStyle w:val="Am2SectionText1"/>
      </w:pPr>
      <w:r w:rsidRPr="00954EEA">
        <w:fldChar w:fldCharType="begin" w:fldLock="1"/>
      </w:r>
      <w:r w:rsidRPr="00954EEA">
        <w:instrText xml:space="preserve"> Quote "(8</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(8)</w:t>
      </w:r>
      <w:r w:rsidRPr="00954EEA">
        <w:fldChar w:fldCharType="end"/>
      </w:r>
      <w:r w:rsidRPr="00954EEA">
        <w:t>  In this section —</w:t>
      </w:r>
    </w:p>
    <w:p w:rsidR="00F040DB" w:rsidRPr="00954EEA" w:rsidRDefault="00F040DB" w:rsidP="002C7C5A">
      <w:pPr>
        <w:pStyle w:val="Am2SectionInterpretationItem"/>
      </w:pPr>
      <w:r w:rsidRPr="00954EEA">
        <w:t>“chief executive officer”</w:t>
      </w:r>
      <w:r w:rsidR="002C7C5A" w:rsidRPr="00954EEA">
        <w:t> —</w:t>
      </w:r>
    </w:p>
    <w:p w:rsidR="002C7C5A" w:rsidRPr="00954EEA" w:rsidRDefault="002C7C5A" w:rsidP="002C7C5A">
      <w:pPr>
        <w:pStyle w:val="Am2SectionInterpretation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a</w:t>
      </w:r>
      <w:r w:rsidR="00DB51ED" w:rsidRPr="00954EEA">
        <w:t>)</w:t>
      </w:r>
      <w:r w:rsidRPr="00954EEA">
        <w:fldChar w:fldCharType="end"/>
      </w:r>
      <w:r w:rsidRPr="00954EEA">
        <w:tab/>
        <w:t>in relation to a company, has the meaning given by section 4(1); and</w:t>
      </w:r>
    </w:p>
    <w:p w:rsidR="002C7C5A" w:rsidRPr="00954EEA" w:rsidRDefault="002C7C5A" w:rsidP="002C7C5A">
      <w:pPr>
        <w:pStyle w:val="Am2SectionInterpretation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DB51ED" w:rsidRPr="00954EEA">
        <w:t>(</w:t>
      </w:r>
      <w:r w:rsidR="00DB51ED" w:rsidRPr="00954EEA">
        <w:rPr>
          <w:i/>
        </w:rPr>
        <w:t>b</w:t>
      </w:r>
      <w:r w:rsidR="00DB51ED" w:rsidRPr="00954EEA">
        <w:t>)</w:t>
      </w:r>
      <w:r w:rsidRPr="00954EEA">
        <w:fldChar w:fldCharType="end"/>
      </w:r>
      <w:r w:rsidRPr="00954EEA">
        <w:tab/>
        <w:t>in relation to a foreign company, has the meaning given by section 4(1), subject to the modification that each reference to a company is a reference to the foreign company;</w:t>
      </w:r>
    </w:p>
    <w:p w:rsidR="002C7C5A" w:rsidRPr="00954EEA" w:rsidRDefault="002C7C5A" w:rsidP="002C7C5A">
      <w:pPr>
        <w:pStyle w:val="Am2SectionInterpretationItem"/>
      </w:pPr>
      <w:r w:rsidRPr="00954EEA">
        <w:t xml:space="preserve">“director with executive </w:t>
      </w:r>
      <w:r w:rsidR="00BD081A" w:rsidRPr="00954EEA">
        <w:t>control</w:t>
      </w:r>
      <w:r w:rsidRPr="00954EEA">
        <w:t>”</w:t>
      </w:r>
      <w:r w:rsidR="00BD081A" w:rsidRPr="00954EEA">
        <w:t>, in relation to a company or foreign company,</w:t>
      </w:r>
      <w:r w:rsidRPr="00954EEA">
        <w:t xml:space="preserve"> means a </w:t>
      </w:r>
      <w:r w:rsidR="00BD081A" w:rsidRPr="00954EEA">
        <w:t>director of the company or foreign company who exercises executive control over the daily or regular affairs of the company or foreign company through a senior management position.</w:t>
      </w:r>
    </w:p>
    <w:p w:rsidR="00BD2282" w:rsidRPr="00954EEA" w:rsidRDefault="00F040DB" w:rsidP="00F040DB">
      <w:pPr>
        <w:pStyle w:val="Am2SectionText1"/>
      </w:pPr>
      <w:r w:rsidRPr="00954EEA">
        <w:fldChar w:fldCharType="begin" w:fldLock="1"/>
      </w:r>
      <w:r w:rsidRPr="00954EEA">
        <w:instrText xml:space="preserve"> Quote "(9</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(9)</w:t>
      </w:r>
      <w:r w:rsidRPr="00954EEA">
        <w:fldChar w:fldCharType="end"/>
      </w:r>
      <w:r w:rsidRPr="00954EEA">
        <w:t>  </w:t>
      </w:r>
      <w:r w:rsidR="002068FF" w:rsidRPr="00954EEA">
        <w:t>Despite anything in this Part</w:t>
      </w:r>
      <w:r w:rsidR="001A20EC" w:rsidRPr="00954EEA">
        <w:t xml:space="preserve">, </w:t>
      </w:r>
      <w:r w:rsidR="00ED2BB7" w:rsidRPr="00954EEA">
        <w:t>a reference</w:t>
      </w:r>
      <w:r w:rsidR="001A20EC" w:rsidRPr="00954EEA">
        <w:t xml:space="preserve"> in section </w:t>
      </w:r>
      <w:r w:rsidR="002068FF" w:rsidRPr="00954EEA">
        <w:t xml:space="preserve">386AF(9) or (10), </w:t>
      </w:r>
      <w:r w:rsidR="001A20EC" w:rsidRPr="00954EEA">
        <w:t xml:space="preserve">386AG(1) </w:t>
      </w:r>
      <w:r w:rsidR="002068FF" w:rsidRPr="00954EEA">
        <w:t>or</w:t>
      </w:r>
      <w:r w:rsidR="001A20EC" w:rsidRPr="00954EEA">
        <w:t xml:space="preserve"> (2), 386AH(1), 386AI(1)</w:t>
      </w:r>
      <w:r w:rsidR="00A202DC" w:rsidRPr="00954EEA">
        <w:t>,</w:t>
      </w:r>
      <w:r w:rsidR="001A20EC" w:rsidRPr="00954EEA">
        <w:t xml:space="preserve"> 386AJ(1)</w:t>
      </w:r>
      <w:r w:rsidR="00A202DC" w:rsidRPr="00954EEA">
        <w:t xml:space="preserve"> or 386AK(1)</w:t>
      </w:r>
      <w:r w:rsidR="001A20EC" w:rsidRPr="00954EEA">
        <w:t xml:space="preserve"> to a </w:t>
      </w:r>
      <w:r w:rsidR="00ED2BB7" w:rsidRPr="00954EEA">
        <w:t xml:space="preserve">controller or a </w:t>
      </w:r>
      <w:r w:rsidR="001A20EC" w:rsidRPr="00954EEA">
        <w:t>registrable controller do</w:t>
      </w:r>
      <w:r w:rsidR="00ED2BB7" w:rsidRPr="00954EEA">
        <w:t>es</w:t>
      </w:r>
      <w:r w:rsidR="001A20EC" w:rsidRPr="00954EEA">
        <w:t xml:space="preserve"> not include a director or chief executive officer taken to be a registrable controller under subsection (</w:t>
      </w:r>
      <w:r w:rsidR="007A2781" w:rsidRPr="00954EEA">
        <w:t>2</w:t>
      </w:r>
      <w:r w:rsidR="001A20EC" w:rsidRPr="00954EEA">
        <w:t>)</w:t>
      </w:r>
      <w:r w:rsidR="001A20EC" w:rsidRPr="00954EEA">
        <w:rPr>
          <w:i/>
          <w:iCs/>
        </w:rPr>
        <w:t>.</w:t>
      </w:r>
      <w:r w:rsidR="00F87948" w:rsidRPr="00954EEA">
        <w:t>”;</w:t>
      </w:r>
    </w:p>
    <w:bookmarkEnd w:id="1"/>
    <w:p w:rsidR="00C070AB" w:rsidRPr="00954EEA" w:rsidRDefault="00C070AB" w:rsidP="00C070AB">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6</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5</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6</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f</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f</w:t>
      </w:r>
      <w:r w:rsidR="00BC07FA" w:rsidRPr="00954EEA">
        <w:t>)</w:t>
      </w:r>
      <w:r w:rsidRPr="00954EEA">
        <w:fldChar w:fldCharType="end"/>
      </w:r>
      <w:r w:rsidRPr="00954EEA">
        <w:tab/>
        <w:t>by inserting, immediately after section 386AK, the following section:</w:t>
      </w:r>
    </w:p>
    <w:p w:rsidR="00C070AB" w:rsidRPr="00954EEA" w:rsidRDefault="00C070AB" w:rsidP="00C070AB">
      <w:pPr>
        <w:pStyle w:val="Am2SectionHeading"/>
      </w:pPr>
      <w:r w:rsidRPr="00954EEA">
        <w:rPr>
          <w:b w:val="0"/>
          <w:bCs/>
        </w:rPr>
        <w:lastRenderedPageBreak/>
        <w:t>“</w:t>
      </w:r>
      <w:r w:rsidRPr="00954EEA">
        <w:t>Register of nominee directors</w:t>
      </w:r>
    </w:p>
    <w:p w:rsidR="00C070AB" w:rsidRPr="00954EEA" w:rsidRDefault="00C070AB" w:rsidP="00C070AB">
      <w:pPr>
        <w:pStyle w:val="Am2SectionText1"/>
      </w:pPr>
      <w:r w:rsidRPr="00954EEA">
        <w:fldChar w:fldCharType="begin" w:fldLock="1"/>
      </w:r>
      <w:r w:rsidRPr="00954EEA">
        <w:instrText xml:space="preserve"> </w:instrText>
      </w:r>
      <w:r w:rsidRPr="00954EEA">
        <w:rPr>
          <w:b/>
        </w:rPr>
        <w:instrText>Quote "386AKA.</w:instrText>
      </w:r>
      <w:r w:rsidRPr="00954EEA">
        <w:rPr>
          <w:b/>
        </w:rPr>
        <w:fldChar w:fldCharType="begin" w:fldLock="1"/>
      </w:r>
      <w:r w:rsidRPr="00954EEA">
        <w:rPr>
          <w:b/>
        </w:rPr>
        <w:instrText xml:space="preserve"> Preserved=Yes</w:instrText>
      </w:r>
      <w:r w:rsidRPr="00954EEA">
        <w:instrText xml:space="preserve"> </w:instrText>
      </w:r>
      <w:r w:rsidRPr="00954EEA">
        <w:fldChar w:fldCharType="end"/>
      </w:r>
      <w:r w:rsidRPr="00954EEA">
        <w:instrText xml:space="preserve">" </w:instrText>
      </w:r>
      <w:r w:rsidRPr="00954EEA">
        <w:fldChar w:fldCharType="separate"/>
      </w:r>
      <w:r w:rsidR="00BC07FA" w:rsidRPr="00954EEA">
        <w:rPr>
          <w:b/>
        </w:rPr>
        <w:t>386AKA.</w:t>
      </w:r>
      <w:r w:rsidRPr="00954EEA">
        <w:fldChar w:fldCharType="end"/>
      </w:r>
      <w:r w:rsidRPr="00954EEA">
        <w:t>—</w:t>
      </w:r>
      <w:r w:rsidRPr="00954EEA">
        <w:fldChar w:fldCharType="begin" w:fldLock="1"/>
      </w:r>
      <w:r w:rsidRPr="00954EEA">
        <w:instrText xml:space="preserve"> Quote "(1</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(1)</w:t>
      </w:r>
      <w:r w:rsidRPr="00954EEA">
        <w:fldChar w:fldCharType="end"/>
      </w:r>
      <w:r w:rsidRPr="00954EEA">
        <w:t>  A company must keep a register of its directors who are nominees (called in this Part the register of nominee directors) in such form and at such place as may be prescribed.</w:t>
      </w:r>
    </w:p>
    <w:p w:rsidR="00C070AB" w:rsidRPr="00954EEA" w:rsidRDefault="00C070AB" w:rsidP="00C070AB">
      <w:pPr>
        <w:pStyle w:val="Am2SectionText1"/>
      </w:pPr>
      <w:r w:rsidRPr="00954EEA">
        <w:fldChar w:fldCharType="begin" w:fldLock="1"/>
      </w:r>
      <w:r w:rsidRPr="00954EEA">
        <w:instrText xml:space="preserve"> Quote "(2</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(2)</w:t>
      </w:r>
      <w:r w:rsidRPr="00954EEA">
        <w:fldChar w:fldCharType="end"/>
      </w:r>
      <w:r w:rsidRPr="00954EEA">
        <w:t>  Subject to section 386AM, a company must not disclose, or make available for inspection, the register of nominee directors or any particulars contained in the register of nominee directors to any member of the public.</w:t>
      </w:r>
    </w:p>
    <w:p w:rsidR="00C070AB" w:rsidRPr="00954EEA" w:rsidRDefault="00C070AB" w:rsidP="00C070AB">
      <w:pPr>
        <w:pStyle w:val="Am2SectionText1"/>
      </w:pP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(3)</w:t>
      </w:r>
      <w:r w:rsidRPr="00954EEA">
        <w:fldChar w:fldCharType="end"/>
      </w:r>
      <w:r w:rsidRPr="00954EEA">
        <w:t xml:space="preserve">  A company must, within 7 days after the company is informed of any fact and provided with any particulars mentioned in section 386AL(1) or (2), enter that fact and those particulars on its register of nominee </w:t>
      </w:r>
      <w:r w:rsidR="00352EFA" w:rsidRPr="00954EEA">
        <w:t>directors</w:t>
      </w:r>
      <w:r w:rsidRPr="00954EEA">
        <w:t>.</w:t>
      </w:r>
    </w:p>
    <w:p w:rsidR="00C070AB" w:rsidRPr="00954EEA" w:rsidRDefault="00C070AB" w:rsidP="00C070AB">
      <w:pPr>
        <w:pStyle w:val="Am2SectionText1"/>
      </w:pPr>
      <w:r w:rsidRPr="00954EEA">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(4)</w:t>
      </w:r>
      <w:r w:rsidRPr="00954EEA">
        <w:fldChar w:fldCharType="end"/>
      </w:r>
      <w:r w:rsidRPr="00954EEA">
        <w:t>  A company must, within 7 days after the company is informed under section 386AL(3)(</w:t>
      </w:r>
      <w:r w:rsidRPr="00954EEA">
        <w:rPr>
          <w:i/>
        </w:rPr>
        <w:t>a</w:t>
      </w:r>
      <w:r w:rsidRPr="00954EEA">
        <w:t>) that a director of the company has ceased to be a nominee, enter the following on the company’s register of nominee directors:</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the fact that the director has ceased to be a nominee;</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the date on which the director ceased to be a nominee.</w:t>
      </w:r>
    </w:p>
    <w:p w:rsidR="00C070AB" w:rsidRPr="00954EEA" w:rsidRDefault="00C070AB" w:rsidP="00C070AB">
      <w:pPr>
        <w:pStyle w:val="Am2SectionText1"/>
      </w:pPr>
      <w:r w:rsidRPr="00954EEA">
        <w:fldChar w:fldCharType="begin" w:fldLock="1"/>
      </w:r>
      <w:r w:rsidRPr="00954EEA">
        <w:instrText xml:space="preserve"> Quote "(5</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(5)</w:t>
      </w:r>
      <w:r w:rsidRPr="00954EEA">
        <w:fldChar w:fldCharType="end"/>
      </w:r>
      <w:r w:rsidRPr="00954EEA">
        <w:t>  A company must, within 7 days after the company is informed under section 386AL(3)(</w:t>
      </w:r>
      <w:r w:rsidRPr="00954EEA">
        <w:rPr>
          <w:i/>
        </w:rPr>
        <w:t>b</w:t>
      </w:r>
      <w:r w:rsidRPr="00954EEA">
        <w:t>) of any change to the particulars of a person for whom a director is a nominee, enter the following on the company’s register of nominee directors:</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the new particulars of that person;</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the date on which the particulars of that person changed.</w:t>
      </w:r>
    </w:p>
    <w:p w:rsidR="00C070AB" w:rsidRPr="00954EEA" w:rsidRDefault="00C070AB" w:rsidP="00C070AB">
      <w:pPr>
        <w:pStyle w:val="Am2SectionText1"/>
      </w:pPr>
      <w:r w:rsidRPr="00954EEA">
        <w:fldChar w:fldCharType="begin" w:fldLock="1"/>
      </w:r>
      <w:r w:rsidRPr="00954EEA">
        <w:instrText xml:space="preserve"> Quote "(6</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(6)</w:t>
      </w:r>
      <w:r w:rsidRPr="00954EEA">
        <w:fldChar w:fldCharType="end"/>
      </w:r>
      <w:r w:rsidRPr="00954EEA">
        <w:t xml:space="preserve">  If a company fails to comply with subsection (1), (2), (3), (4) or (5), the company, and every officer of the company who is in default, shall each be guilty of an </w:t>
      </w:r>
      <w:r w:rsidRPr="00954EEA">
        <w:lastRenderedPageBreak/>
        <w:t>offence and shall each be liable on conviction to a fine not exceeding $5,000.”;</w:t>
      </w:r>
    </w:p>
    <w:p w:rsidR="00074D9B" w:rsidRPr="00954EEA" w:rsidRDefault="00FF0E6A" w:rsidP="00FF0E6A">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7</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7</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6</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7</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g</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g</w:t>
      </w:r>
      <w:r w:rsidR="00BC07FA" w:rsidRPr="00954EEA">
        <w:t>)</w:t>
      </w:r>
      <w:r w:rsidRPr="00954EEA">
        <w:fldChar w:fldCharType="end"/>
      </w:r>
      <w:r w:rsidRPr="00954EEA">
        <w:tab/>
      </w:r>
      <w:r w:rsidR="00074D9B" w:rsidRPr="00954EEA">
        <w:t>by deleting subsections (4), (5) and (7) of section 386AL;</w:t>
      </w:r>
    </w:p>
    <w:p w:rsidR="00074D9B" w:rsidRPr="00954EEA" w:rsidRDefault="00074D9B" w:rsidP="00074D9B">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8</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8</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7</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8</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h</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h</w:t>
      </w:r>
      <w:r w:rsidR="00BC07FA" w:rsidRPr="00954EEA">
        <w:t>)</w:t>
      </w:r>
      <w:r w:rsidRPr="00954EEA">
        <w:fldChar w:fldCharType="end"/>
      </w:r>
      <w:r w:rsidRPr="00954EEA">
        <w:tab/>
      </w:r>
      <w:r w:rsidR="00104561" w:rsidRPr="00954EEA">
        <w:t>by inserting, immediately after the word “section” in section 386AL(8), the words “and section 386A</w:t>
      </w:r>
      <w:r w:rsidR="00C070AB" w:rsidRPr="00954EEA">
        <w:t>K</w:t>
      </w:r>
      <w:r w:rsidR="00104561" w:rsidRPr="00954EEA">
        <w:t>A”;</w:t>
      </w:r>
    </w:p>
    <w:p w:rsidR="00C070AB" w:rsidRPr="00954EEA" w:rsidRDefault="00C070AB" w:rsidP="00C070AB">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9</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9</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8</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9</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i</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i</w:t>
      </w:r>
      <w:r w:rsidR="00BC07FA" w:rsidRPr="00954EEA">
        <w:t>)</w:t>
      </w:r>
      <w:r w:rsidRPr="00954EEA">
        <w:fldChar w:fldCharType="end"/>
      </w:r>
      <w:r w:rsidRPr="00954EEA">
        <w:tab/>
        <w:t>by inserting, immediately after section 386AL, the following sections:</w:t>
      </w:r>
    </w:p>
    <w:p w:rsidR="00C070AB" w:rsidRPr="00954EEA" w:rsidRDefault="00C070AB" w:rsidP="00C070AB">
      <w:pPr>
        <w:pStyle w:val="Am2SectionHeading"/>
      </w:pPr>
      <w:r w:rsidRPr="00954EEA">
        <w:rPr>
          <w:b w:val="0"/>
          <w:bCs/>
        </w:rPr>
        <w:t>“</w:t>
      </w:r>
      <w:r w:rsidRPr="00954EEA">
        <w:t>Register of nominee shareholders</w:t>
      </w:r>
    </w:p>
    <w:p w:rsidR="00C070AB" w:rsidRPr="00954EEA" w:rsidRDefault="00C070AB" w:rsidP="00C070AB">
      <w:pPr>
        <w:pStyle w:val="Am2SectionText1"/>
      </w:pPr>
      <w:r w:rsidRPr="00954EEA">
        <w:fldChar w:fldCharType="begin" w:fldLock="1"/>
      </w:r>
      <w:r w:rsidRPr="00954EEA">
        <w:instrText xml:space="preserve"> </w:instrText>
      </w:r>
      <w:r w:rsidRPr="00954EEA">
        <w:rPr>
          <w:b/>
        </w:rPr>
        <w:instrText>Quote "386ALA.</w:instrText>
      </w:r>
      <w:r w:rsidRPr="00954EEA">
        <w:rPr>
          <w:b/>
        </w:rPr>
        <w:fldChar w:fldCharType="begin" w:fldLock="1"/>
      </w:r>
      <w:r w:rsidRPr="00954EEA">
        <w:rPr>
          <w:b/>
        </w:rPr>
        <w:instrText xml:space="preserve"> Preserved=Yes</w:instrText>
      </w:r>
      <w:r w:rsidRPr="00954EEA">
        <w:instrText xml:space="preserve"> </w:instrText>
      </w:r>
      <w:r w:rsidRPr="00954EEA">
        <w:fldChar w:fldCharType="end"/>
      </w:r>
      <w:r w:rsidRPr="00954EEA">
        <w:instrText xml:space="preserve">" </w:instrText>
      </w:r>
      <w:r w:rsidRPr="00954EEA">
        <w:fldChar w:fldCharType="separate"/>
      </w:r>
      <w:r w:rsidR="00BC07FA" w:rsidRPr="00954EEA">
        <w:rPr>
          <w:b/>
        </w:rPr>
        <w:t>386ALA.</w:t>
      </w:r>
      <w:r w:rsidRPr="00954EEA">
        <w:fldChar w:fldCharType="end"/>
      </w:r>
      <w:r w:rsidRPr="00954EEA">
        <w:t>—</w:t>
      </w:r>
      <w:r w:rsidRPr="00954EEA">
        <w:fldChar w:fldCharType="begin" w:fldLock="1"/>
      </w:r>
      <w:r w:rsidRPr="00954EEA">
        <w:instrText xml:space="preserve"> Quote "(1</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(1)</w:t>
      </w:r>
      <w:r w:rsidRPr="00954EEA">
        <w:fldChar w:fldCharType="end"/>
      </w:r>
      <w:r w:rsidRPr="00954EEA">
        <w:t xml:space="preserve">   A company or foreign company must keep a register of its shareholders who are nominees (called in this Part the register of nominee shareholders) in </w:t>
      </w:r>
      <w:r w:rsidR="00352EFA" w:rsidRPr="00954EEA">
        <w:t>the prescribed</w:t>
      </w:r>
      <w:r w:rsidRPr="00954EEA">
        <w:t xml:space="preserve"> form and at </w:t>
      </w:r>
      <w:r w:rsidR="00352EFA" w:rsidRPr="00954EEA">
        <w:t>the prescribed</w:t>
      </w:r>
      <w:r w:rsidRPr="00954EEA">
        <w:t xml:space="preserve"> place. </w:t>
      </w:r>
    </w:p>
    <w:p w:rsidR="00C070AB" w:rsidRPr="00954EEA" w:rsidRDefault="00C070AB" w:rsidP="00C070AB">
      <w:pPr>
        <w:pStyle w:val="Am2SectionText1"/>
      </w:pPr>
      <w:r w:rsidRPr="00954EEA">
        <w:fldChar w:fldCharType="begin" w:fldLock="1"/>
      </w:r>
      <w:r w:rsidRPr="00954EEA">
        <w:instrText xml:space="preserve"> Quote "(2</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(2)</w:t>
      </w:r>
      <w:r w:rsidRPr="00954EEA">
        <w:fldChar w:fldCharType="end"/>
      </w:r>
      <w:r w:rsidRPr="00954EEA">
        <w:t>  A company or foreign company must, within 7 days after the company or foreign company is informed of any fact and provided with any particulars mentioned in section 386ALB(1), (2), (3) or (4), enter that fact and those particulars on its register of nominee shareholders:</w:t>
      </w:r>
    </w:p>
    <w:p w:rsidR="00C070AB" w:rsidRPr="00954EEA" w:rsidRDefault="00C070AB" w:rsidP="00C070AB">
      <w:pPr>
        <w:pStyle w:val="Am2SectionText1"/>
      </w:pP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(3)</w:t>
      </w:r>
      <w:r w:rsidRPr="00954EEA">
        <w:fldChar w:fldCharType="end"/>
      </w:r>
      <w:r w:rsidRPr="00954EEA">
        <w:t>  A company or foreign company must, within 7 days after the company or foreign company is informed under section 386ALB(5)(</w:t>
      </w:r>
      <w:r w:rsidRPr="00954EEA">
        <w:rPr>
          <w:i/>
        </w:rPr>
        <w:t>a</w:t>
      </w:r>
      <w:r w:rsidRPr="00954EEA">
        <w:t>) that a shareholder of the company or foreign company has ceased to be a nominee, enter the following on its register of nominee shareholders:</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the fact that the shareholder has ceased to be a nominee;</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the date on which the shareholder ceased to be a nominee.</w:t>
      </w:r>
    </w:p>
    <w:p w:rsidR="00C070AB" w:rsidRPr="00954EEA" w:rsidRDefault="00C070AB" w:rsidP="00C070AB">
      <w:pPr>
        <w:pStyle w:val="Am2SectionText1"/>
      </w:pPr>
      <w:r w:rsidRPr="00954EEA">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(4)</w:t>
      </w:r>
      <w:r w:rsidRPr="00954EEA">
        <w:fldChar w:fldCharType="end"/>
      </w:r>
      <w:r w:rsidRPr="00954EEA">
        <w:t>  A company or foreign company must, within 7 days after the company or foreign company is informed under section 386ALB(5)(</w:t>
      </w:r>
      <w:r w:rsidRPr="00954EEA">
        <w:rPr>
          <w:i/>
        </w:rPr>
        <w:t>b</w:t>
      </w:r>
      <w:r w:rsidRPr="00954EEA">
        <w:t>) of any change to the particulars of a person for whom a shareholder is a nominee, enter the following on its register of nominee shareholders:</w:t>
      </w:r>
    </w:p>
    <w:p w:rsidR="00C070AB" w:rsidRPr="00954EEA" w:rsidRDefault="00C070AB" w:rsidP="00C070AB">
      <w:pPr>
        <w:pStyle w:val="Am2SectionTexta"/>
      </w:pPr>
      <w:r w:rsidRPr="00954EEA">
        <w:lastRenderedPageBreak/>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the new particulars of that person;</w:t>
      </w:r>
    </w:p>
    <w:p w:rsidR="00C070AB" w:rsidRPr="00954EEA" w:rsidRDefault="00C070AB" w:rsidP="00C070AB">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the date on which the particulars of that person changed.</w:t>
      </w:r>
    </w:p>
    <w:p w:rsidR="00C070AB" w:rsidRPr="00954EEA" w:rsidRDefault="00C070AB" w:rsidP="00C070AB">
      <w:pPr>
        <w:pStyle w:val="Am2SectionText1"/>
      </w:pPr>
      <w:r w:rsidRPr="00954EEA">
        <w:fldChar w:fldCharType="begin" w:fldLock="1"/>
      </w:r>
      <w:r w:rsidRPr="00954EEA">
        <w:instrText xml:space="preserve"> Quote "(5</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(5)</w:t>
      </w:r>
      <w:r w:rsidRPr="00954EEA">
        <w:fldChar w:fldCharType="end"/>
      </w:r>
      <w:r w:rsidRPr="00954EEA">
        <w:t xml:space="preserve">  Subject to section 386AM, a company or foreign company must not disclose, or make available for inspection, the register of nominee shareholders or any particulars contained in the register of nominee shareholders to any member of the public. </w:t>
      </w:r>
    </w:p>
    <w:p w:rsidR="00C070AB" w:rsidRPr="00954EEA" w:rsidRDefault="00C070AB" w:rsidP="00C070AB">
      <w:pPr>
        <w:pStyle w:val="Am2SectionText1"/>
      </w:pPr>
      <w:r w:rsidRPr="00954EEA">
        <w:fldChar w:fldCharType="begin" w:fldLock="1"/>
      </w:r>
      <w:r w:rsidRPr="00954EEA">
        <w:instrText xml:space="preserve"> Quote "(6</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(6)</w:t>
      </w:r>
      <w:r w:rsidRPr="00954EEA">
        <w:fldChar w:fldCharType="end"/>
      </w:r>
      <w:r w:rsidRPr="00954EEA">
        <w:t>  If a company or foreign company fails to comply with subsection (</w:t>
      </w:r>
      <w:r w:rsidR="00A202DC" w:rsidRPr="00954EEA">
        <w:t>1</w:t>
      </w:r>
      <w:r w:rsidRPr="00954EEA">
        <w:t>), (</w:t>
      </w:r>
      <w:r w:rsidR="00A202DC" w:rsidRPr="00954EEA">
        <w:t>2</w:t>
      </w:r>
      <w:r w:rsidRPr="00954EEA">
        <w:t>), (</w:t>
      </w:r>
      <w:r w:rsidR="00A202DC" w:rsidRPr="00954EEA">
        <w:t>3</w:t>
      </w:r>
      <w:r w:rsidRPr="00954EEA">
        <w:t>), (</w:t>
      </w:r>
      <w:r w:rsidR="00A202DC" w:rsidRPr="00954EEA">
        <w:t>4</w:t>
      </w:r>
      <w:r w:rsidRPr="00954EEA">
        <w:t>) or (</w:t>
      </w:r>
      <w:r w:rsidR="00A202DC" w:rsidRPr="00954EEA">
        <w:t>5</w:t>
      </w:r>
      <w:r w:rsidRPr="00954EEA">
        <w:t>), the company or foreign company, and every officer of the company or foreign company who is in default, shall each be guilty of an offence and shall each be liable on conviction to a fine not exceeding $5,000.</w:t>
      </w:r>
    </w:p>
    <w:p w:rsidR="00887B3A" w:rsidRPr="00954EEA" w:rsidRDefault="00B7239B" w:rsidP="00161510">
      <w:pPr>
        <w:pStyle w:val="Am2SectionHeading"/>
      </w:pPr>
      <w:r w:rsidRPr="00954EEA">
        <w:t>N</w:t>
      </w:r>
      <w:r w:rsidR="00887B3A" w:rsidRPr="00954EEA">
        <w:t xml:space="preserve">ominee </w:t>
      </w:r>
      <w:r w:rsidR="009C53B5" w:rsidRPr="00954EEA">
        <w:t>shareholders</w:t>
      </w:r>
    </w:p>
    <w:p w:rsidR="00DA5892" w:rsidRPr="00954EEA" w:rsidRDefault="00BF7034" w:rsidP="00DA5892">
      <w:pPr>
        <w:pStyle w:val="Am2SectionText1"/>
      </w:pPr>
      <w:r w:rsidRPr="00954EEA">
        <w:fldChar w:fldCharType="begin" w:fldLock="1"/>
      </w:r>
      <w:r w:rsidRPr="00954EEA">
        <w:instrText xml:space="preserve"> </w:instrText>
      </w:r>
      <w:r w:rsidRPr="00954EEA">
        <w:rPr>
          <w:b/>
        </w:rPr>
        <w:instrText>Quote "</w:instrText>
      </w:r>
      <w:r w:rsidR="00C070AB" w:rsidRPr="00954EEA">
        <w:rPr>
          <w:b/>
        </w:rPr>
        <w:instrText>386ALB</w:instrText>
      </w:r>
      <w:r w:rsidRPr="00954EEA">
        <w:rPr>
          <w:b/>
        </w:rPr>
        <w:instrText>.</w:instrText>
      </w:r>
      <w:r w:rsidRPr="00954EEA">
        <w:rPr>
          <w:b/>
        </w:rPr>
        <w:fldChar w:fldCharType="begin" w:fldLock="1"/>
      </w:r>
      <w:r w:rsidRPr="00954EEA">
        <w:rPr>
          <w:b/>
        </w:rPr>
        <w:instrText xml:space="preserve"> Preserved=Yes</w:instrText>
      </w:r>
      <w:r w:rsidRPr="00954EEA">
        <w:instrText xml:space="preserve"> </w:instrText>
      </w:r>
      <w:r w:rsidRPr="00954EEA">
        <w:fldChar w:fldCharType="end"/>
      </w:r>
      <w:r w:rsidRPr="00954EEA">
        <w:instrText xml:space="preserve">" </w:instrText>
      </w:r>
      <w:r w:rsidRPr="00954EEA">
        <w:fldChar w:fldCharType="separate"/>
      </w:r>
      <w:r w:rsidR="00BC07FA" w:rsidRPr="00954EEA">
        <w:rPr>
          <w:b/>
        </w:rPr>
        <w:t>386ALB.</w:t>
      </w:r>
      <w:r w:rsidRPr="00954EEA">
        <w:fldChar w:fldCharType="end"/>
      </w:r>
      <w:r w:rsidRPr="00954EEA">
        <w:t>—</w:t>
      </w:r>
      <w:r w:rsidRPr="00954EEA">
        <w:fldChar w:fldCharType="begin" w:fldLock="1"/>
      </w:r>
      <w:r w:rsidRPr="00954EEA">
        <w:instrText xml:space="preserve"> Quote "(1</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(1)</w:t>
      </w:r>
      <w:r w:rsidRPr="00954EEA">
        <w:fldChar w:fldCharType="end"/>
      </w:r>
      <w:r w:rsidRPr="00954EEA">
        <w:t>  </w:t>
      </w:r>
      <w:r w:rsidR="00DA5892" w:rsidRPr="00954EEA">
        <w:t xml:space="preserve">A </w:t>
      </w:r>
      <w:r w:rsidR="009C53B5" w:rsidRPr="00954EEA">
        <w:t>shareholder</w:t>
      </w:r>
      <w:r w:rsidR="00DA5892" w:rsidRPr="00954EEA">
        <w:t xml:space="preserve"> of a company incorporated on or after the appointed day —</w:t>
      </w:r>
    </w:p>
    <w:p w:rsidR="00DA5892" w:rsidRPr="00954EEA" w:rsidRDefault="00BC22A4" w:rsidP="00BC22A4">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r>
      <w:r w:rsidR="00DA5892" w:rsidRPr="00954EEA">
        <w:t xml:space="preserve">who is a nominee must inform the company of that fact and provide such prescribed particulars of the person for whom the </w:t>
      </w:r>
      <w:r w:rsidR="009C53B5" w:rsidRPr="00954EEA">
        <w:t xml:space="preserve">shareholder </w:t>
      </w:r>
      <w:r w:rsidR="00DA5892" w:rsidRPr="00954EEA">
        <w:t xml:space="preserve">is a nominee within 30 days after the date of incorporation; and </w:t>
      </w:r>
    </w:p>
    <w:p w:rsidR="00DA5892" w:rsidRPr="00954EEA" w:rsidRDefault="00BC22A4" w:rsidP="00BC22A4">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r>
      <w:r w:rsidR="00DA5892" w:rsidRPr="00954EEA">
        <w:t>who becomes a nominee must inform the company of that fact</w:t>
      </w:r>
      <w:r w:rsidR="00C064D2" w:rsidRPr="00954EEA">
        <w:t xml:space="preserve"> </w:t>
      </w:r>
      <w:r w:rsidR="00DA5892" w:rsidRPr="00954EEA">
        <w:t xml:space="preserve">and provide such prescribed particulars of the person for whom the </w:t>
      </w:r>
      <w:r w:rsidR="009C53B5" w:rsidRPr="00954EEA">
        <w:t xml:space="preserve">shareholder </w:t>
      </w:r>
      <w:r w:rsidR="00DA5892" w:rsidRPr="00954EEA">
        <w:t xml:space="preserve">is a nominee within 30 days after </w:t>
      </w:r>
      <w:r w:rsidR="00DA1C1A" w:rsidRPr="00954EEA">
        <w:t xml:space="preserve">the </w:t>
      </w:r>
      <w:r w:rsidR="00BC4B6B" w:rsidRPr="00954EEA">
        <w:t>date</w:t>
      </w:r>
      <w:r w:rsidR="00DA1C1A" w:rsidRPr="00954EEA">
        <w:t xml:space="preserve"> on which the shareholder becomes a nominee</w:t>
      </w:r>
      <w:r w:rsidR="00DA5892" w:rsidRPr="00954EEA">
        <w:t xml:space="preserve">. </w:t>
      </w:r>
    </w:p>
    <w:p w:rsidR="00DA5892" w:rsidRPr="00954EEA" w:rsidRDefault="007E1B24" w:rsidP="007E1B24">
      <w:pPr>
        <w:pStyle w:val="Am2SectionText1"/>
      </w:pPr>
      <w:r w:rsidRPr="00954EEA">
        <w:fldChar w:fldCharType="begin" w:fldLock="1"/>
      </w:r>
      <w:r w:rsidRPr="00954EEA">
        <w:instrText xml:space="preserve"> Quote "(2</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(2)</w:t>
      </w:r>
      <w:r w:rsidRPr="00954EEA">
        <w:fldChar w:fldCharType="end"/>
      </w:r>
      <w:r w:rsidRPr="00954EEA">
        <w:t>  </w:t>
      </w:r>
      <w:r w:rsidR="00DA5892" w:rsidRPr="00954EEA">
        <w:t xml:space="preserve">A </w:t>
      </w:r>
      <w:r w:rsidR="009C53B5" w:rsidRPr="00954EEA">
        <w:t xml:space="preserve">shareholder </w:t>
      </w:r>
      <w:r w:rsidR="00DA5892" w:rsidRPr="00954EEA">
        <w:t>of a company incorporated before the appointed day —</w:t>
      </w:r>
    </w:p>
    <w:p w:rsidR="00DA5892" w:rsidRPr="00954EEA" w:rsidRDefault="007E1B24" w:rsidP="007E1B24">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r>
      <w:r w:rsidR="00DA5892" w:rsidRPr="00954EEA">
        <w:t xml:space="preserve">who is a nominee must inform the company of that fact and provide such prescribed particulars of the person for whom the </w:t>
      </w:r>
      <w:r w:rsidR="009C53B5" w:rsidRPr="00954EEA">
        <w:t xml:space="preserve">shareholder </w:t>
      </w:r>
      <w:r w:rsidR="00DA5892" w:rsidRPr="00954EEA">
        <w:t xml:space="preserve">is a </w:t>
      </w:r>
      <w:r w:rsidR="00DA5892" w:rsidRPr="00954EEA">
        <w:lastRenderedPageBreak/>
        <w:t xml:space="preserve">nominee within 60 days after the appointed day; and </w:t>
      </w:r>
    </w:p>
    <w:p w:rsidR="00DA5892" w:rsidRPr="00954EEA" w:rsidRDefault="007E1B24" w:rsidP="007E1B24">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r>
      <w:r w:rsidR="00DA5892" w:rsidRPr="00954EEA">
        <w:t>who becomes a nominee must inform the company of that fact</w:t>
      </w:r>
      <w:r w:rsidR="00C064D2" w:rsidRPr="00954EEA">
        <w:t xml:space="preserve"> </w:t>
      </w:r>
      <w:r w:rsidR="00DA5892" w:rsidRPr="00954EEA">
        <w:t xml:space="preserve">and provide such prescribed particulars of the person for whom the </w:t>
      </w:r>
      <w:r w:rsidR="009C53B5" w:rsidRPr="00954EEA">
        <w:t xml:space="preserve">shareholder </w:t>
      </w:r>
      <w:r w:rsidR="00DA5892" w:rsidRPr="00954EEA">
        <w:t xml:space="preserve">is a nominee within 30 days after </w:t>
      </w:r>
      <w:r w:rsidR="00DA1C1A" w:rsidRPr="00954EEA">
        <w:t xml:space="preserve">the </w:t>
      </w:r>
      <w:r w:rsidR="00BC4B6B" w:rsidRPr="00954EEA">
        <w:t>date</w:t>
      </w:r>
      <w:r w:rsidR="00DA1C1A" w:rsidRPr="00954EEA">
        <w:t xml:space="preserve"> on which the shareholder becomes a nominee</w:t>
      </w:r>
      <w:r w:rsidR="00DA5892" w:rsidRPr="00954EEA">
        <w:t xml:space="preserve">. </w:t>
      </w:r>
    </w:p>
    <w:p w:rsidR="00AC297D" w:rsidRPr="00954EEA" w:rsidRDefault="00AC297D" w:rsidP="00AC297D">
      <w:pPr>
        <w:pStyle w:val="Am2SectionText1"/>
      </w:pP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(3)</w:t>
      </w:r>
      <w:r w:rsidRPr="00954EEA">
        <w:fldChar w:fldCharType="end"/>
      </w:r>
      <w:r w:rsidRPr="00954EEA">
        <w:t>  A shareholder of a foreign company registered under Division 2 of Part XI on or after the appointed day</w:t>
      </w:r>
      <w:r w:rsidR="00C070AB" w:rsidRPr="00954EEA">
        <w:t> </w:t>
      </w:r>
      <w:r w:rsidRPr="00954EEA">
        <w:t>—</w:t>
      </w:r>
    </w:p>
    <w:p w:rsidR="00AC297D" w:rsidRPr="00954EEA" w:rsidRDefault="00AC297D" w:rsidP="00AC297D">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 xml:space="preserve">who is a nominee must inform the foreign company of that fact and provide such prescribed particulars of the person for whom the shareholder is a nominee within 30 days after the date of registration; and </w:t>
      </w:r>
    </w:p>
    <w:p w:rsidR="00AC297D" w:rsidRPr="00954EEA" w:rsidRDefault="00AC297D" w:rsidP="00AC297D">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who becomes a nominee must inform the foreign company of that fact</w:t>
      </w:r>
      <w:r w:rsidR="00C064D2" w:rsidRPr="00954EEA">
        <w:t xml:space="preserve"> </w:t>
      </w:r>
      <w:r w:rsidRPr="00954EEA">
        <w:t xml:space="preserve">and provide such prescribed particulars of the person for whom the shareholder is a nominee within 30 days after </w:t>
      </w:r>
      <w:r w:rsidR="00DA1C1A" w:rsidRPr="00954EEA">
        <w:t xml:space="preserve">the </w:t>
      </w:r>
      <w:r w:rsidR="00BC4B6B" w:rsidRPr="00954EEA">
        <w:t>date</w:t>
      </w:r>
      <w:r w:rsidR="00DA1C1A" w:rsidRPr="00954EEA">
        <w:t xml:space="preserve"> on which the shareholder becomes a nominee</w:t>
      </w:r>
      <w:r w:rsidRPr="00954EEA">
        <w:t xml:space="preserve">. </w:t>
      </w:r>
    </w:p>
    <w:p w:rsidR="00AC297D" w:rsidRPr="00954EEA" w:rsidRDefault="00AC297D" w:rsidP="00AC297D">
      <w:pPr>
        <w:pStyle w:val="Am2SectionText1"/>
      </w:pPr>
      <w:r w:rsidRPr="00954EEA">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(4)</w:t>
      </w:r>
      <w:r w:rsidRPr="00954EEA">
        <w:fldChar w:fldCharType="end"/>
      </w:r>
      <w:r w:rsidRPr="00954EEA">
        <w:t>  A shareholder of a foreign company registered under Division 2 of Part XI before the appointed day</w:t>
      </w:r>
      <w:r w:rsidR="00C070AB" w:rsidRPr="00954EEA">
        <w:t> </w:t>
      </w:r>
      <w:r w:rsidRPr="00954EEA">
        <w:t>—</w:t>
      </w:r>
    </w:p>
    <w:p w:rsidR="00AC297D" w:rsidRPr="00954EEA" w:rsidRDefault="00AC297D" w:rsidP="00AC297D">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who is a nominee must inform the foreign company of that fact</w:t>
      </w:r>
      <w:r w:rsidR="00C064D2" w:rsidRPr="00954EEA">
        <w:t xml:space="preserve"> </w:t>
      </w:r>
      <w:r w:rsidRPr="00954EEA">
        <w:t xml:space="preserve">and provide such prescribed particulars of the person for whom the shareholder is a nominee within 60 days after the appointed day; and </w:t>
      </w:r>
    </w:p>
    <w:p w:rsidR="00AC297D" w:rsidRPr="00954EEA" w:rsidRDefault="00AC297D" w:rsidP="00AC297D">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who becomes a nominee must inform the foreign company of that fact</w:t>
      </w:r>
      <w:r w:rsidR="00C064D2" w:rsidRPr="00954EEA">
        <w:t xml:space="preserve"> </w:t>
      </w:r>
      <w:r w:rsidRPr="00954EEA">
        <w:t xml:space="preserve">and provide such prescribed particulars of the person for whom the shareholder is a nominee within 30 days after </w:t>
      </w:r>
      <w:r w:rsidR="00DA1C1A" w:rsidRPr="00954EEA">
        <w:t xml:space="preserve">the </w:t>
      </w:r>
      <w:r w:rsidR="00BC4B6B" w:rsidRPr="00954EEA">
        <w:t>date</w:t>
      </w:r>
      <w:r w:rsidR="00DA1C1A" w:rsidRPr="00954EEA">
        <w:t xml:space="preserve"> on which the shareholder becomes a nominee</w:t>
      </w:r>
      <w:r w:rsidRPr="00954EEA">
        <w:t xml:space="preserve">. </w:t>
      </w:r>
    </w:p>
    <w:p w:rsidR="000C1BD7" w:rsidRPr="00954EEA" w:rsidRDefault="009C4F3D" w:rsidP="009C4F3D">
      <w:pPr>
        <w:pStyle w:val="Am2SectionText1"/>
      </w:pPr>
      <w:r w:rsidRPr="00954EEA">
        <w:lastRenderedPageBreak/>
        <w:fldChar w:fldCharType="begin" w:fldLock="1"/>
      </w:r>
      <w:r w:rsidRPr="00954EEA">
        <w:instrText xml:space="preserve"> Quote "(5</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(5)</w:t>
      </w:r>
      <w:r w:rsidRPr="00954EEA">
        <w:fldChar w:fldCharType="end"/>
      </w:r>
      <w:r w:rsidRPr="00954EEA">
        <w:t>  </w:t>
      </w:r>
      <w:r w:rsidR="00DA5892" w:rsidRPr="00954EEA">
        <w:t xml:space="preserve">A </w:t>
      </w:r>
      <w:r w:rsidR="009C53B5" w:rsidRPr="00954EEA">
        <w:t xml:space="preserve">shareholder </w:t>
      </w:r>
      <w:r w:rsidR="00DA5892" w:rsidRPr="00954EEA">
        <w:t>of a company</w:t>
      </w:r>
      <w:r w:rsidR="00987664" w:rsidRPr="00954EEA">
        <w:t xml:space="preserve"> or foreign company</w:t>
      </w:r>
      <w:r w:rsidR="00DA5892" w:rsidRPr="00954EEA">
        <w:t xml:space="preserve"> mentioned in subsection</w:t>
      </w:r>
      <w:r w:rsidR="007E1B24" w:rsidRPr="00954EEA">
        <w:t> </w:t>
      </w:r>
      <w:r w:rsidR="00DA5892" w:rsidRPr="00954EEA">
        <w:t>(1)</w:t>
      </w:r>
      <w:r w:rsidR="00987664" w:rsidRPr="00954EEA">
        <w:t xml:space="preserve">, </w:t>
      </w:r>
      <w:r w:rsidR="00DA5892" w:rsidRPr="00954EEA">
        <w:t>(2)</w:t>
      </w:r>
      <w:r w:rsidR="00987664" w:rsidRPr="00954EEA">
        <w:t>, (3) or (4)</w:t>
      </w:r>
      <w:r w:rsidR="00DA5892" w:rsidRPr="00954EEA">
        <w:t xml:space="preserve"> must</w:t>
      </w:r>
      <w:r w:rsidR="000C1BD7" w:rsidRPr="00954EEA">
        <w:t> —</w:t>
      </w:r>
    </w:p>
    <w:p w:rsidR="00DA5892" w:rsidRPr="00954EEA" w:rsidRDefault="000C1BD7" w:rsidP="000C1BD7">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 xml:space="preserve">within 30 days after the shareholder ceases to be a nominee, </w:t>
      </w:r>
      <w:r w:rsidR="00DA5892" w:rsidRPr="00954EEA">
        <w:t>inform the company</w:t>
      </w:r>
      <w:r w:rsidR="00987664" w:rsidRPr="00954EEA">
        <w:t xml:space="preserve"> or foreign company</w:t>
      </w:r>
      <w:r w:rsidR="00DA5892" w:rsidRPr="00954EEA">
        <w:t xml:space="preserve"> </w:t>
      </w:r>
      <w:r w:rsidRPr="00954EEA">
        <w:t>of the fact that the shareholder has ceased to be a nominee; and</w:t>
      </w:r>
    </w:p>
    <w:p w:rsidR="00DA5892" w:rsidRPr="00954EEA" w:rsidRDefault="000C1BD7" w:rsidP="000C1BD7">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 xml:space="preserve">within 30 days after </w:t>
      </w:r>
      <w:r w:rsidR="00DA5892" w:rsidRPr="00954EEA">
        <w:t>any change to the particulars provided to the company</w:t>
      </w:r>
      <w:r w:rsidR="00987664" w:rsidRPr="00954EEA">
        <w:t xml:space="preserve"> or foreign company</w:t>
      </w:r>
      <w:r w:rsidR="00DA5892" w:rsidRPr="00954EEA">
        <w:t xml:space="preserve"> under </w:t>
      </w:r>
      <w:r w:rsidRPr="00954EEA">
        <w:t>subsection (1), (2), (3) or (4)</w:t>
      </w:r>
      <w:r w:rsidR="000F06B3" w:rsidRPr="00954EEA">
        <w:t>,</w:t>
      </w:r>
      <w:r w:rsidR="00DA5892" w:rsidRPr="00954EEA">
        <w:t xml:space="preserve"> </w:t>
      </w:r>
      <w:r w:rsidRPr="00954EEA">
        <w:t>inform the company or foreign company of</w:t>
      </w:r>
      <w:r w:rsidR="00DA5892" w:rsidRPr="00954EEA">
        <w:t xml:space="preserve"> the change. </w:t>
      </w:r>
    </w:p>
    <w:p w:rsidR="00DA5892" w:rsidRPr="00954EEA" w:rsidRDefault="009C4F3D" w:rsidP="009C4F3D">
      <w:pPr>
        <w:pStyle w:val="Am2SectionText1"/>
      </w:pPr>
      <w:r w:rsidRPr="00954EEA">
        <w:fldChar w:fldCharType="begin" w:fldLock="1"/>
      </w:r>
      <w:r w:rsidRPr="00954EEA">
        <w:instrText xml:space="preserve"> Quote "(6</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(6)</w:t>
      </w:r>
      <w:r w:rsidRPr="00954EEA">
        <w:fldChar w:fldCharType="end"/>
      </w:r>
      <w:r w:rsidRPr="00954EEA">
        <w:t>  </w:t>
      </w:r>
      <w:r w:rsidR="00DA5892" w:rsidRPr="00954EEA">
        <w:t xml:space="preserve">If a </w:t>
      </w:r>
      <w:r w:rsidR="009C53B5" w:rsidRPr="00954EEA">
        <w:t xml:space="preserve">shareholder </w:t>
      </w:r>
      <w:r w:rsidR="00DA5892" w:rsidRPr="00954EEA">
        <w:t>fails to comply with subsection</w:t>
      </w:r>
      <w:r w:rsidR="003B5BC6" w:rsidRPr="00954EEA">
        <w:t> </w:t>
      </w:r>
      <w:r w:rsidR="00DA5892" w:rsidRPr="00954EEA">
        <w:t>(1), (2)</w:t>
      </w:r>
      <w:r w:rsidRPr="00954EEA">
        <w:t>,</w:t>
      </w:r>
      <w:r w:rsidR="00DA5892" w:rsidRPr="00954EEA">
        <w:t xml:space="preserve"> (3),</w:t>
      </w:r>
      <w:r w:rsidRPr="00954EEA">
        <w:t xml:space="preserve"> (4) or (5),</w:t>
      </w:r>
      <w:r w:rsidR="00DA5892" w:rsidRPr="00954EEA">
        <w:t xml:space="preserve"> the </w:t>
      </w:r>
      <w:r w:rsidR="009C53B5" w:rsidRPr="00954EEA">
        <w:t xml:space="preserve">shareholder </w:t>
      </w:r>
      <w:r w:rsidR="00DA5892" w:rsidRPr="00954EEA">
        <w:t xml:space="preserve">shall be guilty of an offence and shall be liable on conviction to a fine not exceeding $5,000. </w:t>
      </w:r>
    </w:p>
    <w:p w:rsidR="00DA5892" w:rsidRPr="00954EEA" w:rsidRDefault="009C4F3D" w:rsidP="009C4F3D">
      <w:pPr>
        <w:pStyle w:val="Am2SectionText1"/>
      </w:pPr>
      <w:r w:rsidRPr="00954EEA">
        <w:fldChar w:fldCharType="begin" w:fldLock="1"/>
      </w:r>
      <w:r w:rsidRPr="00954EEA">
        <w:instrText xml:space="preserve"> Quote "(7</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(7)</w:t>
      </w:r>
      <w:r w:rsidRPr="00954EEA">
        <w:fldChar w:fldCharType="end"/>
      </w:r>
      <w:r w:rsidRPr="00954EEA">
        <w:t>  </w:t>
      </w:r>
      <w:r w:rsidR="00DA5892" w:rsidRPr="00954EEA">
        <w:t>In this section</w:t>
      </w:r>
      <w:r w:rsidR="00987664" w:rsidRPr="00954EEA">
        <w:t xml:space="preserve"> and section 386AL</w:t>
      </w:r>
      <w:r w:rsidR="00505A7A" w:rsidRPr="00954EEA">
        <w:t>A</w:t>
      </w:r>
      <w:r w:rsidR="009C53B5" w:rsidRPr="00954EEA">
        <w:t>,</w:t>
      </w:r>
      <w:r w:rsidR="00270C04" w:rsidRPr="00954EEA">
        <w:t xml:space="preserve"> </w:t>
      </w:r>
      <w:r w:rsidR="00DA5892" w:rsidRPr="00954EEA">
        <w:t xml:space="preserve">a </w:t>
      </w:r>
      <w:r w:rsidR="009C53B5" w:rsidRPr="00954EEA">
        <w:t>shareholder</w:t>
      </w:r>
      <w:r w:rsidR="00C12B20" w:rsidRPr="00954EEA">
        <w:t xml:space="preserve"> of a company</w:t>
      </w:r>
      <w:r w:rsidR="00987664" w:rsidRPr="00954EEA">
        <w:t xml:space="preserve"> or foreign company</w:t>
      </w:r>
      <w:r w:rsidR="00DA5892" w:rsidRPr="00954EEA">
        <w:t xml:space="preserve"> is a nominee if the </w:t>
      </w:r>
      <w:r w:rsidR="009C53B5" w:rsidRPr="00954EEA">
        <w:t>shareholder</w:t>
      </w:r>
      <w:r w:rsidR="007E1B24" w:rsidRPr="00954EEA">
        <w:t> —</w:t>
      </w:r>
    </w:p>
    <w:p w:rsidR="00887B3A" w:rsidRPr="00954EEA" w:rsidRDefault="00372741" w:rsidP="00372741">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r>
      <w:r w:rsidR="00A653B5" w:rsidRPr="00954EEA">
        <w:t>is accustomed or under an obligation whether formal or informal</w:t>
      </w:r>
      <w:r w:rsidR="00D96C07" w:rsidRPr="00954EEA">
        <w:t xml:space="preserve"> </w:t>
      </w:r>
      <w:r w:rsidR="0011537E" w:rsidRPr="00954EEA">
        <w:t>to vote</w:t>
      </w:r>
      <w:r w:rsidR="004911F4" w:rsidRPr="00954EEA">
        <w:t>,</w:t>
      </w:r>
      <w:r w:rsidR="0011537E" w:rsidRPr="00954EEA">
        <w:t xml:space="preserve"> </w:t>
      </w:r>
      <w:r w:rsidR="00270C04" w:rsidRPr="00954EEA">
        <w:t>in respect of shares</w:t>
      </w:r>
      <w:r w:rsidR="004911F4" w:rsidRPr="00954EEA">
        <w:t xml:space="preserve"> </w:t>
      </w:r>
      <w:r w:rsidR="00DA51EE" w:rsidRPr="00954EEA">
        <w:t>in the company</w:t>
      </w:r>
      <w:r w:rsidR="00987664" w:rsidRPr="00954EEA">
        <w:t xml:space="preserve"> or foreign company</w:t>
      </w:r>
      <w:r w:rsidR="00DA51EE" w:rsidRPr="00954EEA">
        <w:t xml:space="preserve"> </w:t>
      </w:r>
      <w:r w:rsidR="004911F4" w:rsidRPr="00954EEA">
        <w:t>of which the shareholder is the registered holder,</w:t>
      </w:r>
      <w:r w:rsidR="00270C04" w:rsidRPr="00954EEA">
        <w:t xml:space="preserve"> </w:t>
      </w:r>
      <w:r w:rsidR="0011537E" w:rsidRPr="00954EEA">
        <w:t>in accordance with the directions, instructions or wishes of any other person</w:t>
      </w:r>
      <w:r w:rsidR="00210D97" w:rsidRPr="00954EEA">
        <w:t xml:space="preserve">; </w:t>
      </w:r>
      <w:r w:rsidR="00221222" w:rsidRPr="00954EEA">
        <w:t>and</w:t>
      </w:r>
    </w:p>
    <w:p w:rsidR="006548D3" w:rsidRPr="00954EEA" w:rsidRDefault="00372741" w:rsidP="00372741">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r>
      <w:r w:rsidR="006548D3" w:rsidRPr="00954EEA">
        <w:t>receive</w:t>
      </w:r>
      <w:r w:rsidR="00A653B5" w:rsidRPr="00954EEA">
        <w:t>s</w:t>
      </w:r>
      <w:r w:rsidR="006548D3" w:rsidRPr="00954EEA">
        <w:t xml:space="preserve"> dividends</w:t>
      </w:r>
      <w:r w:rsidR="004911F4" w:rsidRPr="00954EEA">
        <w:t>,</w:t>
      </w:r>
      <w:r w:rsidR="006548D3" w:rsidRPr="00954EEA">
        <w:t xml:space="preserve"> in respect of </w:t>
      </w:r>
      <w:r w:rsidR="004911F4" w:rsidRPr="00954EEA">
        <w:t xml:space="preserve">shares </w:t>
      </w:r>
      <w:r w:rsidR="00DA51EE" w:rsidRPr="00954EEA">
        <w:t xml:space="preserve">in the company </w:t>
      </w:r>
      <w:r w:rsidR="004911F4" w:rsidRPr="00954EEA">
        <w:t>of which the shareholder</w:t>
      </w:r>
      <w:r w:rsidR="00987664" w:rsidRPr="00954EEA">
        <w:t xml:space="preserve"> or foreign company</w:t>
      </w:r>
      <w:r w:rsidR="004911F4" w:rsidRPr="00954EEA">
        <w:t xml:space="preserve"> is the registered holder, </w:t>
      </w:r>
      <w:r w:rsidR="00A653B5" w:rsidRPr="00954EEA">
        <w:t>on behalf of any other person</w:t>
      </w:r>
      <w:r w:rsidR="00CE48AE" w:rsidRPr="00954EEA">
        <w:t>.</w:t>
      </w:r>
    </w:p>
    <w:p w:rsidR="00270C04" w:rsidRPr="00954EEA" w:rsidRDefault="009C4F3D" w:rsidP="009C4F3D">
      <w:pPr>
        <w:pStyle w:val="Am2SectionText1"/>
      </w:pPr>
      <w:r w:rsidRPr="00954EEA">
        <w:fldChar w:fldCharType="begin" w:fldLock="1"/>
      </w:r>
      <w:r w:rsidRPr="00954EEA">
        <w:instrText xml:space="preserve"> Quote "(8</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(8)</w:t>
      </w:r>
      <w:r w:rsidRPr="00954EEA">
        <w:fldChar w:fldCharType="end"/>
      </w:r>
      <w:r w:rsidRPr="00954EEA">
        <w:t>  </w:t>
      </w:r>
      <w:r w:rsidR="00270C04" w:rsidRPr="00954EEA">
        <w:t>In this section and section 386AL</w:t>
      </w:r>
      <w:r w:rsidR="00505A7A" w:rsidRPr="00954EEA">
        <w:t>A</w:t>
      </w:r>
      <w:r w:rsidR="00DA51EE" w:rsidRPr="00954EEA">
        <w:t> —</w:t>
      </w:r>
    </w:p>
    <w:p w:rsidR="00887B3A" w:rsidRPr="00954EEA" w:rsidRDefault="00887B3A" w:rsidP="00270C04">
      <w:pPr>
        <w:pStyle w:val="Am2SectionInterpretationItem"/>
      </w:pPr>
      <w:r w:rsidRPr="00954EEA">
        <w:t xml:space="preserve">“appointed day” means the date of commencement of </w:t>
      </w:r>
      <w:r w:rsidR="00F821B3" w:rsidRPr="00954EEA">
        <w:t>section 2(</w:t>
      </w:r>
      <w:r w:rsidR="003B5BC6" w:rsidRPr="00954EEA">
        <w:rPr>
          <w:i/>
          <w:iCs/>
        </w:rPr>
        <w:t>i</w:t>
      </w:r>
      <w:r w:rsidR="00F821B3" w:rsidRPr="00954EEA">
        <w:t xml:space="preserve">) </w:t>
      </w:r>
      <w:r w:rsidRPr="00954EEA">
        <w:t xml:space="preserve">of the </w:t>
      </w:r>
      <w:r w:rsidR="00695C7B" w:rsidRPr="00954EEA">
        <w:t>Corporate Registers (Miscellaneous Amendments)</w:t>
      </w:r>
      <w:r w:rsidR="00F821B3" w:rsidRPr="00954EEA">
        <w:t xml:space="preserve"> Act </w:t>
      </w:r>
      <w:r w:rsidR="003B5BC6" w:rsidRPr="00954EEA">
        <w:t>2021</w:t>
      </w:r>
      <w:r w:rsidR="00270C04" w:rsidRPr="00954EEA">
        <w:t>;</w:t>
      </w:r>
    </w:p>
    <w:p w:rsidR="00372741" w:rsidRPr="00954EEA" w:rsidRDefault="00372741" w:rsidP="00270C04">
      <w:pPr>
        <w:pStyle w:val="Am2SectionInterpretationItem"/>
      </w:pPr>
      <w:r w:rsidRPr="00954EEA">
        <w:t>“company” means a company having a share capital;</w:t>
      </w:r>
    </w:p>
    <w:p w:rsidR="00B22A61" w:rsidRPr="00954EEA" w:rsidRDefault="00B22A61" w:rsidP="00270C04">
      <w:pPr>
        <w:pStyle w:val="Am2SectionInterpretationItem"/>
      </w:pPr>
      <w:r w:rsidRPr="00954EEA">
        <w:t>“foreign company” means a foreign company having a share capital;</w:t>
      </w:r>
    </w:p>
    <w:p w:rsidR="00270C04" w:rsidRPr="00954EEA" w:rsidRDefault="00270C04" w:rsidP="00270C04">
      <w:pPr>
        <w:pStyle w:val="Am2SectionInterpretationItem"/>
      </w:pPr>
      <w:r w:rsidRPr="00954EEA">
        <w:lastRenderedPageBreak/>
        <w:t>“shareholder”</w:t>
      </w:r>
      <w:r w:rsidR="00372741" w:rsidRPr="00954EEA">
        <w:t>, in relation to a company</w:t>
      </w:r>
      <w:r w:rsidR="00B22A61" w:rsidRPr="00954EEA">
        <w:t xml:space="preserve"> or foreign company</w:t>
      </w:r>
      <w:r w:rsidR="00372741" w:rsidRPr="00954EEA">
        <w:t>,</w:t>
      </w:r>
      <w:r w:rsidR="0093428B" w:rsidRPr="00954EEA">
        <w:t xml:space="preserve"> means a </w:t>
      </w:r>
      <w:r w:rsidR="004911F4" w:rsidRPr="00954EEA">
        <w:t>person</w:t>
      </w:r>
      <w:r w:rsidR="0093428B" w:rsidRPr="00954EEA">
        <w:t xml:space="preserve"> who is registered </w:t>
      </w:r>
      <w:r w:rsidR="001007D1" w:rsidRPr="00954EEA">
        <w:t>on the register of members of the company</w:t>
      </w:r>
      <w:r w:rsidR="00DA51EE" w:rsidRPr="00954EEA">
        <w:t xml:space="preserve"> </w:t>
      </w:r>
      <w:r w:rsidR="00B22A61" w:rsidRPr="00954EEA">
        <w:t xml:space="preserve">or foreign company </w:t>
      </w:r>
      <w:r w:rsidR="00DA51EE" w:rsidRPr="00954EEA">
        <w:t>as a holder of shares in the company</w:t>
      </w:r>
      <w:r w:rsidR="00B22A61" w:rsidRPr="00954EEA">
        <w:t xml:space="preserve"> or foreign company</w:t>
      </w:r>
      <w:r w:rsidR="001007D1" w:rsidRPr="00954EEA">
        <w:t>.</w:t>
      </w:r>
      <w:r w:rsidR="00595FB4" w:rsidRPr="00954EEA">
        <w:t>”;</w:t>
      </w:r>
    </w:p>
    <w:p w:rsidR="001B3EAE" w:rsidRPr="00954EEA" w:rsidRDefault="001B3EAE" w:rsidP="001B3EAE">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10</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10</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9</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10</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j</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j</w:t>
      </w:r>
      <w:r w:rsidR="00BC07FA" w:rsidRPr="00954EEA">
        <w:t>)</w:t>
      </w:r>
      <w:r w:rsidRPr="00954EEA">
        <w:fldChar w:fldCharType="end"/>
      </w:r>
      <w:r w:rsidRPr="00954EEA">
        <w:tab/>
        <w:t>by inserting, immediately after the word “directors” in section 386AM(1)(</w:t>
      </w:r>
      <w:r w:rsidRPr="00954EEA">
        <w:rPr>
          <w:i/>
        </w:rPr>
        <w:t>a</w:t>
      </w:r>
      <w:r w:rsidRPr="00954EEA">
        <w:t>), the words “, its register of nominee shareholders”;</w:t>
      </w:r>
    </w:p>
    <w:p w:rsidR="008F318B" w:rsidRPr="00954EEA" w:rsidRDefault="008F318B" w:rsidP="008F318B">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11</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11</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10</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11</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k</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k</w:t>
      </w:r>
      <w:r w:rsidR="00BC07FA" w:rsidRPr="00954EEA">
        <w:t>)</w:t>
      </w:r>
      <w:r w:rsidRPr="00954EEA">
        <w:fldChar w:fldCharType="end"/>
      </w:r>
      <w:r w:rsidRPr="00954EEA">
        <w:tab/>
        <w:t>by inserting, immediately after the words “section 386AF” in section 386AN(2)(</w:t>
      </w:r>
      <w:r w:rsidRPr="00954EEA">
        <w:rPr>
          <w:i/>
          <w:iCs/>
        </w:rPr>
        <w:t>b</w:t>
      </w:r>
      <w:r w:rsidRPr="00954EEA">
        <w:t>)(i), the words “</w:t>
      </w:r>
      <w:r w:rsidR="000F06B3" w:rsidRPr="00954EEA">
        <w:t xml:space="preserve">(including </w:t>
      </w:r>
      <w:r w:rsidR="00501EB2" w:rsidRPr="00954EEA">
        <w:t>the matters mentioned in section 386AFA(</w:t>
      </w:r>
      <w:r w:rsidR="0022191C" w:rsidRPr="00954EEA">
        <w:t>3</w:t>
      </w:r>
      <w:r w:rsidR="00501EB2" w:rsidRPr="00954EEA">
        <w:t>)</w:t>
      </w:r>
      <w:r w:rsidR="000F06B3" w:rsidRPr="00954EEA">
        <w:t>)</w:t>
      </w:r>
      <w:r w:rsidRPr="00954EEA">
        <w:t>”;</w:t>
      </w:r>
    </w:p>
    <w:p w:rsidR="005055B9" w:rsidRPr="00954EEA" w:rsidRDefault="005055B9" w:rsidP="005055B9">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12</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12</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11</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12</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l</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l</w:t>
      </w:r>
      <w:r w:rsidR="00BC07FA" w:rsidRPr="00954EEA">
        <w:t>)</w:t>
      </w:r>
      <w:r w:rsidRPr="00954EEA">
        <w:fldChar w:fldCharType="end"/>
      </w:r>
      <w:r w:rsidRPr="00954EEA">
        <w:tab/>
        <w:t xml:space="preserve">by </w:t>
      </w:r>
      <w:r w:rsidR="000F06B3" w:rsidRPr="00954EEA">
        <w:t>deleting</w:t>
      </w:r>
      <w:r w:rsidRPr="00954EEA">
        <w:t xml:space="preserve"> subsection (3) of section 386AN</w:t>
      </w:r>
      <w:r w:rsidR="000F06B3" w:rsidRPr="00954EEA">
        <w:t xml:space="preserve"> and substituting</w:t>
      </w:r>
      <w:r w:rsidRPr="00954EEA">
        <w:t xml:space="preserve"> the following subsection:</w:t>
      </w:r>
    </w:p>
    <w:p w:rsidR="000F06B3" w:rsidRPr="00954EEA" w:rsidRDefault="000F06B3" w:rsidP="000F06B3">
      <w:pPr>
        <w:pStyle w:val="Am2SectionText1"/>
      </w:pPr>
      <w:r w:rsidRPr="00954EEA">
        <w:t>“</w:t>
      </w: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(3)</w:t>
      </w:r>
      <w:r w:rsidRPr="00954EEA">
        <w:fldChar w:fldCharType="end"/>
      </w:r>
      <w:r w:rsidRPr="00954EEA">
        <w:t>  Where the Registrar requires a company or foreign company to lodge</w:t>
      </w:r>
      <w:r w:rsidR="00E95F16" w:rsidRPr="00954EEA">
        <w:t xml:space="preserve"> with the Registrar</w:t>
      </w:r>
      <w:r w:rsidRPr="00954EEA">
        <w:t xml:space="preserve"> the particulars</w:t>
      </w:r>
      <w:r w:rsidR="00E95F16" w:rsidRPr="00954EEA">
        <w:t>, matters</w:t>
      </w:r>
      <w:r w:rsidRPr="00954EEA">
        <w:t xml:space="preserve"> and updates mentioned in subsection (2)(</w:t>
      </w:r>
      <w:r w:rsidRPr="00954EEA">
        <w:rPr>
          <w:i/>
          <w:iCs/>
        </w:rPr>
        <w:t>b</w:t>
      </w:r>
      <w:r w:rsidRPr="00954EEA">
        <w:t>), the company or foreign company must lodge the particulars</w:t>
      </w:r>
      <w:r w:rsidR="00E95F16" w:rsidRPr="00954EEA">
        <w:t>, matters</w:t>
      </w:r>
      <w:r w:rsidRPr="00954EEA">
        <w:t xml:space="preserve"> and updates in </w:t>
      </w:r>
      <w:r w:rsidR="00E95F16" w:rsidRPr="00954EEA">
        <w:t>the</w:t>
      </w:r>
      <w:r w:rsidRPr="00954EEA">
        <w:t xml:space="preserve"> </w:t>
      </w:r>
      <w:r w:rsidR="00E95F16" w:rsidRPr="00954EEA">
        <w:t xml:space="preserve">prescribed </w:t>
      </w:r>
      <w:r w:rsidRPr="00954EEA">
        <w:t xml:space="preserve">manner and within </w:t>
      </w:r>
      <w:r w:rsidR="00E95F16" w:rsidRPr="00954EEA">
        <w:t>the prescribed</w:t>
      </w:r>
      <w:r w:rsidRPr="00954EEA">
        <w:t xml:space="preserve"> time.”; and</w:t>
      </w:r>
    </w:p>
    <w:p w:rsidR="005055B9" w:rsidRPr="00954EEA" w:rsidRDefault="005055B9" w:rsidP="005055B9">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13</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13</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12</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13</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m</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m</w:t>
      </w:r>
      <w:r w:rsidR="00BC07FA" w:rsidRPr="00954EEA">
        <w:t>)</w:t>
      </w:r>
      <w:r w:rsidRPr="00954EEA">
        <w:fldChar w:fldCharType="end"/>
      </w:r>
      <w:r w:rsidRPr="00954EEA">
        <w:tab/>
        <w:t>by deleting the words “(2)(</w:t>
      </w:r>
      <w:r w:rsidRPr="00954EEA">
        <w:rPr>
          <w:i/>
        </w:rPr>
        <w:t>b</w:t>
      </w:r>
      <w:r w:rsidRPr="00954EEA">
        <w:t>) or” in section 386AN(4)</w:t>
      </w:r>
      <w:r w:rsidR="00A86A37" w:rsidRPr="00954EEA">
        <w:t>.</w:t>
      </w:r>
    </w:p>
    <w:p w:rsidR="00F33F8D" w:rsidRPr="00954EEA" w:rsidRDefault="00505DA2" w:rsidP="00505DA2">
      <w:pPr>
        <w:pStyle w:val="SectionHeading"/>
        <w:rPr>
          <w:lang w:bidi="ta-IN"/>
        </w:rPr>
      </w:pPr>
      <w:r w:rsidRPr="00954EEA">
        <w:t>Amendment of Limited Liability Partnerships Act</w:t>
      </w:r>
    </w:p>
    <w:p w:rsidR="008F318B" w:rsidRPr="00954EEA" w:rsidRDefault="00B36CCE" w:rsidP="00B36CCE">
      <w:pPr>
        <w:pStyle w:val="SectionText1"/>
      </w:pPr>
      <w:r w:rsidRPr="00954EEA">
        <w:fldChar w:fldCharType="begin" w:fldLock="1"/>
      </w:r>
      <w:r w:rsidRPr="00954EEA">
        <w:instrText xml:space="preserve"> Quote "</w:instrText>
      </w:r>
      <w:r w:rsidRPr="00954EEA">
        <w:rPr>
          <w:b/>
          <w:bCs/>
        </w:rPr>
        <w:fldChar w:fldCharType="begin" w:fldLock="1"/>
      </w:r>
      <w:r w:rsidRPr="00954EEA">
        <w:rPr>
          <w:b/>
          <w:bCs/>
        </w:rPr>
        <w:instrText>SEQ SectionText(1.) \h</w:instrText>
      </w:r>
      <w:r w:rsidRPr="00954EEA">
        <w:rPr>
          <w:b/>
          <w:bCs/>
        </w:rPr>
        <w:fldChar w:fldCharType="end"/>
      </w:r>
      <w:r w:rsidRPr="00954EEA">
        <w:rPr>
          <w:b/>
          <w:bCs/>
        </w:rPr>
        <w:fldChar w:fldCharType="begin" w:fldLock="1"/>
      </w:r>
      <w:r w:rsidRPr="00954EEA">
        <w:rPr>
          <w:b/>
          <w:bCs/>
        </w:rPr>
        <w:instrText>SEQ ParaDisplay1</w:instrText>
      </w:r>
      <w:r w:rsidRPr="00954EEA">
        <w:rPr>
          <w:b/>
          <w:bCs/>
        </w:rPr>
        <w:fldChar w:fldCharType="separate"/>
      </w:r>
      <w:r w:rsidR="00BC07FA" w:rsidRPr="00954EEA">
        <w:rPr>
          <w:b/>
          <w:bCs/>
          <w:noProof/>
        </w:rPr>
        <w:instrText>3</w:instrText>
      </w:r>
      <w:r w:rsidRPr="00954EEA">
        <w:rPr>
          <w:b/>
          <w:bCs/>
        </w:rPr>
        <w:fldChar w:fldCharType="end"/>
      </w:r>
      <w:r w:rsidRPr="00954EEA">
        <w:fldChar w:fldCharType="begin" w:fldLock="1"/>
      </w:r>
      <w:r w:rsidRPr="00954EEA">
        <w:instrText xml:space="preserve"> SEQ SectionText(1) \r0\h </w:instrText>
      </w:r>
      <w:r w:rsidRPr="00954EEA">
        <w:fldChar w:fldCharType="end"/>
      </w:r>
      <w:r w:rsidRPr="00954EEA">
        <w:fldChar w:fldCharType="begin" w:fldLock="1"/>
      </w:r>
      <w:r w:rsidRPr="00954EEA">
        <w:instrText xml:space="preserve"> SEQ SectionInterpretation(a) \r0\h </w:instrText>
      </w:r>
      <w:r w:rsidRPr="00954EEA">
        <w:fldChar w:fldCharType="end"/>
      </w:r>
      <w:r w:rsidRPr="00954EEA">
        <w:fldChar w:fldCharType="begin" w:fldLock="1"/>
      </w:r>
      <w:r w:rsidRPr="00954EEA">
        <w:instrText xml:space="preserve"> SEQ SectionText(a) \r0\h </w:instrText>
      </w:r>
      <w:r w:rsidRPr="00954EEA">
        <w:fldChar w:fldCharType="end"/>
      </w:r>
      <w:r w:rsidRPr="00954EEA">
        <w:fldChar w:fldCharType="begin" w:fldLock="1"/>
      </w:r>
      <w:r w:rsidRPr="00954EEA">
        <w:instrText xml:space="preserve"> SEQ pSectionText1. \r0\h </w:instrText>
      </w:r>
      <w:r w:rsidRPr="00954EEA">
        <w:fldChar w:fldCharType="end"/>
      </w:r>
      <w:r w:rsidRPr="00954EEA">
        <w:fldChar w:fldCharType="begin" w:fldLock="1"/>
      </w:r>
      <w:r w:rsidRPr="00954EEA">
        <w:instrText xml:space="preserve"> SEQ SectionIllustrationText(a) \r0\h </w:instrText>
      </w:r>
      <w:r w:rsidRPr="00954EEA">
        <w:fldChar w:fldCharType="end"/>
      </w:r>
      <w:r w:rsidRPr="00954EEA">
        <w:fldChar w:fldCharType="begin" w:fldLock="1"/>
      </w:r>
      <w:r w:rsidRPr="00954EEA">
        <w:instrText xml:space="preserve"> SEQ SectionExplanationText\r0\h </w:instrText>
      </w:r>
      <w:r w:rsidRPr="00954EEA">
        <w:fldChar w:fldCharType="end"/>
      </w:r>
      <w:r w:rsidRPr="00954EEA">
        <w:fldChar w:fldCharType="begin" w:fldLock="1"/>
      </w:r>
      <w:r w:rsidRPr="00954EEA">
        <w:instrText xml:space="preserve"> SEQ SectionExceptionText\r0\h </w:instrText>
      </w:r>
      <w:r w:rsidRPr="00954EEA">
        <w:fldChar w:fldCharType="end"/>
      </w:r>
      <w:r w:rsidRPr="00954EEA">
        <w:rPr>
          <w:b/>
          <w:bCs/>
        </w:rPr>
        <w:instrText>.</w:instrText>
      </w:r>
      <w:r w:rsidRPr="00954EEA">
        <w:instrText xml:space="preserve">" </w:instrText>
      </w:r>
      <w:r w:rsidRPr="00954EEA">
        <w:fldChar w:fldCharType="separate"/>
      </w:r>
      <w:r w:rsidR="00BC07FA" w:rsidRPr="00954EEA">
        <w:rPr>
          <w:b/>
          <w:bCs/>
          <w:noProof/>
        </w:rPr>
        <w:t>3</w:t>
      </w:r>
      <w:r w:rsidR="00BC07FA" w:rsidRPr="00954EEA">
        <w:rPr>
          <w:b/>
          <w:bCs/>
        </w:rPr>
        <w:t>.</w:t>
      </w:r>
      <w:r w:rsidRPr="00954EEA">
        <w:fldChar w:fldCharType="end"/>
      </w:r>
      <w:r w:rsidRPr="00954EEA">
        <w:t>  The Limited Liability Partnerships Act (Cap. 163A) is amende</w:t>
      </w:r>
      <w:r w:rsidR="00E929C3" w:rsidRPr="00954EEA">
        <w:t>d</w:t>
      </w:r>
      <w:r w:rsidR="008F318B" w:rsidRPr="00954EEA">
        <w:t> —</w:t>
      </w:r>
    </w:p>
    <w:p w:rsidR="00B751ED" w:rsidRPr="00954EEA" w:rsidRDefault="00B751ED" w:rsidP="00B751ED">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1</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1</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0</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1</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a</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a</w:t>
      </w:r>
      <w:r w:rsidR="00BC07FA" w:rsidRPr="00954EEA">
        <w:t>)</w:t>
      </w:r>
      <w:r w:rsidRPr="00954EEA">
        <w:fldChar w:fldCharType="end"/>
      </w:r>
      <w:r w:rsidRPr="00954EEA">
        <w:tab/>
        <w:t>by inserting, immediately after paragraph (</w:t>
      </w:r>
      <w:r w:rsidRPr="00954EEA">
        <w:rPr>
          <w:i/>
          <w:iCs/>
        </w:rPr>
        <w:t>a</w:t>
      </w:r>
      <w:r w:rsidRPr="00954EEA">
        <w:t>) of section 32F(4), the following paragraph:</w:t>
      </w:r>
    </w:p>
    <w:p w:rsidR="00B751ED" w:rsidRPr="00954EEA" w:rsidRDefault="00B751ED" w:rsidP="00B751ED">
      <w:pPr>
        <w:pStyle w:val="Am2SectionTexta"/>
      </w:pPr>
      <w:r w:rsidRPr="00954EEA">
        <w:tab/>
        <w:t>“</w:t>
      </w:r>
      <w:r w:rsidRPr="00954EEA">
        <w:fldChar w:fldCharType="begin" w:fldLock="1"/>
      </w:r>
      <w:r w:rsidRPr="00954EEA">
        <w:instrText xml:space="preserve"> Quote "(</w:instrText>
      </w:r>
      <w:r w:rsidRPr="00954EEA">
        <w:rPr>
          <w:i/>
        </w:rPr>
        <w:instrText>aa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aa</w:t>
      </w:r>
      <w:r w:rsidR="00BC07FA" w:rsidRPr="00954EEA">
        <w:t>)</w:t>
      </w:r>
      <w:r w:rsidRPr="00954EEA">
        <w:fldChar w:fldCharType="end"/>
      </w:r>
      <w:r w:rsidRPr="00954EEA">
        <w:tab/>
        <w:t>contains the note and prescribed particulars required under section 32FA(1), if applicable;”;</w:t>
      </w:r>
    </w:p>
    <w:p w:rsidR="00B751ED" w:rsidRPr="00954EEA" w:rsidRDefault="00B751ED" w:rsidP="00B751ED">
      <w:pPr>
        <w:pStyle w:val="SectionTexta"/>
        <w:rPr>
          <w:iCs/>
        </w:rPr>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2</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2</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1</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2</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b</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b</w:t>
      </w:r>
      <w:r w:rsidR="00BC07FA" w:rsidRPr="00954EEA">
        <w:t>)</w:t>
      </w:r>
      <w:r w:rsidRPr="00954EEA">
        <w:fldChar w:fldCharType="end"/>
      </w:r>
      <w:r w:rsidRPr="00954EEA">
        <w:tab/>
        <w:t>by inserting, immediately after the word “particulars” in section 3</w:t>
      </w:r>
      <w:r w:rsidR="00992A03" w:rsidRPr="00954EEA">
        <w:t>2F</w:t>
      </w:r>
      <w:r w:rsidRPr="00954EEA">
        <w:t>(4)(</w:t>
      </w:r>
      <w:r w:rsidRPr="00954EEA">
        <w:rPr>
          <w:i/>
          <w:iCs/>
        </w:rPr>
        <w:t>b</w:t>
      </w:r>
      <w:r w:rsidRPr="00954EEA">
        <w:t>), the words “mentioned in paragraph (</w:t>
      </w:r>
      <w:r w:rsidRPr="00954EEA">
        <w:rPr>
          <w:i/>
          <w:iCs/>
        </w:rPr>
        <w:t>a</w:t>
      </w:r>
      <w:r w:rsidRPr="00954EEA">
        <w:t>) or (</w:t>
      </w:r>
      <w:r w:rsidRPr="00954EEA">
        <w:rPr>
          <w:i/>
          <w:iCs/>
        </w:rPr>
        <w:t>aa</w:t>
      </w:r>
      <w:r w:rsidRPr="00954EEA">
        <w:rPr>
          <w:iCs/>
        </w:rPr>
        <w:t>)”;</w:t>
      </w:r>
    </w:p>
    <w:p w:rsidR="002A05EA" w:rsidRPr="00954EEA" w:rsidRDefault="008F318B" w:rsidP="008F318B">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3</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3</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2</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3</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c</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c</w:t>
      </w:r>
      <w:r w:rsidR="00BC07FA" w:rsidRPr="00954EEA">
        <w:t>)</w:t>
      </w:r>
      <w:r w:rsidRPr="00954EEA">
        <w:fldChar w:fldCharType="end"/>
      </w:r>
      <w:r w:rsidRPr="00954EEA">
        <w:tab/>
      </w:r>
      <w:r w:rsidR="00E929C3" w:rsidRPr="00954EEA">
        <w:t xml:space="preserve">by inserting, immediately after section 32F, the following section: </w:t>
      </w:r>
    </w:p>
    <w:p w:rsidR="00E929C3" w:rsidRPr="00954EEA" w:rsidRDefault="008F318B" w:rsidP="008F318B">
      <w:pPr>
        <w:pStyle w:val="Am2SectionHeading"/>
      </w:pPr>
      <w:r w:rsidRPr="00954EEA">
        <w:lastRenderedPageBreak/>
        <w:t>“</w:t>
      </w:r>
      <w:r w:rsidR="00E929C3" w:rsidRPr="00954EEA">
        <w:t>Additional particulars</w:t>
      </w:r>
    </w:p>
    <w:p w:rsidR="003B5BC6" w:rsidRPr="00954EEA" w:rsidRDefault="00E929C3" w:rsidP="008F318B">
      <w:pPr>
        <w:pStyle w:val="Am2SectionText1"/>
      </w:pPr>
      <w:r w:rsidRPr="00954EEA">
        <w:fldChar w:fldCharType="begin" w:fldLock="1"/>
      </w:r>
      <w:r w:rsidRPr="00954EEA">
        <w:instrText xml:space="preserve"> </w:instrText>
      </w:r>
      <w:r w:rsidRPr="00954EEA">
        <w:rPr>
          <w:b/>
        </w:rPr>
        <w:instrText>Quote "32FA.</w:instrText>
      </w:r>
      <w:r w:rsidRPr="00954EEA">
        <w:rPr>
          <w:b/>
        </w:rPr>
        <w:fldChar w:fldCharType="begin" w:fldLock="1"/>
      </w:r>
      <w:r w:rsidRPr="00954EEA">
        <w:rPr>
          <w:b/>
        </w:rPr>
        <w:instrText xml:space="preserve"> Preserved=Yes</w:instrText>
      </w:r>
      <w:r w:rsidRPr="00954EEA">
        <w:instrText xml:space="preserve"> </w:instrText>
      </w:r>
      <w:r w:rsidRPr="00954EEA">
        <w:fldChar w:fldCharType="end"/>
      </w:r>
      <w:r w:rsidRPr="00954EEA">
        <w:instrText xml:space="preserve">" </w:instrText>
      </w:r>
      <w:r w:rsidRPr="00954EEA">
        <w:fldChar w:fldCharType="separate"/>
      </w:r>
      <w:r w:rsidR="00BC07FA" w:rsidRPr="00954EEA">
        <w:rPr>
          <w:b/>
        </w:rPr>
        <w:t>32FA.</w:t>
      </w:r>
      <w:r w:rsidRPr="00954EEA">
        <w:fldChar w:fldCharType="end"/>
      </w:r>
      <w:r w:rsidRPr="00954EEA">
        <w:t>—</w:t>
      </w:r>
      <w:r w:rsidRPr="00954EEA">
        <w:fldChar w:fldCharType="begin" w:fldLock="1"/>
      </w:r>
      <w:r w:rsidRPr="00954EEA">
        <w:instrText xml:space="preserve"> Quote "(1</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(1)</w:t>
      </w:r>
      <w:r w:rsidRPr="00954EEA">
        <w:fldChar w:fldCharType="end"/>
      </w:r>
      <w:r w:rsidR="001508EE" w:rsidRPr="00954EEA">
        <w:t>  </w:t>
      </w:r>
      <w:r w:rsidR="003B5BC6" w:rsidRPr="00954EEA">
        <w:t>This section applies w</w:t>
      </w:r>
      <w:r w:rsidR="001508EE" w:rsidRPr="00954EEA">
        <w:t>here a limited liability partnership knows, or has reasonable grounds to believe</w:t>
      </w:r>
      <w:r w:rsidR="003B5BC6" w:rsidRPr="00954EEA">
        <w:t> —</w:t>
      </w:r>
    </w:p>
    <w:p w:rsidR="001508EE" w:rsidRPr="00954EEA" w:rsidRDefault="003B5BC6" w:rsidP="003B5BC6">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r>
      <w:r w:rsidR="001508EE" w:rsidRPr="00954EEA">
        <w:t>that the limited liability partnership has no registrable controller</w:t>
      </w:r>
      <w:r w:rsidR="00DB51ED" w:rsidRPr="00954EEA">
        <w:t>; or</w:t>
      </w:r>
    </w:p>
    <w:p w:rsidR="00DB51ED" w:rsidRPr="00954EEA" w:rsidRDefault="00DB51ED" w:rsidP="00DB51ED">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 xml:space="preserve">that the </w:t>
      </w:r>
      <w:r w:rsidR="00992A03" w:rsidRPr="00954EEA">
        <w:t>limited liability partnership</w:t>
      </w:r>
      <w:r w:rsidRPr="00954EEA">
        <w:t xml:space="preserve"> has a registrable controller but has not been able to identify the registrable controller.</w:t>
      </w:r>
    </w:p>
    <w:p w:rsidR="00992A03" w:rsidRPr="00954EEA" w:rsidRDefault="00992A03" w:rsidP="00992A03">
      <w:pPr>
        <w:pStyle w:val="Am2SectionText1"/>
      </w:pPr>
      <w:r w:rsidRPr="00954EEA">
        <w:fldChar w:fldCharType="begin" w:fldLock="1"/>
      </w:r>
      <w:r w:rsidRPr="00954EEA">
        <w:instrText xml:space="preserve"> Quote "(2</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(2)</w:t>
      </w:r>
      <w:r w:rsidRPr="00954EEA">
        <w:fldChar w:fldCharType="end"/>
      </w:r>
      <w:r w:rsidRPr="00954EEA">
        <w:t>  Where this section applies, each partner with executive control of the limited liability partnership is, subject to subsection (9), taken to be a registrable controller of the limited liability partnership for the purposes of this Part.</w:t>
      </w:r>
    </w:p>
    <w:p w:rsidR="00DB51ED" w:rsidRPr="00954EEA" w:rsidRDefault="00992A03" w:rsidP="00992A03">
      <w:pPr>
        <w:pStyle w:val="Am2SectionText1"/>
      </w:pP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(3)</w:t>
      </w:r>
      <w:r w:rsidRPr="00954EEA">
        <w:fldChar w:fldCharType="end"/>
      </w:r>
      <w:r w:rsidRPr="00954EEA">
        <w:t>  </w:t>
      </w:r>
      <w:r w:rsidR="00DB51ED" w:rsidRPr="00954EEA">
        <w:t>Where this section applies, the limited liability partnership must enter the following in its register of controllers:</w:t>
      </w:r>
    </w:p>
    <w:p w:rsidR="00992A03" w:rsidRPr="00954EEA" w:rsidRDefault="00DB51ED" w:rsidP="00DB51ED">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a note stating</w:t>
      </w:r>
      <w:r w:rsidR="00992A03" w:rsidRPr="00954EEA">
        <w:t> —</w:t>
      </w:r>
    </w:p>
    <w:p w:rsidR="00DB51ED" w:rsidRPr="00954EEA" w:rsidRDefault="00992A03" w:rsidP="00992A03">
      <w:pPr>
        <w:pStyle w:val="Am2SectionTexti"/>
      </w:pPr>
      <w:r w:rsidRPr="00954EEA">
        <w:tab/>
      </w:r>
      <w:r w:rsidRPr="00954EEA">
        <w:fldChar w:fldCharType="begin" w:fldLock="1"/>
      </w:r>
      <w:r w:rsidRPr="00954EEA">
        <w:instrText xml:space="preserve"> Quote "(i</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(i)</w:t>
      </w:r>
      <w:r w:rsidRPr="00954EEA">
        <w:fldChar w:fldCharType="end"/>
      </w:r>
      <w:r w:rsidRPr="00954EEA">
        <w:tab/>
      </w:r>
      <w:r w:rsidR="00DB51ED" w:rsidRPr="00954EEA">
        <w:t>that the limited liability partnership knows, or has reasonable grounds to believe (as the case may be) —</w:t>
      </w:r>
    </w:p>
    <w:p w:rsidR="00DB51ED" w:rsidRPr="00954EEA" w:rsidRDefault="00992A03" w:rsidP="00992A03">
      <w:pPr>
        <w:pStyle w:val="Am2SectionTextA0"/>
      </w:pPr>
      <w:r w:rsidRPr="00954EEA">
        <w:tab/>
      </w:r>
      <w:r w:rsidRPr="00954EEA">
        <w:fldChar w:fldCharType="begin" w:fldLock="1"/>
      </w:r>
      <w:r w:rsidRPr="00954EEA">
        <w:instrText xml:space="preserve"> Quote "(A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(A)</w:t>
      </w:r>
      <w:r w:rsidRPr="00954EEA">
        <w:fldChar w:fldCharType="end"/>
      </w:r>
      <w:r w:rsidRPr="00954EEA">
        <w:tab/>
      </w:r>
      <w:r w:rsidR="00DB51ED" w:rsidRPr="00954EEA">
        <w:t>that the limited liability partnership has no registrable controller; or</w:t>
      </w:r>
    </w:p>
    <w:p w:rsidR="00DB51ED" w:rsidRPr="00954EEA" w:rsidRDefault="00992A03" w:rsidP="00992A03">
      <w:pPr>
        <w:pStyle w:val="Am2SectionTextA0"/>
      </w:pPr>
      <w:r w:rsidRPr="00954EEA">
        <w:tab/>
      </w:r>
      <w:r w:rsidRPr="00954EEA">
        <w:fldChar w:fldCharType="begin" w:fldLock="1"/>
      </w:r>
      <w:r w:rsidRPr="00954EEA">
        <w:instrText xml:space="preserve"> Quote "(B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(B)</w:t>
      </w:r>
      <w:r w:rsidRPr="00954EEA">
        <w:fldChar w:fldCharType="end"/>
      </w:r>
      <w:r w:rsidRPr="00954EEA">
        <w:tab/>
      </w:r>
      <w:r w:rsidR="00DB51ED" w:rsidRPr="00954EEA">
        <w:t>that the limited liability partnership has a registrable controller but has not been able to identify the registrable controller;</w:t>
      </w:r>
    </w:p>
    <w:p w:rsidR="00992A03" w:rsidRPr="00954EEA" w:rsidRDefault="00992A03" w:rsidP="00992A03">
      <w:pPr>
        <w:pStyle w:val="Am2SectionTexti"/>
      </w:pPr>
      <w:r w:rsidRPr="00954EEA">
        <w:tab/>
      </w:r>
      <w:r w:rsidRPr="00954EEA">
        <w:fldChar w:fldCharType="begin" w:fldLock="1"/>
      </w:r>
      <w:r w:rsidRPr="00954EEA">
        <w:instrText xml:space="preserve"> Quote "(ii</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(ii)</w:t>
      </w:r>
      <w:r w:rsidRPr="00954EEA">
        <w:fldChar w:fldCharType="end"/>
      </w:r>
      <w:r w:rsidRPr="00954EEA">
        <w:tab/>
        <w:t xml:space="preserve">that each </w:t>
      </w:r>
      <w:r w:rsidR="00531991" w:rsidRPr="00954EEA">
        <w:t>partner</w:t>
      </w:r>
      <w:r w:rsidRPr="00954EEA">
        <w:t xml:space="preserve"> with executive control </w:t>
      </w:r>
      <w:r w:rsidR="00531991" w:rsidRPr="00954EEA">
        <w:t>of the limited liability partnership</w:t>
      </w:r>
      <w:r w:rsidRPr="00954EEA">
        <w:t xml:space="preserve"> is taken to be a registrable controller of the </w:t>
      </w:r>
      <w:r w:rsidR="00531991" w:rsidRPr="00954EEA">
        <w:t>limited liability partnership</w:t>
      </w:r>
      <w:r w:rsidRPr="00954EEA">
        <w:t xml:space="preserve"> under subsection (2);</w:t>
      </w:r>
    </w:p>
    <w:p w:rsidR="00DB51ED" w:rsidRPr="00954EEA" w:rsidRDefault="00DB51ED" w:rsidP="00DB51ED">
      <w:pPr>
        <w:pStyle w:val="Am2SectionTexta"/>
      </w:pPr>
      <w:r w:rsidRPr="00954EEA">
        <w:lastRenderedPageBreak/>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 xml:space="preserve">the prescribed particulars of each partner with executive control of the limited liability partnership. </w:t>
      </w:r>
    </w:p>
    <w:p w:rsidR="00DB51ED" w:rsidRPr="00954EEA" w:rsidRDefault="00DB51ED" w:rsidP="00DB51ED">
      <w:pPr>
        <w:pStyle w:val="Am2SectionText1"/>
      </w:pPr>
      <w:r w:rsidRPr="00954EEA">
        <w:fldChar w:fldCharType="begin" w:fldLock="1"/>
      </w:r>
      <w:r w:rsidRPr="00954EEA">
        <w:instrText xml:space="preserve"> Quote "(4</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(4)</w:t>
      </w:r>
      <w:r w:rsidRPr="00954EEA">
        <w:fldChar w:fldCharType="end"/>
      </w:r>
      <w:r w:rsidRPr="00954EEA">
        <w:t>  A limited liability partnership must enter the matters mentioned in subsection (</w:t>
      </w:r>
      <w:r w:rsidR="00A62EFB" w:rsidRPr="00954EEA">
        <w:t>3</w:t>
      </w:r>
      <w:r w:rsidRPr="00954EEA">
        <w:t>) in its register of controllers within the prescribed period after —</w:t>
      </w:r>
    </w:p>
    <w:p w:rsidR="00DB51ED" w:rsidRPr="00954EEA" w:rsidRDefault="00DB51ED" w:rsidP="00DB51ED">
      <w:pPr>
        <w:pStyle w:val="Am2SectionTexta"/>
      </w:pPr>
      <w:r w:rsidRPr="00954EEA">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a</w:t>
      </w:r>
      <w:r w:rsidR="00BC07FA" w:rsidRPr="00954EEA">
        <w:t>)</w:t>
      </w:r>
      <w:r w:rsidRPr="00954EEA">
        <w:fldChar w:fldCharType="end"/>
      </w:r>
      <w:r w:rsidRPr="00954EEA">
        <w:tab/>
        <w:t>(in the case of a limited liability partnership that knows, or has reasonable grounds to believe, that it has no registrable controller) the date on which the limited liability partnership knows, or has reasonable grounds to believe that the limited liability partnership has no registrable controller; or</w:t>
      </w:r>
    </w:p>
    <w:p w:rsidR="00DB51ED" w:rsidRPr="00954EEA" w:rsidRDefault="00DB51ED" w:rsidP="00DB51ED">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w:t>
      </w:r>
      <w:r w:rsidR="00BC07FA" w:rsidRPr="00954EEA">
        <w:rPr>
          <w:i/>
        </w:rPr>
        <w:t>b</w:t>
      </w:r>
      <w:r w:rsidR="00BC07FA" w:rsidRPr="00954EEA">
        <w:t>)</w:t>
      </w:r>
      <w:r w:rsidRPr="00954EEA">
        <w:fldChar w:fldCharType="end"/>
      </w:r>
      <w:r w:rsidRPr="00954EEA">
        <w:tab/>
        <w:t>(in the case of a limited liability partnership that knows, or has reasonable grounds to believe, that it has a registrable controller but has not been able to identify the registrable controller) the date on which the limited liability partnership, having taken the reasonable steps required by section 32</w:t>
      </w:r>
      <w:r w:rsidR="00A62EFB" w:rsidRPr="00954EEA">
        <w:t>G</w:t>
      </w:r>
      <w:r w:rsidRPr="00954EEA">
        <w:t>(1), forms the opinion that it is unable to identify the registrable controller.</w:t>
      </w:r>
    </w:p>
    <w:p w:rsidR="001508EE" w:rsidRPr="00954EEA" w:rsidRDefault="00DB51ED" w:rsidP="00DB51ED">
      <w:pPr>
        <w:pStyle w:val="Am2SectionText1"/>
      </w:pPr>
      <w:r w:rsidRPr="00954EEA">
        <w:fldChar w:fldCharType="begin" w:fldLock="1"/>
      </w:r>
      <w:r w:rsidRPr="00954EEA">
        <w:instrText xml:space="preserve"> Quote "(5</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(5)</w:t>
      </w:r>
      <w:r w:rsidRPr="00954EEA">
        <w:fldChar w:fldCharType="end"/>
      </w:r>
      <w:r w:rsidRPr="00954EEA">
        <w:t>  </w:t>
      </w:r>
      <w:r w:rsidR="001508EE" w:rsidRPr="00954EEA">
        <w:t xml:space="preserve">A limited liability partnership must, within </w:t>
      </w:r>
      <w:r w:rsidRPr="00954EEA">
        <w:t>the prescribed period</w:t>
      </w:r>
      <w:r w:rsidR="001508EE" w:rsidRPr="00954EEA">
        <w:t xml:space="preserve"> </w:t>
      </w:r>
      <w:r w:rsidR="00E931E8" w:rsidRPr="00954EEA">
        <w:t xml:space="preserve">after the date on which the limited liability partnership knows, or has reasonable grounds to believe, that </w:t>
      </w:r>
      <w:r w:rsidR="001508EE" w:rsidRPr="00954EEA">
        <w:t>any change to the particulars entered in its register of controllers under subsection (</w:t>
      </w:r>
      <w:r w:rsidR="00A62EFB" w:rsidRPr="00954EEA">
        <w:t>3</w:t>
      </w:r>
      <w:r w:rsidR="001508EE" w:rsidRPr="00954EEA">
        <w:t>)(</w:t>
      </w:r>
      <w:r w:rsidR="00505A7A" w:rsidRPr="00954EEA">
        <w:rPr>
          <w:i/>
          <w:iCs/>
        </w:rPr>
        <w:t>b</w:t>
      </w:r>
      <w:r w:rsidR="001508EE" w:rsidRPr="00954EEA">
        <w:t>)</w:t>
      </w:r>
      <w:r w:rsidR="00E931E8" w:rsidRPr="00954EEA">
        <w:t xml:space="preserve"> has occurred</w:t>
      </w:r>
      <w:r w:rsidR="001508EE" w:rsidRPr="00954EEA">
        <w:t>, update its register of controllers to reflect the change.</w:t>
      </w:r>
    </w:p>
    <w:p w:rsidR="00DB51ED" w:rsidRPr="00954EEA" w:rsidRDefault="00DB51ED" w:rsidP="00DB51ED">
      <w:pPr>
        <w:pStyle w:val="Am2SectionText1"/>
      </w:pPr>
      <w:r w:rsidRPr="00954EEA">
        <w:fldChar w:fldCharType="begin" w:fldLock="1"/>
      </w:r>
      <w:r w:rsidRPr="00954EEA">
        <w:instrText xml:space="preserve"> Quote "(6</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(6)</w:t>
      </w:r>
      <w:r w:rsidRPr="00954EEA">
        <w:fldChar w:fldCharType="end"/>
      </w:r>
      <w:r w:rsidRPr="00954EEA">
        <w:t>  </w:t>
      </w:r>
      <w:r w:rsidR="001508EE" w:rsidRPr="00954EEA">
        <w:t xml:space="preserve">If a limited liability partnership mentioned in subsection (1) </w:t>
      </w:r>
      <w:r w:rsidR="005B7C77" w:rsidRPr="00954EEA">
        <w:t xml:space="preserve">enters the particulars of a registrable controller in its register of controllers under section 32F(6), the </w:t>
      </w:r>
      <w:r w:rsidRPr="00954EEA">
        <w:t>limited liability partnership</w:t>
      </w:r>
      <w:r w:rsidR="005B7C77" w:rsidRPr="00954EEA">
        <w:t xml:space="preserve"> must, at the same time</w:t>
      </w:r>
      <w:r w:rsidR="00A62EFB" w:rsidRPr="00954EEA">
        <w:t>, enter on its register of controllers a note stating</w:t>
      </w:r>
      <w:r w:rsidRPr="00954EEA">
        <w:t> —</w:t>
      </w:r>
    </w:p>
    <w:p w:rsidR="00531991" w:rsidRPr="00954EEA" w:rsidRDefault="00531991" w:rsidP="00531991">
      <w:pPr>
        <w:pStyle w:val="Am2SectionTexta"/>
      </w:pPr>
      <w:r w:rsidRPr="00954EEA">
        <w:lastRenderedPageBreak/>
        <w:tab/>
      </w:r>
      <w:r w:rsidRPr="00954EEA">
        <w:fldChar w:fldCharType="begin" w:fldLock="1"/>
      </w:r>
      <w:r w:rsidRPr="00954EEA">
        <w:instrText xml:space="preserve"> Quote "(</w:instrText>
      </w:r>
      <w:r w:rsidRPr="00954EEA">
        <w:rPr>
          <w:i/>
        </w:rPr>
        <w:instrText>a</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w:t>
      </w:r>
      <w:r w:rsidRPr="00954EEA">
        <w:rPr>
          <w:i/>
        </w:rPr>
        <w:t>a</w:t>
      </w:r>
      <w:r w:rsidRPr="00954EEA">
        <w:t>)</w:t>
      </w:r>
      <w:r w:rsidRPr="00954EEA">
        <w:fldChar w:fldCharType="end"/>
      </w:r>
      <w:r w:rsidRPr="00954EEA">
        <w:tab/>
        <w:t xml:space="preserve">that each </w:t>
      </w:r>
      <w:r w:rsidR="00A62EFB" w:rsidRPr="00954EEA">
        <w:t>partner</w:t>
      </w:r>
      <w:r w:rsidRPr="00954EEA">
        <w:t xml:space="preserve"> with executive control </w:t>
      </w:r>
      <w:r w:rsidR="00A62EFB" w:rsidRPr="00954EEA">
        <w:t>of the limited liability partnership</w:t>
      </w:r>
      <w:r w:rsidRPr="00954EEA">
        <w:t xml:space="preserve"> is no longer taken to be a registrable controller of the </w:t>
      </w:r>
      <w:r w:rsidR="00A62EFB" w:rsidRPr="00954EEA">
        <w:t xml:space="preserve">limited liability partnership </w:t>
      </w:r>
      <w:r w:rsidRPr="00954EEA">
        <w:t>under subsection (2); and</w:t>
      </w:r>
    </w:p>
    <w:p w:rsidR="00531991" w:rsidRPr="00954EEA" w:rsidRDefault="00531991" w:rsidP="00531991">
      <w:pPr>
        <w:pStyle w:val="Am2SectionTexta"/>
      </w:pPr>
      <w:r w:rsidRPr="00954EEA">
        <w:tab/>
      </w:r>
      <w:r w:rsidRPr="00954EEA">
        <w:fldChar w:fldCharType="begin" w:fldLock="1"/>
      </w:r>
      <w:r w:rsidRPr="00954EEA">
        <w:instrText xml:space="preserve"> Quote "(</w:instrText>
      </w:r>
      <w:r w:rsidRPr="00954EEA">
        <w:rPr>
          <w:i/>
        </w:rPr>
        <w:instrText>b</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Pr="00954EEA">
        <w:t>(</w:t>
      </w:r>
      <w:r w:rsidRPr="00954EEA">
        <w:rPr>
          <w:i/>
        </w:rPr>
        <w:t>b</w:t>
      </w:r>
      <w:r w:rsidRPr="00954EEA">
        <w:t>)</w:t>
      </w:r>
      <w:r w:rsidRPr="00954EEA">
        <w:fldChar w:fldCharType="end"/>
      </w:r>
      <w:r w:rsidRPr="00954EEA">
        <w:tab/>
        <w:t>the date on which the particulars of the registrable controller were entered in its register of controllers under section 3</w:t>
      </w:r>
      <w:r w:rsidR="00A62EFB" w:rsidRPr="00954EEA">
        <w:t>2</w:t>
      </w:r>
      <w:r w:rsidRPr="00954EEA">
        <w:t>F(</w:t>
      </w:r>
      <w:r w:rsidR="00A62EFB" w:rsidRPr="00954EEA">
        <w:t>6</w:t>
      </w:r>
      <w:r w:rsidRPr="00954EEA">
        <w:t>).</w:t>
      </w:r>
    </w:p>
    <w:p w:rsidR="00E6186E" w:rsidRPr="00954EEA" w:rsidRDefault="00DB51ED" w:rsidP="00DB51ED">
      <w:pPr>
        <w:pStyle w:val="Am2SectionText1"/>
      </w:pPr>
      <w:r w:rsidRPr="00954EEA">
        <w:fldChar w:fldCharType="begin" w:fldLock="1"/>
      </w:r>
      <w:r w:rsidRPr="00954EEA">
        <w:instrText xml:space="preserve"> Quote "(7</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(7)</w:t>
      </w:r>
      <w:r w:rsidRPr="00954EEA">
        <w:fldChar w:fldCharType="end"/>
      </w:r>
      <w:r w:rsidRPr="00954EEA">
        <w:t>  </w:t>
      </w:r>
      <w:r w:rsidR="001508EE" w:rsidRPr="00954EEA">
        <w:t>If a limited liability partnership fails to comply with subsection (</w:t>
      </w:r>
      <w:r w:rsidR="00531991" w:rsidRPr="00954EEA">
        <w:t>3</w:t>
      </w:r>
      <w:r w:rsidRPr="00954EEA">
        <w:t>), (4), (5) or (6)</w:t>
      </w:r>
      <w:r w:rsidR="001508EE" w:rsidRPr="00954EEA">
        <w:t>, the limited liability partnership, and every partner of the limited liability partnership who is in default, shall each be guilty of an offence and shall each be liable on conviction to a fine not exceeding $5,000.</w:t>
      </w:r>
    </w:p>
    <w:p w:rsidR="00DB51ED" w:rsidRPr="00954EEA" w:rsidRDefault="00DB51ED" w:rsidP="00DB51ED">
      <w:pPr>
        <w:pStyle w:val="Am2SectionText1"/>
      </w:pPr>
      <w:r w:rsidRPr="00954EEA">
        <w:fldChar w:fldCharType="begin" w:fldLock="1"/>
      </w:r>
      <w:r w:rsidRPr="00954EEA">
        <w:instrText xml:space="preserve"> Quote "(8</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(8)</w:t>
      </w:r>
      <w:r w:rsidRPr="00954EEA">
        <w:fldChar w:fldCharType="end"/>
      </w:r>
      <w:r w:rsidRPr="00954EEA">
        <w:t>  In this section, “partner with executive control”, in relation to a limited liability partnership, means a partner of the limited liability partnership who exercises executive control over the daily or regular affairs of the limited liability partnership through a senior management position.</w:t>
      </w:r>
    </w:p>
    <w:p w:rsidR="00074D9B" w:rsidRPr="00954EEA" w:rsidRDefault="00DB51ED" w:rsidP="00DB51ED">
      <w:pPr>
        <w:pStyle w:val="Am2SectionText1"/>
      </w:pPr>
      <w:r w:rsidRPr="00954EEA">
        <w:fldChar w:fldCharType="begin" w:fldLock="1"/>
      </w:r>
      <w:r w:rsidRPr="00954EEA">
        <w:instrText xml:space="preserve"> Quote "(9</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(9)</w:t>
      </w:r>
      <w:r w:rsidRPr="00954EEA">
        <w:fldChar w:fldCharType="end"/>
      </w:r>
      <w:r w:rsidRPr="00954EEA">
        <w:t>  </w:t>
      </w:r>
      <w:r w:rsidR="0009768B" w:rsidRPr="00954EEA">
        <w:t xml:space="preserve">Despite anything in this Part, a reference </w:t>
      </w:r>
      <w:r w:rsidR="00074D9B" w:rsidRPr="00954EEA">
        <w:t>in section </w:t>
      </w:r>
      <w:r w:rsidR="0009768B" w:rsidRPr="00954EEA">
        <w:t xml:space="preserve">32F(6) or (7), </w:t>
      </w:r>
      <w:r w:rsidR="00074D9B" w:rsidRPr="00954EEA">
        <w:t>3</w:t>
      </w:r>
      <w:r w:rsidR="006D7C81" w:rsidRPr="00954EEA">
        <w:t>2</w:t>
      </w:r>
      <w:r w:rsidR="00074D9B" w:rsidRPr="00954EEA">
        <w:t xml:space="preserve">G(1) </w:t>
      </w:r>
      <w:r w:rsidR="0009768B" w:rsidRPr="00954EEA">
        <w:t>or</w:t>
      </w:r>
      <w:r w:rsidR="00074D9B" w:rsidRPr="00954EEA">
        <w:t xml:space="preserve"> (2), 3</w:t>
      </w:r>
      <w:r w:rsidR="006D7C81" w:rsidRPr="00954EEA">
        <w:t>2</w:t>
      </w:r>
      <w:r w:rsidR="00074D9B" w:rsidRPr="00954EEA">
        <w:t>H(1), 3</w:t>
      </w:r>
      <w:r w:rsidR="006D7C81" w:rsidRPr="00954EEA">
        <w:t>2</w:t>
      </w:r>
      <w:r w:rsidR="00074D9B" w:rsidRPr="00954EEA">
        <w:t>I(1)</w:t>
      </w:r>
      <w:r w:rsidRPr="00954EEA">
        <w:t>,</w:t>
      </w:r>
      <w:r w:rsidR="00074D9B" w:rsidRPr="00954EEA">
        <w:t xml:space="preserve"> 3</w:t>
      </w:r>
      <w:r w:rsidR="006D7C81" w:rsidRPr="00954EEA">
        <w:t>2</w:t>
      </w:r>
      <w:r w:rsidR="00074D9B" w:rsidRPr="00954EEA">
        <w:t>J(1)</w:t>
      </w:r>
      <w:r w:rsidRPr="00954EEA">
        <w:t xml:space="preserve"> or 32K(1)</w:t>
      </w:r>
      <w:r w:rsidR="00074D9B" w:rsidRPr="00954EEA">
        <w:t xml:space="preserve"> to a </w:t>
      </w:r>
      <w:r w:rsidR="0009768B" w:rsidRPr="00954EEA">
        <w:t xml:space="preserve">controller or a </w:t>
      </w:r>
      <w:r w:rsidR="00074D9B" w:rsidRPr="00954EEA">
        <w:t>registrable controller do</w:t>
      </w:r>
      <w:r w:rsidR="0009768B" w:rsidRPr="00954EEA">
        <w:t>es</w:t>
      </w:r>
      <w:r w:rsidR="00074D9B" w:rsidRPr="00954EEA">
        <w:t xml:space="preserve"> not include a </w:t>
      </w:r>
      <w:r w:rsidR="006D7C81" w:rsidRPr="00954EEA">
        <w:t xml:space="preserve">partner </w:t>
      </w:r>
      <w:r w:rsidR="00074D9B" w:rsidRPr="00954EEA">
        <w:t>taken to be a registrable controller under subsection (</w:t>
      </w:r>
      <w:r w:rsidR="00531991" w:rsidRPr="00954EEA">
        <w:t>2</w:t>
      </w:r>
      <w:r w:rsidR="00074D9B" w:rsidRPr="00954EEA">
        <w:t>)</w:t>
      </w:r>
      <w:r w:rsidR="00074D9B" w:rsidRPr="00954EEA">
        <w:rPr>
          <w:i/>
          <w:iCs/>
        </w:rPr>
        <w:t>.</w:t>
      </w:r>
      <w:r w:rsidR="00074D9B" w:rsidRPr="00954EEA">
        <w:t>”;</w:t>
      </w:r>
    </w:p>
    <w:p w:rsidR="004E2025" w:rsidRPr="00954EEA" w:rsidRDefault="004E2025" w:rsidP="004E2025">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4</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4</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3</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4</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d</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d</w:t>
      </w:r>
      <w:r w:rsidR="00BC07FA" w:rsidRPr="00954EEA">
        <w:t>)</w:t>
      </w:r>
      <w:r w:rsidRPr="00954EEA">
        <w:fldChar w:fldCharType="end"/>
      </w:r>
      <w:r w:rsidRPr="00954EEA">
        <w:tab/>
        <w:t>by inserting, immediately after the words “section 32F” in section 32M(2)(</w:t>
      </w:r>
      <w:r w:rsidRPr="00954EEA">
        <w:rPr>
          <w:i/>
          <w:iCs/>
        </w:rPr>
        <w:t>b</w:t>
      </w:r>
      <w:r w:rsidRPr="00954EEA">
        <w:t xml:space="preserve">)(i), the words “(including </w:t>
      </w:r>
      <w:r w:rsidR="00D42117" w:rsidRPr="00954EEA">
        <w:t>the matters mentioned in</w:t>
      </w:r>
      <w:r w:rsidRPr="00954EEA">
        <w:t xml:space="preserve"> section 32FA</w:t>
      </w:r>
      <w:r w:rsidR="00D42117" w:rsidRPr="00954EEA">
        <w:t>(</w:t>
      </w:r>
      <w:r w:rsidR="009448C5" w:rsidRPr="00954EEA">
        <w:t>3</w:t>
      </w:r>
      <w:r w:rsidR="00D42117" w:rsidRPr="00954EEA">
        <w:t>)</w:t>
      </w:r>
      <w:r w:rsidRPr="00954EEA">
        <w:t>)”;</w:t>
      </w:r>
    </w:p>
    <w:p w:rsidR="004E2025" w:rsidRPr="00954EEA" w:rsidRDefault="004E2025" w:rsidP="004E2025">
      <w:pPr>
        <w:pStyle w:val="SectionTexta"/>
      </w:pPr>
      <w:r w:rsidRPr="00954EEA">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5</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5</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4</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5</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e</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e</w:t>
      </w:r>
      <w:r w:rsidR="00BC07FA" w:rsidRPr="00954EEA">
        <w:t>)</w:t>
      </w:r>
      <w:r w:rsidRPr="00954EEA">
        <w:fldChar w:fldCharType="end"/>
      </w:r>
      <w:r w:rsidRPr="00954EEA">
        <w:tab/>
        <w:t>by deleting subsection (3) of section 32M and substituting the following subsection:</w:t>
      </w:r>
    </w:p>
    <w:p w:rsidR="004E2025" w:rsidRPr="00954EEA" w:rsidRDefault="004E2025" w:rsidP="004E2025">
      <w:pPr>
        <w:pStyle w:val="Am2SectionText1"/>
      </w:pPr>
      <w:r w:rsidRPr="00954EEA">
        <w:t>“</w:t>
      </w:r>
      <w:r w:rsidRPr="00954EEA">
        <w:fldChar w:fldCharType="begin" w:fldLock="1"/>
      </w:r>
      <w:r w:rsidRPr="00954EEA">
        <w:instrText xml:space="preserve"> Quote "(3</w:instrText>
      </w:r>
      <w:r w:rsidRPr="00954EEA">
        <w:fldChar w:fldCharType="begin" w:fldLock="1"/>
      </w:r>
      <w:r w:rsidRPr="00954EEA">
        <w:instrText xml:space="preserve"> Preserved=Yes </w:instrText>
      </w:r>
      <w:r w:rsidRPr="00954EEA">
        <w:fldChar w:fldCharType="end"/>
      </w:r>
      <w:r w:rsidRPr="00954EEA">
        <w:instrText xml:space="preserve">)" </w:instrText>
      </w:r>
      <w:r w:rsidRPr="00954EEA">
        <w:fldChar w:fldCharType="separate"/>
      </w:r>
      <w:r w:rsidR="00BC07FA" w:rsidRPr="00954EEA">
        <w:t>(3)</w:t>
      </w:r>
      <w:r w:rsidRPr="00954EEA">
        <w:fldChar w:fldCharType="end"/>
      </w:r>
      <w:r w:rsidRPr="00954EEA">
        <w:t>  Where the Registrar requires a limited liability partnership to lodge</w:t>
      </w:r>
      <w:r w:rsidR="00D42117" w:rsidRPr="00954EEA">
        <w:t xml:space="preserve"> with the Registrar</w:t>
      </w:r>
      <w:r w:rsidRPr="00954EEA">
        <w:t xml:space="preserve"> the particulars</w:t>
      </w:r>
      <w:r w:rsidR="00D42117" w:rsidRPr="00954EEA">
        <w:t>, matters</w:t>
      </w:r>
      <w:r w:rsidRPr="00954EEA">
        <w:t xml:space="preserve"> and updates mentioned in subsection (2)(</w:t>
      </w:r>
      <w:r w:rsidRPr="00954EEA">
        <w:rPr>
          <w:i/>
          <w:iCs/>
        </w:rPr>
        <w:t>b</w:t>
      </w:r>
      <w:r w:rsidRPr="00954EEA">
        <w:t>), the limited liability partnership must lodge the particulars</w:t>
      </w:r>
      <w:r w:rsidR="00D42117" w:rsidRPr="00954EEA">
        <w:t>, matters</w:t>
      </w:r>
      <w:r w:rsidRPr="00954EEA">
        <w:t xml:space="preserve"> and updates in </w:t>
      </w:r>
      <w:r w:rsidR="00D42117" w:rsidRPr="00954EEA">
        <w:t>the prescribed</w:t>
      </w:r>
      <w:r w:rsidRPr="00954EEA">
        <w:t xml:space="preserve"> manner and within </w:t>
      </w:r>
      <w:r w:rsidR="00D42117" w:rsidRPr="00954EEA">
        <w:t xml:space="preserve">the prescribed </w:t>
      </w:r>
      <w:r w:rsidRPr="00954EEA">
        <w:t>time.”; and</w:t>
      </w:r>
    </w:p>
    <w:p w:rsidR="004E2025" w:rsidRPr="00954EEA" w:rsidRDefault="004E2025" w:rsidP="004E2025">
      <w:pPr>
        <w:pStyle w:val="SectionTexta"/>
      </w:pPr>
      <w:r w:rsidRPr="00954EEA">
        <w:lastRenderedPageBreak/>
        <w:tab/>
      </w:r>
      <w:r w:rsidRPr="00954EEA">
        <w:fldChar w:fldCharType="begin" w:fldLock="1"/>
      </w:r>
      <w:r w:rsidRPr="00954EEA">
        <w:instrText xml:space="preserve"> Quote "(</w:instrText>
      </w:r>
      <w:r w:rsidRPr="00954EEA">
        <w:fldChar w:fldCharType="begin" w:fldLock="1"/>
      </w:r>
      <w:r w:rsidRPr="00954EEA">
        <w:instrText>SEQ SectionText(a) \h</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26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52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78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104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130 "</w:instrText>
      </w:r>
      <w:r w:rsidRPr="00954EEA">
        <w:rPr>
          <w:i/>
        </w:rPr>
        <w:instrText>z</w:instrText>
      </w:r>
      <w:r w:rsidRPr="00954EEA">
        <w:instrText>"</w:instrText>
      </w:r>
      <w:r w:rsidRPr="00954EEA">
        <w:fldChar w:fldCharType="end"/>
      </w:r>
      <w:r w:rsidRPr="00954EEA">
        <w:fldChar w:fldCharType="begin" w:fldLock="1"/>
      </w:r>
      <w:r w:rsidRPr="00954EEA">
        <w:instrText xml:space="preserve">IF </w:instrText>
      </w:r>
      <w:r w:rsidRPr="00954EEA">
        <w:fldChar w:fldCharType="begin" w:fldLock="1"/>
      </w:r>
      <w:r w:rsidRPr="00954EEA">
        <w:instrText>SEQ SectionText(a) \c</w:instrText>
      </w:r>
      <w:r w:rsidRPr="00954EEA">
        <w:fldChar w:fldCharType="separate"/>
      </w:r>
      <w:r w:rsidR="00BC07FA" w:rsidRPr="00954EEA">
        <w:rPr>
          <w:noProof/>
        </w:rPr>
        <w:instrText>6</w:instrText>
      </w:r>
      <w:r w:rsidRPr="00954EEA">
        <w:rPr>
          <w:noProof/>
        </w:rPr>
        <w:fldChar w:fldCharType="end"/>
      </w:r>
      <w:r w:rsidRPr="00954EEA">
        <w:instrText xml:space="preserve"> &gt; 156 "</w:instrText>
      </w:r>
      <w:r w:rsidRPr="00954EEA">
        <w:rPr>
          <w:i/>
        </w:rPr>
        <w:instrText>z</w:instrText>
      </w:r>
      <w:r w:rsidRPr="00954EEA">
        <w:instrText>"</w:instrText>
      </w:r>
      <w:r w:rsidRPr="00954EEA">
        <w:fldChar w:fldCharType="end"/>
      </w:r>
      <w:r w:rsidRPr="00954EEA">
        <w:rPr>
          <w:i/>
          <w:iCs/>
        </w:rPr>
        <w:fldChar w:fldCharType="begin" w:fldLock="1"/>
      </w:r>
      <w:r w:rsidRPr="00954EEA">
        <w:rPr>
          <w:i/>
          <w:iCs/>
        </w:rPr>
        <w:instrText>SEQ ParaDisplay \r</w:instrText>
      </w:r>
      <w:r w:rsidRPr="00954EEA">
        <w:rPr>
          <w:i/>
          <w:iCs/>
        </w:rPr>
        <w:fldChar w:fldCharType="begin" w:fldLock="1"/>
      </w:r>
      <w:r w:rsidRPr="00954EEA">
        <w:rPr>
          <w:i/>
          <w:iCs/>
        </w:rPr>
        <w:instrText>=MOD(</w:instrText>
      </w:r>
      <w:r w:rsidRPr="00954EEA">
        <w:rPr>
          <w:i/>
          <w:iCs/>
        </w:rPr>
        <w:fldChar w:fldCharType="begin" w:fldLock="1"/>
      </w:r>
      <w:r w:rsidRPr="00954EEA">
        <w:rPr>
          <w:i/>
          <w:iCs/>
        </w:rPr>
        <w:instrText>=</w:instrText>
      </w:r>
      <w:r w:rsidRPr="00954EEA">
        <w:rPr>
          <w:i/>
          <w:iCs/>
        </w:rPr>
        <w:fldChar w:fldCharType="begin" w:fldLock="1"/>
      </w:r>
      <w:r w:rsidRPr="00954EEA">
        <w:rPr>
          <w:i/>
          <w:iCs/>
        </w:rPr>
        <w:instrText>SEQ SectionText(a) \c</w:instrText>
      </w:r>
      <w:r w:rsidRPr="00954EEA">
        <w:rPr>
          <w:i/>
          <w:iCs/>
        </w:rPr>
        <w:fldChar w:fldCharType="separate"/>
      </w:r>
      <w:r w:rsidR="00BC07FA" w:rsidRPr="00954EEA">
        <w:rPr>
          <w:i/>
          <w:iCs/>
          <w:noProof/>
        </w:rPr>
        <w:instrText>6</w:instrText>
      </w:r>
      <w:r w:rsidRPr="00954EEA">
        <w:rPr>
          <w:i/>
          <w:iCs/>
        </w:rPr>
        <w:fldChar w:fldCharType="end"/>
      </w:r>
      <w:r w:rsidRPr="00954EEA">
        <w:rPr>
          <w:i/>
          <w:iCs/>
        </w:rPr>
        <w:instrText>-1</w:instrText>
      </w:r>
      <w:r w:rsidRPr="00954EEA">
        <w:rPr>
          <w:i/>
          <w:iCs/>
        </w:rPr>
        <w:fldChar w:fldCharType="separate"/>
      </w:r>
      <w:r w:rsidR="00BC07FA" w:rsidRPr="00954EEA">
        <w:rPr>
          <w:i/>
          <w:iCs/>
          <w:noProof/>
        </w:rPr>
        <w:instrText>5</w:instrText>
      </w:r>
      <w:r w:rsidRPr="00954EEA">
        <w:rPr>
          <w:i/>
          <w:iCs/>
        </w:rPr>
        <w:fldChar w:fldCharType="end"/>
      </w:r>
      <w:r w:rsidRPr="00954EEA">
        <w:rPr>
          <w:i/>
          <w:iCs/>
        </w:rPr>
        <w:instrText>,26)+1</w:instrText>
      </w:r>
      <w:r w:rsidRPr="00954EEA">
        <w:rPr>
          <w:i/>
          <w:iCs/>
        </w:rPr>
        <w:fldChar w:fldCharType="separate"/>
      </w:r>
      <w:r w:rsidR="00BC07FA" w:rsidRPr="00954EEA">
        <w:rPr>
          <w:i/>
          <w:iCs/>
          <w:noProof/>
        </w:rPr>
        <w:instrText>6</w:instrText>
      </w:r>
      <w:r w:rsidRPr="00954EEA">
        <w:rPr>
          <w:i/>
          <w:iCs/>
        </w:rPr>
        <w:fldChar w:fldCharType="end"/>
      </w:r>
      <w:r w:rsidRPr="00954EEA">
        <w:rPr>
          <w:i/>
          <w:iCs/>
        </w:rPr>
        <w:instrText xml:space="preserve"> \*alphabetic</w:instrText>
      </w:r>
      <w:r w:rsidRPr="00954EEA">
        <w:rPr>
          <w:i/>
          <w:iCs/>
        </w:rPr>
        <w:fldChar w:fldCharType="separate"/>
      </w:r>
      <w:r w:rsidR="00BC07FA" w:rsidRPr="00954EEA">
        <w:rPr>
          <w:i/>
          <w:iCs/>
          <w:noProof/>
        </w:rPr>
        <w:instrText>f</w:instrText>
      </w:r>
      <w:r w:rsidRPr="00954EEA">
        <w:rPr>
          <w:i/>
          <w:iCs/>
        </w:rPr>
        <w:fldChar w:fldCharType="end"/>
      </w:r>
      <w:r w:rsidRPr="00954EEA">
        <w:fldChar w:fldCharType="begin" w:fldLock="1"/>
      </w:r>
      <w:r w:rsidRPr="00954EEA">
        <w:instrText>SEQ SectionText(i) \r0 \h</w:instrText>
      </w:r>
      <w:r w:rsidRPr="00954EEA">
        <w:fldChar w:fldCharType="end"/>
      </w:r>
      <w:r w:rsidRPr="00954EEA">
        <w:fldChar w:fldCharType="begin" w:fldLock="1"/>
      </w:r>
      <w:r w:rsidRPr="00954EEA">
        <w:instrText xml:space="preserve"> SEQ Am2SectionText(1) \r0\h </w:instrText>
      </w:r>
      <w:r w:rsidRPr="00954EEA">
        <w:fldChar w:fldCharType="end"/>
      </w:r>
      <w:r w:rsidRPr="00954EEA">
        <w:fldChar w:fldCharType="begin" w:fldLock="1"/>
      </w:r>
      <w:r w:rsidRPr="00954EEA">
        <w:instrText xml:space="preserve"> SEQ Am2SectionInterpretation(a) \r0\h </w:instrText>
      </w:r>
      <w:r w:rsidRPr="00954EEA">
        <w:fldChar w:fldCharType="end"/>
      </w:r>
      <w:r w:rsidRPr="00954EEA">
        <w:fldChar w:fldCharType="begin" w:fldLock="1"/>
      </w:r>
      <w:r w:rsidRPr="00954EEA">
        <w:instrText xml:space="preserve"> SEQ pSectionText(a) \r0\h </w:instrText>
      </w:r>
      <w:r w:rsidRPr="00954EEA">
        <w:fldChar w:fldCharType="end"/>
      </w:r>
      <w:r w:rsidRPr="00954EEA">
        <w:fldChar w:fldCharType="begin" w:fldLock="1"/>
      </w:r>
      <w:r w:rsidRPr="00954EEA">
        <w:instrText xml:space="preserve"> pSectionText(a) \r0\h </w:instrText>
      </w:r>
      <w:r w:rsidRPr="00954EEA">
        <w:fldChar w:fldCharType="end"/>
      </w:r>
      <w:r w:rsidRPr="00954EEA">
        <w:instrText xml:space="preserve">)" </w:instrText>
      </w:r>
      <w:r w:rsidRPr="00954EEA">
        <w:fldChar w:fldCharType="separate"/>
      </w:r>
      <w:r w:rsidR="00BC07FA" w:rsidRPr="00954EEA">
        <w:t>(</w:t>
      </w:r>
      <w:r w:rsidR="00BC07FA" w:rsidRPr="00954EEA">
        <w:rPr>
          <w:i/>
          <w:iCs/>
          <w:noProof/>
        </w:rPr>
        <w:t>f</w:t>
      </w:r>
      <w:r w:rsidR="00BC07FA" w:rsidRPr="00954EEA">
        <w:t>)</w:t>
      </w:r>
      <w:r w:rsidRPr="00954EEA">
        <w:fldChar w:fldCharType="end"/>
      </w:r>
      <w:r w:rsidRPr="00954EEA">
        <w:tab/>
        <w:t>by deleting the words “(2)(</w:t>
      </w:r>
      <w:r w:rsidRPr="00954EEA">
        <w:rPr>
          <w:i/>
        </w:rPr>
        <w:t>b</w:t>
      </w:r>
      <w:r w:rsidRPr="00954EEA">
        <w:t>) or” in section 32M(4).</w:t>
      </w:r>
    </w:p>
    <w:p w:rsidR="00B47F03" w:rsidRPr="00954EEA" w:rsidRDefault="009D0168" w:rsidP="00B47F03">
      <w:pPr>
        <w:pStyle w:val="SectionHeading"/>
      </w:pPr>
      <w:r w:rsidRPr="00954EEA">
        <w:t>Saving and transitional provisions</w:t>
      </w:r>
    </w:p>
    <w:p w:rsidR="00B47F03" w:rsidRPr="00954EEA" w:rsidRDefault="00B47F03" w:rsidP="009D0168">
      <w:pPr>
        <w:pStyle w:val="SectionText1"/>
      </w:pPr>
      <w:r w:rsidRPr="00954EEA">
        <w:fldChar w:fldCharType="begin" w:fldLock="1"/>
      </w:r>
      <w:r w:rsidRPr="00954EEA">
        <w:instrText xml:space="preserve"> Quote "</w:instrText>
      </w:r>
      <w:r w:rsidRPr="00954EEA">
        <w:rPr>
          <w:b/>
          <w:bCs/>
        </w:rPr>
        <w:fldChar w:fldCharType="begin" w:fldLock="1"/>
      </w:r>
      <w:r w:rsidRPr="00954EEA">
        <w:rPr>
          <w:b/>
          <w:bCs/>
        </w:rPr>
        <w:instrText>SEQ SectionText(1.) \h</w:instrText>
      </w:r>
      <w:r w:rsidRPr="00954EEA">
        <w:rPr>
          <w:b/>
          <w:bCs/>
        </w:rPr>
        <w:fldChar w:fldCharType="end"/>
      </w:r>
      <w:r w:rsidRPr="00954EEA">
        <w:rPr>
          <w:b/>
          <w:bCs/>
        </w:rPr>
        <w:fldChar w:fldCharType="begin" w:fldLock="1"/>
      </w:r>
      <w:r w:rsidRPr="00954EEA">
        <w:rPr>
          <w:b/>
          <w:bCs/>
        </w:rPr>
        <w:instrText>SEQ ParaDisplay1</w:instrText>
      </w:r>
      <w:r w:rsidRPr="00954EEA">
        <w:rPr>
          <w:b/>
          <w:bCs/>
        </w:rPr>
        <w:fldChar w:fldCharType="separate"/>
      </w:r>
      <w:r w:rsidR="00BC07FA" w:rsidRPr="00954EEA">
        <w:rPr>
          <w:b/>
          <w:bCs/>
          <w:noProof/>
        </w:rPr>
        <w:instrText>4</w:instrText>
      </w:r>
      <w:r w:rsidRPr="00954EEA">
        <w:rPr>
          <w:b/>
          <w:bCs/>
        </w:rPr>
        <w:fldChar w:fldCharType="end"/>
      </w:r>
      <w:r w:rsidRPr="00954EEA">
        <w:fldChar w:fldCharType="begin" w:fldLock="1"/>
      </w:r>
      <w:r w:rsidRPr="00954EEA">
        <w:instrText xml:space="preserve"> SEQ SectionText(1) \r0\h </w:instrText>
      </w:r>
      <w:r w:rsidRPr="00954EEA">
        <w:fldChar w:fldCharType="end"/>
      </w:r>
      <w:r w:rsidRPr="00954EEA">
        <w:fldChar w:fldCharType="begin" w:fldLock="1"/>
      </w:r>
      <w:r w:rsidRPr="00954EEA">
        <w:instrText xml:space="preserve"> SEQ SectionInterpretation(a) \r0\h </w:instrText>
      </w:r>
      <w:r w:rsidRPr="00954EEA">
        <w:fldChar w:fldCharType="end"/>
      </w:r>
      <w:r w:rsidRPr="00954EEA">
        <w:fldChar w:fldCharType="begin" w:fldLock="1"/>
      </w:r>
      <w:r w:rsidRPr="00954EEA">
        <w:instrText xml:space="preserve"> SEQ SectionText(a) \r0\h </w:instrText>
      </w:r>
      <w:r w:rsidRPr="00954EEA">
        <w:fldChar w:fldCharType="end"/>
      </w:r>
      <w:r w:rsidRPr="00954EEA">
        <w:fldChar w:fldCharType="begin" w:fldLock="1"/>
      </w:r>
      <w:r w:rsidRPr="00954EEA">
        <w:instrText xml:space="preserve"> SEQ pSectionText1. \r0\h </w:instrText>
      </w:r>
      <w:r w:rsidRPr="00954EEA">
        <w:fldChar w:fldCharType="end"/>
      </w:r>
      <w:r w:rsidRPr="00954EEA">
        <w:fldChar w:fldCharType="begin" w:fldLock="1"/>
      </w:r>
      <w:r w:rsidRPr="00954EEA">
        <w:instrText xml:space="preserve"> SEQ SectionIllustrationText(a) \r0\h </w:instrText>
      </w:r>
      <w:r w:rsidRPr="00954EEA">
        <w:fldChar w:fldCharType="end"/>
      </w:r>
      <w:r w:rsidRPr="00954EEA">
        <w:fldChar w:fldCharType="begin" w:fldLock="1"/>
      </w:r>
      <w:r w:rsidRPr="00954EEA">
        <w:instrText xml:space="preserve"> SEQ SectionExplanationText\r0\h </w:instrText>
      </w:r>
      <w:r w:rsidRPr="00954EEA">
        <w:fldChar w:fldCharType="end"/>
      </w:r>
      <w:r w:rsidRPr="00954EEA">
        <w:fldChar w:fldCharType="begin" w:fldLock="1"/>
      </w:r>
      <w:r w:rsidRPr="00954EEA">
        <w:instrText xml:space="preserve"> SEQ SectionExceptionText\r0\h </w:instrText>
      </w:r>
      <w:r w:rsidRPr="00954EEA">
        <w:fldChar w:fldCharType="end"/>
      </w:r>
      <w:r w:rsidRPr="00954EEA">
        <w:rPr>
          <w:b/>
          <w:bCs/>
        </w:rPr>
        <w:instrText>.</w:instrText>
      </w:r>
      <w:r w:rsidRPr="00954EEA">
        <w:instrText xml:space="preserve">" </w:instrText>
      </w:r>
      <w:r w:rsidRPr="00954EEA">
        <w:fldChar w:fldCharType="separate"/>
      </w:r>
      <w:r w:rsidR="00BC07FA" w:rsidRPr="00954EEA">
        <w:rPr>
          <w:b/>
          <w:bCs/>
          <w:noProof/>
        </w:rPr>
        <w:t>4</w:t>
      </w:r>
      <w:r w:rsidR="00BC07FA" w:rsidRPr="00954EEA">
        <w:rPr>
          <w:b/>
          <w:bCs/>
        </w:rPr>
        <w:t>.</w:t>
      </w:r>
      <w:r w:rsidRPr="00954EEA">
        <w:fldChar w:fldCharType="end"/>
      </w:r>
      <w:r w:rsidR="009D0168" w:rsidRPr="00954EEA">
        <w:t>—</w:t>
      </w:r>
      <w:r w:rsidR="009D0168" w:rsidRPr="00954EEA">
        <w:rPr>
          <w:lang w:bidi="ta-IN"/>
        </w:rPr>
        <w:fldChar w:fldCharType="begin" w:fldLock="1"/>
      </w:r>
      <w:r w:rsidR="009D0168" w:rsidRPr="00954EEA">
        <w:rPr>
          <w:lang w:bidi="ta-IN"/>
        </w:rPr>
        <w:instrText xml:space="preserve"> Quote "(</w:instrText>
      </w:r>
      <w:r w:rsidR="009D0168" w:rsidRPr="00954EEA">
        <w:rPr>
          <w:lang w:bidi="ta-IN"/>
        </w:rPr>
        <w:fldChar w:fldCharType="begin" w:fldLock="1"/>
      </w:r>
      <w:r w:rsidR="009D0168" w:rsidRPr="00954EEA">
        <w:rPr>
          <w:lang w:bidi="ta-IN"/>
        </w:rPr>
        <w:instrText xml:space="preserve"> SEQ SectionText(1) </w:instrText>
      </w:r>
      <w:r w:rsidR="009D0168" w:rsidRPr="00954EEA">
        <w:rPr>
          <w:lang w:bidi="ta-IN"/>
        </w:rPr>
        <w:fldChar w:fldCharType="separate"/>
      </w:r>
      <w:r w:rsidR="00BC07FA" w:rsidRPr="00954EEA">
        <w:rPr>
          <w:noProof/>
          <w:lang w:bidi="ta-IN"/>
        </w:rPr>
        <w:instrText>1</w:instrText>
      </w:r>
      <w:r w:rsidR="009D0168" w:rsidRPr="00954EEA">
        <w:rPr>
          <w:lang w:bidi="ta-IN"/>
        </w:rPr>
        <w:fldChar w:fldCharType="end"/>
      </w:r>
      <w:r w:rsidR="009D0168" w:rsidRPr="00954EEA">
        <w:rPr>
          <w:lang w:bidi="ta-IN"/>
        </w:rPr>
        <w:fldChar w:fldCharType="begin" w:fldLock="1"/>
      </w:r>
      <w:r w:rsidR="009D0168" w:rsidRPr="00954EEA">
        <w:rPr>
          <w:lang w:bidi="ta-IN"/>
        </w:rPr>
        <w:instrText xml:space="preserve"> SEQ SectionInterpretation(a) \r0\h </w:instrText>
      </w:r>
      <w:r w:rsidR="009D0168" w:rsidRPr="00954EEA">
        <w:rPr>
          <w:lang w:bidi="ta-IN"/>
        </w:rPr>
        <w:fldChar w:fldCharType="end"/>
      </w:r>
      <w:r w:rsidR="009D0168" w:rsidRPr="00954EEA">
        <w:rPr>
          <w:lang w:bidi="ta-IN"/>
        </w:rPr>
        <w:fldChar w:fldCharType="begin" w:fldLock="1"/>
      </w:r>
      <w:r w:rsidR="009D0168" w:rsidRPr="00954EEA">
        <w:rPr>
          <w:lang w:bidi="ta-IN"/>
        </w:rPr>
        <w:instrText xml:space="preserve"> SEQ SectionText(a) \r0\h </w:instrText>
      </w:r>
      <w:r w:rsidR="009D0168" w:rsidRPr="00954EEA">
        <w:rPr>
          <w:lang w:bidi="ta-IN"/>
        </w:rPr>
        <w:fldChar w:fldCharType="end"/>
      </w:r>
      <w:r w:rsidR="009D0168" w:rsidRPr="00954EEA">
        <w:rPr>
          <w:lang w:bidi="ta-IN"/>
        </w:rPr>
        <w:fldChar w:fldCharType="begin" w:fldLock="1"/>
      </w:r>
      <w:r w:rsidR="009D0168" w:rsidRPr="00954EEA">
        <w:rPr>
          <w:lang w:bidi="ta-IN"/>
        </w:rPr>
        <w:instrText xml:space="preserve"> SEQ pSectionText(1)  \r0\h</w:instrText>
      </w:r>
      <w:r w:rsidR="009D0168" w:rsidRPr="00954EEA">
        <w:rPr>
          <w:lang w:bidi="ta-IN"/>
        </w:rPr>
        <w:fldChar w:fldCharType="end"/>
      </w:r>
      <w:r w:rsidR="009D0168" w:rsidRPr="00954EEA">
        <w:rPr>
          <w:lang w:bidi="ta-IN"/>
        </w:rPr>
        <w:instrText xml:space="preserve">)" </w:instrText>
      </w:r>
      <w:r w:rsidR="009D0168" w:rsidRPr="00954EEA">
        <w:rPr>
          <w:lang w:bidi="ta-IN"/>
        </w:rPr>
        <w:fldChar w:fldCharType="separate"/>
      </w:r>
      <w:r w:rsidR="00BC07FA" w:rsidRPr="00954EEA">
        <w:rPr>
          <w:lang w:bidi="ta-IN"/>
        </w:rPr>
        <w:t>(</w:t>
      </w:r>
      <w:r w:rsidR="00BC07FA" w:rsidRPr="00954EEA">
        <w:rPr>
          <w:noProof/>
          <w:lang w:bidi="ta-IN"/>
        </w:rPr>
        <w:t>1</w:t>
      </w:r>
      <w:r w:rsidR="00BC07FA" w:rsidRPr="00954EEA">
        <w:rPr>
          <w:lang w:bidi="ta-IN"/>
        </w:rPr>
        <w:t>)</w:t>
      </w:r>
      <w:r w:rsidR="009D0168" w:rsidRPr="00954EEA">
        <w:rPr>
          <w:lang w:bidi="ta-IN"/>
        </w:rPr>
        <w:fldChar w:fldCharType="end"/>
      </w:r>
      <w:r w:rsidR="009D0168" w:rsidRPr="00954EEA">
        <w:rPr>
          <w:lang w:bidi="ta-IN"/>
        </w:rPr>
        <w:t>  A r</w:t>
      </w:r>
      <w:r w:rsidR="009D0168" w:rsidRPr="00954EEA">
        <w:t>egister of nominee directors kept</w:t>
      </w:r>
      <w:r w:rsidR="007877C7" w:rsidRPr="00954EEA">
        <w:t xml:space="preserve"> by a company</w:t>
      </w:r>
      <w:r w:rsidR="009D0168" w:rsidRPr="00954EEA">
        <w:t xml:space="preserve"> under </w:t>
      </w:r>
      <w:r w:rsidR="00662264" w:rsidRPr="00954EEA">
        <w:t xml:space="preserve">and in compliance with </w:t>
      </w:r>
      <w:r w:rsidR="009D0168" w:rsidRPr="00954EEA">
        <w:t>section 386AL(4) of the Companies Act</w:t>
      </w:r>
      <w:r w:rsidR="007877C7" w:rsidRPr="00954EEA">
        <w:t xml:space="preserve"> as in force immediately before the date of commencement of section 2(</w:t>
      </w:r>
      <w:r w:rsidR="00B330D5" w:rsidRPr="00954EEA">
        <w:rPr>
          <w:i/>
          <w:iCs/>
        </w:rPr>
        <w:t>f</w:t>
      </w:r>
      <w:r w:rsidR="007877C7" w:rsidRPr="00954EEA">
        <w:t>)</w:t>
      </w:r>
      <w:r w:rsidR="009D0168" w:rsidRPr="00954EEA">
        <w:t xml:space="preserve"> is, on or after </w:t>
      </w:r>
      <w:r w:rsidR="007877C7" w:rsidRPr="00954EEA">
        <w:t>that date</w:t>
      </w:r>
      <w:r w:rsidR="004313AE" w:rsidRPr="00954EEA">
        <w:t xml:space="preserve">, treated as </w:t>
      </w:r>
      <w:r w:rsidR="007877C7" w:rsidRPr="00954EEA">
        <w:t>the</w:t>
      </w:r>
      <w:r w:rsidR="004313AE" w:rsidRPr="00954EEA">
        <w:t xml:space="preserve"> register of nominee directors kept </w:t>
      </w:r>
      <w:r w:rsidR="007877C7" w:rsidRPr="00954EEA">
        <w:t xml:space="preserve">by a company </w:t>
      </w:r>
      <w:r w:rsidR="004313AE" w:rsidRPr="00954EEA">
        <w:t>under section 386A</w:t>
      </w:r>
      <w:r w:rsidR="007877C7" w:rsidRPr="00954EEA">
        <w:t>K</w:t>
      </w:r>
      <w:r w:rsidR="004313AE" w:rsidRPr="00954EEA">
        <w:t>A(1) of the Companies Act.</w:t>
      </w:r>
    </w:p>
    <w:p w:rsidR="00C070AB" w:rsidRPr="00954EEA" w:rsidRDefault="00C070AB" w:rsidP="00C070AB">
      <w:pPr>
        <w:pStyle w:val="SectionText1"/>
      </w:pPr>
      <w:r w:rsidRPr="00954EEA">
        <w:rPr>
          <w:lang w:bidi="ta-IN"/>
        </w:rPr>
        <w:fldChar w:fldCharType="begin" w:fldLock="1"/>
      </w:r>
      <w:r w:rsidRPr="00954EEA">
        <w:rPr>
          <w:lang w:bidi="ta-IN"/>
        </w:rPr>
        <w:instrText xml:space="preserve"> Quote "(</w:instrText>
      </w:r>
      <w:r w:rsidRPr="00954EEA">
        <w:rPr>
          <w:lang w:bidi="ta-IN"/>
        </w:rPr>
        <w:fldChar w:fldCharType="begin" w:fldLock="1"/>
      </w:r>
      <w:r w:rsidRPr="00954EEA">
        <w:rPr>
          <w:lang w:bidi="ta-IN"/>
        </w:rPr>
        <w:instrText xml:space="preserve"> SEQ SectionText(1) </w:instrText>
      </w:r>
      <w:r w:rsidRPr="00954EEA">
        <w:rPr>
          <w:lang w:bidi="ta-IN"/>
        </w:rPr>
        <w:fldChar w:fldCharType="separate"/>
      </w:r>
      <w:r w:rsidR="00BC07FA" w:rsidRPr="00954EEA">
        <w:rPr>
          <w:noProof/>
          <w:lang w:bidi="ta-IN"/>
        </w:rPr>
        <w:instrText>2</w:instrText>
      </w:r>
      <w:r w:rsidRPr="00954EEA">
        <w:rPr>
          <w:lang w:bidi="ta-IN"/>
        </w:rPr>
        <w:fldChar w:fldCharType="end"/>
      </w:r>
      <w:r w:rsidRPr="00954EEA">
        <w:rPr>
          <w:lang w:bidi="ta-IN"/>
        </w:rPr>
        <w:fldChar w:fldCharType="begin" w:fldLock="1"/>
      </w:r>
      <w:r w:rsidRPr="00954EEA">
        <w:rPr>
          <w:lang w:bidi="ta-IN"/>
        </w:rPr>
        <w:instrText xml:space="preserve"> SEQ SectionInterpretation(a) \r0\h </w:instrText>
      </w:r>
      <w:r w:rsidRPr="00954EEA">
        <w:rPr>
          <w:lang w:bidi="ta-IN"/>
        </w:rPr>
        <w:fldChar w:fldCharType="end"/>
      </w:r>
      <w:r w:rsidRPr="00954EEA">
        <w:rPr>
          <w:lang w:bidi="ta-IN"/>
        </w:rPr>
        <w:fldChar w:fldCharType="begin" w:fldLock="1"/>
      </w:r>
      <w:r w:rsidRPr="00954EEA">
        <w:rPr>
          <w:lang w:bidi="ta-IN"/>
        </w:rPr>
        <w:instrText xml:space="preserve"> SEQ SectionText(a) \r0\h </w:instrText>
      </w:r>
      <w:r w:rsidRPr="00954EEA">
        <w:rPr>
          <w:lang w:bidi="ta-IN"/>
        </w:rPr>
        <w:fldChar w:fldCharType="end"/>
      </w:r>
      <w:r w:rsidRPr="00954EEA">
        <w:rPr>
          <w:lang w:bidi="ta-IN"/>
        </w:rPr>
        <w:fldChar w:fldCharType="begin" w:fldLock="1"/>
      </w:r>
      <w:r w:rsidRPr="00954EEA">
        <w:rPr>
          <w:lang w:bidi="ta-IN"/>
        </w:rPr>
        <w:instrText xml:space="preserve"> SEQ pSectionText(1)  \r0\h</w:instrText>
      </w:r>
      <w:r w:rsidRPr="00954EEA">
        <w:rPr>
          <w:lang w:bidi="ta-IN"/>
        </w:rPr>
        <w:fldChar w:fldCharType="end"/>
      </w:r>
      <w:r w:rsidRPr="00954EEA">
        <w:rPr>
          <w:lang w:bidi="ta-IN"/>
        </w:rPr>
        <w:instrText xml:space="preserve">)" </w:instrText>
      </w:r>
      <w:r w:rsidRPr="00954EEA">
        <w:rPr>
          <w:lang w:bidi="ta-IN"/>
        </w:rPr>
        <w:fldChar w:fldCharType="separate"/>
      </w:r>
      <w:r w:rsidR="00BC07FA" w:rsidRPr="00954EEA">
        <w:rPr>
          <w:lang w:bidi="ta-IN"/>
        </w:rPr>
        <w:t>(</w:t>
      </w:r>
      <w:r w:rsidR="00BC07FA" w:rsidRPr="00954EEA">
        <w:rPr>
          <w:noProof/>
          <w:lang w:bidi="ta-IN"/>
        </w:rPr>
        <w:t>2</w:t>
      </w:r>
      <w:r w:rsidR="00BC07FA" w:rsidRPr="00954EEA">
        <w:rPr>
          <w:lang w:bidi="ta-IN"/>
        </w:rPr>
        <w:t>)</w:t>
      </w:r>
      <w:r w:rsidRPr="00954EEA">
        <w:rPr>
          <w:lang w:bidi="ta-IN"/>
        </w:rPr>
        <w:fldChar w:fldCharType="end"/>
      </w:r>
      <w:r w:rsidRPr="00954EEA">
        <w:t>  For a period of 2 years after the date of commencement of any provision of this Act, the Minister may, by regulations, prescribe such provisions of a saving or transitional nature consequent on the enactment of that provision as the Minister may consider necessary or expedient</w:t>
      </w:r>
      <w:r w:rsidR="00396788" w:rsidRPr="00954EEA">
        <w:t>.</w:t>
      </w:r>
    </w:p>
    <w:p w:rsidR="00E7494C" w:rsidRPr="00954EEA" w:rsidRDefault="00E7494C" w:rsidP="00E7494C">
      <w:pPr>
        <w:pStyle w:val="LineShortCenter"/>
        <w:rPr>
          <w:rFonts w:eastAsiaTheme="minorEastAsia"/>
        </w:rPr>
      </w:pPr>
    </w:p>
    <w:p w:rsidR="00E7494C" w:rsidRPr="00954EEA" w:rsidRDefault="00E7494C" w:rsidP="00E7494C">
      <w:pPr>
        <w:pStyle w:val="ExplanatoryHeading"/>
        <w:keepNext w:val="0"/>
        <w:keepLines w:val="0"/>
      </w:pPr>
      <w:r w:rsidRPr="00954EEA">
        <w:t>EXPLANATORY STATEMENT</w:t>
      </w:r>
    </w:p>
    <w:p w:rsidR="00E7494C" w:rsidRPr="00954EEA" w:rsidRDefault="00E7494C" w:rsidP="00E7494C">
      <w:pPr>
        <w:pStyle w:val="ExpSectionText1"/>
      </w:pPr>
      <w:r w:rsidRPr="00954EEA">
        <w:t xml:space="preserve">This Bill seeks to </w:t>
      </w:r>
    </w:p>
    <w:p w:rsidR="00CD4DC9" w:rsidRPr="00954EEA" w:rsidRDefault="00CD4DC9" w:rsidP="00CD4DC9">
      <w:pPr>
        <w:pStyle w:val="ExpenditureHeading"/>
      </w:pPr>
      <w:r w:rsidRPr="00954EEA">
        <w:t>EXPENDITURE OF PUBLIC MONEY</w:t>
      </w:r>
    </w:p>
    <w:p w:rsidR="00CD4DC9" w:rsidRPr="00954EEA" w:rsidRDefault="00CD4DC9" w:rsidP="00CD4DC9">
      <w:pPr>
        <w:pStyle w:val="ExpSectionText1"/>
      </w:pPr>
      <w:r w:rsidRPr="00954EEA">
        <w:t>This Bill will not involve the Government in any extra financial expenditure.</w:t>
      </w:r>
    </w:p>
    <w:p w:rsidR="00937D3A" w:rsidRPr="00954EEA" w:rsidRDefault="00937D3A" w:rsidP="00937D3A">
      <w:pPr>
        <w:pStyle w:val="ExpenditureHeading"/>
      </w:pPr>
      <w:r w:rsidRPr="00954EEA">
        <w:t>EXPENDITURE OF PUBLIC MONEY</w:t>
      </w:r>
    </w:p>
    <w:p w:rsidR="00E7494C" w:rsidRPr="00954EEA" w:rsidRDefault="00937D3A" w:rsidP="00E7494C">
      <w:pPr>
        <w:pStyle w:val="ExpSectionText1"/>
      </w:pPr>
      <w:r w:rsidRPr="00954EEA">
        <w:t>This Bill will involve the Government in extra financial expenditure, the exact amount of which cannot at present be ascertained.</w:t>
      </w:r>
    </w:p>
    <w:p w:rsidR="00340B01" w:rsidRDefault="00340B01" w:rsidP="00E7494C">
      <w:pPr>
        <w:pStyle w:val="LineShortCenter"/>
      </w:pPr>
    </w:p>
    <w:sectPr w:rsidR="00340B01"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84" w:rsidRPr="00AC4994" w:rsidRDefault="00C84F84" w:rsidP="00AC4994">
      <w:pPr>
        <w:spacing w:before="0"/>
        <w:rPr>
          <w:sz w:val="16"/>
          <w:szCs w:val="16"/>
        </w:rPr>
      </w:pPr>
      <w:r>
        <w:separator/>
      </w:r>
    </w:p>
  </w:endnote>
  <w:endnote w:type="continuationSeparator" w:id="0">
    <w:p w:rsidR="00C84F84" w:rsidRPr="00AC4994" w:rsidRDefault="00C84F84"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3B" w:rsidRDefault="0015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3B" w:rsidRDefault="00154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3B" w:rsidRDefault="0015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84" w:rsidRPr="00AC4994" w:rsidRDefault="00C84F84" w:rsidP="00AC4994">
      <w:pPr>
        <w:spacing w:before="0"/>
        <w:rPr>
          <w:sz w:val="16"/>
          <w:szCs w:val="16"/>
        </w:rPr>
      </w:pPr>
      <w:r>
        <w:separator/>
      </w:r>
    </w:p>
  </w:footnote>
  <w:footnote w:type="continuationSeparator" w:id="0">
    <w:p w:rsidR="00C84F84" w:rsidRPr="00AC4994" w:rsidRDefault="00C84F84"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3B" w:rsidRDefault="00154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34" w:rsidRPr="00E83208" w:rsidRDefault="00E12934"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3B" w:rsidRDefault="0015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80DBD"/>
    <w:multiLevelType w:val="hybridMultilevel"/>
    <w:tmpl w:val="76C4A2C4"/>
    <w:lvl w:ilvl="0" w:tplc="32A415D8">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57F5D0C"/>
    <w:multiLevelType w:val="hybridMultilevel"/>
    <w:tmpl w:val="5A8ACE5E"/>
    <w:lvl w:ilvl="0" w:tplc="3936374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17"/>
    <w:rsid w:val="00000A9C"/>
    <w:rsid w:val="00006670"/>
    <w:rsid w:val="00010F39"/>
    <w:rsid w:val="000175FE"/>
    <w:rsid w:val="000177DD"/>
    <w:rsid w:val="00024A16"/>
    <w:rsid w:val="00024B9A"/>
    <w:rsid w:val="00027D13"/>
    <w:rsid w:val="00032110"/>
    <w:rsid w:val="0003313F"/>
    <w:rsid w:val="00035286"/>
    <w:rsid w:val="000359D2"/>
    <w:rsid w:val="00037EB2"/>
    <w:rsid w:val="00040461"/>
    <w:rsid w:val="0004065A"/>
    <w:rsid w:val="000420DB"/>
    <w:rsid w:val="00042A6D"/>
    <w:rsid w:val="000432A4"/>
    <w:rsid w:val="0004564F"/>
    <w:rsid w:val="00046866"/>
    <w:rsid w:val="00047D5D"/>
    <w:rsid w:val="000509A9"/>
    <w:rsid w:val="0005176A"/>
    <w:rsid w:val="00052506"/>
    <w:rsid w:val="00053370"/>
    <w:rsid w:val="00053AB5"/>
    <w:rsid w:val="00055182"/>
    <w:rsid w:val="00055B34"/>
    <w:rsid w:val="00055C61"/>
    <w:rsid w:val="0006033E"/>
    <w:rsid w:val="00061B33"/>
    <w:rsid w:val="0006782F"/>
    <w:rsid w:val="00067DBD"/>
    <w:rsid w:val="000702DC"/>
    <w:rsid w:val="00073944"/>
    <w:rsid w:val="00073EC3"/>
    <w:rsid w:val="00074584"/>
    <w:rsid w:val="00074D9B"/>
    <w:rsid w:val="00075F72"/>
    <w:rsid w:val="0007732C"/>
    <w:rsid w:val="00081D3E"/>
    <w:rsid w:val="00081E64"/>
    <w:rsid w:val="0008460D"/>
    <w:rsid w:val="00086980"/>
    <w:rsid w:val="00090D3A"/>
    <w:rsid w:val="0009386D"/>
    <w:rsid w:val="00095998"/>
    <w:rsid w:val="0009768B"/>
    <w:rsid w:val="000A0D1A"/>
    <w:rsid w:val="000A1048"/>
    <w:rsid w:val="000A111F"/>
    <w:rsid w:val="000A28C4"/>
    <w:rsid w:val="000A3C28"/>
    <w:rsid w:val="000B107C"/>
    <w:rsid w:val="000B1E97"/>
    <w:rsid w:val="000B67D1"/>
    <w:rsid w:val="000B7538"/>
    <w:rsid w:val="000C0839"/>
    <w:rsid w:val="000C1447"/>
    <w:rsid w:val="000C1BD7"/>
    <w:rsid w:val="000C3663"/>
    <w:rsid w:val="000C3CFB"/>
    <w:rsid w:val="000C4699"/>
    <w:rsid w:val="000D1592"/>
    <w:rsid w:val="000D32CB"/>
    <w:rsid w:val="000D35AE"/>
    <w:rsid w:val="000D3BD2"/>
    <w:rsid w:val="000D5BA6"/>
    <w:rsid w:val="000D637B"/>
    <w:rsid w:val="000E24ED"/>
    <w:rsid w:val="000E562C"/>
    <w:rsid w:val="000F015A"/>
    <w:rsid w:val="000F06B3"/>
    <w:rsid w:val="000F3B07"/>
    <w:rsid w:val="000F70FF"/>
    <w:rsid w:val="001007D1"/>
    <w:rsid w:val="00102785"/>
    <w:rsid w:val="00104561"/>
    <w:rsid w:val="00104F38"/>
    <w:rsid w:val="001057EC"/>
    <w:rsid w:val="00111551"/>
    <w:rsid w:val="001147AF"/>
    <w:rsid w:val="0011537E"/>
    <w:rsid w:val="00115B20"/>
    <w:rsid w:val="00117F57"/>
    <w:rsid w:val="0012025C"/>
    <w:rsid w:val="001232C8"/>
    <w:rsid w:val="00124D2C"/>
    <w:rsid w:val="00130A40"/>
    <w:rsid w:val="00132088"/>
    <w:rsid w:val="0013222D"/>
    <w:rsid w:val="00136C44"/>
    <w:rsid w:val="0014527E"/>
    <w:rsid w:val="00145D01"/>
    <w:rsid w:val="00146301"/>
    <w:rsid w:val="001508EE"/>
    <w:rsid w:val="0015155D"/>
    <w:rsid w:val="00153197"/>
    <w:rsid w:val="0015413B"/>
    <w:rsid w:val="001572F7"/>
    <w:rsid w:val="0015747A"/>
    <w:rsid w:val="00160356"/>
    <w:rsid w:val="00161510"/>
    <w:rsid w:val="00164E8C"/>
    <w:rsid w:val="00165FE0"/>
    <w:rsid w:val="00167DDF"/>
    <w:rsid w:val="00176198"/>
    <w:rsid w:val="00177AC9"/>
    <w:rsid w:val="00177F63"/>
    <w:rsid w:val="001820FE"/>
    <w:rsid w:val="00182768"/>
    <w:rsid w:val="0018471B"/>
    <w:rsid w:val="001910C4"/>
    <w:rsid w:val="001933A9"/>
    <w:rsid w:val="001A1957"/>
    <w:rsid w:val="001A20EC"/>
    <w:rsid w:val="001A26BD"/>
    <w:rsid w:val="001A403F"/>
    <w:rsid w:val="001A789B"/>
    <w:rsid w:val="001A7C7F"/>
    <w:rsid w:val="001B1ED3"/>
    <w:rsid w:val="001B3B00"/>
    <w:rsid w:val="001B3EAE"/>
    <w:rsid w:val="001B483D"/>
    <w:rsid w:val="001B5421"/>
    <w:rsid w:val="001C05B4"/>
    <w:rsid w:val="001C250B"/>
    <w:rsid w:val="001C46CF"/>
    <w:rsid w:val="001D5234"/>
    <w:rsid w:val="001D687E"/>
    <w:rsid w:val="001D6F44"/>
    <w:rsid w:val="001D6FBF"/>
    <w:rsid w:val="001E21D3"/>
    <w:rsid w:val="001E707B"/>
    <w:rsid w:val="001F3904"/>
    <w:rsid w:val="001F440B"/>
    <w:rsid w:val="001F4A8D"/>
    <w:rsid w:val="001F68EB"/>
    <w:rsid w:val="00202728"/>
    <w:rsid w:val="00202F79"/>
    <w:rsid w:val="0020326F"/>
    <w:rsid w:val="00205545"/>
    <w:rsid w:val="00205FF9"/>
    <w:rsid w:val="002062E8"/>
    <w:rsid w:val="002068FF"/>
    <w:rsid w:val="002078C8"/>
    <w:rsid w:val="00210D5B"/>
    <w:rsid w:val="00210D97"/>
    <w:rsid w:val="0021269B"/>
    <w:rsid w:val="00213AA0"/>
    <w:rsid w:val="0021422E"/>
    <w:rsid w:val="00214B85"/>
    <w:rsid w:val="00217C24"/>
    <w:rsid w:val="00221222"/>
    <w:rsid w:val="0022191C"/>
    <w:rsid w:val="00224A74"/>
    <w:rsid w:val="00230D6F"/>
    <w:rsid w:val="00233232"/>
    <w:rsid w:val="00235930"/>
    <w:rsid w:val="002364F1"/>
    <w:rsid w:val="00240122"/>
    <w:rsid w:val="002416A3"/>
    <w:rsid w:val="00241D29"/>
    <w:rsid w:val="0024251B"/>
    <w:rsid w:val="0024285F"/>
    <w:rsid w:val="002428C1"/>
    <w:rsid w:val="00242FD5"/>
    <w:rsid w:val="0024624D"/>
    <w:rsid w:val="002516B3"/>
    <w:rsid w:val="00263365"/>
    <w:rsid w:val="00270476"/>
    <w:rsid w:val="0027079D"/>
    <w:rsid w:val="00270C04"/>
    <w:rsid w:val="00271991"/>
    <w:rsid w:val="00272969"/>
    <w:rsid w:val="002731F9"/>
    <w:rsid w:val="00274B99"/>
    <w:rsid w:val="00276BA6"/>
    <w:rsid w:val="00277153"/>
    <w:rsid w:val="00280043"/>
    <w:rsid w:val="00281BFD"/>
    <w:rsid w:val="00281F68"/>
    <w:rsid w:val="0028593D"/>
    <w:rsid w:val="002878F9"/>
    <w:rsid w:val="00295A93"/>
    <w:rsid w:val="002A05EA"/>
    <w:rsid w:val="002A2A88"/>
    <w:rsid w:val="002A4592"/>
    <w:rsid w:val="002A4B44"/>
    <w:rsid w:val="002A59E8"/>
    <w:rsid w:val="002A6B9A"/>
    <w:rsid w:val="002A73F6"/>
    <w:rsid w:val="002A75BA"/>
    <w:rsid w:val="002A7C83"/>
    <w:rsid w:val="002B136B"/>
    <w:rsid w:val="002B3DD6"/>
    <w:rsid w:val="002B5180"/>
    <w:rsid w:val="002B69D9"/>
    <w:rsid w:val="002B747D"/>
    <w:rsid w:val="002C0D23"/>
    <w:rsid w:val="002C1627"/>
    <w:rsid w:val="002C3D23"/>
    <w:rsid w:val="002C5CC8"/>
    <w:rsid w:val="002C6B17"/>
    <w:rsid w:val="002C7752"/>
    <w:rsid w:val="002C7C5A"/>
    <w:rsid w:val="002D2BBA"/>
    <w:rsid w:val="002D447D"/>
    <w:rsid w:val="002D7324"/>
    <w:rsid w:val="002D7886"/>
    <w:rsid w:val="002E1281"/>
    <w:rsid w:val="002E263E"/>
    <w:rsid w:val="002E3BA3"/>
    <w:rsid w:val="002F29DD"/>
    <w:rsid w:val="002F4F6B"/>
    <w:rsid w:val="002F72F2"/>
    <w:rsid w:val="002F730D"/>
    <w:rsid w:val="00303FF1"/>
    <w:rsid w:val="00306209"/>
    <w:rsid w:val="00307851"/>
    <w:rsid w:val="00310FA7"/>
    <w:rsid w:val="00311D77"/>
    <w:rsid w:val="0031277B"/>
    <w:rsid w:val="0031282C"/>
    <w:rsid w:val="003160C7"/>
    <w:rsid w:val="00317260"/>
    <w:rsid w:val="00317A2E"/>
    <w:rsid w:val="00317B1A"/>
    <w:rsid w:val="00321770"/>
    <w:rsid w:val="00323932"/>
    <w:rsid w:val="0032655F"/>
    <w:rsid w:val="00331157"/>
    <w:rsid w:val="003322C8"/>
    <w:rsid w:val="00332BDC"/>
    <w:rsid w:val="00333928"/>
    <w:rsid w:val="00335A60"/>
    <w:rsid w:val="00336532"/>
    <w:rsid w:val="00336588"/>
    <w:rsid w:val="003367D7"/>
    <w:rsid w:val="00340B01"/>
    <w:rsid w:val="003436D8"/>
    <w:rsid w:val="0035010A"/>
    <w:rsid w:val="0035235F"/>
    <w:rsid w:val="003529FC"/>
    <w:rsid w:val="00352EFA"/>
    <w:rsid w:val="00354CD8"/>
    <w:rsid w:val="0036031B"/>
    <w:rsid w:val="00362A3D"/>
    <w:rsid w:val="00365681"/>
    <w:rsid w:val="00366402"/>
    <w:rsid w:val="003666EF"/>
    <w:rsid w:val="00372741"/>
    <w:rsid w:val="00375D67"/>
    <w:rsid w:val="00376643"/>
    <w:rsid w:val="0038002B"/>
    <w:rsid w:val="0038349A"/>
    <w:rsid w:val="0038471E"/>
    <w:rsid w:val="00386363"/>
    <w:rsid w:val="003869CD"/>
    <w:rsid w:val="0039227B"/>
    <w:rsid w:val="0039298C"/>
    <w:rsid w:val="00395B8C"/>
    <w:rsid w:val="00396788"/>
    <w:rsid w:val="00396EEF"/>
    <w:rsid w:val="003A16D2"/>
    <w:rsid w:val="003A18FD"/>
    <w:rsid w:val="003A19FF"/>
    <w:rsid w:val="003A1A80"/>
    <w:rsid w:val="003A2F30"/>
    <w:rsid w:val="003A2F31"/>
    <w:rsid w:val="003A332A"/>
    <w:rsid w:val="003A6EEE"/>
    <w:rsid w:val="003A76DB"/>
    <w:rsid w:val="003B28C7"/>
    <w:rsid w:val="003B5BC6"/>
    <w:rsid w:val="003C07EB"/>
    <w:rsid w:val="003C0CDE"/>
    <w:rsid w:val="003C3742"/>
    <w:rsid w:val="003C4922"/>
    <w:rsid w:val="003D02FE"/>
    <w:rsid w:val="003D0303"/>
    <w:rsid w:val="003D787D"/>
    <w:rsid w:val="003E093E"/>
    <w:rsid w:val="003E2E9E"/>
    <w:rsid w:val="003E4193"/>
    <w:rsid w:val="003E6C8C"/>
    <w:rsid w:val="003E6F9E"/>
    <w:rsid w:val="003E7DD5"/>
    <w:rsid w:val="003F1462"/>
    <w:rsid w:val="003F1F55"/>
    <w:rsid w:val="003F2495"/>
    <w:rsid w:val="003F2BC3"/>
    <w:rsid w:val="003F4D15"/>
    <w:rsid w:val="003F4FAB"/>
    <w:rsid w:val="003F5777"/>
    <w:rsid w:val="003F7501"/>
    <w:rsid w:val="004102FC"/>
    <w:rsid w:val="00417748"/>
    <w:rsid w:val="004206F9"/>
    <w:rsid w:val="00421D37"/>
    <w:rsid w:val="00423C4B"/>
    <w:rsid w:val="00424732"/>
    <w:rsid w:val="00425A45"/>
    <w:rsid w:val="004313AE"/>
    <w:rsid w:val="00433D43"/>
    <w:rsid w:val="004352AA"/>
    <w:rsid w:val="004356E4"/>
    <w:rsid w:val="00435D5C"/>
    <w:rsid w:val="00441D39"/>
    <w:rsid w:val="00442A7A"/>
    <w:rsid w:val="004455E2"/>
    <w:rsid w:val="00445FEB"/>
    <w:rsid w:val="00446D4D"/>
    <w:rsid w:val="004474E0"/>
    <w:rsid w:val="004502B9"/>
    <w:rsid w:val="004505FB"/>
    <w:rsid w:val="00450F73"/>
    <w:rsid w:val="004511DA"/>
    <w:rsid w:val="00451F89"/>
    <w:rsid w:val="0045259F"/>
    <w:rsid w:val="0045260E"/>
    <w:rsid w:val="00452F4D"/>
    <w:rsid w:val="0045346E"/>
    <w:rsid w:val="00454394"/>
    <w:rsid w:val="00457271"/>
    <w:rsid w:val="00457691"/>
    <w:rsid w:val="00457D5F"/>
    <w:rsid w:val="00460A46"/>
    <w:rsid w:val="0047415E"/>
    <w:rsid w:val="00476731"/>
    <w:rsid w:val="004815DF"/>
    <w:rsid w:val="004862BF"/>
    <w:rsid w:val="0048710C"/>
    <w:rsid w:val="004911F4"/>
    <w:rsid w:val="00491610"/>
    <w:rsid w:val="00491ED2"/>
    <w:rsid w:val="0049310A"/>
    <w:rsid w:val="004947FA"/>
    <w:rsid w:val="004A531D"/>
    <w:rsid w:val="004A6BF7"/>
    <w:rsid w:val="004A7D5B"/>
    <w:rsid w:val="004B0EE4"/>
    <w:rsid w:val="004B2CF5"/>
    <w:rsid w:val="004B63D7"/>
    <w:rsid w:val="004B6A53"/>
    <w:rsid w:val="004C0B7C"/>
    <w:rsid w:val="004C0C62"/>
    <w:rsid w:val="004C2D68"/>
    <w:rsid w:val="004C39C5"/>
    <w:rsid w:val="004D01ED"/>
    <w:rsid w:val="004D6A7D"/>
    <w:rsid w:val="004D7BE1"/>
    <w:rsid w:val="004E13FF"/>
    <w:rsid w:val="004E2025"/>
    <w:rsid w:val="004E4858"/>
    <w:rsid w:val="004E4B37"/>
    <w:rsid w:val="004E6E44"/>
    <w:rsid w:val="004F0093"/>
    <w:rsid w:val="004F032E"/>
    <w:rsid w:val="004F58D5"/>
    <w:rsid w:val="00500E2A"/>
    <w:rsid w:val="0050141D"/>
    <w:rsid w:val="00501EB2"/>
    <w:rsid w:val="00502D9A"/>
    <w:rsid w:val="005047DE"/>
    <w:rsid w:val="005055B9"/>
    <w:rsid w:val="00505A7A"/>
    <w:rsid w:val="00505DA2"/>
    <w:rsid w:val="00510964"/>
    <w:rsid w:val="00523C78"/>
    <w:rsid w:val="0052551B"/>
    <w:rsid w:val="005255E1"/>
    <w:rsid w:val="00525952"/>
    <w:rsid w:val="005263E8"/>
    <w:rsid w:val="0053051D"/>
    <w:rsid w:val="00531991"/>
    <w:rsid w:val="0053491A"/>
    <w:rsid w:val="00534F3F"/>
    <w:rsid w:val="00535641"/>
    <w:rsid w:val="00535EC8"/>
    <w:rsid w:val="00536ACD"/>
    <w:rsid w:val="005373A8"/>
    <w:rsid w:val="00542495"/>
    <w:rsid w:val="005464BA"/>
    <w:rsid w:val="005473B6"/>
    <w:rsid w:val="00552321"/>
    <w:rsid w:val="00557065"/>
    <w:rsid w:val="00560950"/>
    <w:rsid w:val="0056102B"/>
    <w:rsid w:val="00561609"/>
    <w:rsid w:val="005619D8"/>
    <w:rsid w:val="0057205B"/>
    <w:rsid w:val="00573307"/>
    <w:rsid w:val="00575AD0"/>
    <w:rsid w:val="00575B12"/>
    <w:rsid w:val="0058565B"/>
    <w:rsid w:val="0058637E"/>
    <w:rsid w:val="00587B88"/>
    <w:rsid w:val="00592E8F"/>
    <w:rsid w:val="005935A4"/>
    <w:rsid w:val="00594631"/>
    <w:rsid w:val="00595FB4"/>
    <w:rsid w:val="005A4224"/>
    <w:rsid w:val="005A44CA"/>
    <w:rsid w:val="005A51D9"/>
    <w:rsid w:val="005A7A1B"/>
    <w:rsid w:val="005B1DDE"/>
    <w:rsid w:val="005B54DE"/>
    <w:rsid w:val="005B7C77"/>
    <w:rsid w:val="005C1109"/>
    <w:rsid w:val="005C38B6"/>
    <w:rsid w:val="005C4371"/>
    <w:rsid w:val="005C43D6"/>
    <w:rsid w:val="005C4D63"/>
    <w:rsid w:val="005C7502"/>
    <w:rsid w:val="005D0868"/>
    <w:rsid w:val="005D45A6"/>
    <w:rsid w:val="005D4932"/>
    <w:rsid w:val="005D670F"/>
    <w:rsid w:val="005E0ED3"/>
    <w:rsid w:val="005F7891"/>
    <w:rsid w:val="00605FF6"/>
    <w:rsid w:val="00606283"/>
    <w:rsid w:val="006073FA"/>
    <w:rsid w:val="00610F3D"/>
    <w:rsid w:val="006135FA"/>
    <w:rsid w:val="00613A3B"/>
    <w:rsid w:val="006166DE"/>
    <w:rsid w:val="00616DD2"/>
    <w:rsid w:val="00616FCE"/>
    <w:rsid w:val="0062093A"/>
    <w:rsid w:val="00623D63"/>
    <w:rsid w:val="00624029"/>
    <w:rsid w:val="00624FBD"/>
    <w:rsid w:val="006305BA"/>
    <w:rsid w:val="00636CBA"/>
    <w:rsid w:val="00637F54"/>
    <w:rsid w:val="0064237F"/>
    <w:rsid w:val="006454F5"/>
    <w:rsid w:val="00646EB6"/>
    <w:rsid w:val="006548D3"/>
    <w:rsid w:val="006564F2"/>
    <w:rsid w:val="00660A6E"/>
    <w:rsid w:val="00662126"/>
    <w:rsid w:val="00662264"/>
    <w:rsid w:val="00664CA8"/>
    <w:rsid w:val="00667060"/>
    <w:rsid w:val="006701CB"/>
    <w:rsid w:val="00670948"/>
    <w:rsid w:val="00672295"/>
    <w:rsid w:val="00676D3A"/>
    <w:rsid w:val="00676F10"/>
    <w:rsid w:val="00683E62"/>
    <w:rsid w:val="00686CEA"/>
    <w:rsid w:val="006924C3"/>
    <w:rsid w:val="006927EA"/>
    <w:rsid w:val="0069390F"/>
    <w:rsid w:val="00695C7B"/>
    <w:rsid w:val="006A1DD3"/>
    <w:rsid w:val="006A4166"/>
    <w:rsid w:val="006A416E"/>
    <w:rsid w:val="006B24C0"/>
    <w:rsid w:val="006B29DC"/>
    <w:rsid w:val="006B2DA6"/>
    <w:rsid w:val="006B4421"/>
    <w:rsid w:val="006B4AAC"/>
    <w:rsid w:val="006B7E2D"/>
    <w:rsid w:val="006C2AD9"/>
    <w:rsid w:val="006C514F"/>
    <w:rsid w:val="006C616D"/>
    <w:rsid w:val="006C760B"/>
    <w:rsid w:val="006C7BD1"/>
    <w:rsid w:val="006D00A2"/>
    <w:rsid w:val="006D2E3C"/>
    <w:rsid w:val="006D7397"/>
    <w:rsid w:val="006D743C"/>
    <w:rsid w:val="006D7807"/>
    <w:rsid w:val="006D7C81"/>
    <w:rsid w:val="006E3998"/>
    <w:rsid w:val="006E469D"/>
    <w:rsid w:val="006E6BB9"/>
    <w:rsid w:val="006E770E"/>
    <w:rsid w:val="006F1968"/>
    <w:rsid w:val="006F1EFA"/>
    <w:rsid w:val="006F3B3E"/>
    <w:rsid w:val="006F64A2"/>
    <w:rsid w:val="00700184"/>
    <w:rsid w:val="00700E57"/>
    <w:rsid w:val="0070293B"/>
    <w:rsid w:val="00705173"/>
    <w:rsid w:val="00705FD0"/>
    <w:rsid w:val="00712F4B"/>
    <w:rsid w:val="00721150"/>
    <w:rsid w:val="0072568A"/>
    <w:rsid w:val="007311C7"/>
    <w:rsid w:val="00733754"/>
    <w:rsid w:val="007342F4"/>
    <w:rsid w:val="00734E20"/>
    <w:rsid w:val="00736100"/>
    <w:rsid w:val="00736BAE"/>
    <w:rsid w:val="007377A7"/>
    <w:rsid w:val="00741073"/>
    <w:rsid w:val="00741658"/>
    <w:rsid w:val="00741753"/>
    <w:rsid w:val="007423D8"/>
    <w:rsid w:val="00743BCB"/>
    <w:rsid w:val="00744620"/>
    <w:rsid w:val="00744777"/>
    <w:rsid w:val="0074603E"/>
    <w:rsid w:val="0075090E"/>
    <w:rsid w:val="007515F5"/>
    <w:rsid w:val="00751E67"/>
    <w:rsid w:val="00764638"/>
    <w:rsid w:val="007670D8"/>
    <w:rsid w:val="007717FE"/>
    <w:rsid w:val="00773EBA"/>
    <w:rsid w:val="00776877"/>
    <w:rsid w:val="0078050D"/>
    <w:rsid w:val="007819BE"/>
    <w:rsid w:val="00784BCC"/>
    <w:rsid w:val="00785F5C"/>
    <w:rsid w:val="00786F1A"/>
    <w:rsid w:val="007877C7"/>
    <w:rsid w:val="00794EC4"/>
    <w:rsid w:val="0079614A"/>
    <w:rsid w:val="007A2781"/>
    <w:rsid w:val="007A4F06"/>
    <w:rsid w:val="007A6AE9"/>
    <w:rsid w:val="007B5C6E"/>
    <w:rsid w:val="007B5EA4"/>
    <w:rsid w:val="007B6C08"/>
    <w:rsid w:val="007C0885"/>
    <w:rsid w:val="007C1C03"/>
    <w:rsid w:val="007C3211"/>
    <w:rsid w:val="007C322B"/>
    <w:rsid w:val="007C43EF"/>
    <w:rsid w:val="007D0D38"/>
    <w:rsid w:val="007D175B"/>
    <w:rsid w:val="007D1C92"/>
    <w:rsid w:val="007D5898"/>
    <w:rsid w:val="007D6FE4"/>
    <w:rsid w:val="007E0860"/>
    <w:rsid w:val="007E0FB0"/>
    <w:rsid w:val="007E1B24"/>
    <w:rsid w:val="007F0684"/>
    <w:rsid w:val="007F1E03"/>
    <w:rsid w:val="007F3E62"/>
    <w:rsid w:val="007F4763"/>
    <w:rsid w:val="007F6A8B"/>
    <w:rsid w:val="00802E62"/>
    <w:rsid w:val="00803779"/>
    <w:rsid w:val="00806793"/>
    <w:rsid w:val="00807B52"/>
    <w:rsid w:val="0081496F"/>
    <w:rsid w:val="00817068"/>
    <w:rsid w:val="00817CBF"/>
    <w:rsid w:val="00820001"/>
    <w:rsid w:val="00824682"/>
    <w:rsid w:val="008271F4"/>
    <w:rsid w:val="008319FC"/>
    <w:rsid w:val="00833189"/>
    <w:rsid w:val="00833380"/>
    <w:rsid w:val="00834D17"/>
    <w:rsid w:val="00837AC3"/>
    <w:rsid w:val="00841F8C"/>
    <w:rsid w:val="00845D1B"/>
    <w:rsid w:val="0084692A"/>
    <w:rsid w:val="008511E4"/>
    <w:rsid w:val="00853091"/>
    <w:rsid w:val="00854531"/>
    <w:rsid w:val="00856F53"/>
    <w:rsid w:val="0086119F"/>
    <w:rsid w:val="00862273"/>
    <w:rsid w:val="0086245D"/>
    <w:rsid w:val="008632B2"/>
    <w:rsid w:val="00874070"/>
    <w:rsid w:val="00874405"/>
    <w:rsid w:val="008749A6"/>
    <w:rsid w:val="0087523E"/>
    <w:rsid w:val="0087548F"/>
    <w:rsid w:val="00875D6F"/>
    <w:rsid w:val="00881130"/>
    <w:rsid w:val="00883028"/>
    <w:rsid w:val="008841B6"/>
    <w:rsid w:val="00887B3A"/>
    <w:rsid w:val="00887C91"/>
    <w:rsid w:val="00891B33"/>
    <w:rsid w:val="00895C1E"/>
    <w:rsid w:val="008972DE"/>
    <w:rsid w:val="00897585"/>
    <w:rsid w:val="008A2B65"/>
    <w:rsid w:val="008A3076"/>
    <w:rsid w:val="008A63FE"/>
    <w:rsid w:val="008B0A98"/>
    <w:rsid w:val="008B0C29"/>
    <w:rsid w:val="008B0D23"/>
    <w:rsid w:val="008B13BA"/>
    <w:rsid w:val="008B1D6E"/>
    <w:rsid w:val="008C3D14"/>
    <w:rsid w:val="008C618B"/>
    <w:rsid w:val="008D2E8D"/>
    <w:rsid w:val="008D7C76"/>
    <w:rsid w:val="008E0037"/>
    <w:rsid w:val="008E573F"/>
    <w:rsid w:val="008F0EB6"/>
    <w:rsid w:val="008F318B"/>
    <w:rsid w:val="008F3E4E"/>
    <w:rsid w:val="008F6DE6"/>
    <w:rsid w:val="008F758A"/>
    <w:rsid w:val="00900D0C"/>
    <w:rsid w:val="0090129A"/>
    <w:rsid w:val="00902B85"/>
    <w:rsid w:val="009118B4"/>
    <w:rsid w:val="00912F3B"/>
    <w:rsid w:val="00913936"/>
    <w:rsid w:val="009151D0"/>
    <w:rsid w:val="00915DC0"/>
    <w:rsid w:val="00917735"/>
    <w:rsid w:val="00917A84"/>
    <w:rsid w:val="00917E02"/>
    <w:rsid w:val="00923F19"/>
    <w:rsid w:val="00925095"/>
    <w:rsid w:val="00926092"/>
    <w:rsid w:val="009267E4"/>
    <w:rsid w:val="0093428B"/>
    <w:rsid w:val="00936C8A"/>
    <w:rsid w:val="0093745F"/>
    <w:rsid w:val="00937D3A"/>
    <w:rsid w:val="00941887"/>
    <w:rsid w:val="009448C5"/>
    <w:rsid w:val="00950495"/>
    <w:rsid w:val="00954EEA"/>
    <w:rsid w:val="00955697"/>
    <w:rsid w:val="009570B7"/>
    <w:rsid w:val="00963D1C"/>
    <w:rsid w:val="00973980"/>
    <w:rsid w:val="009745D3"/>
    <w:rsid w:val="00982EE1"/>
    <w:rsid w:val="00983E84"/>
    <w:rsid w:val="00987664"/>
    <w:rsid w:val="00987B63"/>
    <w:rsid w:val="00987CDF"/>
    <w:rsid w:val="0099175C"/>
    <w:rsid w:val="0099185F"/>
    <w:rsid w:val="00992A03"/>
    <w:rsid w:val="00994DFE"/>
    <w:rsid w:val="009975E8"/>
    <w:rsid w:val="009A0305"/>
    <w:rsid w:val="009A1035"/>
    <w:rsid w:val="009A2F33"/>
    <w:rsid w:val="009A31D3"/>
    <w:rsid w:val="009A4599"/>
    <w:rsid w:val="009A48A7"/>
    <w:rsid w:val="009A5CAC"/>
    <w:rsid w:val="009A6358"/>
    <w:rsid w:val="009A6B77"/>
    <w:rsid w:val="009B224F"/>
    <w:rsid w:val="009B2AC4"/>
    <w:rsid w:val="009B7F82"/>
    <w:rsid w:val="009C2056"/>
    <w:rsid w:val="009C2A91"/>
    <w:rsid w:val="009C3846"/>
    <w:rsid w:val="009C4F3D"/>
    <w:rsid w:val="009C53B5"/>
    <w:rsid w:val="009D0168"/>
    <w:rsid w:val="009D1BD8"/>
    <w:rsid w:val="009D30E3"/>
    <w:rsid w:val="009D3709"/>
    <w:rsid w:val="009D769D"/>
    <w:rsid w:val="009E1319"/>
    <w:rsid w:val="009E25F1"/>
    <w:rsid w:val="009E4E9C"/>
    <w:rsid w:val="009E595E"/>
    <w:rsid w:val="009E6699"/>
    <w:rsid w:val="009E75B0"/>
    <w:rsid w:val="009F1424"/>
    <w:rsid w:val="009F2915"/>
    <w:rsid w:val="009F3EA7"/>
    <w:rsid w:val="00A066C9"/>
    <w:rsid w:val="00A10332"/>
    <w:rsid w:val="00A12404"/>
    <w:rsid w:val="00A15E1C"/>
    <w:rsid w:val="00A16974"/>
    <w:rsid w:val="00A202DC"/>
    <w:rsid w:val="00A23536"/>
    <w:rsid w:val="00A259AB"/>
    <w:rsid w:val="00A26110"/>
    <w:rsid w:val="00A3009E"/>
    <w:rsid w:val="00A3096D"/>
    <w:rsid w:val="00A31C93"/>
    <w:rsid w:val="00A32073"/>
    <w:rsid w:val="00A32D8F"/>
    <w:rsid w:val="00A33EED"/>
    <w:rsid w:val="00A35C8B"/>
    <w:rsid w:val="00A36003"/>
    <w:rsid w:val="00A4062D"/>
    <w:rsid w:val="00A44D8F"/>
    <w:rsid w:val="00A47D08"/>
    <w:rsid w:val="00A612CD"/>
    <w:rsid w:val="00A62EFB"/>
    <w:rsid w:val="00A6354D"/>
    <w:rsid w:val="00A651FB"/>
    <w:rsid w:val="00A653B5"/>
    <w:rsid w:val="00A67914"/>
    <w:rsid w:val="00A70C81"/>
    <w:rsid w:val="00A71FAA"/>
    <w:rsid w:val="00A77219"/>
    <w:rsid w:val="00A842B8"/>
    <w:rsid w:val="00A855D3"/>
    <w:rsid w:val="00A859B6"/>
    <w:rsid w:val="00A85B17"/>
    <w:rsid w:val="00A86A37"/>
    <w:rsid w:val="00A87CED"/>
    <w:rsid w:val="00A87D08"/>
    <w:rsid w:val="00A91E2E"/>
    <w:rsid w:val="00A92E30"/>
    <w:rsid w:val="00A93D73"/>
    <w:rsid w:val="00A97F24"/>
    <w:rsid w:val="00AA05E1"/>
    <w:rsid w:val="00AA2735"/>
    <w:rsid w:val="00AA492D"/>
    <w:rsid w:val="00AA65EE"/>
    <w:rsid w:val="00AB16F2"/>
    <w:rsid w:val="00AB18E6"/>
    <w:rsid w:val="00AB3F3E"/>
    <w:rsid w:val="00AB5F82"/>
    <w:rsid w:val="00AC297D"/>
    <w:rsid w:val="00AC4683"/>
    <w:rsid w:val="00AC4994"/>
    <w:rsid w:val="00AC5636"/>
    <w:rsid w:val="00AC62AB"/>
    <w:rsid w:val="00AC7413"/>
    <w:rsid w:val="00AD0858"/>
    <w:rsid w:val="00AD1EF8"/>
    <w:rsid w:val="00AD1FDC"/>
    <w:rsid w:val="00AE27D0"/>
    <w:rsid w:val="00AE36E1"/>
    <w:rsid w:val="00AE531E"/>
    <w:rsid w:val="00AE6258"/>
    <w:rsid w:val="00AE6B5F"/>
    <w:rsid w:val="00AF04F9"/>
    <w:rsid w:val="00AF3A71"/>
    <w:rsid w:val="00AF3A76"/>
    <w:rsid w:val="00AF3B61"/>
    <w:rsid w:val="00AF58D8"/>
    <w:rsid w:val="00AF710D"/>
    <w:rsid w:val="00AF7C53"/>
    <w:rsid w:val="00B00209"/>
    <w:rsid w:val="00B00307"/>
    <w:rsid w:val="00B01258"/>
    <w:rsid w:val="00B04584"/>
    <w:rsid w:val="00B05F48"/>
    <w:rsid w:val="00B11678"/>
    <w:rsid w:val="00B12106"/>
    <w:rsid w:val="00B124BF"/>
    <w:rsid w:val="00B12FF8"/>
    <w:rsid w:val="00B14011"/>
    <w:rsid w:val="00B143BA"/>
    <w:rsid w:val="00B145DE"/>
    <w:rsid w:val="00B1480F"/>
    <w:rsid w:val="00B16F1F"/>
    <w:rsid w:val="00B22A61"/>
    <w:rsid w:val="00B2487D"/>
    <w:rsid w:val="00B24AF5"/>
    <w:rsid w:val="00B25E0F"/>
    <w:rsid w:val="00B330D5"/>
    <w:rsid w:val="00B36027"/>
    <w:rsid w:val="00B36CCE"/>
    <w:rsid w:val="00B37C34"/>
    <w:rsid w:val="00B4078F"/>
    <w:rsid w:val="00B413DC"/>
    <w:rsid w:val="00B41474"/>
    <w:rsid w:val="00B414C7"/>
    <w:rsid w:val="00B447A0"/>
    <w:rsid w:val="00B44AD2"/>
    <w:rsid w:val="00B46F3F"/>
    <w:rsid w:val="00B47663"/>
    <w:rsid w:val="00B47F03"/>
    <w:rsid w:val="00B50BBE"/>
    <w:rsid w:val="00B51690"/>
    <w:rsid w:val="00B520AC"/>
    <w:rsid w:val="00B54013"/>
    <w:rsid w:val="00B54199"/>
    <w:rsid w:val="00B54C9E"/>
    <w:rsid w:val="00B62F43"/>
    <w:rsid w:val="00B70499"/>
    <w:rsid w:val="00B7239B"/>
    <w:rsid w:val="00B72CC6"/>
    <w:rsid w:val="00B73385"/>
    <w:rsid w:val="00B751ED"/>
    <w:rsid w:val="00B7559F"/>
    <w:rsid w:val="00B77A5C"/>
    <w:rsid w:val="00B77A64"/>
    <w:rsid w:val="00B808A6"/>
    <w:rsid w:val="00B86626"/>
    <w:rsid w:val="00B869DA"/>
    <w:rsid w:val="00B949ED"/>
    <w:rsid w:val="00B94B80"/>
    <w:rsid w:val="00B94D85"/>
    <w:rsid w:val="00B95065"/>
    <w:rsid w:val="00B973FE"/>
    <w:rsid w:val="00BA09AA"/>
    <w:rsid w:val="00BA1884"/>
    <w:rsid w:val="00BA217F"/>
    <w:rsid w:val="00BA2441"/>
    <w:rsid w:val="00BA3A79"/>
    <w:rsid w:val="00BB1316"/>
    <w:rsid w:val="00BB3E4D"/>
    <w:rsid w:val="00BB46E8"/>
    <w:rsid w:val="00BB6AD7"/>
    <w:rsid w:val="00BC04E6"/>
    <w:rsid w:val="00BC07FA"/>
    <w:rsid w:val="00BC22A4"/>
    <w:rsid w:val="00BC4B6B"/>
    <w:rsid w:val="00BC5F17"/>
    <w:rsid w:val="00BC71F0"/>
    <w:rsid w:val="00BD0499"/>
    <w:rsid w:val="00BD081A"/>
    <w:rsid w:val="00BD0AE3"/>
    <w:rsid w:val="00BD0CE0"/>
    <w:rsid w:val="00BD2282"/>
    <w:rsid w:val="00BD3220"/>
    <w:rsid w:val="00BD42B1"/>
    <w:rsid w:val="00BE3873"/>
    <w:rsid w:val="00BE4D88"/>
    <w:rsid w:val="00BE4DF6"/>
    <w:rsid w:val="00BE63B0"/>
    <w:rsid w:val="00BE75BC"/>
    <w:rsid w:val="00BF0541"/>
    <w:rsid w:val="00BF1799"/>
    <w:rsid w:val="00BF1AAE"/>
    <w:rsid w:val="00BF1B39"/>
    <w:rsid w:val="00BF4037"/>
    <w:rsid w:val="00BF7034"/>
    <w:rsid w:val="00BF712F"/>
    <w:rsid w:val="00C01BA3"/>
    <w:rsid w:val="00C035B7"/>
    <w:rsid w:val="00C05CFE"/>
    <w:rsid w:val="00C064D2"/>
    <w:rsid w:val="00C070AB"/>
    <w:rsid w:val="00C11E87"/>
    <w:rsid w:val="00C12540"/>
    <w:rsid w:val="00C12B20"/>
    <w:rsid w:val="00C14273"/>
    <w:rsid w:val="00C14DF8"/>
    <w:rsid w:val="00C15B9E"/>
    <w:rsid w:val="00C210EC"/>
    <w:rsid w:val="00C25ADB"/>
    <w:rsid w:val="00C26DFE"/>
    <w:rsid w:val="00C309A4"/>
    <w:rsid w:val="00C32577"/>
    <w:rsid w:val="00C370B9"/>
    <w:rsid w:val="00C44767"/>
    <w:rsid w:val="00C52506"/>
    <w:rsid w:val="00C562B4"/>
    <w:rsid w:val="00C57D59"/>
    <w:rsid w:val="00C62D84"/>
    <w:rsid w:val="00C63000"/>
    <w:rsid w:val="00C71502"/>
    <w:rsid w:val="00C736F8"/>
    <w:rsid w:val="00C73A82"/>
    <w:rsid w:val="00C75F2F"/>
    <w:rsid w:val="00C81FCC"/>
    <w:rsid w:val="00C844B8"/>
    <w:rsid w:val="00C84F84"/>
    <w:rsid w:val="00C92E24"/>
    <w:rsid w:val="00C93230"/>
    <w:rsid w:val="00C93437"/>
    <w:rsid w:val="00C94080"/>
    <w:rsid w:val="00C9444E"/>
    <w:rsid w:val="00C969E0"/>
    <w:rsid w:val="00CA2109"/>
    <w:rsid w:val="00CA2F43"/>
    <w:rsid w:val="00CA3BC3"/>
    <w:rsid w:val="00CA5D4C"/>
    <w:rsid w:val="00CA6298"/>
    <w:rsid w:val="00CA736D"/>
    <w:rsid w:val="00CB0050"/>
    <w:rsid w:val="00CB2DC7"/>
    <w:rsid w:val="00CB438D"/>
    <w:rsid w:val="00CB446A"/>
    <w:rsid w:val="00CB6742"/>
    <w:rsid w:val="00CB72C1"/>
    <w:rsid w:val="00CB7A5E"/>
    <w:rsid w:val="00CC051F"/>
    <w:rsid w:val="00CC0545"/>
    <w:rsid w:val="00CC372E"/>
    <w:rsid w:val="00CC5154"/>
    <w:rsid w:val="00CC61E6"/>
    <w:rsid w:val="00CC6952"/>
    <w:rsid w:val="00CD07C4"/>
    <w:rsid w:val="00CD2FFB"/>
    <w:rsid w:val="00CD43DD"/>
    <w:rsid w:val="00CD47C9"/>
    <w:rsid w:val="00CD4AB3"/>
    <w:rsid w:val="00CD4DC9"/>
    <w:rsid w:val="00CD5CA8"/>
    <w:rsid w:val="00CD6E68"/>
    <w:rsid w:val="00CD7A10"/>
    <w:rsid w:val="00CE0F17"/>
    <w:rsid w:val="00CE225D"/>
    <w:rsid w:val="00CE30F0"/>
    <w:rsid w:val="00CE48AE"/>
    <w:rsid w:val="00CE70B9"/>
    <w:rsid w:val="00CF109F"/>
    <w:rsid w:val="00CF2023"/>
    <w:rsid w:val="00CF2C49"/>
    <w:rsid w:val="00CF3BCD"/>
    <w:rsid w:val="00CF45A3"/>
    <w:rsid w:val="00CF576A"/>
    <w:rsid w:val="00CF5989"/>
    <w:rsid w:val="00CF778B"/>
    <w:rsid w:val="00D003CA"/>
    <w:rsid w:val="00D01D55"/>
    <w:rsid w:val="00D042CB"/>
    <w:rsid w:val="00D07C00"/>
    <w:rsid w:val="00D13170"/>
    <w:rsid w:val="00D13427"/>
    <w:rsid w:val="00D13AC2"/>
    <w:rsid w:val="00D16500"/>
    <w:rsid w:val="00D16C78"/>
    <w:rsid w:val="00D202A4"/>
    <w:rsid w:val="00D2230F"/>
    <w:rsid w:val="00D2378C"/>
    <w:rsid w:val="00D25DC3"/>
    <w:rsid w:val="00D2616A"/>
    <w:rsid w:val="00D26E78"/>
    <w:rsid w:val="00D3144C"/>
    <w:rsid w:val="00D31F1E"/>
    <w:rsid w:val="00D349DF"/>
    <w:rsid w:val="00D405CC"/>
    <w:rsid w:val="00D414E7"/>
    <w:rsid w:val="00D42117"/>
    <w:rsid w:val="00D455A8"/>
    <w:rsid w:val="00D45BE4"/>
    <w:rsid w:val="00D506AF"/>
    <w:rsid w:val="00D53A0E"/>
    <w:rsid w:val="00D53C46"/>
    <w:rsid w:val="00D55EF1"/>
    <w:rsid w:val="00D57B03"/>
    <w:rsid w:val="00D61B91"/>
    <w:rsid w:val="00D6450B"/>
    <w:rsid w:val="00D65EB6"/>
    <w:rsid w:val="00D67658"/>
    <w:rsid w:val="00D73012"/>
    <w:rsid w:val="00D83C46"/>
    <w:rsid w:val="00D91AFA"/>
    <w:rsid w:val="00D92A6E"/>
    <w:rsid w:val="00D96432"/>
    <w:rsid w:val="00D969A6"/>
    <w:rsid w:val="00D96C07"/>
    <w:rsid w:val="00DA0A67"/>
    <w:rsid w:val="00DA1C1A"/>
    <w:rsid w:val="00DA1D0F"/>
    <w:rsid w:val="00DA51EE"/>
    <w:rsid w:val="00DA5892"/>
    <w:rsid w:val="00DA71D7"/>
    <w:rsid w:val="00DB0709"/>
    <w:rsid w:val="00DB0BAB"/>
    <w:rsid w:val="00DB2B93"/>
    <w:rsid w:val="00DB329E"/>
    <w:rsid w:val="00DB51ED"/>
    <w:rsid w:val="00DC2AE0"/>
    <w:rsid w:val="00DC329A"/>
    <w:rsid w:val="00DC49EC"/>
    <w:rsid w:val="00DC4CBB"/>
    <w:rsid w:val="00DD2A4F"/>
    <w:rsid w:val="00DD6940"/>
    <w:rsid w:val="00DE0678"/>
    <w:rsid w:val="00DF032B"/>
    <w:rsid w:val="00DF0EE9"/>
    <w:rsid w:val="00DF27AF"/>
    <w:rsid w:val="00DF37C2"/>
    <w:rsid w:val="00DF4441"/>
    <w:rsid w:val="00DF614B"/>
    <w:rsid w:val="00DF6F57"/>
    <w:rsid w:val="00E03555"/>
    <w:rsid w:val="00E03979"/>
    <w:rsid w:val="00E10A9B"/>
    <w:rsid w:val="00E10F97"/>
    <w:rsid w:val="00E12934"/>
    <w:rsid w:val="00E14F79"/>
    <w:rsid w:val="00E17007"/>
    <w:rsid w:val="00E20E98"/>
    <w:rsid w:val="00E21A1E"/>
    <w:rsid w:val="00E2359C"/>
    <w:rsid w:val="00E27C56"/>
    <w:rsid w:val="00E34686"/>
    <w:rsid w:val="00E3484B"/>
    <w:rsid w:val="00E35A16"/>
    <w:rsid w:val="00E43CF5"/>
    <w:rsid w:val="00E440C9"/>
    <w:rsid w:val="00E44A01"/>
    <w:rsid w:val="00E44EBA"/>
    <w:rsid w:val="00E457DB"/>
    <w:rsid w:val="00E47DCA"/>
    <w:rsid w:val="00E52A09"/>
    <w:rsid w:val="00E534F9"/>
    <w:rsid w:val="00E547B5"/>
    <w:rsid w:val="00E5666C"/>
    <w:rsid w:val="00E5685D"/>
    <w:rsid w:val="00E577CC"/>
    <w:rsid w:val="00E60954"/>
    <w:rsid w:val="00E60B17"/>
    <w:rsid w:val="00E6186E"/>
    <w:rsid w:val="00E619B3"/>
    <w:rsid w:val="00E70704"/>
    <w:rsid w:val="00E71455"/>
    <w:rsid w:val="00E7494C"/>
    <w:rsid w:val="00E76B4D"/>
    <w:rsid w:val="00E76C56"/>
    <w:rsid w:val="00E7797E"/>
    <w:rsid w:val="00E824BA"/>
    <w:rsid w:val="00E83208"/>
    <w:rsid w:val="00E8376F"/>
    <w:rsid w:val="00E83FA3"/>
    <w:rsid w:val="00E929C3"/>
    <w:rsid w:val="00E92D12"/>
    <w:rsid w:val="00E931E8"/>
    <w:rsid w:val="00E94207"/>
    <w:rsid w:val="00E94EE0"/>
    <w:rsid w:val="00E950DB"/>
    <w:rsid w:val="00E95BBF"/>
    <w:rsid w:val="00E95F16"/>
    <w:rsid w:val="00E975AA"/>
    <w:rsid w:val="00E978A9"/>
    <w:rsid w:val="00EA2A00"/>
    <w:rsid w:val="00EA2D14"/>
    <w:rsid w:val="00EA3DA2"/>
    <w:rsid w:val="00EA4385"/>
    <w:rsid w:val="00EB2E37"/>
    <w:rsid w:val="00EB3EA3"/>
    <w:rsid w:val="00EC080A"/>
    <w:rsid w:val="00EC0FF6"/>
    <w:rsid w:val="00EC145D"/>
    <w:rsid w:val="00EC4157"/>
    <w:rsid w:val="00EC41AA"/>
    <w:rsid w:val="00EC5908"/>
    <w:rsid w:val="00ED0777"/>
    <w:rsid w:val="00ED2BB7"/>
    <w:rsid w:val="00ED7C0D"/>
    <w:rsid w:val="00EE1C5D"/>
    <w:rsid w:val="00EE1DEE"/>
    <w:rsid w:val="00EE2512"/>
    <w:rsid w:val="00EE60B4"/>
    <w:rsid w:val="00EF08D6"/>
    <w:rsid w:val="00EF3229"/>
    <w:rsid w:val="00F008E7"/>
    <w:rsid w:val="00F027B7"/>
    <w:rsid w:val="00F03739"/>
    <w:rsid w:val="00F03D8A"/>
    <w:rsid w:val="00F040DB"/>
    <w:rsid w:val="00F04378"/>
    <w:rsid w:val="00F07F64"/>
    <w:rsid w:val="00F11864"/>
    <w:rsid w:val="00F13A4B"/>
    <w:rsid w:val="00F14489"/>
    <w:rsid w:val="00F14608"/>
    <w:rsid w:val="00F150B7"/>
    <w:rsid w:val="00F157E5"/>
    <w:rsid w:val="00F158CC"/>
    <w:rsid w:val="00F16EC9"/>
    <w:rsid w:val="00F20B48"/>
    <w:rsid w:val="00F20C41"/>
    <w:rsid w:val="00F212D8"/>
    <w:rsid w:val="00F22A47"/>
    <w:rsid w:val="00F23627"/>
    <w:rsid w:val="00F238E9"/>
    <w:rsid w:val="00F24E1E"/>
    <w:rsid w:val="00F25EAC"/>
    <w:rsid w:val="00F27CE7"/>
    <w:rsid w:val="00F3119B"/>
    <w:rsid w:val="00F316D9"/>
    <w:rsid w:val="00F3293A"/>
    <w:rsid w:val="00F33F8D"/>
    <w:rsid w:val="00F37F09"/>
    <w:rsid w:val="00F476CC"/>
    <w:rsid w:val="00F542E9"/>
    <w:rsid w:val="00F555C2"/>
    <w:rsid w:val="00F5655E"/>
    <w:rsid w:val="00F601F4"/>
    <w:rsid w:val="00F60FDC"/>
    <w:rsid w:val="00F6769A"/>
    <w:rsid w:val="00F679F1"/>
    <w:rsid w:val="00F70A8E"/>
    <w:rsid w:val="00F75482"/>
    <w:rsid w:val="00F75649"/>
    <w:rsid w:val="00F8097B"/>
    <w:rsid w:val="00F8205E"/>
    <w:rsid w:val="00F821B3"/>
    <w:rsid w:val="00F8608B"/>
    <w:rsid w:val="00F870A2"/>
    <w:rsid w:val="00F87217"/>
    <w:rsid w:val="00F87948"/>
    <w:rsid w:val="00F929E6"/>
    <w:rsid w:val="00F92D2F"/>
    <w:rsid w:val="00FA18B5"/>
    <w:rsid w:val="00FA24C4"/>
    <w:rsid w:val="00FA3100"/>
    <w:rsid w:val="00FA314B"/>
    <w:rsid w:val="00FA5D14"/>
    <w:rsid w:val="00FA784A"/>
    <w:rsid w:val="00FA7AB5"/>
    <w:rsid w:val="00FB687D"/>
    <w:rsid w:val="00FB76E5"/>
    <w:rsid w:val="00FC1297"/>
    <w:rsid w:val="00FC6DB6"/>
    <w:rsid w:val="00FC7164"/>
    <w:rsid w:val="00FD45D6"/>
    <w:rsid w:val="00FE03DA"/>
    <w:rsid w:val="00FE3906"/>
    <w:rsid w:val="00FE4A93"/>
    <w:rsid w:val="00FE739E"/>
    <w:rsid w:val="00FF0E6A"/>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3E97A-F98A-43AB-84A1-30C4F62C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semiHidden/>
    <w:unhideWhenUsed/>
    <w:rsid w:val="0075090E"/>
    <w:rPr>
      <w:sz w:val="20"/>
    </w:rPr>
  </w:style>
  <w:style w:type="character" w:customStyle="1" w:styleId="CommentTextChar">
    <w:name w:val="Comment Text Char"/>
    <w:basedOn w:val="DefaultParagraphFont"/>
    <w:link w:val="CommentText"/>
    <w:uiPriority w:val="99"/>
    <w:semiHidden/>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D8E94C64FB57448B82597DB401BDE42E"/>
        <w:category>
          <w:name w:val="General"/>
          <w:gallery w:val="placeholder"/>
        </w:category>
        <w:types>
          <w:type w:val="bbPlcHdr"/>
        </w:types>
        <w:behaviors>
          <w:behavior w:val="content"/>
        </w:behaviors>
        <w:guid w:val="{D1B98803-30F0-4168-83DA-9C9E2578AB43}"/>
      </w:docPartPr>
      <w:docPartBody>
        <w:p w:rsidR="00EC2E83" w:rsidRDefault="00EC2E83">
          <w:pPr>
            <w:pStyle w:val="D8E94C64FB57448B82597DB401BDE42E"/>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80358"/>
    <w:rsid w:val="000A160E"/>
    <w:rsid w:val="000B1BFF"/>
    <w:rsid w:val="0012325D"/>
    <w:rsid w:val="001C5EB5"/>
    <w:rsid w:val="0023400D"/>
    <w:rsid w:val="002508C4"/>
    <w:rsid w:val="002551F5"/>
    <w:rsid w:val="0026313F"/>
    <w:rsid w:val="00290A4F"/>
    <w:rsid w:val="0029238C"/>
    <w:rsid w:val="003F5D56"/>
    <w:rsid w:val="0040717D"/>
    <w:rsid w:val="004409F4"/>
    <w:rsid w:val="00461B89"/>
    <w:rsid w:val="004B2933"/>
    <w:rsid w:val="004C3442"/>
    <w:rsid w:val="004D2BC1"/>
    <w:rsid w:val="004E4F83"/>
    <w:rsid w:val="004F4C31"/>
    <w:rsid w:val="00533A63"/>
    <w:rsid w:val="0058292F"/>
    <w:rsid w:val="005908E5"/>
    <w:rsid w:val="005A1B2E"/>
    <w:rsid w:val="005A66EE"/>
    <w:rsid w:val="005C3D80"/>
    <w:rsid w:val="005D06CE"/>
    <w:rsid w:val="005D2B38"/>
    <w:rsid w:val="00624AFD"/>
    <w:rsid w:val="006E61C4"/>
    <w:rsid w:val="00720B4C"/>
    <w:rsid w:val="007344DB"/>
    <w:rsid w:val="007412E1"/>
    <w:rsid w:val="00745C26"/>
    <w:rsid w:val="0075786F"/>
    <w:rsid w:val="007C3950"/>
    <w:rsid w:val="008C1E91"/>
    <w:rsid w:val="008D1496"/>
    <w:rsid w:val="008D3BEC"/>
    <w:rsid w:val="00A80E46"/>
    <w:rsid w:val="00B1655F"/>
    <w:rsid w:val="00B93861"/>
    <w:rsid w:val="00CD7EB3"/>
    <w:rsid w:val="00D52642"/>
    <w:rsid w:val="00D55ADD"/>
    <w:rsid w:val="00D74A08"/>
    <w:rsid w:val="00DA18F3"/>
    <w:rsid w:val="00E06CE1"/>
    <w:rsid w:val="00E0721B"/>
    <w:rsid w:val="00E61C3A"/>
    <w:rsid w:val="00EC2E83"/>
    <w:rsid w:val="00EF1A04"/>
    <w:rsid w:val="00F12B2A"/>
    <w:rsid w:val="00F5500E"/>
    <w:rsid w:val="00F61B85"/>
    <w:rsid w:val="00F65DA9"/>
    <w:rsid w:val="00F70C5F"/>
    <w:rsid w:val="00F873DE"/>
    <w:rsid w:val="00FC00BF"/>
    <w:rsid w:val="00FC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BE326B-401A-428C-8F86-94D37140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3525</TotalTime>
  <Pages>16</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Elgin TAY (ACRA)</cp:lastModifiedBy>
  <cp:revision>143</cp:revision>
  <cp:lastPrinted>2021-03-26T07:01:00Z</cp:lastPrinted>
  <dcterms:created xsi:type="dcterms:W3CDTF">2021-03-22T08:56:00Z</dcterms:created>
  <dcterms:modified xsi:type="dcterms:W3CDTF">2021-06-08T10:01:00Z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Significant</vt:lpwstr>
  </property>
  <property fmtid="{D5CDD505-2E9C-101B-9397-08002B2CF9AE}" pid="4" name="VersionLabel">
    <vt:lpwstr>v37</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8db19846-3eb4-4ba1-bbec-ca8e6e3003a6</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ab1cf1ce-5f9e-4f1f-a571-4ae29eecdb5c</vt:lpwstr>
  </property>
  <property fmtid="{D5CDD505-2E9C-101B-9397-08002B2CF9AE}" pid="12" name="actTitle">
    <vt:lpwstr>Corporate Registers (Miscellaneous Amendments) Act 2021</vt:lpwstr>
  </property>
  <property fmtid="{D5CDD505-2E9C-101B-9397-08002B2CF9AE}" pid="13" name="actYear">
    <vt:lpwstr>2021</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TAY_Li_Hang@agc.gov.sg</vt:lpwstr>
  </property>
  <property fmtid="{D5CDD505-2E9C-101B-9397-08002B2CF9AE}" pid="17" name="MSIP_Label_3f9331f7-95a2-472a-92bc-d73219eb516b_SetDate">
    <vt:lpwstr>2020-06-03T03:09:10.8134018Z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94d399c0-9824-498f-9a97-28ef791612a0</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TAY_Li_Hang@agc.gov.sg</vt:lpwstr>
  </property>
  <property fmtid="{D5CDD505-2E9C-101B-9397-08002B2CF9AE}" pid="25" name="MSIP_Label_4f288355-fb4c-44cd-b9ca-40cfc2aee5f8_SetDate">
    <vt:lpwstr>2020-06-03T03:09:10.8134018Z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94d399c0-9824-498f-9a97-28ef791612a0</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Solution ID">
    <vt:lpwstr>{15727DE6-F92D-4E46-ACB4-0E2C58B31A18}</vt:lpwstr>
  </property>
</Properties>
</file>